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03" w:rsidRDefault="00207F03" w:rsidP="001A3902">
      <w:r>
        <w:t xml:space="preserve">                                                                                                                  </w:t>
      </w:r>
    </w:p>
    <w:p w:rsidR="00207F03" w:rsidRDefault="00207F03" w:rsidP="0079172B">
      <w:pPr>
        <w:jc w:val="both"/>
      </w:pPr>
    </w:p>
    <w:p w:rsidR="00207F03" w:rsidRDefault="00207F03" w:rsidP="0079172B">
      <w:pPr>
        <w:jc w:val="both"/>
      </w:pPr>
      <w:r>
        <w:t xml:space="preserve">                                                                                                 </w:t>
      </w:r>
    </w:p>
    <w:p w:rsidR="00207F03" w:rsidRDefault="00207F03" w:rsidP="0079172B">
      <w:pPr>
        <w:jc w:val="both"/>
      </w:pPr>
    </w:p>
    <w:p w:rsidR="00207F03" w:rsidRDefault="00207F03" w:rsidP="0079172B">
      <w:pPr>
        <w:jc w:val="both"/>
        <w:rPr>
          <w:sz w:val="32"/>
          <w:szCs w:val="32"/>
        </w:rPr>
      </w:pPr>
    </w:p>
    <w:p w:rsidR="00207F03" w:rsidRDefault="00207F03" w:rsidP="0079172B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Pr="001A3902">
        <w:rPr>
          <w:b/>
          <w:bCs/>
          <w:sz w:val="32"/>
          <w:szCs w:val="32"/>
        </w:rPr>
        <w:t>Список</w:t>
      </w: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добровольной народной дружины</w:t>
      </w:r>
    </w:p>
    <w:p w:rsidR="00207F03" w:rsidRDefault="00207F03" w:rsidP="0079172B">
      <w:pPr>
        <w:jc w:val="center"/>
        <w:rPr>
          <w:b/>
          <w:bCs/>
          <w:u w:val="single"/>
        </w:rPr>
      </w:pPr>
      <w:r>
        <w:rPr>
          <w:b/>
          <w:bCs/>
          <w:sz w:val="32"/>
          <w:szCs w:val="32"/>
        </w:rPr>
        <w:t xml:space="preserve">                    по Краснопартизанскому сельскому поселению</w:t>
      </w:r>
    </w:p>
    <w:p w:rsidR="00207F03" w:rsidRDefault="00207F03" w:rsidP="0079172B">
      <w:pPr>
        <w:jc w:val="both"/>
        <w:rPr>
          <w:b/>
          <w:bCs/>
          <w:u w:val="single"/>
        </w:rPr>
      </w:pPr>
    </w:p>
    <w:tbl>
      <w:tblPr>
        <w:tblW w:w="0" w:type="auto"/>
        <w:jc w:val="center"/>
        <w:tblLayout w:type="fixed"/>
        <w:tblLook w:val="0000"/>
      </w:tblPr>
      <w:tblGrid>
        <w:gridCol w:w="594"/>
        <w:gridCol w:w="4142"/>
        <w:gridCol w:w="2475"/>
        <w:gridCol w:w="3042"/>
      </w:tblGrid>
      <w:tr w:rsidR="00207F03" w:rsidTr="002F7908">
        <w:trPr>
          <w:trHeight w:val="500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F03" w:rsidRDefault="00207F03" w:rsidP="002F7908">
            <w:pPr>
              <w:jc w:val="center"/>
            </w:pPr>
            <w:r>
              <w:t>№</w:t>
            </w:r>
          </w:p>
          <w:p w:rsidR="00207F03" w:rsidRDefault="00207F03" w:rsidP="002F7908">
            <w:pPr>
              <w:jc w:val="center"/>
            </w:pPr>
            <w:r>
              <w:t>п/п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F03" w:rsidRDefault="00207F03" w:rsidP="002F7908">
            <w:pPr>
              <w:jc w:val="center"/>
            </w:pPr>
            <w:r>
              <w:t>Ф. И. О.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F03" w:rsidRDefault="00207F03" w:rsidP="002F7908">
            <w:pPr>
              <w:jc w:val="center"/>
            </w:pPr>
            <w:r>
              <w:t>Должность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F03" w:rsidRDefault="00207F03" w:rsidP="002F7908">
            <w:pPr>
              <w:jc w:val="center"/>
            </w:pPr>
            <w:r>
              <w:t>Место жительство</w:t>
            </w:r>
          </w:p>
        </w:tc>
      </w:tr>
      <w:tr w:rsidR="00207F03" w:rsidTr="002F7908">
        <w:trPr>
          <w:trHeight w:val="500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F03" w:rsidRDefault="00207F03" w:rsidP="002F7908">
            <w:pPr>
              <w:jc w:val="center"/>
            </w:pPr>
            <w:r>
              <w:t>1.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F03" w:rsidRDefault="00207F03" w:rsidP="002F7908">
            <w:pPr>
              <w:jc w:val="center"/>
            </w:pPr>
            <w:r>
              <w:t>Порохня Сергей Иванович</w:t>
            </w:r>
          </w:p>
          <w:p w:rsidR="00207F03" w:rsidRDefault="00207F03" w:rsidP="002F7908">
            <w:pPr>
              <w:jc w:val="center"/>
            </w:pPr>
            <w:r>
              <w:t>07.12.1977г.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F03" w:rsidRDefault="00207F03" w:rsidP="002F7908">
            <w:pPr>
              <w:jc w:val="center"/>
            </w:pPr>
            <w:r>
              <w:t>командир ДНД</w:t>
            </w:r>
          </w:p>
          <w:p w:rsidR="00207F03" w:rsidRDefault="00207F03" w:rsidP="002F7908">
            <w:pPr>
              <w:jc w:val="center"/>
            </w:pPr>
            <w:r>
              <w:t>тел.:89185566025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F03" w:rsidRDefault="00207F03" w:rsidP="002F7908">
            <w:pPr>
              <w:jc w:val="center"/>
            </w:pPr>
            <w:r>
              <w:t>п. Краснопартизанский</w:t>
            </w:r>
          </w:p>
          <w:p w:rsidR="00207F03" w:rsidRDefault="00207F03" w:rsidP="002F7908">
            <w:pPr>
              <w:jc w:val="center"/>
            </w:pPr>
            <w:r>
              <w:t>ул. Центральная д.48 кв.2</w:t>
            </w:r>
          </w:p>
        </w:tc>
      </w:tr>
      <w:tr w:rsidR="00207F03" w:rsidTr="002F7908">
        <w:trPr>
          <w:trHeight w:val="500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F03" w:rsidRDefault="00207F03" w:rsidP="002F7908">
            <w:pPr>
              <w:jc w:val="center"/>
            </w:pPr>
            <w:r>
              <w:t>2.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F03" w:rsidRDefault="00207F03" w:rsidP="002F7908">
            <w:pPr>
              <w:jc w:val="center"/>
            </w:pPr>
            <w:r>
              <w:t>Водопьянов Александр Васильевич</w:t>
            </w:r>
          </w:p>
          <w:p w:rsidR="00207F03" w:rsidRDefault="00207F03" w:rsidP="002F7908">
            <w:pPr>
              <w:jc w:val="center"/>
            </w:pPr>
            <w:r>
              <w:t>11.02.1976г.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F03" w:rsidRDefault="00207F03" w:rsidP="002F7908">
            <w:pPr>
              <w:jc w:val="center"/>
            </w:pPr>
            <w:r>
              <w:t>член ДНД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F03" w:rsidRDefault="00207F03" w:rsidP="002F7908">
            <w:pPr>
              <w:jc w:val="center"/>
            </w:pPr>
            <w:r>
              <w:t>п. Краснопартизанский</w:t>
            </w:r>
          </w:p>
          <w:p w:rsidR="00207F03" w:rsidRDefault="00207F03" w:rsidP="002F7908">
            <w:pPr>
              <w:jc w:val="center"/>
            </w:pPr>
            <w:r>
              <w:t>ул. Центральная д.46 кв 2</w:t>
            </w:r>
          </w:p>
        </w:tc>
      </w:tr>
      <w:tr w:rsidR="00207F03" w:rsidTr="002F7908">
        <w:trPr>
          <w:trHeight w:val="500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F03" w:rsidRDefault="00207F03" w:rsidP="002F7908">
            <w:pPr>
              <w:jc w:val="center"/>
            </w:pPr>
            <w:r>
              <w:t>3.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F03" w:rsidRDefault="00207F03" w:rsidP="002F7908">
            <w:pPr>
              <w:jc w:val="center"/>
            </w:pPr>
            <w:r>
              <w:t>Кулиев Николай Александрович</w:t>
            </w:r>
          </w:p>
          <w:p w:rsidR="00207F03" w:rsidRDefault="00207F03" w:rsidP="002F7908">
            <w:pPr>
              <w:jc w:val="center"/>
            </w:pPr>
            <w:r>
              <w:t>13.06.1980г.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F03" w:rsidRDefault="00207F03" w:rsidP="002F7908">
            <w:pPr>
              <w:jc w:val="center"/>
            </w:pPr>
            <w:r>
              <w:t>член ДНД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F03" w:rsidRDefault="00207F03" w:rsidP="002F7908">
            <w:pPr>
              <w:jc w:val="center"/>
            </w:pPr>
            <w:r>
              <w:t>п. Краснопартизанский</w:t>
            </w:r>
          </w:p>
          <w:p w:rsidR="00207F03" w:rsidRDefault="00207F03" w:rsidP="002F7908">
            <w:pPr>
              <w:jc w:val="center"/>
            </w:pPr>
            <w:r>
              <w:t>ул. Центральная д.51 кв.25</w:t>
            </w:r>
          </w:p>
        </w:tc>
      </w:tr>
      <w:tr w:rsidR="00207F03" w:rsidTr="002F7908">
        <w:trPr>
          <w:trHeight w:val="500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F03" w:rsidRDefault="00207F03" w:rsidP="002F7908">
            <w:pPr>
              <w:jc w:val="center"/>
            </w:pPr>
            <w:r>
              <w:t>4.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F03" w:rsidRDefault="00207F03" w:rsidP="002F7908">
            <w:pPr>
              <w:jc w:val="center"/>
            </w:pPr>
            <w:r>
              <w:t>Дудаев Ризван Алиевич</w:t>
            </w:r>
          </w:p>
          <w:p w:rsidR="00207F03" w:rsidRDefault="00207F03" w:rsidP="002F7908">
            <w:pPr>
              <w:jc w:val="center"/>
            </w:pPr>
            <w:r>
              <w:t>27.12.1967г.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F03" w:rsidRDefault="00207F03" w:rsidP="002F7908">
            <w:pPr>
              <w:jc w:val="center"/>
            </w:pPr>
            <w:r>
              <w:t>член ДНД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F03" w:rsidRDefault="00207F03" w:rsidP="002F7908">
            <w:pPr>
              <w:jc w:val="center"/>
            </w:pPr>
            <w:r>
              <w:t>п. Краснопартизанский</w:t>
            </w:r>
          </w:p>
          <w:p w:rsidR="00207F03" w:rsidRDefault="00207F03" w:rsidP="002F7908">
            <w:pPr>
              <w:jc w:val="center"/>
            </w:pPr>
            <w:r>
              <w:t>ул. Ленина д.28кв 1</w:t>
            </w:r>
          </w:p>
        </w:tc>
      </w:tr>
      <w:tr w:rsidR="00207F03" w:rsidTr="002F7908">
        <w:trPr>
          <w:trHeight w:val="500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F03" w:rsidRDefault="00207F03" w:rsidP="002F7908">
            <w:pPr>
              <w:jc w:val="center"/>
            </w:pPr>
            <w:r>
              <w:t>5.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F03" w:rsidRDefault="00207F03" w:rsidP="002F7908">
            <w:pPr>
              <w:jc w:val="center"/>
            </w:pPr>
            <w:r>
              <w:t>Гаркаев Мухаммад Абдул-Азизович</w:t>
            </w:r>
          </w:p>
          <w:p w:rsidR="00207F03" w:rsidRDefault="00207F03" w:rsidP="002F7908">
            <w:pPr>
              <w:jc w:val="center"/>
            </w:pPr>
            <w:r>
              <w:t>23.12.1976г.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F03" w:rsidRDefault="00207F03" w:rsidP="002F7908">
            <w:pPr>
              <w:jc w:val="center"/>
            </w:pPr>
            <w:r>
              <w:t>член ДНД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F03" w:rsidRDefault="00207F03" w:rsidP="002F7908">
            <w:pPr>
              <w:jc w:val="center"/>
            </w:pPr>
            <w:r>
              <w:t>п.Краснопартизанский</w:t>
            </w:r>
          </w:p>
          <w:p w:rsidR="00207F03" w:rsidRDefault="00207F03" w:rsidP="002F7908">
            <w:pPr>
              <w:jc w:val="center"/>
            </w:pPr>
            <w:r>
              <w:t>ул.Центральная д.2кв.2</w:t>
            </w:r>
          </w:p>
        </w:tc>
      </w:tr>
      <w:tr w:rsidR="00207F03" w:rsidTr="002F7908">
        <w:trPr>
          <w:trHeight w:val="500"/>
          <w:jc w:val="center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7F03" w:rsidRDefault="00207F03" w:rsidP="002F7908">
            <w:pPr>
              <w:jc w:val="center"/>
            </w:pPr>
            <w:r>
              <w:t>6.</w:t>
            </w:r>
          </w:p>
        </w:tc>
        <w:tc>
          <w:tcPr>
            <w:tcW w:w="4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7F03" w:rsidRDefault="00207F03" w:rsidP="002F7908">
            <w:pPr>
              <w:jc w:val="center"/>
            </w:pPr>
            <w:r>
              <w:t>Магомедов Рамазан Халалмагомедович</w:t>
            </w:r>
          </w:p>
          <w:p w:rsidR="00207F03" w:rsidRDefault="00207F03" w:rsidP="002F7908">
            <w:pPr>
              <w:jc w:val="center"/>
            </w:pPr>
            <w:r>
              <w:t>10.03.1962г.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7F03" w:rsidRDefault="00207F03" w:rsidP="002F7908">
            <w:pPr>
              <w:jc w:val="center"/>
            </w:pPr>
            <w:r>
              <w:t>член ДНД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F03" w:rsidRDefault="00207F03" w:rsidP="002F7908">
            <w:pPr>
              <w:jc w:val="center"/>
            </w:pPr>
            <w:r>
              <w:t>п. Краснопартизанский</w:t>
            </w:r>
          </w:p>
          <w:p w:rsidR="00207F03" w:rsidRDefault="00207F03" w:rsidP="002F7908">
            <w:pPr>
              <w:jc w:val="center"/>
            </w:pPr>
            <w:r>
              <w:t>ж/т №11</w:t>
            </w:r>
          </w:p>
        </w:tc>
      </w:tr>
      <w:tr w:rsidR="00207F03" w:rsidTr="002F7908">
        <w:trPr>
          <w:trHeight w:val="500"/>
          <w:jc w:val="center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7F03" w:rsidRDefault="00207F03" w:rsidP="002F7908">
            <w:pPr>
              <w:jc w:val="center"/>
            </w:pPr>
            <w:r>
              <w:t>7.</w:t>
            </w:r>
          </w:p>
        </w:tc>
        <w:tc>
          <w:tcPr>
            <w:tcW w:w="4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7F03" w:rsidRDefault="00207F03" w:rsidP="002F7908">
            <w:pPr>
              <w:jc w:val="center"/>
            </w:pPr>
            <w:r>
              <w:t>Халалмагомедов Али Касимович</w:t>
            </w:r>
          </w:p>
          <w:p w:rsidR="00207F03" w:rsidRDefault="00207F03" w:rsidP="002F7908">
            <w:pPr>
              <w:jc w:val="center"/>
            </w:pPr>
            <w:r>
              <w:t>01.07.1973г.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7F03" w:rsidRDefault="00207F03" w:rsidP="002F7908">
            <w:pPr>
              <w:jc w:val="center"/>
            </w:pPr>
            <w:r>
              <w:t>член ДНД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F03" w:rsidRDefault="00207F03" w:rsidP="002F7908">
            <w:pPr>
              <w:jc w:val="center"/>
            </w:pPr>
            <w:r>
              <w:t>п. Краснопартизанский</w:t>
            </w:r>
          </w:p>
          <w:p w:rsidR="00207F03" w:rsidRDefault="00207F03" w:rsidP="002F7908">
            <w:pPr>
              <w:jc w:val="center"/>
            </w:pPr>
            <w:r>
              <w:t>ул. Центральная д.61 кв.1</w:t>
            </w:r>
          </w:p>
        </w:tc>
      </w:tr>
    </w:tbl>
    <w:p w:rsidR="00207F03" w:rsidRDefault="00207F03" w:rsidP="0079172B">
      <w:pPr>
        <w:jc w:val="both"/>
      </w:pPr>
    </w:p>
    <w:p w:rsidR="00207F03" w:rsidRDefault="00207F03" w:rsidP="0079172B">
      <w:pPr>
        <w:jc w:val="both"/>
      </w:pPr>
    </w:p>
    <w:p w:rsidR="00207F03" w:rsidRDefault="00207F03" w:rsidP="0079172B">
      <w:pPr>
        <w:jc w:val="both"/>
      </w:pPr>
    </w:p>
    <w:p w:rsidR="00207F03" w:rsidRDefault="00207F03" w:rsidP="0079172B">
      <w:pPr>
        <w:jc w:val="both"/>
      </w:pPr>
    </w:p>
    <w:p w:rsidR="00207F03" w:rsidRDefault="00207F03"/>
    <w:sectPr w:rsidR="00207F03" w:rsidSect="00753549">
      <w:headerReference w:type="default" r:id="rId6"/>
      <w:footerReference w:type="default" r:id="rId7"/>
      <w:pgSz w:w="11906" w:h="16838"/>
      <w:pgMar w:top="851" w:right="852" w:bottom="1134" w:left="993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F03" w:rsidRDefault="00207F03" w:rsidP="00753549">
      <w:r>
        <w:separator/>
      </w:r>
    </w:p>
  </w:endnote>
  <w:endnote w:type="continuationSeparator" w:id="0">
    <w:p w:rsidR="00207F03" w:rsidRDefault="00207F03" w:rsidP="00753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F03" w:rsidRDefault="00207F0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F03" w:rsidRDefault="00207F03" w:rsidP="00753549">
      <w:r>
        <w:separator/>
      </w:r>
    </w:p>
  </w:footnote>
  <w:footnote w:type="continuationSeparator" w:id="0">
    <w:p w:rsidR="00207F03" w:rsidRDefault="00207F03" w:rsidP="007535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F03" w:rsidRDefault="00207F03">
    <w:pPr>
      <w:pStyle w:val="Header"/>
      <w:ind w:right="360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72B"/>
    <w:rsid w:val="0000017A"/>
    <w:rsid w:val="000006E6"/>
    <w:rsid w:val="00000888"/>
    <w:rsid w:val="000009FF"/>
    <w:rsid w:val="00000B9D"/>
    <w:rsid w:val="00000CC7"/>
    <w:rsid w:val="00000E44"/>
    <w:rsid w:val="00000F43"/>
    <w:rsid w:val="00000FEC"/>
    <w:rsid w:val="0000123B"/>
    <w:rsid w:val="0000128B"/>
    <w:rsid w:val="000012A2"/>
    <w:rsid w:val="00001369"/>
    <w:rsid w:val="000017C7"/>
    <w:rsid w:val="00001847"/>
    <w:rsid w:val="0000199D"/>
    <w:rsid w:val="00001E1D"/>
    <w:rsid w:val="00001F68"/>
    <w:rsid w:val="0000224A"/>
    <w:rsid w:val="00002366"/>
    <w:rsid w:val="00002517"/>
    <w:rsid w:val="0000281A"/>
    <w:rsid w:val="00002A3A"/>
    <w:rsid w:val="00002AEC"/>
    <w:rsid w:val="00002AF0"/>
    <w:rsid w:val="00002B2E"/>
    <w:rsid w:val="00002B7A"/>
    <w:rsid w:val="00002BD7"/>
    <w:rsid w:val="00002C11"/>
    <w:rsid w:val="00002C63"/>
    <w:rsid w:val="00002DA5"/>
    <w:rsid w:val="000030B8"/>
    <w:rsid w:val="000030BF"/>
    <w:rsid w:val="0000328C"/>
    <w:rsid w:val="000032A9"/>
    <w:rsid w:val="000033B0"/>
    <w:rsid w:val="00003748"/>
    <w:rsid w:val="00003960"/>
    <w:rsid w:val="0000397E"/>
    <w:rsid w:val="00003C7F"/>
    <w:rsid w:val="00003D3D"/>
    <w:rsid w:val="00004034"/>
    <w:rsid w:val="0000427D"/>
    <w:rsid w:val="000042F1"/>
    <w:rsid w:val="00004370"/>
    <w:rsid w:val="00004404"/>
    <w:rsid w:val="00004414"/>
    <w:rsid w:val="000044B9"/>
    <w:rsid w:val="000044ED"/>
    <w:rsid w:val="000046F7"/>
    <w:rsid w:val="000046FD"/>
    <w:rsid w:val="000049A6"/>
    <w:rsid w:val="00004E54"/>
    <w:rsid w:val="00005043"/>
    <w:rsid w:val="00005062"/>
    <w:rsid w:val="00005134"/>
    <w:rsid w:val="00005190"/>
    <w:rsid w:val="0000519B"/>
    <w:rsid w:val="000051E4"/>
    <w:rsid w:val="00005277"/>
    <w:rsid w:val="000054DB"/>
    <w:rsid w:val="0000555B"/>
    <w:rsid w:val="000055D3"/>
    <w:rsid w:val="000059C0"/>
    <w:rsid w:val="00005B06"/>
    <w:rsid w:val="00005B5D"/>
    <w:rsid w:val="00005C3F"/>
    <w:rsid w:val="00005CA7"/>
    <w:rsid w:val="00005DAC"/>
    <w:rsid w:val="00005F4A"/>
    <w:rsid w:val="00005FAE"/>
    <w:rsid w:val="000061E8"/>
    <w:rsid w:val="000063E1"/>
    <w:rsid w:val="00006547"/>
    <w:rsid w:val="000065A7"/>
    <w:rsid w:val="0000660B"/>
    <w:rsid w:val="000066A1"/>
    <w:rsid w:val="000066A2"/>
    <w:rsid w:val="000066EE"/>
    <w:rsid w:val="00006758"/>
    <w:rsid w:val="00006943"/>
    <w:rsid w:val="00006A35"/>
    <w:rsid w:val="00006AB0"/>
    <w:rsid w:val="00006D02"/>
    <w:rsid w:val="00006D62"/>
    <w:rsid w:val="00006E8C"/>
    <w:rsid w:val="00006EF9"/>
    <w:rsid w:val="00007034"/>
    <w:rsid w:val="000072D3"/>
    <w:rsid w:val="0000731E"/>
    <w:rsid w:val="00007AA0"/>
    <w:rsid w:val="00007AD5"/>
    <w:rsid w:val="00007AF3"/>
    <w:rsid w:val="00007B2B"/>
    <w:rsid w:val="00007D8B"/>
    <w:rsid w:val="00007EBA"/>
    <w:rsid w:val="0001021F"/>
    <w:rsid w:val="00010536"/>
    <w:rsid w:val="00010586"/>
    <w:rsid w:val="0001070E"/>
    <w:rsid w:val="0001073D"/>
    <w:rsid w:val="000107E5"/>
    <w:rsid w:val="000108B7"/>
    <w:rsid w:val="00010910"/>
    <w:rsid w:val="00010997"/>
    <w:rsid w:val="00010C2F"/>
    <w:rsid w:val="00010C7C"/>
    <w:rsid w:val="00010D5B"/>
    <w:rsid w:val="00010D7E"/>
    <w:rsid w:val="000110E5"/>
    <w:rsid w:val="000111F9"/>
    <w:rsid w:val="00011236"/>
    <w:rsid w:val="00011454"/>
    <w:rsid w:val="000114F3"/>
    <w:rsid w:val="00011633"/>
    <w:rsid w:val="00011699"/>
    <w:rsid w:val="000116E1"/>
    <w:rsid w:val="0001191D"/>
    <w:rsid w:val="00011A19"/>
    <w:rsid w:val="00011C01"/>
    <w:rsid w:val="00011C6F"/>
    <w:rsid w:val="00011CA3"/>
    <w:rsid w:val="00011D3E"/>
    <w:rsid w:val="00012102"/>
    <w:rsid w:val="0001216C"/>
    <w:rsid w:val="000122D8"/>
    <w:rsid w:val="0001238A"/>
    <w:rsid w:val="000125E6"/>
    <w:rsid w:val="00012836"/>
    <w:rsid w:val="00012A8C"/>
    <w:rsid w:val="00012B32"/>
    <w:rsid w:val="00012BB6"/>
    <w:rsid w:val="00012C2C"/>
    <w:rsid w:val="00012D89"/>
    <w:rsid w:val="00012EB1"/>
    <w:rsid w:val="00012FA7"/>
    <w:rsid w:val="000130B6"/>
    <w:rsid w:val="00013197"/>
    <w:rsid w:val="000131BB"/>
    <w:rsid w:val="000131DF"/>
    <w:rsid w:val="000133FE"/>
    <w:rsid w:val="0001345C"/>
    <w:rsid w:val="0001352A"/>
    <w:rsid w:val="00013605"/>
    <w:rsid w:val="0001363C"/>
    <w:rsid w:val="00013934"/>
    <w:rsid w:val="00013B7C"/>
    <w:rsid w:val="00013CA7"/>
    <w:rsid w:val="00013D98"/>
    <w:rsid w:val="00013EE3"/>
    <w:rsid w:val="00014456"/>
    <w:rsid w:val="00014993"/>
    <w:rsid w:val="00014D4B"/>
    <w:rsid w:val="00014DBE"/>
    <w:rsid w:val="00014DD9"/>
    <w:rsid w:val="00014E01"/>
    <w:rsid w:val="00014E52"/>
    <w:rsid w:val="00014ECC"/>
    <w:rsid w:val="00015070"/>
    <w:rsid w:val="00015305"/>
    <w:rsid w:val="0001535D"/>
    <w:rsid w:val="000156A7"/>
    <w:rsid w:val="00015942"/>
    <w:rsid w:val="0001594D"/>
    <w:rsid w:val="00015A0F"/>
    <w:rsid w:val="00015A1F"/>
    <w:rsid w:val="00015ACE"/>
    <w:rsid w:val="00015B25"/>
    <w:rsid w:val="00015BBC"/>
    <w:rsid w:val="00016047"/>
    <w:rsid w:val="00016385"/>
    <w:rsid w:val="0001650B"/>
    <w:rsid w:val="00016555"/>
    <w:rsid w:val="00016677"/>
    <w:rsid w:val="00016919"/>
    <w:rsid w:val="00016A81"/>
    <w:rsid w:val="00016BA7"/>
    <w:rsid w:val="00016C58"/>
    <w:rsid w:val="00016D90"/>
    <w:rsid w:val="00016DAA"/>
    <w:rsid w:val="00016DE3"/>
    <w:rsid w:val="0001701C"/>
    <w:rsid w:val="0001728A"/>
    <w:rsid w:val="00017465"/>
    <w:rsid w:val="000174FA"/>
    <w:rsid w:val="000175B2"/>
    <w:rsid w:val="000177C6"/>
    <w:rsid w:val="000178FF"/>
    <w:rsid w:val="00017943"/>
    <w:rsid w:val="00017A0F"/>
    <w:rsid w:val="00017B4A"/>
    <w:rsid w:val="00017D5B"/>
    <w:rsid w:val="00017E47"/>
    <w:rsid w:val="00017E74"/>
    <w:rsid w:val="00017E93"/>
    <w:rsid w:val="00017EB5"/>
    <w:rsid w:val="0002025A"/>
    <w:rsid w:val="00020318"/>
    <w:rsid w:val="00020335"/>
    <w:rsid w:val="0002040E"/>
    <w:rsid w:val="00020609"/>
    <w:rsid w:val="00020C52"/>
    <w:rsid w:val="00020E3B"/>
    <w:rsid w:val="00020EB9"/>
    <w:rsid w:val="00021063"/>
    <w:rsid w:val="00021212"/>
    <w:rsid w:val="000213E4"/>
    <w:rsid w:val="00021544"/>
    <w:rsid w:val="00021605"/>
    <w:rsid w:val="00021657"/>
    <w:rsid w:val="00021905"/>
    <w:rsid w:val="0002194B"/>
    <w:rsid w:val="00021DB5"/>
    <w:rsid w:val="00021F84"/>
    <w:rsid w:val="000220D2"/>
    <w:rsid w:val="000220E0"/>
    <w:rsid w:val="00022113"/>
    <w:rsid w:val="000222C4"/>
    <w:rsid w:val="00022414"/>
    <w:rsid w:val="0002254A"/>
    <w:rsid w:val="00022831"/>
    <w:rsid w:val="0002287A"/>
    <w:rsid w:val="000228E4"/>
    <w:rsid w:val="00022A67"/>
    <w:rsid w:val="00022A8D"/>
    <w:rsid w:val="00022A93"/>
    <w:rsid w:val="00022A9C"/>
    <w:rsid w:val="00022C16"/>
    <w:rsid w:val="00022D2C"/>
    <w:rsid w:val="00022D37"/>
    <w:rsid w:val="00022F5D"/>
    <w:rsid w:val="000230F9"/>
    <w:rsid w:val="0002311E"/>
    <w:rsid w:val="00023165"/>
    <w:rsid w:val="0002324A"/>
    <w:rsid w:val="0002326D"/>
    <w:rsid w:val="00023288"/>
    <w:rsid w:val="00023363"/>
    <w:rsid w:val="0002344B"/>
    <w:rsid w:val="00023552"/>
    <w:rsid w:val="00023596"/>
    <w:rsid w:val="00023750"/>
    <w:rsid w:val="00023A05"/>
    <w:rsid w:val="00023E06"/>
    <w:rsid w:val="00023EAF"/>
    <w:rsid w:val="00023EEB"/>
    <w:rsid w:val="00023EFA"/>
    <w:rsid w:val="00023FE4"/>
    <w:rsid w:val="000241DC"/>
    <w:rsid w:val="00024208"/>
    <w:rsid w:val="0002468F"/>
    <w:rsid w:val="00024A3E"/>
    <w:rsid w:val="00024A74"/>
    <w:rsid w:val="00024B6E"/>
    <w:rsid w:val="00024B97"/>
    <w:rsid w:val="00024B99"/>
    <w:rsid w:val="00024C03"/>
    <w:rsid w:val="00024CCF"/>
    <w:rsid w:val="00024E39"/>
    <w:rsid w:val="00024FD4"/>
    <w:rsid w:val="0002515E"/>
    <w:rsid w:val="000251BE"/>
    <w:rsid w:val="00025246"/>
    <w:rsid w:val="0002526D"/>
    <w:rsid w:val="0002532A"/>
    <w:rsid w:val="00025372"/>
    <w:rsid w:val="00025422"/>
    <w:rsid w:val="00025471"/>
    <w:rsid w:val="00025584"/>
    <w:rsid w:val="00025755"/>
    <w:rsid w:val="00025AD3"/>
    <w:rsid w:val="00025B5D"/>
    <w:rsid w:val="00025B96"/>
    <w:rsid w:val="00025BF9"/>
    <w:rsid w:val="00025D83"/>
    <w:rsid w:val="00025EE4"/>
    <w:rsid w:val="00025FA6"/>
    <w:rsid w:val="00026097"/>
    <w:rsid w:val="000262DD"/>
    <w:rsid w:val="00026387"/>
    <w:rsid w:val="0002641F"/>
    <w:rsid w:val="00026530"/>
    <w:rsid w:val="0002653E"/>
    <w:rsid w:val="000265B9"/>
    <w:rsid w:val="000266E7"/>
    <w:rsid w:val="000267F3"/>
    <w:rsid w:val="0002681C"/>
    <w:rsid w:val="000269E6"/>
    <w:rsid w:val="00026B4B"/>
    <w:rsid w:val="00026D42"/>
    <w:rsid w:val="00026E9F"/>
    <w:rsid w:val="0002709C"/>
    <w:rsid w:val="000270A6"/>
    <w:rsid w:val="000270FE"/>
    <w:rsid w:val="000271FE"/>
    <w:rsid w:val="00027229"/>
    <w:rsid w:val="00027265"/>
    <w:rsid w:val="000272ED"/>
    <w:rsid w:val="000275B1"/>
    <w:rsid w:val="000275B7"/>
    <w:rsid w:val="00027664"/>
    <w:rsid w:val="000279E4"/>
    <w:rsid w:val="00027B39"/>
    <w:rsid w:val="00027BCD"/>
    <w:rsid w:val="00027DCA"/>
    <w:rsid w:val="000301B9"/>
    <w:rsid w:val="000301D6"/>
    <w:rsid w:val="000302AE"/>
    <w:rsid w:val="00030414"/>
    <w:rsid w:val="000305D9"/>
    <w:rsid w:val="00030737"/>
    <w:rsid w:val="000308A8"/>
    <w:rsid w:val="000308CC"/>
    <w:rsid w:val="00030BA9"/>
    <w:rsid w:val="00030BC4"/>
    <w:rsid w:val="00030C7C"/>
    <w:rsid w:val="00030FC3"/>
    <w:rsid w:val="00031065"/>
    <w:rsid w:val="000310D6"/>
    <w:rsid w:val="0003111E"/>
    <w:rsid w:val="000314BF"/>
    <w:rsid w:val="000315CA"/>
    <w:rsid w:val="00031793"/>
    <w:rsid w:val="0003189B"/>
    <w:rsid w:val="0003193F"/>
    <w:rsid w:val="00031940"/>
    <w:rsid w:val="00031BDE"/>
    <w:rsid w:val="00031D40"/>
    <w:rsid w:val="00031EBB"/>
    <w:rsid w:val="00032148"/>
    <w:rsid w:val="00032228"/>
    <w:rsid w:val="000323AC"/>
    <w:rsid w:val="0003253B"/>
    <w:rsid w:val="0003266A"/>
    <w:rsid w:val="0003288F"/>
    <w:rsid w:val="00032CB0"/>
    <w:rsid w:val="00032F0C"/>
    <w:rsid w:val="000330FD"/>
    <w:rsid w:val="00033209"/>
    <w:rsid w:val="00033272"/>
    <w:rsid w:val="000337AF"/>
    <w:rsid w:val="000337D3"/>
    <w:rsid w:val="00033B0B"/>
    <w:rsid w:val="00033C29"/>
    <w:rsid w:val="00033CC3"/>
    <w:rsid w:val="00033E35"/>
    <w:rsid w:val="0003405D"/>
    <w:rsid w:val="000340A5"/>
    <w:rsid w:val="000340E1"/>
    <w:rsid w:val="00034167"/>
    <w:rsid w:val="0003417C"/>
    <w:rsid w:val="00034256"/>
    <w:rsid w:val="00034492"/>
    <w:rsid w:val="0003449A"/>
    <w:rsid w:val="00034656"/>
    <w:rsid w:val="0003483F"/>
    <w:rsid w:val="00034A5A"/>
    <w:rsid w:val="00034B43"/>
    <w:rsid w:val="00034B58"/>
    <w:rsid w:val="00034C12"/>
    <w:rsid w:val="00034D52"/>
    <w:rsid w:val="00034EC6"/>
    <w:rsid w:val="00034FBB"/>
    <w:rsid w:val="00034FC4"/>
    <w:rsid w:val="00035078"/>
    <w:rsid w:val="000351C8"/>
    <w:rsid w:val="00035368"/>
    <w:rsid w:val="000353AA"/>
    <w:rsid w:val="000353C6"/>
    <w:rsid w:val="000354F4"/>
    <w:rsid w:val="000355F2"/>
    <w:rsid w:val="000356E0"/>
    <w:rsid w:val="00035779"/>
    <w:rsid w:val="000357F8"/>
    <w:rsid w:val="00035889"/>
    <w:rsid w:val="0003589F"/>
    <w:rsid w:val="00035AAB"/>
    <w:rsid w:val="00035BA1"/>
    <w:rsid w:val="00035DBB"/>
    <w:rsid w:val="00035E25"/>
    <w:rsid w:val="00035FC0"/>
    <w:rsid w:val="00036004"/>
    <w:rsid w:val="00036018"/>
    <w:rsid w:val="000361CD"/>
    <w:rsid w:val="00036364"/>
    <w:rsid w:val="000363C3"/>
    <w:rsid w:val="000363EF"/>
    <w:rsid w:val="00036484"/>
    <w:rsid w:val="000365F6"/>
    <w:rsid w:val="00036609"/>
    <w:rsid w:val="00036A4A"/>
    <w:rsid w:val="00036AC4"/>
    <w:rsid w:val="00036CCC"/>
    <w:rsid w:val="00036EED"/>
    <w:rsid w:val="00037130"/>
    <w:rsid w:val="000379A3"/>
    <w:rsid w:val="000379C9"/>
    <w:rsid w:val="00037B5F"/>
    <w:rsid w:val="00037D2B"/>
    <w:rsid w:val="00037DFD"/>
    <w:rsid w:val="00037E4C"/>
    <w:rsid w:val="00037FC7"/>
    <w:rsid w:val="000401C9"/>
    <w:rsid w:val="0004037B"/>
    <w:rsid w:val="000403C8"/>
    <w:rsid w:val="00040454"/>
    <w:rsid w:val="000404A6"/>
    <w:rsid w:val="0004094D"/>
    <w:rsid w:val="00040988"/>
    <w:rsid w:val="000409A0"/>
    <w:rsid w:val="000409E1"/>
    <w:rsid w:val="00040A3A"/>
    <w:rsid w:val="00040AAF"/>
    <w:rsid w:val="00040AB0"/>
    <w:rsid w:val="00040C6A"/>
    <w:rsid w:val="00040CB9"/>
    <w:rsid w:val="00040ED0"/>
    <w:rsid w:val="00040F3C"/>
    <w:rsid w:val="00040FD7"/>
    <w:rsid w:val="00041049"/>
    <w:rsid w:val="0004109A"/>
    <w:rsid w:val="000410CC"/>
    <w:rsid w:val="000411BF"/>
    <w:rsid w:val="000411EA"/>
    <w:rsid w:val="000412D6"/>
    <w:rsid w:val="000414B2"/>
    <w:rsid w:val="00041774"/>
    <w:rsid w:val="00041793"/>
    <w:rsid w:val="000418C6"/>
    <w:rsid w:val="00041A33"/>
    <w:rsid w:val="00041F99"/>
    <w:rsid w:val="00042371"/>
    <w:rsid w:val="000423C8"/>
    <w:rsid w:val="00042475"/>
    <w:rsid w:val="00042610"/>
    <w:rsid w:val="000426A0"/>
    <w:rsid w:val="000426B3"/>
    <w:rsid w:val="000426CE"/>
    <w:rsid w:val="00042BF2"/>
    <w:rsid w:val="00042C0D"/>
    <w:rsid w:val="00042D5A"/>
    <w:rsid w:val="00043089"/>
    <w:rsid w:val="000430E5"/>
    <w:rsid w:val="00043255"/>
    <w:rsid w:val="000434CE"/>
    <w:rsid w:val="000434E3"/>
    <w:rsid w:val="000436D0"/>
    <w:rsid w:val="00043793"/>
    <w:rsid w:val="00043AFD"/>
    <w:rsid w:val="00043C3F"/>
    <w:rsid w:val="00043CA0"/>
    <w:rsid w:val="00043D00"/>
    <w:rsid w:val="00043D32"/>
    <w:rsid w:val="00043D80"/>
    <w:rsid w:val="00043FE3"/>
    <w:rsid w:val="00043FFF"/>
    <w:rsid w:val="000440C3"/>
    <w:rsid w:val="0004412C"/>
    <w:rsid w:val="00044289"/>
    <w:rsid w:val="00044381"/>
    <w:rsid w:val="000444A1"/>
    <w:rsid w:val="0004465B"/>
    <w:rsid w:val="00044742"/>
    <w:rsid w:val="00044AF7"/>
    <w:rsid w:val="00044CFF"/>
    <w:rsid w:val="00044D9B"/>
    <w:rsid w:val="00044E2A"/>
    <w:rsid w:val="00044F35"/>
    <w:rsid w:val="00045028"/>
    <w:rsid w:val="000452C4"/>
    <w:rsid w:val="0004547A"/>
    <w:rsid w:val="000455DA"/>
    <w:rsid w:val="00045743"/>
    <w:rsid w:val="00045856"/>
    <w:rsid w:val="000458F0"/>
    <w:rsid w:val="0004591B"/>
    <w:rsid w:val="0004592E"/>
    <w:rsid w:val="000459E6"/>
    <w:rsid w:val="00045ADD"/>
    <w:rsid w:val="00045BBA"/>
    <w:rsid w:val="00045C4B"/>
    <w:rsid w:val="00045E40"/>
    <w:rsid w:val="00045EB8"/>
    <w:rsid w:val="00045F15"/>
    <w:rsid w:val="00046095"/>
    <w:rsid w:val="00046216"/>
    <w:rsid w:val="000463E2"/>
    <w:rsid w:val="0004653C"/>
    <w:rsid w:val="000466EE"/>
    <w:rsid w:val="00046B14"/>
    <w:rsid w:val="00046CA1"/>
    <w:rsid w:val="00046D89"/>
    <w:rsid w:val="00046F3C"/>
    <w:rsid w:val="00047087"/>
    <w:rsid w:val="000471C2"/>
    <w:rsid w:val="000472D9"/>
    <w:rsid w:val="000473FA"/>
    <w:rsid w:val="0004744E"/>
    <w:rsid w:val="00047512"/>
    <w:rsid w:val="000475FA"/>
    <w:rsid w:val="0004766F"/>
    <w:rsid w:val="00047731"/>
    <w:rsid w:val="000477B5"/>
    <w:rsid w:val="000477D9"/>
    <w:rsid w:val="0004780D"/>
    <w:rsid w:val="00047913"/>
    <w:rsid w:val="00047D3C"/>
    <w:rsid w:val="000500C3"/>
    <w:rsid w:val="000500F7"/>
    <w:rsid w:val="0005029A"/>
    <w:rsid w:val="0005042E"/>
    <w:rsid w:val="0005046A"/>
    <w:rsid w:val="00050509"/>
    <w:rsid w:val="00050690"/>
    <w:rsid w:val="000506D0"/>
    <w:rsid w:val="000506D6"/>
    <w:rsid w:val="000506F2"/>
    <w:rsid w:val="0005077D"/>
    <w:rsid w:val="00050893"/>
    <w:rsid w:val="00050971"/>
    <w:rsid w:val="000509D5"/>
    <w:rsid w:val="00051052"/>
    <w:rsid w:val="000512AC"/>
    <w:rsid w:val="000512CC"/>
    <w:rsid w:val="000512FB"/>
    <w:rsid w:val="00051578"/>
    <w:rsid w:val="000517E0"/>
    <w:rsid w:val="000518A7"/>
    <w:rsid w:val="0005194B"/>
    <w:rsid w:val="00051A9C"/>
    <w:rsid w:val="00051B1E"/>
    <w:rsid w:val="00051BDD"/>
    <w:rsid w:val="00051CB8"/>
    <w:rsid w:val="00051CE7"/>
    <w:rsid w:val="00051EDE"/>
    <w:rsid w:val="00051F60"/>
    <w:rsid w:val="00052295"/>
    <w:rsid w:val="000523E0"/>
    <w:rsid w:val="00052500"/>
    <w:rsid w:val="00052585"/>
    <w:rsid w:val="000525E6"/>
    <w:rsid w:val="0005266E"/>
    <w:rsid w:val="000526D7"/>
    <w:rsid w:val="00052754"/>
    <w:rsid w:val="00052957"/>
    <w:rsid w:val="0005298A"/>
    <w:rsid w:val="00052C4C"/>
    <w:rsid w:val="00052DA4"/>
    <w:rsid w:val="00052E57"/>
    <w:rsid w:val="00052E6E"/>
    <w:rsid w:val="00052E90"/>
    <w:rsid w:val="00052F1B"/>
    <w:rsid w:val="0005300A"/>
    <w:rsid w:val="0005320C"/>
    <w:rsid w:val="00053709"/>
    <w:rsid w:val="00053841"/>
    <w:rsid w:val="00053916"/>
    <w:rsid w:val="000539EC"/>
    <w:rsid w:val="00053BB9"/>
    <w:rsid w:val="00053C62"/>
    <w:rsid w:val="00053C6B"/>
    <w:rsid w:val="00053C81"/>
    <w:rsid w:val="00053E97"/>
    <w:rsid w:val="00054040"/>
    <w:rsid w:val="00054098"/>
    <w:rsid w:val="00054140"/>
    <w:rsid w:val="000541D7"/>
    <w:rsid w:val="0005425F"/>
    <w:rsid w:val="00054341"/>
    <w:rsid w:val="00054501"/>
    <w:rsid w:val="00054513"/>
    <w:rsid w:val="00054636"/>
    <w:rsid w:val="000547AE"/>
    <w:rsid w:val="0005480B"/>
    <w:rsid w:val="00054978"/>
    <w:rsid w:val="00054A70"/>
    <w:rsid w:val="00054B7E"/>
    <w:rsid w:val="00054BCE"/>
    <w:rsid w:val="00054F6D"/>
    <w:rsid w:val="000550CE"/>
    <w:rsid w:val="0005523E"/>
    <w:rsid w:val="00055353"/>
    <w:rsid w:val="00055615"/>
    <w:rsid w:val="00055682"/>
    <w:rsid w:val="000556F0"/>
    <w:rsid w:val="00055721"/>
    <w:rsid w:val="000557BD"/>
    <w:rsid w:val="0005584A"/>
    <w:rsid w:val="0005594F"/>
    <w:rsid w:val="000559E0"/>
    <w:rsid w:val="00055A2D"/>
    <w:rsid w:val="00055A59"/>
    <w:rsid w:val="00055B1F"/>
    <w:rsid w:val="00055CC3"/>
    <w:rsid w:val="00055CEA"/>
    <w:rsid w:val="00055CF3"/>
    <w:rsid w:val="00055D0B"/>
    <w:rsid w:val="00055D2C"/>
    <w:rsid w:val="00055F69"/>
    <w:rsid w:val="0005631E"/>
    <w:rsid w:val="000564B6"/>
    <w:rsid w:val="00056554"/>
    <w:rsid w:val="00056655"/>
    <w:rsid w:val="0005678C"/>
    <w:rsid w:val="00056828"/>
    <w:rsid w:val="00056834"/>
    <w:rsid w:val="00056881"/>
    <w:rsid w:val="000569B6"/>
    <w:rsid w:val="00056A19"/>
    <w:rsid w:val="00056AEA"/>
    <w:rsid w:val="00056BB4"/>
    <w:rsid w:val="00056BBE"/>
    <w:rsid w:val="00056BEF"/>
    <w:rsid w:val="00056C69"/>
    <w:rsid w:val="00056CE4"/>
    <w:rsid w:val="00056D6F"/>
    <w:rsid w:val="00056D88"/>
    <w:rsid w:val="00056EAD"/>
    <w:rsid w:val="00057456"/>
    <w:rsid w:val="0005756E"/>
    <w:rsid w:val="0005773D"/>
    <w:rsid w:val="0005779D"/>
    <w:rsid w:val="00057A78"/>
    <w:rsid w:val="00057AF5"/>
    <w:rsid w:val="00057B42"/>
    <w:rsid w:val="00057CDC"/>
    <w:rsid w:val="00057D91"/>
    <w:rsid w:val="00057E70"/>
    <w:rsid w:val="00057E7C"/>
    <w:rsid w:val="000600DD"/>
    <w:rsid w:val="0006020D"/>
    <w:rsid w:val="0006036D"/>
    <w:rsid w:val="0006051C"/>
    <w:rsid w:val="00060552"/>
    <w:rsid w:val="00060730"/>
    <w:rsid w:val="000607D3"/>
    <w:rsid w:val="000609EF"/>
    <w:rsid w:val="00060AF3"/>
    <w:rsid w:val="00060C7F"/>
    <w:rsid w:val="00060D6D"/>
    <w:rsid w:val="00060D7B"/>
    <w:rsid w:val="0006100F"/>
    <w:rsid w:val="0006101B"/>
    <w:rsid w:val="0006108F"/>
    <w:rsid w:val="000610B5"/>
    <w:rsid w:val="000610D7"/>
    <w:rsid w:val="000611E6"/>
    <w:rsid w:val="00061324"/>
    <w:rsid w:val="0006143F"/>
    <w:rsid w:val="00061690"/>
    <w:rsid w:val="0006196B"/>
    <w:rsid w:val="00061B5F"/>
    <w:rsid w:val="00061CD4"/>
    <w:rsid w:val="00061D84"/>
    <w:rsid w:val="00061ECF"/>
    <w:rsid w:val="000620DB"/>
    <w:rsid w:val="000620ED"/>
    <w:rsid w:val="000622AF"/>
    <w:rsid w:val="00062440"/>
    <w:rsid w:val="00062513"/>
    <w:rsid w:val="00062596"/>
    <w:rsid w:val="0006261B"/>
    <w:rsid w:val="00062845"/>
    <w:rsid w:val="00062A87"/>
    <w:rsid w:val="00062C68"/>
    <w:rsid w:val="00062ED0"/>
    <w:rsid w:val="00062F04"/>
    <w:rsid w:val="00062F95"/>
    <w:rsid w:val="000631D1"/>
    <w:rsid w:val="00063339"/>
    <w:rsid w:val="00063468"/>
    <w:rsid w:val="00063585"/>
    <w:rsid w:val="000637E8"/>
    <w:rsid w:val="000638BC"/>
    <w:rsid w:val="00063A6D"/>
    <w:rsid w:val="00063C5F"/>
    <w:rsid w:val="00063D40"/>
    <w:rsid w:val="00063EE1"/>
    <w:rsid w:val="00064235"/>
    <w:rsid w:val="00064245"/>
    <w:rsid w:val="00064267"/>
    <w:rsid w:val="00064385"/>
    <w:rsid w:val="0006439C"/>
    <w:rsid w:val="00064462"/>
    <w:rsid w:val="000644D7"/>
    <w:rsid w:val="000644FF"/>
    <w:rsid w:val="000645F9"/>
    <w:rsid w:val="00064826"/>
    <w:rsid w:val="000649B8"/>
    <w:rsid w:val="00064BA4"/>
    <w:rsid w:val="00064C61"/>
    <w:rsid w:val="00064F6D"/>
    <w:rsid w:val="000650EA"/>
    <w:rsid w:val="00065109"/>
    <w:rsid w:val="00065138"/>
    <w:rsid w:val="000652F0"/>
    <w:rsid w:val="000652F4"/>
    <w:rsid w:val="000654EF"/>
    <w:rsid w:val="00065505"/>
    <w:rsid w:val="000655C1"/>
    <w:rsid w:val="000656B8"/>
    <w:rsid w:val="000658D0"/>
    <w:rsid w:val="00065A3B"/>
    <w:rsid w:val="00065C0F"/>
    <w:rsid w:val="00065C6B"/>
    <w:rsid w:val="00066034"/>
    <w:rsid w:val="00066038"/>
    <w:rsid w:val="0006632B"/>
    <w:rsid w:val="0006641A"/>
    <w:rsid w:val="000664A1"/>
    <w:rsid w:val="00066843"/>
    <w:rsid w:val="00066C41"/>
    <w:rsid w:val="00066C6C"/>
    <w:rsid w:val="00066CDC"/>
    <w:rsid w:val="00066E67"/>
    <w:rsid w:val="00066E91"/>
    <w:rsid w:val="00066F9A"/>
    <w:rsid w:val="0006703E"/>
    <w:rsid w:val="0006704E"/>
    <w:rsid w:val="0006706D"/>
    <w:rsid w:val="00067326"/>
    <w:rsid w:val="000673D2"/>
    <w:rsid w:val="000677B2"/>
    <w:rsid w:val="0006783C"/>
    <w:rsid w:val="00067A44"/>
    <w:rsid w:val="00067A64"/>
    <w:rsid w:val="00067AA7"/>
    <w:rsid w:val="00067AB7"/>
    <w:rsid w:val="00067C3B"/>
    <w:rsid w:val="00067D0C"/>
    <w:rsid w:val="00067D81"/>
    <w:rsid w:val="00067E40"/>
    <w:rsid w:val="000701BF"/>
    <w:rsid w:val="00070286"/>
    <w:rsid w:val="0007067F"/>
    <w:rsid w:val="0007074F"/>
    <w:rsid w:val="000707AC"/>
    <w:rsid w:val="000708E2"/>
    <w:rsid w:val="00070A15"/>
    <w:rsid w:val="00070A6E"/>
    <w:rsid w:val="00070C4A"/>
    <w:rsid w:val="0007101B"/>
    <w:rsid w:val="00071169"/>
    <w:rsid w:val="00071185"/>
    <w:rsid w:val="00071294"/>
    <w:rsid w:val="0007135C"/>
    <w:rsid w:val="0007148E"/>
    <w:rsid w:val="000715C2"/>
    <w:rsid w:val="0007178B"/>
    <w:rsid w:val="00071A73"/>
    <w:rsid w:val="00071C96"/>
    <w:rsid w:val="00071CB9"/>
    <w:rsid w:val="00071D31"/>
    <w:rsid w:val="00071E64"/>
    <w:rsid w:val="00071EB6"/>
    <w:rsid w:val="00071F59"/>
    <w:rsid w:val="0007210C"/>
    <w:rsid w:val="00072145"/>
    <w:rsid w:val="00072251"/>
    <w:rsid w:val="00072270"/>
    <w:rsid w:val="0007227D"/>
    <w:rsid w:val="000722F6"/>
    <w:rsid w:val="00072315"/>
    <w:rsid w:val="0007234F"/>
    <w:rsid w:val="00072467"/>
    <w:rsid w:val="0007246A"/>
    <w:rsid w:val="000724D3"/>
    <w:rsid w:val="000727F9"/>
    <w:rsid w:val="00072AC9"/>
    <w:rsid w:val="00072D12"/>
    <w:rsid w:val="00072E6D"/>
    <w:rsid w:val="000730CD"/>
    <w:rsid w:val="00073194"/>
    <w:rsid w:val="000732C5"/>
    <w:rsid w:val="000732DA"/>
    <w:rsid w:val="0007347D"/>
    <w:rsid w:val="000734C6"/>
    <w:rsid w:val="000735C0"/>
    <w:rsid w:val="0007365E"/>
    <w:rsid w:val="0007367F"/>
    <w:rsid w:val="00073791"/>
    <w:rsid w:val="000737DB"/>
    <w:rsid w:val="0007388E"/>
    <w:rsid w:val="000739EC"/>
    <w:rsid w:val="00073CA2"/>
    <w:rsid w:val="00073CB8"/>
    <w:rsid w:val="00073E9C"/>
    <w:rsid w:val="000741A0"/>
    <w:rsid w:val="00074318"/>
    <w:rsid w:val="00074620"/>
    <w:rsid w:val="000746FC"/>
    <w:rsid w:val="00074714"/>
    <w:rsid w:val="000747FA"/>
    <w:rsid w:val="00074937"/>
    <w:rsid w:val="00074A6E"/>
    <w:rsid w:val="00074AB3"/>
    <w:rsid w:val="00074CA5"/>
    <w:rsid w:val="0007502B"/>
    <w:rsid w:val="0007519C"/>
    <w:rsid w:val="000751F0"/>
    <w:rsid w:val="000752D7"/>
    <w:rsid w:val="00075430"/>
    <w:rsid w:val="000754C7"/>
    <w:rsid w:val="00075572"/>
    <w:rsid w:val="00075BE7"/>
    <w:rsid w:val="00075E5F"/>
    <w:rsid w:val="00075E77"/>
    <w:rsid w:val="00075E79"/>
    <w:rsid w:val="00075FF4"/>
    <w:rsid w:val="00075FFF"/>
    <w:rsid w:val="000760B7"/>
    <w:rsid w:val="00076502"/>
    <w:rsid w:val="0007686B"/>
    <w:rsid w:val="00076ABC"/>
    <w:rsid w:val="00076CDB"/>
    <w:rsid w:val="00076D6D"/>
    <w:rsid w:val="00076E10"/>
    <w:rsid w:val="00077072"/>
    <w:rsid w:val="00077331"/>
    <w:rsid w:val="000773AB"/>
    <w:rsid w:val="000774F7"/>
    <w:rsid w:val="000775D7"/>
    <w:rsid w:val="0007786E"/>
    <w:rsid w:val="00077A92"/>
    <w:rsid w:val="00077AAC"/>
    <w:rsid w:val="00077AB0"/>
    <w:rsid w:val="00077ABE"/>
    <w:rsid w:val="00077AED"/>
    <w:rsid w:val="00077B54"/>
    <w:rsid w:val="00077DB2"/>
    <w:rsid w:val="00077E5B"/>
    <w:rsid w:val="00077E88"/>
    <w:rsid w:val="00077FD1"/>
    <w:rsid w:val="000803CB"/>
    <w:rsid w:val="00080741"/>
    <w:rsid w:val="000807D9"/>
    <w:rsid w:val="000807E0"/>
    <w:rsid w:val="00080869"/>
    <w:rsid w:val="00080883"/>
    <w:rsid w:val="000808D3"/>
    <w:rsid w:val="000808F8"/>
    <w:rsid w:val="00080A7C"/>
    <w:rsid w:val="00080C9E"/>
    <w:rsid w:val="00080ED4"/>
    <w:rsid w:val="00080F05"/>
    <w:rsid w:val="00080F96"/>
    <w:rsid w:val="0008105B"/>
    <w:rsid w:val="000811B7"/>
    <w:rsid w:val="00081226"/>
    <w:rsid w:val="000812BC"/>
    <w:rsid w:val="00081470"/>
    <w:rsid w:val="000814E1"/>
    <w:rsid w:val="000817D2"/>
    <w:rsid w:val="00081A95"/>
    <w:rsid w:val="00081C3F"/>
    <w:rsid w:val="00081C85"/>
    <w:rsid w:val="00081E20"/>
    <w:rsid w:val="000823ED"/>
    <w:rsid w:val="00082485"/>
    <w:rsid w:val="000824CC"/>
    <w:rsid w:val="0008251B"/>
    <w:rsid w:val="0008257E"/>
    <w:rsid w:val="000826FA"/>
    <w:rsid w:val="00082958"/>
    <w:rsid w:val="00082A8A"/>
    <w:rsid w:val="00082E31"/>
    <w:rsid w:val="00082FD4"/>
    <w:rsid w:val="000830BD"/>
    <w:rsid w:val="00083272"/>
    <w:rsid w:val="00083445"/>
    <w:rsid w:val="000834AA"/>
    <w:rsid w:val="000834CE"/>
    <w:rsid w:val="00083581"/>
    <w:rsid w:val="00083610"/>
    <w:rsid w:val="00083667"/>
    <w:rsid w:val="00083971"/>
    <w:rsid w:val="000839D1"/>
    <w:rsid w:val="00083A09"/>
    <w:rsid w:val="00083BFF"/>
    <w:rsid w:val="00083D40"/>
    <w:rsid w:val="00083E49"/>
    <w:rsid w:val="00083E8F"/>
    <w:rsid w:val="00083EC3"/>
    <w:rsid w:val="000841B8"/>
    <w:rsid w:val="000841BD"/>
    <w:rsid w:val="00084244"/>
    <w:rsid w:val="000843EE"/>
    <w:rsid w:val="0008458B"/>
    <w:rsid w:val="000846CA"/>
    <w:rsid w:val="000847B7"/>
    <w:rsid w:val="00084987"/>
    <w:rsid w:val="00084B48"/>
    <w:rsid w:val="00084B4A"/>
    <w:rsid w:val="00084F96"/>
    <w:rsid w:val="00084FD3"/>
    <w:rsid w:val="00085104"/>
    <w:rsid w:val="0008512A"/>
    <w:rsid w:val="000851B1"/>
    <w:rsid w:val="00085389"/>
    <w:rsid w:val="00085678"/>
    <w:rsid w:val="000856B0"/>
    <w:rsid w:val="00085874"/>
    <w:rsid w:val="00085BAF"/>
    <w:rsid w:val="00085CC6"/>
    <w:rsid w:val="00085CD6"/>
    <w:rsid w:val="00085E5E"/>
    <w:rsid w:val="00085FA9"/>
    <w:rsid w:val="000862B2"/>
    <w:rsid w:val="000862F3"/>
    <w:rsid w:val="00086480"/>
    <w:rsid w:val="00086491"/>
    <w:rsid w:val="0008650B"/>
    <w:rsid w:val="00086878"/>
    <w:rsid w:val="000868BD"/>
    <w:rsid w:val="00086944"/>
    <w:rsid w:val="0008694A"/>
    <w:rsid w:val="00086B80"/>
    <w:rsid w:val="00086FAF"/>
    <w:rsid w:val="00087026"/>
    <w:rsid w:val="0008703F"/>
    <w:rsid w:val="00087281"/>
    <w:rsid w:val="0008731B"/>
    <w:rsid w:val="000873AD"/>
    <w:rsid w:val="000874B2"/>
    <w:rsid w:val="00087779"/>
    <w:rsid w:val="000877F8"/>
    <w:rsid w:val="00087832"/>
    <w:rsid w:val="00087837"/>
    <w:rsid w:val="00087936"/>
    <w:rsid w:val="00087938"/>
    <w:rsid w:val="0008793D"/>
    <w:rsid w:val="000879F6"/>
    <w:rsid w:val="00087BB5"/>
    <w:rsid w:val="00087BC6"/>
    <w:rsid w:val="00087CA5"/>
    <w:rsid w:val="00087CDE"/>
    <w:rsid w:val="00090083"/>
    <w:rsid w:val="000900F4"/>
    <w:rsid w:val="00090128"/>
    <w:rsid w:val="00090233"/>
    <w:rsid w:val="000905BF"/>
    <w:rsid w:val="0009066A"/>
    <w:rsid w:val="000906FB"/>
    <w:rsid w:val="00090794"/>
    <w:rsid w:val="000909C8"/>
    <w:rsid w:val="00090A0A"/>
    <w:rsid w:val="00090B85"/>
    <w:rsid w:val="00090C25"/>
    <w:rsid w:val="00090E11"/>
    <w:rsid w:val="00090E26"/>
    <w:rsid w:val="00091014"/>
    <w:rsid w:val="000910D5"/>
    <w:rsid w:val="00091206"/>
    <w:rsid w:val="00091409"/>
    <w:rsid w:val="00091609"/>
    <w:rsid w:val="000916DB"/>
    <w:rsid w:val="00091AE4"/>
    <w:rsid w:val="00091BA7"/>
    <w:rsid w:val="00091CC5"/>
    <w:rsid w:val="00091DE9"/>
    <w:rsid w:val="00092065"/>
    <w:rsid w:val="00092223"/>
    <w:rsid w:val="00092264"/>
    <w:rsid w:val="00092288"/>
    <w:rsid w:val="000922DB"/>
    <w:rsid w:val="0009232C"/>
    <w:rsid w:val="000925AF"/>
    <w:rsid w:val="000925D0"/>
    <w:rsid w:val="00092C98"/>
    <w:rsid w:val="00092EC8"/>
    <w:rsid w:val="0009304C"/>
    <w:rsid w:val="0009308C"/>
    <w:rsid w:val="00093285"/>
    <w:rsid w:val="000932A4"/>
    <w:rsid w:val="000932DE"/>
    <w:rsid w:val="000934B7"/>
    <w:rsid w:val="00093861"/>
    <w:rsid w:val="00093C8A"/>
    <w:rsid w:val="00093DA7"/>
    <w:rsid w:val="00093F74"/>
    <w:rsid w:val="0009400B"/>
    <w:rsid w:val="000940DE"/>
    <w:rsid w:val="00094105"/>
    <w:rsid w:val="0009421B"/>
    <w:rsid w:val="0009451A"/>
    <w:rsid w:val="000946F5"/>
    <w:rsid w:val="00094C4B"/>
    <w:rsid w:val="00094D47"/>
    <w:rsid w:val="00094DEF"/>
    <w:rsid w:val="000950D6"/>
    <w:rsid w:val="000952CA"/>
    <w:rsid w:val="0009548B"/>
    <w:rsid w:val="00095574"/>
    <w:rsid w:val="000955DA"/>
    <w:rsid w:val="000956DF"/>
    <w:rsid w:val="00095868"/>
    <w:rsid w:val="0009589B"/>
    <w:rsid w:val="00095A7C"/>
    <w:rsid w:val="00095B24"/>
    <w:rsid w:val="00095C4A"/>
    <w:rsid w:val="00095EBC"/>
    <w:rsid w:val="00095F5B"/>
    <w:rsid w:val="00095FBA"/>
    <w:rsid w:val="0009612D"/>
    <w:rsid w:val="0009616C"/>
    <w:rsid w:val="000963F0"/>
    <w:rsid w:val="000965EA"/>
    <w:rsid w:val="00096680"/>
    <w:rsid w:val="0009671F"/>
    <w:rsid w:val="00096781"/>
    <w:rsid w:val="000967BC"/>
    <w:rsid w:val="000967C7"/>
    <w:rsid w:val="000968FE"/>
    <w:rsid w:val="00096998"/>
    <w:rsid w:val="00096C68"/>
    <w:rsid w:val="00096D66"/>
    <w:rsid w:val="00096E41"/>
    <w:rsid w:val="00096EE1"/>
    <w:rsid w:val="00096F57"/>
    <w:rsid w:val="000970FA"/>
    <w:rsid w:val="000971B0"/>
    <w:rsid w:val="0009727A"/>
    <w:rsid w:val="00097388"/>
    <w:rsid w:val="0009780B"/>
    <w:rsid w:val="000978A1"/>
    <w:rsid w:val="00097B8C"/>
    <w:rsid w:val="00097B94"/>
    <w:rsid w:val="00097BED"/>
    <w:rsid w:val="00097C34"/>
    <w:rsid w:val="00097CBA"/>
    <w:rsid w:val="00097CFB"/>
    <w:rsid w:val="00097D2E"/>
    <w:rsid w:val="00097D72"/>
    <w:rsid w:val="00097F5C"/>
    <w:rsid w:val="000A002F"/>
    <w:rsid w:val="000A008D"/>
    <w:rsid w:val="000A0235"/>
    <w:rsid w:val="000A028C"/>
    <w:rsid w:val="000A044C"/>
    <w:rsid w:val="000A06A8"/>
    <w:rsid w:val="000A070F"/>
    <w:rsid w:val="000A07CE"/>
    <w:rsid w:val="000A0840"/>
    <w:rsid w:val="000A09A4"/>
    <w:rsid w:val="000A0A75"/>
    <w:rsid w:val="000A0A7B"/>
    <w:rsid w:val="000A0C74"/>
    <w:rsid w:val="000A0D60"/>
    <w:rsid w:val="000A105F"/>
    <w:rsid w:val="000A129A"/>
    <w:rsid w:val="000A13B6"/>
    <w:rsid w:val="000A173B"/>
    <w:rsid w:val="000A1761"/>
    <w:rsid w:val="000A1AC1"/>
    <w:rsid w:val="000A1EFA"/>
    <w:rsid w:val="000A225D"/>
    <w:rsid w:val="000A227D"/>
    <w:rsid w:val="000A2297"/>
    <w:rsid w:val="000A2435"/>
    <w:rsid w:val="000A26AD"/>
    <w:rsid w:val="000A272D"/>
    <w:rsid w:val="000A281F"/>
    <w:rsid w:val="000A29B3"/>
    <w:rsid w:val="000A2AE0"/>
    <w:rsid w:val="000A2B14"/>
    <w:rsid w:val="000A2B79"/>
    <w:rsid w:val="000A2C61"/>
    <w:rsid w:val="000A2EB3"/>
    <w:rsid w:val="000A2F23"/>
    <w:rsid w:val="000A303C"/>
    <w:rsid w:val="000A309F"/>
    <w:rsid w:val="000A3273"/>
    <w:rsid w:val="000A32F2"/>
    <w:rsid w:val="000A34BF"/>
    <w:rsid w:val="000A37A0"/>
    <w:rsid w:val="000A38E3"/>
    <w:rsid w:val="000A3BF1"/>
    <w:rsid w:val="000A3C7E"/>
    <w:rsid w:val="000A3CA9"/>
    <w:rsid w:val="000A3F6B"/>
    <w:rsid w:val="000A3F78"/>
    <w:rsid w:val="000A40F2"/>
    <w:rsid w:val="000A4747"/>
    <w:rsid w:val="000A47A3"/>
    <w:rsid w:val="000A47C1"/>
    <w:rsid w:val="000A47D8"/>
    <w:rsid w:val="000A4908"/>
    <w:rsid w:val="000A4919"/>
    <w:rsid w:val="000A4989"/>
    <w:rsid w:val="000A4A2F"/>
    <w:rsid w:val="000A4D80"/>
    <w:rsid w:val="000A4DBF"/>
    <w:rsid w:val="000A4EAB"/>
    <w:rsid w:val="000A5224"/>
    <w:rsid w:val="000A5337"/>
    <w:rsid w:val="000A541E"/>
    <w:rsid w:val="000A5563"/>
    <w:rsid w:val="000A577E"/>
    <w:rsid w:val="000A5866"/>
    <w:rsid w:val="000A59F4"/>
    <w:rsid w:val="000A5C9F"/>
    <w:rsid w:val="000A5FAF"/>
    <w:rsid w:val="000A6017"/>
    <w:rsid w:val="000A6066"/>
    <w:rsid w:val="000A60ED"/>
    <w:rsid w:val="000A625B"/>
    <w:rsid w:val="000A6260"/>
    <w:rsid w:val="000A6268"/>
    <w:rsid w:val="000A638B"/>
    <w:rsid w:val="000A64C8"/>
    <w:rsid w:val="000A6692"/>
    <w:rsid w:val="000A678A"/>
    <w:rsid w:val="000A685E"/>
    <w:rsid w:val="000A6974"/>
    <w:rsid w:val="000A69C2"/>
    <w:rsid w:val="000A6B3F"/>
    <w:rsid w:val="000A6D55"/>
    <w:rsid w:val="000A6E4E"/>
    <w:rsid w:val="000A7053"/>
    <w:rsid w:val="000A7225"/>
    <w:rsid w:val="000A74A0"/>
    <w:rsid w:val="000A74DA"/>
    <w:rsid w:val="000A769B"/>
    <w:rsid w:val="000A7737"/>
    <w:rsid w:val="000A7744"/>
    <w:rsid w:val="000A7A91"/>
    <w:rsid w:val="000A7AD3"/>
    <w:rsid w:val="000A7B18"/>
    <w:rsid w:val="000B0163"/>
    <w:rsid w:val="000B01C2"/>
    <w:rsid w:val="000B064B"/>
    <w:rsid w:val="000B0833"/>
    <w:rsid w:val="000B0912"/>
    <w:rsid w:val="000B0962"/>
    <w:rsid w:val="000B0A31"/>
    <w:rsid w:val="000B0B06"/>
    <w:rsid w:val="000B0B1F"/>
    <w:rsid w:val="000B0DE2"/>
    <w:rsid w:val="000B0ED1"/>
    <w:rsid w:val="000B10B5"/>
    <w:rsid w:val="000B1293"/>
    <w:rsid w:val="000B1715"/>
    <w:rsid w:val="000B174C"/>
    <w:rsid w:val="000B17B4"/>
    <w:rsid w:val="000B1814"/>
    <w:rsid w:val="000B1A46"/>
    <w:rsid w:val="000B1CE9"/>
    <w:rsid w:val="000B1E36"/>
    <w:rsid w:val="000B21F6"/>
    <w:rsid w:val="000B2298"/>
    <w:rsid w:val="000B2370"/>
    <w:rsid w:val="000B2404"/>
    <w:rsid w:val="000B2891"/>
    <w:rsid w:val="000B2899"/>
    <w:rsid w:val="000B29CC"/>
    <w:rsid w:val="000B2D9A"/>
    <w:rsid w:val="000B2EF9"/>
    <w:rsid w:val="000B30E6"/>
    <w:rsid w:val="000B3358"/>
    <w:rsid w:val="000B34FA"/>
    <w:rsid w:val="000B3534"/>
    <w:rsid w:val="000B3BA7"/>
    <w:rsid w:val="000B3C4C"/>
    <w:rsid w:val="000B3D2F"/>
    <w:rsid w:val="000B3DAC"/>
    <w:rsid w:val="000B3E60"/>
    <w:rsid w:val="000B3E98"/>
    <w:rsid w:val="000B3EAD"/>
    <w:rsid w:val="000B3F94"/>
    <w:rsid w:val="000B407A"/>
    <w:rsid w:val="000B40F3"/>
    <w:rsid w:val="000B4184"/>
    <w:rsid w:val="000B41DC"/>
    <w:rsid w:val="000B4264"/>
    <w:rsid w:val="000B43F7"/>
    <w:rsid w:val="000B444D"/>
    <w:rsid w:val="000B4497"/>
    <w:rsid w:val="000B4598"/>
    <w:rsid w:val="000B4609"/>
    <w:rsid w:val="000B4683"/>
    <w:rsid w:val="000B4756"/>
    <w:rsid w:val="000B47E7"/>
    <w:rsid w:val="000B4958"/>
    <w:rsid w:val="000B49EB"/>
    <w:rsid w:val="000B4A9D"/>
    <w:rsid w:val="000B4C44"/>
    <w:rsid w:val="000B4E75"/>
    <w:rsid w:val="000B4EC9"/>
    <w:rsid w:val="000B4ECD"/>
    <w:rsid w:val="000B50A4"/>
    <w:rsid w:val="000B5177"/>
    <w:rsid w:val="000B53A3"/>
    <w:rsid w:val="000B543C"/>
    <w:rsid w:val="000B547E"/>
    <w:rsid w:val="000B5530"/>
    <w:rsid w:val="000B5531"/>
    <w:rsid w:val="000B560D"/>
    <w:rsid w:val="000B5AC8"/>
    <w:rsid w:val="000B5B9A"/>
    <w:rsid w:val="000B5DAF"/>
    <w:rsid w:val="000B5E93"/>
    <w:rsid w:val="000B5F10"/>
    <w:rsid w:val="000B5F86"/>
    <w:rsid w:val="000B5FFC"/>
    <w:rsid w:val="000B62D8"/>
    <w:rsid w:val="000B6495"/>
    <w:rsid w:val="000B651B"/>
    <w:rsid w:val="000B68CF"/>
    <w:rsid w:val="000B6976"/>
    <w:rsid w:val="000B6AB9"/>
    <w:rsid w:val="000B6B13"/>
    <w:rsid w:val="000B6D9E"/>
    <w:rsid w:val="000B71C6"/>
    <w:rsid w:val="000B72AD"/>
    <w:rsid w:val="000B7390"/>
    <w:rsid w:val="000B75D4"/>
    <w:rsid w:val="000B7655"/>
    <w:rsid w:val="000B7947"/>
    <w:rsid w:val="000B796F"/>
    <w:rsid w:val="000B7B6C"/>
    <w:rsid w:val="000B7B88"/>
    <w:rsid w:val="000B7D46"/>
    <w:rsid w:val="000B7F4C"/>
    <w:rsid w:val="000C0083"/>
    <w:rsid w:val="000C0142"/>
    <w:rsid w:val="000C01C7"/>
    <w:rsid w:val="000C01D1"/>
    <w:rsid w:val="000C041B"/>
    <w:rsid w:val="000C04F5"/>
    <w:rsid w:val="000C07E0"/>
    <w:rsid w:val="000C07E3"/>
    <w:rsid w:val="000C08C5"/>
    <w:rsid w:val="000C0AC0"/>
    <w:rsid w:val="000C0BA6"/>
    <w:rsid w:val="000C0EA8"/>
    <w:rsid w:val="000C0ECF"/>
    <w:rsid w:val="000C11E5"/>
    <w:rsid w:val="000C1269"/>
    <w:rsid w:val="000C129B"/>
    <w:rsid w:val="000C13AF"/>
    <w:rsid w:val="000C1764"/>
    <w:rsid w:val="000C198E"/>
    <w:rsid w:val="000C1B0A"/>
    <w:rsid w:val="000C1BBE"/>
    <w:rsid w:val="000C1D2E"/>
    <w:rsid w:val="000C1D78"/>
    <w:rsid w:val="000C1E58"/>
    <w:rsid w:val="000C1FE9"/>
    <w:rsid w:val="000C226E"/>
    <w:rsid w:val="000C22B8"/>
    <w:rsid w:val="000C23B2"/>
    <w:rsid w:val="000C23B6"/>
    <w:rsid w:val="000C2623"/>
    <w:rsid w:val="000C2737"/>
    <w:rsid w:val="000C2746"/>
    <w:rsid w:val="000C28F1"/>
    <w:rsid w:val="000C29DA"/>
    <w:rsid w:val="000C2A15"/>
    <w:rsid w:val="000C2AFD"/>
    <w:rsid w:val="000C2B63"/>
    <w:rsid w:val="000C2C6D"/>
    <w:rsid w:val="000C2D84"/>
    <w:rsid w:val="000C2DD9"/>
    <w:rsid w:val="000C2E6A"/>
    <w:rsid w:val="000C2EB4"/>
    <w:rsid w:val="000C2F48"/>
    <w:rsid w:val="000C2F5A"/>
    <w:rsid w:val="000C2FB4"/>
    <w:rsid w:val="000C3055"/>
    <w:rsid w:val="000C32E5"/>
    <w:rsid w:val="000C3341"/>
    <w:rsid w:val="000C3389"/>
    <w:rsid w:val="000C33D0"/>
    <w:rsid w:val="000C3547"/>
    <w:rsid w:val="000C39F2"/>
    <w:rsid w:val="000C3A7E"/>
    <w:rsid w:val="000C3D0F"/>
    <w:rsid w:val="000C4291"/>
    <w:rsid w:val="000C431A"/>
    <w:rsid w:val="000C4320"/>
    <w:rsid w:val="000C438C"/>
    <w:rsid w:val="000C44E0"/>
    <w:rsid w:val="000C45B5"/>
    <w:rsid w:val="000C4666"/>
    <w:rsid w:val="000C4678"/>
    <w:rsid w:val="000C467D"/>
    <w:rsid w:val="000C468B"/>
    <w:rsid w:val="000C4B9C"/>
    <w:rsid w:val="000C4C7B"/>
    <w:rsid w:val="000C4DED"/>
    <w:rsid w:val="000C4E4E"/>
    <w:rsid w:val="000C519E"/>
    <w:rsid w:val="000C54AB"/>
    <w:rsid w:val="000C5565"/>
    <w:rsid w:val="000C5A26"/>
    <w:rsid w:val="000C5B19"/>
    <w:rsid w:val="000C5BEC"/>
    <w:rsid w:val="000C5D0A"/>
    <w:rsid w:val="000C5D9E"/>
    <w:rsid w:val="000C5E32"/>
    <w:rsid w:val="000C6172"/>
    <w:rsid w:val="000C6272"/>
    <w:rsid w:val="000C63F4"/>
    <w:rsid w:val="000C6473"/>
    <w:rsid w:val="000C649D"/>
    <w:rsid w:val="000C65AA"/>
    <w:rsid w:val="000C663B"/>
    <w:rsid w:val="000C67B0"/>
    <w:rsid w:val="000C6949"/>
    <w:rsid w:val="000C6D2B"/>
    <w:rsid w:val="000C6E79"/>
    <w:rsid w:val="000C6F2E"/>
    <w:rsid w:val="000C6F65"/>
    <w:rsid w:val="000C6F78"/>
    <w:rsid w:val="000C7156"/>
    <w:rsid w:val="000C733D"/>
    <w:rsid w:val="000C74A9"/>
    <w:rsid w:val="000C74CF"/>
    <w:rsid w:val="000C752D"/>
    <w:rsid w:val="000C76B8"/>
    <w:rsid w:val="000C77A4"/>
    <w:rsid w:val="000C77D8"/>
    <w:rsid w:val="000C7854"/>
    <w:rsid w:val="000C7AEF"/>
    <w:rsid w:val="000C7C4A"/>
    <w:rsid w:val="000C7D34"/>
    <w:rsid w:val="000C7D70"/>
    <w:rsid w:val="000C7FAD"/>
    <w:rsid w:val="000D0156"/>
    <w:rsid w:val="000D01B9"/>
    <w:rsid w:val="000D02F0"/>
    <w:rsid w:val="000D0407"/>
    <w:rsid w:val="000D0428"/>
    <w:rsid w:val="000D048B"/>
    <w:rsid w:val="000D05A7"/>
    <w:rsid w:val="000D061B"/>
    <w:rsid w:val="000D065F"/>
    <w:rsid w:val="000D069E"/>
    <w:rsid w:val="000D07CF"/>
    <w:rsid w:val="000D07D3"/>
    <w:rsid w:val="000D09C6"/>
    <w:rsid w:val="000D0B2A"/>
    <w:rsid w:val="000D0B95"/>
    <w:rsid w:val="000D0C0B"/>
    <w:rsid w:val="000D0C6E"/>
    <w:rsid w:val="000D0CA1"/>
    <w:rsid w:val="000D0CEB"/>
    <w:rsid w:val="000D0CFB"/>
    <w:rsid w:val="000D0E42"/>
    <w:rsid w:val="000D0F11"/>
    <w:rsid w:val="000D115B"/>
    <w:rsid w:val="000D1220"/>
    <w:rsid w:val="000D14C9"/>
    <w:rsid w:val="000D14CC"/>
    <w:rsid w:val="000D163B"/>
    <w:rsid w:val="000D1724"/>
    <w:rsid w:val="000D1808"/>
    <w:rsid w:val="000D1878"/>
    <w:rsid w:val="000D18D1"/>
    <w:rsid w:val="000D1AB3"/>
    <w:rsid w:val="000D1B27"/>
    <w:rsid w:val="000D1BAE"/>
    <w:rsid w:val="000D1E64"/>
    <w:rsid w:val="000D1F8F"/>
    <w:rsid w:val="000D1FAC"/>
    <w:rsid w:val="000D2021"/>
    <w:rsid w:val="000D2141"/>
    <w:rsid w:val="000D2496"/>
    <w:rsid w:val="000D2699"/>
    <w:rsid w:val="000D26F5"/>
    <w:rsid w:val="000D27B4"/>
    <w:rsid w:val="000D286A"/>
    <w:rsid w:val="000D2916"/>
    <w:rsid w:val="000D2949"/>
    <w:rsid w:val="000D2A2F"/>
    <w:rsid w:val="000D2A7D"/>
    <w:rsid w:val="000D2B6E"/>
    <w:rsid w:val="000D2BFA"/>
    <w:rsid w:val="000D2C1C"/>
    <w:rsid w:val="000D2CFB"/>
    <w:rsid w:val="000D2DBE"/>
    <w:rsid w:val="000D2EBD"/>
    <w:rsid w:val="000D2FE9"/>
    <w:rsid w:val="000D30C0"/>
    <w:rsid w:val="000D31FA"/>
    <w:rsid w:val="000D33F5"/>
    <w:rsid w:val="000D37A3"/>
    <w:rsid w:val="000D37FE"/>
    <w:rsid w:val="000D3A49"/>
    <w:rsid w:val="000D3BCD"/>
    <w:rsid w:val="000D3C18"/>
    <w:rsid w:val="000D3C9E"/>
    <w:rsid w:val="000D3DBF"/>
    <w:rsid w:val="000D3DFF"/>
    <w:rsid w:val="000D3E0E"/>
    <w:rsid w:val="000D3E43"/>
    <w:rsid w:val="000D3E76"/>
    <w:rsid w:val="000D3EE3"/>
    <w:rsid w:val="000D4187"/>
    <w:rsid w:val="000D4193"/>
    <w:rsid w:val="000D424D"/>
    <w:rsid w:val="000D424E"/>
    <w:rsid w:val="000D4480"/>
    <w:rsid w:val="000D44C5"/>
    <w:rsid w:val="000D459C"/>
    <w:rsid w:val="000D4759"/>
    <w:rsid w:val="000D47D4"/>
    <w:rsid w:val="000D49E0"/>
    <w:rsid w:val="000D4B19"/>
    <w:rsid w:val="000D4DF8"/>
    <w:rsid w:val="000D520B"/>
    <w:rsid w:val="000D52DC"/>
    <w:rsid w:val="000D5547"/>
    <w:rsid w:val="000D55CE"/>
    <w:rsid w:val="000D5621"/>
    <w:rsid w:val="000D5657"/>
    <w:rsid w:val="000D5725"/>
    <w:rsid w:val="000D57B4"/>
    <w:rsid w:val="000D57EB"/>
    <w:rsid w:val="000D5888"/>
    <w:rsid w:val="000D58D0"/>
    <w:rsid w:val="000D58E0"/>
    <w:rsid w:val="000D58F8"/>
    <w:rsid w:val="000D5BE7"/>
    <w:rsid w:val="000D5CA4"/>
    <w:rsid w:val="000D5DA4"/>
    <w:rsid w:val="000D5ECD"/>
    <w:rsid w:val="000D5F5E"/>
    <w:rsid w:val="000D5FCF"/>
    <w:rsid w:val="000D5FFD"/>
    <w:rsid w:val="000D6149"/>
    <w:rsid w:val="000D61A3"/>
    <w:rsid w:val="000D629B"/>
    <w:rsid w:val="000D63E5"/>
    <w:rsid w:val="000D6473"/>
    <w:rsid w:val="000D683D"/>
    <w:rsid w:val="000D6C49"/>
    <w:rsid w:val="000D6C53"/>
    <w:rsid w:val="000D6C69"/>
    <w:rsid w:val="000D6CB3"/>
    <w:rsid w:val="000D6CB7"/>
    <w:rsid w:val="000D6E4B"/>
    <w:rsid w:val="000D6EA3"/>
    <w:rsid w:val="000D6EC4"/>
    <w:rsid w:val="000D6F8F"/>
    <w:rsid w:val="000D6FF7"/>
    <w:rsid w:val="000D7025"/>
    <w:rsid w:val="000D708E"/>
    <w:rsid w:val="000D720D"/>
    <w:rsid w:val="000D721A"/>
    <w:rsid w:val="000D7E18"/>
    <w:rsid w:val="000E03FD"/>
    <w:rsid w:val="000E0489"/>
    <w:rsid w:val="000E04ED"/>
    <w:rsid w:val="000E0565"/>
    <w:rsid w:val="000E0BA8"/>
    <w:rsid w:val="000E0D7F"/>
    <w:rsid w:val="000E0FD9"/>
    <w:rsid w:val="000E1161"/>
    <w:rsid w:val="000E1263"/>
    <w:rsid w:val="000E12F1"/>
    <w:rsid w:val="000E144F"/>
    <w:rsid w:val="000E15FE"/>
    <w:rsid w:val="000E1624"/>
    <w:rsid w:val="000E1665"/>
    <w:rsid w:val="000E17DA"/>
    <w:rsid w:val="000E17EB"/>
    <w:rsid w:val="000E186E"/>
    <w:rsid w:val="000E1C36"/>
    <w:rsid w:val="000E1C83"/>
    <w:rsid w:val="000E1E07"/>
    <w:rsid w:val="000E1EDE"/>
    <w:rsid w:val="000E2225"/>
    <w:rsid w:val="000E22E9"/>
    <w:rsid w:val="000E232D"/>
    <w:rsid w:val="000E238B"/>
    <w:rsid w:val="000E23BE"/>
    <w:rsid w:val="000E2439"/>
    <w:rsid w:val="000E255B"/>
    <w:rsid w:val="000E25C6"/>
    <w:rsid w:val="000E27D5"/>
    <w:rsid w:val="000E28BA"/>
    <w:rsid w:val="000E2900"/>
    <w:rsid w:val="000E2A1C"/>
    <w:rsid w:val="000E2A3F"/>
    <w:rsid w:val="000E2A95"/>
    <w:rsid w:val="000E2C2C"/>
    <w:rsid w:val="000E2C5F"/>
    <w:rsid w:val="000E2CAB"/>
    <w:rsid w:val="000E2D6F"/>
    <w:rsid w:val="000E2E40"/>
    <w:rsid w:val="000E2EA5"/>
    <w:rsid w:val="000E2FD1"/>
    <w:rsid w:val="000E3004"/>
    <w:rsid w:val="000E30A9"/>
    <w:rsid w:val="000E3275"/>
    <w:rsid w:val="000E33BD"/>
    <w:rsid w:val="000E36AC"/>
    <w:rsid w:val="000E36C3"/>
    <w:rsid w:val="000E36E4"/>
    <w:rsid w:val="000E371A"/>
    <w:rsid w:val="000E3C93"/>
    <w:rsid w:val="000E3DC2"/>
    <w:rsid w:val="000E40AC"/>
    <w:rsid w:val="000E40C6"/>
    <w:rsid w:val="000E41CC"/>
    <w:rsid w:val="000E4236"/>
    <w:rsid w:val="000E42AF"/>
    <w:rsid w:val="000E4411"/>
    <w:rsid w:val="000E4442"/>
    <w:rsid w:val="000E444A"/>
    <w:rsid w:val="000E4663"/>
    <w:rsid w:val="000E46C0"/>
    <w:rsid w:val="000E47B8"/>
    <w:rsid w:val="000E48FB"/>
    <w:rsid w:val="000E49DA"/>
    <w:rsid w:val="000E4DE9"/>
    <w:rsid w:val="000E4EFB"/>
    <w:rsid w:val="000E4F65"/>
    <w:rsid w:val="000E500F"/>
    <w:rsid w:val="000E5074"/>
    <w:rsid w:val="000E5319"/>
    <w:rsid w:val="000E5385"/>
    <w:rsid w:val="000E56FE"/>
    <w:rsid w:val="000E5809"/>
    <w:rsid w:val="000E5A5F"/>
    <w:rsid w:val="000E5AFF"/>
    <w:rsid w:val="000E60FC"/>
    <w:rsid w:val="000E612C"/>
    <w:rsid w:val="000E62F4"/>
    <w:rsid w:val="000E62FD"/>
    <w:rsid w:val="000E6365"/>
    <w:rsid w:val="000E6396"/>
    <w:rsid w:val="000E63DC"/>
    <w:rsid w:val="000E6648"/>
    <w:rsid w:val="000E67F1"/>
    <w:rsid w:val="000E69CD"/>
    <w:rsid w:val="000E6A8D"/>
    <w:rsid w:val="000E6B15"/>
    <w:rsid w:val="000E6BE4"/>
    <w:rsid w:val="000E70BE"/>
    <w:rsid w:val="000E7172"/>
    <w:rsid w:val="000E71A1"/>
    <w:rsid w:val="000E7249"/>
    <w:rsid w:val="000E7278"/>
    <w:rsid w:val="000E7400"/>
    <w:rsid w:val="000E74F9"/>
    <w:rsid w:val="000E7660"/>
    <w:rsid w:val="000E7774"/>
    <w:rsid w:val="000E779C"/>
    <w:rsid w:val="000E7B3F"/>
    <w:rsid w:val="000E7E39"/>
    <w:rsid w:val="000E7E87"/>
    <w:rsid w:val="000F000B"/>
    <w:rsid w:val="000F026F"/>
    <w:rsid w:val="000F09EE"/>
    <w:rsid w:val="000F0A1A"/>
    <w:rsid w:val="000F0AB9"/>
    <w:rsid w:val="000F0B06"/>
    <w:rsid w:val="000F0DDE"/>
    <w:rsid w:val="000F0EF1"/>
    <w:rsid w:val="000F1117"/>
    <w:rsid w:val="000F113A"/>
    <w:rsid w:val="000F11CD"/>
    <w:rsid w:val="000F129E"/>
    <w:rsid w:val="000F131F"/>
    <w:rsid w:val="000F1409"/>
    <w:rsid w:val="000F1433"/>
    <w:rsid w:val="000F1494"/>
    <w:rsid w:val="000F14FA"/>
    <w:rsid w:val="000F16B6"/>
    <w:rsid w:val="000F1811"/>
    <w:rsid w:val="000F1923"/>
    <w:rsid w:val="000F19D8"/>
    <w:rsid w:val="000F1A55"/>
    <w:rsid w:val="000F1B5F"/>
    <w:rsid w:val="000F1BF2"/>
    <w:rsid w:val="000F1C6A"/>
    <w:rsid w:val="000F1DDF"/>
    <w:rsid w:val="000F1E8A"/>
    <w:rsid w:val="000F1EDB"/>
    <w:rsid w:val="000F2022"/>
    <w:rsid w:val="000F2136"/>
    <w:rsid w:val="000F22D5"/>
    <w:rsid w:val="000F258E"/>
    <w:rsid w:val="000F2621"/>
    <w:rsid w:val="000F2680"/>
    <w:rsid w:val="000F27C1"/>
    <w:rsid w:val="000F2984"/>
    <w:rsid w:val="000F2BE3"/>
    <w:rsid w:val="000F2C04"/>
    <w:rsid w:val="000F2C78"/>
    <w:rsid w:val="000F2DAA"/>
    <w:rsid w:val="000F2DC0"/>
    <w:rsid w:val="000F3038"/>
    <w:rsid w:val="000F30B7"/>
    <w:rsid w:val="000F320B"/>
    <w:rsid w:val="000F331C"/>
    <w:rsid w:val="000F3385"/>
    <w:rsid w:val="000F341E"/>
    <w:rsid w:val="000F34F8"/>
    <w:rsid w:val="000F3573"/>
    <w:rsid w:val="000F379C"/>
    <w:rsid w:val="000F39AC"/>
    <w:rsid w:val="000F3C79"/>
    <w:rsid w:val="000F3C8C"/>
    <w:rsid w:val="000F3E4C"/>
    <w:rsid w:val="000F3E6F"/>
    <w:rsid w:val="000F3F36"/>
    <w:rsid w:val="000F45B3"/>
    <w:rsid w:val="000F46AE"/>
    <w:rsid w:val="000F4864"/>
    <w:rsid w:val="000F4999"/>
    <w:rsid w:val="000F4A6D"/>
    <w:rsid w:val="000F4AE2"/>
    <w:rsid w:val="000F4C6B"/>
    <w:rsid w:val="000F4D1F"/>
    <w:rsid w:val="000F4F0E"/>
    <w:rsid w:val="000F509B"/>
    <w:rsid w:val="000F50A2"/>
    <w:rsid w:val="000F51E0"/>
    <w:rsid w:val="000F5251"/>
    <w:rsid w:val="000F541E"/>
    <w:rsid w:val="000F5783"/>
    <w:rsid w:val="000F585F"/>
    <w:rsid w:val="000F5936"/>
    <w:rsid w:val="000F5A3B"/>
    <w:rsid w:val="000F5B86"/>
    <w:rsid w:val="000F5F9E"/>
    <w:rsid w:val="000F6087"/>
    <w:rsid w:val="000F619F"/>
    <w:rsid w:val="000F61CA"/>
    <w:rsid w:val="000F637D"/>
    <w:rsid w:val="000F638E"/>
    <w:rsid w:val="000F6627"/>
    <w:rsid w:val="000F6695"/>
    <w:rsid w:val="000F67B7"/>
    <w:rsid w:val="000F6890"/>
    <w:rsid w:val="000F6A19"/>
    <w:rsid w:val="000F6ACC"/>
    <w:rsid w:val="000F6B46"/>
    <w:rsid w:val="000F6C5B"/>
    <w:rsid w:val="000F6DEB"/>
    <w:rsid w:val="000F6EE6"/>
    <w:rsid w:val="000F6F23"/>
    <w:rsid w:val="000F6FB1"/>
    <w:rsid w:val="000F7001"/>
    <w:rsid w:val="000F7202"/>
    <w:rsid w:val="000F7268"/>
    <w:rsid w:val="000F7299"/>
    <w:rsid w:val="000F731C"/>
    <w:rsid w:val="000F7346"/>
    <w:rsid w:val="000F7365"/>
    <w:rsid w:val="000F746E"/>
    <w:rsid w:val="000F7488"/>
    <w:rsid w:val="000F7590"/>
    <w:rsid w:val="000F7769"/>
    <w:rsid w:val="000F7866"/>
    <w:rsid w:val="000F7A12"/>
    <w:rsid w:val="000F7AF5"/>
    <w:rsid w:val="000F7BB6"/>
    <w:rsid w:val="000F7C95"/>
    <w:rsid w:val="000F7CAC"/>
    <w:rsid w:val="000F7F0E"/>
    <w:rsid w:val="00100242"/>
    <w:rsid w:val="001003CD"/>
    <w:rsid w:val="0010060D"/>
    <w:rsid w:val="00100662"/>
    <w:rsid w:val="0010082A"/>
    <w:rsid w:val="00100B65"/>
    <w:rsid w:val="00100F6B"/>
    <w:rsid w:val="00100F8B"/>
    <w:rsid w:val="001010E1"/>
    <w:rsid w:val="00101144"/>
    <w:rsid w:val="001011BC"/>
    <w:rsid w:val="0010120C"/>
    <w:rsid w:val="00101299"/>
    <w:rsid w:val="0010138D"/>
    <w:rsid w:val="001013E7"/>
    <w:rsid w:val="00101456"/>
    <w:rsid w:val="001014D0"/>
    <w:rsid w:val="001014E3"/>
    <w:rsid w:val="001016AD"/>
    <w:rsid w:val="00101771"/>
    <w:rsid w:val="00101A83"/>
    <w:rsid w:val="00101A87"/>
    <w:rsid w:val="00101B9C"/>
    <w:rsid w:val="00101E2B"/>
    <w:rsid w:val="00101F2A"/>
    <w:rsid w:val="00102026"/>
    <w:rsid w:val="00102066"/>
    <w:rsid w:val="001020F7"/>
    <w:rsid w:val="001020FD"/>
    <w:rsid w:val="001023AC"/>
    <w:rsid w:val="001025C5"/>
    <w:rsid w:val="00102830"/>
    <w:rsid w:val="00102958"/>
    <w:rsid w:val="00102B01"/>
    <w:rsid w:val="00102C62"/>
    <w:rsid w:val="001031F2"/>
    <w:rsid w:val="0010330E"/>
    <w:rsid w:val="001033D7"/>
    <w:rsid w:val="00103438"/>
    <w:rsid w:val="00103497"/>
    <w:rsid w:val="001035FA"/>
    <w:rsid w:val="001037A4"/>
    <w:rsid w:val="0010384C"/>
    <w:rsid w:val="00103854"/>
    <w:rsid w:val="00103A8F"/>
    <w:rsid w:val="00103D08"/>
    <w:rsid w:val="0010401F"/>
    <w:rsid w:val="0010415B"/>
    <w:rsid w:val="001041B8"/>
    <w:rsid w:val="001041CB"/>
    <w:rsid w:val="001041CE"/>
    <w:rsid w:val="00104479"/>
    <w:rsid w:val="001044F6"/>
    <w:rsid w:val="00104539"/>
    <w:rsid w:val="001045AA"/>
    <w:rsid w:val="0010462A"/>
    <w:rsid w:val="00104700"/>
    <w:rsid w:val="001048EB"/>
    <w:rsid w:val="001049A1"/>
    <w:rsid w:val="00104C5F"/>
    <w:rsid w:val="00104C71"/>
    <w:rsid w:val="00105076"/>
    <w:rsid w:val="00105220"/>
    <w:rsid w:val="00105533"/>
    <w:rsid w:val="00105546"/>
    <w:rsid w:val="0010561B"/>
    <w:rsid w:val="00105891"/>
    <w:rsid w:val="001058EB"/>
    <w:rsid w:val="00105974"/>
    <w:rsid w:val="00105A27"/>
    <w:rsid w:val="00105C07"/>
    <w:rsid w:val="00105DFD"/>
    <w:rsid w:val="00105E58"/>
    <w:rsid w:val="00105F10"/>
    <w:rsid w:val="0010640A"/>
    <w:rsid w:val="001064F2"/>
    <w:rsid w:val="00106906"/>
    <w:rsid w:val="0010699A"/>
    <w:rsid w:val="001069E2"/>
    <w:rsid w:val="00106AC3"/>
    <w:rsid w:val="00106B1B"/>
    <w:rsid w:val="00106C9C"/>
    <w:rsid w:val="00106EBC"/>
    <w:rsid w:val="00107236"/>
    <w:rsid w:val="00107251"/>
    <w:rsid w:val="001072C2"/>
    <w:rsid w:val="00107473"/>
    <w:rsid w:val="00107568"/>
    <w:rsid w:val="001075E7"/>
    <w:rsid w:val="001077FE"/>
    <w:rsid w:val="00107B94"/>
    <w:rsid w:val="00107C6D"/>
    <w:rsid w:val="00107E40"/>
    <w:rsid w:val="00107F0F"/>
    <w:rsid w:val="001100DE"/>
    <w:rsid w:val="001101EC"/>
    <w:rsid w:val="001105B9"/>
    <w:rsid w:val="00110768"/>
    <w:rsid w:val="00110963"/>
    <w:rsid w:val="00110ABF"/>
    <w:rsid w:val="00110B46"/>
    <w:rsid w:val="00110F2E"/>
    <w:rsid w:val="00111061"/>
    <w:rsid w:val="0011116E"/>
    <w:rsid w:val="0011128C"/>
    <w:rsid w:val="00111311"/>
    <w:rsid w:val="0011150A"/>
    <w:rsid w:val="00111586"/>
    <w:rsid w:val="00111588"/>
    <w:rsid w:val="0011159E"/>
    <w:rsid w:val="001115C0"/>
    <w:rsid w:val="00111633"/>
    <w:rsid w:val="001116EA"/>
    <w:rsid w:val="001117F3"/>
    <w:rsid w:val="00111811"/>
    <w:rsid w:val="0011184B"/>
    <w:rsid w:val="001119E2"/>
    <w:rsid w:val="00111B96"/>
    <w:rsid w:val="00111EDA"/>
    <w:rsid w:val="00111F4B"/>
    <w:rsid w:val="00111F57"/>
    <w:rsid w:val="0011263A"/>
    <w:rsid w:val="001128C3"/>
    <w:rsid w:val="001128E3"/>
    <w:rsid w:val="00112CC2"/>
    <w:rsid w:val="00112EB4"/>
    <w:rsid w:val="00113255"/>
    <w:rsid w:val="001133E9"/>
    <w:rsid w:val="001136A8"/>
    <w:rsid w:val="00113728"/>
    <w:rsid w:val="0011380E"/>
    <w:rsid w:val="00113A8D"/>
    <w:rsid w:val="00113B44"/>
    <w:rsid w:val="00113D72"/>
    <w:rsid w:val="00113F4D"/>
    <w:rsid w:val="00113F86"/>
    <w:rsid w:val="00114031"/>
    <w:rsid w:val="0011420D"/>
    <w:rsid w:val="0011421F"/>
    <w:rsid w:val="001142B3"/>
    <w:rsid w:val="00114530"/>
    <w:rsid w:val="00114598"/>
    <w:rsid w:val="0011481C"/>
    <w:rsid w:val="00114A35"/>
    <w:rsid w:val="00114B7B"/>
    <w:rsid w:val="00114CEB"/>
    <w:rsid w:val="00114F0A"/>
    <w:rsid w:val="00115169"/>
    <w:rsid w:val="00115316"/>
    <w:rsid w:val="001154E3"/>
    <w:rsid w:val="001156FC"/>
    <w:rsid w:val="00115790"/>
    <w:rsid w:val="00115846"/>
    <w:rsid w:val="001158F7"/>
    <w:rsid w:val="0011595E"/>
    <w:rsid w:val="001159AC"/>
    <w:rsid w:val="00115CA0"/>
    <w:rsid w:val="00115D64"/>
    <w:rsid w:val="001160B0"/>
    <w:rsid w:val="00116115"/>
    <w:rsid w:val="00116134"/>
    <w:rsid w:val="00116397"/>
    <w:rsid w:val="0011648B"/>
    <w:rsid w:val="001164B7"/>
    <w:rsid w:val="00116509"/>
    <w:rsid w:val="00116605"/>
    <w:rsid w:val="0011684C"/>
    <w:rsid w:val="00116AD8"/>
    <w:rsid w:val="00116B77"/>
    <w:rsid w:val="00116C66"/>
    <w:rsid w:val="00116CE0"/>
    <w:rsid w:val="00116EDF"/>
    <w:rsid w:val="00116F0B"/>
    <w:rsid w:val="00116F33"/>
    <w:rsid w:val="0011702E"/>
    <w:rsid w:val="001171B8"/>
    <w:rsid w:val="001171F7"/>
    <w:rsid w:val="001173BD"/>
    <w:rsid w:val="001174F4"/>
    <w:rsid w:val="001177BA"/>
    <w:rsid w:val="001177FC"/>
    <w:rsid w:val="00117917"/>
    <w:rsid w:val="00117990"/>
    <w:rsid w:val="001179ED"/>
    <w:rsid w:val="00117B38"/>
    <w:rsid w:val="00117E7C"/>
    <w:rsid w:val="0012004F"/>
    <w:rsid w:val="00120145"/>
    <w:rsid w:val="0012018E"/>
    <w:rsid w:val="0012023D"/>
    <w:rsid w:val="001203BD"/>
    <w:rsid w:val="00120479"/>
    <w:rsid w:val="001204D3"/>
    <w:rsid w:val="00120736"/>
    <w:rsid w:val="00120A6D"/>
    <w:rsid w:val="00120AE0"/>
    <w:rsid w:val="00120BB1"/>
    <w:rsid w:val="00120BF2"/>
    <w:rsid w:val="00120D01"/>
    <w:rsid w:val="00120DAC"/>
    <w:rsid w:val="00120EB8"/>
    <w:rsid w:val="00120EC4"/>
    <w:rsid w:val="00120F4E"/>
    <w:rsid w:val="00120FE2"/>
    <w:rsid w:val="001210C3"/>
    <w:rsid w:val="0012125C"/>
    <w:rsid w:val="00121269"/>
    <w:rsid w:val="00121475"/>
    <w:rsid w:val="00121543"/>
    <w:rsid w:val="0012171A"/>
    <w:rsid w:val="001217AA"/>
    <w:rsid w:val="0012181F"/>
    <w:rsid w:val="00121840"/>
    <w:rsid w:val="00121901"/>
    <w:rsid w:val="00121A9E"/>
    <w:rsid w:val="00121B6E"/>
    <w:rsid w:val="00121CB5"/>
    <w:rsid w:val="00121DD1"/>
    <w:rsid w:val="00121FA0"/>
    <w:rsid w:val="0012213F"/>
    <w:rsid w:val="001221F1"/>
    <w:rsid w:val="0012223F"/>
    <w:rsid w:val="001222C7"/>
    <w:rsid w:val="0012237F"/>
    <w:rsid w:val="00122435"/>
    <w:rsid w:val="001225D2"/>
    <w:rsid w:val="0012263B"/>
    <w:rsid w:val="00122690"/>
    <w:rsid w:val="00122720"/>
    <w:rsid w:val="001228AE"/>
    <w:rsid w:val="00122A26"/>
    <w:rsid w:val="00122A68"/>
    <w:rsid w:val="00122B25"/>
    <w:rsid w:val="00122C18"/>
    <w:rsid w:val="00122EFC"/>
    <w:rsid w:val="00123274"/>
    <w:rsid w:val="00123363"/>
    <w:rsid w:val="00123512"/>
    <w:rsid w:val="00123592"/>
    <w:rsid w:val="001237F3"/>
    <w:rsid w:val="001238AA"/>
    <w:rsid w:val="00123AC2"/>
    <w:rsid w:val="00123B51"/>
    <w:rsid w:val="00123BD3"/>
    <w:rsid w:val="00123CCC"/>
    <w:rsid w:val="00124051"/>
    <w:rsid w:val="001244F0"/>
    <w:rsid w:val="00124552"/>
    <w:rsid w:val="001245EB"/>
    <w:rsid w:val="001245ED"/>
    <w:rsid w:val="0012470A"/>
    <w:rsid w:val="0012472B"/>
    <w:rsid w:val="001247AF"/>
    <w:rsid w:val="00124841"/>
    <w:rsid w:val="001248F6"/>
    <w:rsid w:val="00124A19"/>
    <w:rsid w:val="00124AEB"/>
    <w:rsid w:val="00124BDB"/>
    <w:rsid w:val="00124C04"/>
    <w:rsid w:val="00124CC3"/>
    <w:rsid w:val="00124DC2"/>
    <w:rsid w:val="00124E9D"/>
    <w:rsid w:val="00124ECD"/>
    <w:rsid w:val="00124F7D"/>
    <w:rsid w:val="001250F4"/>
    <w:rsid w:val="001251ED"/>
    <w:rsid w:val="00125255"/>
    <w:rsid w:val="001253C7"/>
    <w:rsid w:val="0012547A"/>
    <w:rsid w:val="00125726"/>
    <w:rsid w:val="001259CA"/>
    <w:rsid w:val="001259E7"/>
    <w:rsid w:val="00125AE5"/>
    <w:rsid w:val="00125CA8"/>
    <w:rsid w:val="00125D4D"/>
    <w:rsid w:val="00125D77"/>
    <w:rsid w:val="00125E28"/>
    <w:rsid w:val="00125F97"/>
    <w:rsid w:val="00125FBC"/>
    <w:rsid w:val="001261E8"/>
    <w:rsid w:val="0012620F"/>
    <w:rsid w:val="00126426"/>
    <w:rsid w:val="00126701"/>
    <w:rsid w:val="001267E7"/>
    <w:rsid w:val="00126EB7"/>
    <w:rsid w:val="00126EB9"/>
    <w:rsid w:val="00126F8D"/>
    <w:rsid w:val="00126FDC"/>
    <w:rsid w:val="0012721A"/>
    <w:rsid w:val="00127348"/>
    <w:rsid w:val="0012741F"/>
    <w:rsid w:val="0012747E"/>
    <w:rsid w:val="001274A4"/>
    <w:rsid w:val="001274C8"/>
    <w:rsid w:val="00127595"/>
    <w:rsid w:val="0012761C"/>
    <w:rsid w:val="0012769A"/>
    <w:rsid w:val="001276F0"/>
    <w:rsid w:val="00127912"/>
    <w:rsid w:val="00127D5C"/>
    <w:rsid w:val="00127D91"/>
    <w:rsid w:val="00127E31"/>
    <w:rsid w:val="00127E3B"/>
    <w:rsid w:val="00127E69"/>
    <w:rsid w:val="00127F55"/>
    <w:rsid w:val="0013000D"/>
    <w:rsid w:val="0013002D"/>
    <w:rsid w:val="001302EF"/>
    <w:rsid w:val="00130490"/>
    <w:rsid w:val="0013053D"/>
    <w:rsid w:val="00130699"/>
    <w:rsid w:val="001307F2"/>
    <w:rsid w:val="00130A3E"/>
    <w:rsid w:val="00130A7E"/>
    <w:rsid w:val="00130B42"/>
    <w:rsid w:val="00130BA9"/>
    <w:rsid w:val="00130BBF"/>
    <w:rsid w:val="00130CD6"/>
    <w:rsid w:val="00130F7A"/>
    <w:rsid w:val="00130FB6"/>
    <w:rsid w:val="00130FEF"/>
    <w:rsid w:val="00131028"/>
    <w:rsid w:val="00131146"/>
    <w:rsid w:val="001313CB"/>
    <w:rsid w:val="00131594"/>
    <w:rsid w:val="001318FA"/>
    <w:rsid w:val="00131B30"/>
    <w:rsid w:val="00131BB2"/>
    <w:rsid w:val="00131C06"/>
    <w:rsid w:val="00131C82"/>
    <w:rsid w:val="00131C8D"/>
    <w:rsid w:val="00131D59"/>
    <w:rsid w:val="00132000"/>
    <w:rsid w:val="001321AD"/>
    <w:rsid w:val="0013225D"/>
    <w:rsid w:val="001323CA"/>
    <w:rsid w:val="001325B3"/>
    <w:rsid w:val="001327E5"/>
    <w:rsid w:val="001328E4"/>
    <w:rsid w:val="001328FD"/>
    <w:rsid w:val="001329C3"/>
    <w:rsid w:val="001329FB"/>
    <w:rsid w:val="00132C9E"/>
    <w:rsid w:val="00132D30"/>
    <w:rsid w:val="00132D84"/>
    <w:rsid w:val="00132F4B"/>
    <w:rsid w:val="00133039"/>
    <w:rsid w:val="001330C1"/>
    <w:rsid w:val="001330D7"/>
    <w:rsid w:val="00133170"/>
    <w:rsid w:val="001331F0"/>
    <w:rsid w:val="0013324C"/>
    <w:rsid w:val="0013327D"/>
    <w:rsid w:val="0013346A"/>
    <w:rsid w:val="00133481"/>
    <w:rsid w:val="001335D0"/>
    <w:rsid w:val="001336B7"/>
    <w:rsid w:val="0013378F"/>
    <w:rsid w:val="001338F2"/>
    <w:rsid w:val="001339DE"/>
    <w:rsid w:val="001339F5"/>
    <w:rsid w:val="00133AF4"/>
    <w:rsid w:val="00133CB3"/>
    <w:rsid w:val="00133D19"/>
    <w:rsid w:val="00133DC2"/>
    <w:rsid w:val="00133E0F"/>
    <w:rsid w:val="00134156"/>
    <w:rsid w:val="001341A1"/>
    <w:rsid w:val="00134325"/>
    <w:rsid w:val="00134489"/>
    <w:rsid w:val="001344BC"/>
    <w:rsid w:val="00134689"/>
    <w:rsid w:val="001346E9"/>
    <w:rsid w:val="001346EA"/>
    <w:rsid w:val="001347F1"/>
    <w:rsid w:val="00134896"/>
    <w:rsid w:val="0013497A"/>
    <w:rsid w:val="00134AE1"/>
    <w:rsid w:val="00134B64"/>
    <w:rsid w:val="00134BE0"/>
    <w:rsid w:val="00134C25"/>
    <w:rsid w:val="00134CD1"/>
    <w:rsid w:val="00134F01"/>
    <w:rsid w:val="00135009"/>
    <w:rsid w:val="0013515E"/>
    <w:rsid w:val="00135397"/>
    <w:rsid w:val="001353A1"/>
    <w:rsid w:val="001353EE"/>
    <w:rsid w:val="00135448"/>
    <w:rsid w:val="00135676"/>
    <w:rsid w:val="00135AB0"/>
    <w:rsid w:val="00135B30"/>
    <w:rsid w:val="00135E2C"/>
    <w:rsid w:val="001365BA"/>
    <w:rsid w:val="0013679D"/>
    <w:rsid w:val="0013683D"/>
    <w:rsid w:val="001369D5"/>
    <w:rsid w:val="00136B0E"/>
    <w:rsid w:val="00136D35"/>
    <w:rsid w:val="00136DE6"/>
    <w:rsid w:val="00136F79"/>
    <w:rsid w:val="0013711C"/>
    <w:rsid w:val="0013724C"/>
    <w:rsid w:val="00137306"/>
    <w:rsid w:val="001374F3"/>
    <w:rsid w:val="00137741"/>
    <w:rsid w:val="00137885"/>
    <w:rsid w:val="00137D81"/>
    <w:rsid w:val="00137E83"/>
    <w:rsid w:val="00137F3A"/>
    <w:rsid w:val="00140105"/>
    <w:rsid w:val="00140407"/>
    <w:rsid w:val="001404FA"/>
    <w:rsid w:val="001405BB"/>
    <w:rsid w:val="00140624"/>
    <w:rsid w:val="001406A2"/>
    <w:rsid w:val="001407E5"/>
    <w:rsid w:val="001407EF"/>
    <w:rsid w:val="001409E7"/>
    <w:rsid w:val="00140AE3"/>
    <w:rsid w:val="00140C6B"/>
    <w:rsid w:val="00140D94"/>
    <w:rsid w:val="00140E56"/>
    <w:rsid w:val="00140E5C"/>
    <w:rsid w:val="001410A0"/>
    <w:rsid w:val="00141122"/>
    <w:rsid w:val="0014112D"/>
    <w:rsid w:val="00141145"/>
    <w:rsid w:val="00141174"/>
    <w:rsid w:val="00141319"/>
    <w:rsid w:val="001416EA"/>
    <w:rsid w:val="001417AE"/>
    <w:rsid w:val="001417E4"/>
    <w:rsid w:val="00141A5B"/>
    <w:rsid w:val="00141C79"/>
    <w:rsid w:val="00141E15"/>
    <w:rsid w:val="00141F16"/>
    <w:rsid w:val="0014203B"/>
    <w:rsid w:val="0014204A"/>
    <w:rsid w:val="001420E4"/>
    <w:rsid w:val="00142104"/>
    <w:rsid w:val="0014213B"/>
    <w:rsid w:val="001421AD"/>
    <w:rsid w:val="001424ED"/>
    <w:rsid w:val="001428DE"/>
    <w:rsid w:val="00142A40"/>
    <w:rsid w:val="00142D56"/>
    <w:rsid w:val="001431BD"/>
    <w:rsid w:val="00143784"/>
    <w:rsid w:val="00143AB1"/>
    <w:rsid w:val="00143D5E"/>
    <w:rsid w:val="00143E0C"/>
    <w:rsid w:val="00144001"/>
    <w:rsid w:val="0014415E"/>
    <w:rsid w:val="001441DB"/>
    <w:rsid w:val="001443D8"/>
    <w:rsid w:val="0014451B"/>
    <w:rsid w:val="00144571"/>
    <w:rsid w:val="0014488A"/>
    <w:rsid w:val="00144A8F"/>
    <w:rsid w:val="00144BF7"/>
    <w:rsid w:val="00144CB9"/>
    <w:rsid w:val="00144E76"/>
    <w:rsid w:val="00144E94"/>
    <w:rsid w:val="00144EAB"/>
    <w:rsid w:val="00145029"/>
    <w:rsid w:val="00145145"/>
    <w:rsid w:val="00145272"/>
    <w:rsid w:val="00145652"/>
    <w:rsid w:val="0014577A"/>
    <w:rsid w:val="0014581E"/>
    <w:rsid w:val="00145910"/>
    <w:rsid w:val="00145AB6"/>
    <w:rsid w:val="00145B56"/>
    <w:rsid w:val="00145B87"/>
    <w:rsid w:val="00145CAF"/>
    <w:rsid w:val="00145D8C"/>
    <w:rsid w:val="00145DEF"/>
    <w:rsid w:val="0014602A"/>
    <w:rsid w:val="00146176"/>
    <w:rsid w:val="001462BF"/>
    <w:rsid w:val="00146360"/>
    <w:rsid w:val="001464C1"/>
    <w:rsid w:val="0014657E"/>
    <w:rsid w:val="001466B2"/>
    <w:rsid w:val="00146780"/>
    <w:rsid w:val="00146B38"/>
    <w:rsid w:val="00146DBA"/>
    <w:rsid w:val="00146E9D"/>
    <w:rsid w:val="00146FB1"/>
    <w:rsid w:val="0014701E"/>
    <w:rsid w:val="00147022"/>
    <w:rsid w:val="001470EE"/>
    <w:rsid w:val="0014713E"/>
    <w:rsid w:val="00147195"/>
    <w:rsid w:val="001471A0"/>
    <w:rsid w:val="0014723A"/>
    <w:rsid w:val="0014726A"/>
    <w:rsid w:val="001472F8"/>
    <w:rsid w:val="00147376"/>
    <w:rsid w:val="00147394"/>
    <w:rsid w:val="00147413"/>
    <w:rsid w:val="0014758F"/>
    <w:rsid w:val="001475B5"/>
    <w:rsid w:val="001475E3"/>
    <w:rsid w:val="0014760C"/>
    <w:rsid w:val="00147615"/>
    <w:rsid w:val="00147670"/>
    <w:rsid w:val="001479C1"/>
    <w:rsid w:val="00147A1C"/>
    <w:rsid w:val="00147A23"/>
    <w:rsid w:val="00147A4F"/>
    <w:rsid w:val="00147A71"/>
    <w:rsid w:val="00147AEE"/>
    <w:rsid w:val="00147BE4"/>
    <w:rsid w:val="00147C91"/>
    <w:rsid w:val="00150086"/>
    <w:rsid w:val="001500DC"/>
    <w:rsid w:val="001500FB"/>
    <w:rsid w:val="00150112"/>
    <w:rsid w:val="00150290"/>
    <w:rsid w:val="0015041F"/>
    <w:rsid w:val="00150491"/>
    <w:rsid w:val="00150607"/>
    <w:rsid w:val="0015060B"/>
    <w:rsid w:val="00150735"/>
    <w:rsid w:val="0015073E"/>
    <w:rsid w:val="00150776"/>
    <w:rsid w:val="00150A34"/>
    <w:rsid w:val="00150AB9"/>
    <w:rsid w:val="00150C40"/>
    <w:rsid w:val="00150D0A"/>
    <w:rsid w:val="00150D46"/>
    <w:rsid w:val="00150D54"/>
    <w:rsid w:val="00150D6B"/>
    <w:rsid w:val="00150DBD"/>
    <w:rsid w:val="00150E01"/>
    <w:rsid w:val="00150E14"/>
    <w:rsid w:val="00150E7D"/>
    <w:rsid w:val="00150F47"/>
    <w:rsid w:val="0015106A"/>
    <w:rsid w:val="00151126"/>
    <w:rsid w:val="001512C2"/>
    <w:rsid w:val="00151629"/>
    <w:rsid w:val="0015169F"/>
    <w:rsid w:val="00151999"/>
    <w:rsid w:val="00151B4F"/>
    <w:rsid w:val="00151C33"/>
    <w:rsid w:val="00151D57"/>
    <w:rsid w:val="00151DD6"/>
    <w:rsid w:val="00151F02"/>
    <w:rsid w:val="00151FF3"/>
    <w:rsid w:val="0015205D"/>
    <w:rsid w:val="00152088"/>
    <w:rsid w:val="001520BE"/>
    <w:rsid w:val="00152196"/>
    <w:rsid w:val="00152274"/>
    <w:rsid w:val="0015251F"/>
    <w:rsid w:val="00152598"/>
    <w:rsid w:val="00152680"/>
    <w:rsid w:val="00152717"/>
    <w:rsid w:val="00152732"/>
    <w:rsid w:val="00152DB6"/>
    <w:rsid w:val="0015314A"/>
    <w:rsid w:val="001532BA"/>
    <w:rsid w:val="0015344D"/>
    <w:rsid w:val="0015354D"/>
    <w:rsid w:val="0015377D"/>
    <w:rsid w:val="00153C41"/>
    <w:rsid w:val="00153CA6"/>
    <w:rsid w:val="00153CD7"/>
    <w:rsid w:val="00153E3E"/>
    <w:rsid w:val="00153F6A"/>
    <w:rsid w:val="00154011"/>
    <w:rsid w:val="001540CF"/>
    <w:rsid w:val="001540E8"/>
    <w:rsid w:val="00154119"/>
    <w:rsid w:val="001542F2"/>
    <w:rsid w:val="0015440D"/>
    <w:rsid w:val="0015472E"/>
    <w:rsid w:val="00154771"/>
    <w:rsid w:val="0015484A"/>
    <w:rsid w:val="001548CE"/>
    <w:rsid w:val="00154B1A"/>
    <w:rsid w:val="00154B1C"/>
    <w:rsid w:val="00154CAF"/>
    <w:rsid w:val="00154D15"/>
    <w:rsid w:val="00154E82"/>
    <w:rsid w:val="00154EB7"/>
    <w:rsid w:val="00154F70"/>
    <w:rsid w:val="00155132"/>
    <w:rsid w:val="00155318"/>
    <w:rsid w:val="0015551B"/>
    <w:rsid w:val="0015562D"/>
    <w:rsid w:val="00155853"/>
    <w:rsid w:val="00155869"/>
    <w:rsid w:val="00155BC6"/>
    <w:rsid w:val="00155E84"/>
    <w:rsid w:val="00156310"/>
    <w:rsid w:val="00156348"/>
    <w:rsid w:val="001563FB"/>
    <w:rsid w:val="0015642B"/>
    <w:rsid w:val="00156439"/>
    <w:rsid w:val="00156468"/>
    <w:rsid w:val="001565A5"/>
    <w:rsid w:val="001565D2"/>
    <w:rsid w:val="001565E9"/>
    <w:rsid w:val="0015672E"/>
    <w:rsid w:val="00156794"/>
    <w:rsid w:val="00156815"/>
    <w:rsid w:val="0015686F"/>
    <w:rsid w:val="001568EC"/>
    <w:rsid w:val="001568F2"/>
    <w:rsid w:val="0015697A"/>
    <w:rsid w:val="00156AF4"/>
    <w:rsid w:val="00156B0F"/>
    <w:rsid w:val="00156C86"/>
    <w:rsid w:val="00156C87"/>
    <w:rsid w:val="0015711F"/>
    <w:rsid w:val="00157244"/>
    <w:rsid w:val="00157313"/>
    <w:rsid w:val="00157618"/>
    <w:rsid w:val="00157711"/>
    <w:rsid w:val="0015771E"/>
    <w:rsid w:val="001577F8"/>
    <w:rsid w:val="00157AAD"/>
    <w:rsid w:val="00157CD6"/>
    <w:rsid w:val="00157E47"/>
    <w:rsid w:val="00157FF1"/>
    <w:rsid w:val="00160020"/>
    <w:rsid w:val="00160055"/>
    <w:rsid w:val="0016006D"/>
    <w:rsid w:val="001600A5"/>
    <w:rsid w:val="001601A9"/>
    <w:rsid w:val="001601CD"/>
    <w:rsid w:val="00160205"/>
    <w:rsid w:val="0016026E"/>
    <w:rsid w:val="00160393"/>
    <w:rsid w:val="001605AE"/>
    <w:rsid w:val="00160647"/>
    <w:rsid w:val="0016071F"/>
    <w:rsid w:val="001607EE"/>
    <w:rsid w:val="0016083F"/>
    <w:rsid w:val="00160B22"/>
    <w:rsid w:val="00160CC5"/>
    <w:rsid w:val="00160F39"/>
    <w:rsid w:val="001610C1"/>
    <w:rsid w:val="001610F6"/>
    <w:rsid w:val="00161158"/>
    <w:rsid w:val="0016115D"/>
    <w:rsid w:val="00161304"/>
    <w:rsid w:val="00161320"/>
    <w:rsid w:val="001614A1"/>
    <w:rsid w:val="00161560"/>
    <w:rsid w:val="00161639"/>
    <w:rsid w:val="00161786"/>
    <w:rsid w:val="00161840"/>
    <w:rsid w:val="00161901"/>
    <w:rsid w:val="00161996"/>
    <w:rsid w:val="00161C18"/>
    <w:rsid w:val="00161D4E"/>
    <w:rsid w:val="00161E99"/>
    <w:rsid w:val="00161F2E"/>
    <w:rsid w:val="00161FA5"/>
    <w:rsid w:val="00162281"/>
    <w:rsid w:val="00162334"/>
    <w:rsid w:val="0016237E"/>
    <w:rsid w:val="001628D9"/>
    <w:rsid w:val="001629BC"/>
    <w:rsid w:val="00162A54"/>
    <w:rsid w:val="00162AFB"/>
    <w:rsid w:val="00162D36"/>
    <w:rsid w:val="00162D5B"/>
    <w:rsid w:val="00162D8D"/>
    <w:rsid w:val="00162EBF"/>
    <w:rsid w:val="0016304A"/>
    <w:rsid w:val="00163177"/>
    <w:rsid w:val="001634BA"/>
    <w:rsid w:val="00163572"/>
    <w:rsid w:val="001635E8"/>
    <w:rsid w:val="00163653"/>
    <w:rsid w:val="00163670"/>
    <w:rsid w:val="001637FC"/>
    <w:rsid w:val="00163889"/>
    <w:rsid w:val="00163924"/>
    <w:rsid w:val="00163AD3"/>
    <w:rsid w:val="00163BA3"/>
    <w:rsid w:val="00163BB8"/>
    <w:rsid w:val="00163D19"/>
    <w:rsid w:val="00163D1F"/>
    <w:rsid w:val="0016405B"/>
    <w:rsid w:val="001642C2"/>
    <w:rsid w:val="0016441D"/>
    <w:rsid w:val="00164424"/>
    <w:rsid w:val="0016444E"/>
    <w:rsid w:val="001645D5"/>
    <w:rsid w:val="001646E7"/>
    <w:rsid w:val="001647A6"/>
    <w:rsid w:val="001647B7"/>
    <w:rsid w:val="0016491D"/>
    <w:rsid w:val="001649D6"/>
    <w:rsid w:val="00164E64"/>
    <w:rsid w:val="001650A0"/>
    <w:rsid w:val="001650A8"/>
    <w:rsid w:val="001650EB"/>
    <w:rsid w:val="00165427"/>
    <w:rsid w:val="001654BD"/>
    <w:rsid w:val="0016595F"/>
    <w:rsid w:val="0016599C"/>
    <w:rsid w:val="00165B35"/>
    <w:rsid w:val="00165D37"/>
    <w:rsid w:val="00165D83"/>
    <w:rsid w:val="00165E6F"/>
    <w:rsid w:val="00165FED"/>
    <w:rsid w:val="001660BB"/>
    <w:rsid w:val="00166348"/>
    <w:rsid w:val="001663AB"/>
    <w:rsid w:val="001667FF"/>
    <w:rsid w:val="0016698F"/>
    <w:rsid w:val="00166A30"/>
    <w:rsid w:val="00166CCF"/>
    <w:rsid w:val="00166E8A"/>
    <w:rsid w:val="00166EA9"/>
    <w:rsid w:val="00166FB7"/>
    <w:rsid w:val="00167052"/>
    <w:rsid w:val="001675EA"/>
    <w:rsid w:val="0016761C"/>
    <w:rsid w:val="00167787"/>
    <w:rsid w:val="00167A54"/>
    <w:rsid w:val="00167C2B"/>
    <w:rsid w:val="00167C3B"/>
    <w:rsid w:val="00167CF7"/>
    <w:rsid w:val="00167D07"/>
    <w:rsid w:val="00167D77"/>
    <w:rsid w:val="00167DFB"/>
    <w:rsid w:val="00167E53"/>
    <w:rsid w:val="00167ED7"/>
    <w:rsid w:val="00167F37"/>
    <w:rsid w:val="00170147"/>
    <w:rsid w:val="001702FA"/>
    <w:rsid w:val="0017036C"/>
    <w:rsid w:val="001703BA"/>
    <w:rsid w:val="001704DE"/>
    <w:rsid w:val="0017053F"/>
    <w:rsid w:val="00170563"/>
    <w:rsid w:val="00170634"/>
    <w:rsid w:val="001707B4"/>
    <w:rsid w:val="001707C9"/>
    <w:rsid w:val="00170805"/>
    <w:rsid w:val="00170811"/>
    <w:rsid w:val="0017085A"/>
    <w:rsid w:val="0017087B"/>
    <w:rsid w:val="0017092A"/>
    <w:rsid w:val="00170967"/>
    <w:rsid w:val="00170AB6"/>
    <w:rsid w:val="00170D86"/>
    <w:rsid w:val="00170DDB"/>
    <w:rsid w:val="00170E2A"/>
    <w:rsid w:val="00170E40"/>
    <w:rsid w:val="00170F29"/>
    <w:rsid w:val="00170F37"/>
    <w:rsid w:val="00171323"/>
    <w:rsid w:val="00171355"/>
    <w:rsid w:val="001718CC"/>
    <w:rsid w:val="00171A0F"/>
    <w:rsid w:val="00171B80"/>
    <w:rsid w:val="00171C87"/>
    <w:rsid w:val="00171D58"/>
    <w:rsid w:val="00171E0E"/>
    <w:rsid w:val="001720B5"/>
    <w:rsid w:val="00172171"/>
    <w:rsid w:val="0017229C"/>
    <w:rsid w:val="001723BA"/>
    <w:rsid w:val="00172495"/>
    <w:rsid w:val="00172500"/>
    <w:rsid w:val="00172564"/>
    <w:rsid w:val="0017265B"/>
    <w:rsid w:val="00172A21"/>
    <w:rsid w:val="00172A23"/>
    <w:rsid w:val="00172A64"/>
    <w:rsid w:val="00172ABB"/>
    <w:rsid w:val="00172C4E"/>
    <w:rsid w:val="00172C83"/>
    <w:rsid w:val="00172E7D"/>
    <w:rsid w:val="00172F13"/>
    <w:rsid w:val="00172F75"/>
    <w:rsid w:val="00172FB2"/>
    <w:rsid w:val="00173051"/>
    <w:rsid w:val="0017307B"/>
    <w:rsid w:val="0017329D"/>
    <w:rsid w:val="001733E2"/>
    <w:rsid w:val="001735E8"/>
    <w:rsid w:val="0017395F"/>
    <w:rsid w:val="00173A2B"/>
    <w:rsid w:val="00173BD3"/>
    <w:rsid w:val="00173E58"/>
    <w:rsid w:val="00173ED8"/>
    <w:rsid w:val="00173F05"/>
    <w:rsid w:val="00174183"/>
    <w:rsid w:val="001741D9"/>
    <w:rsid w:val="00174379"/>
    <w:rsid w:val="00174665"/>
    <w:rsid w:val="001747C8"/>
    <w:rsid w:val="00174A21"/>
    <w:rsid w:val="00174B54"/>
    <w:rsid w:val="00174E63"/>
    <w:rsid w:val="00174F3D"/>
    <w:rsid w:val="00174F57"/>
    <w:rsid w:val="00174F9C"/>
    <w:rsid w:val="00174FC2"/>
    <w:rsid w:val="00174FC8"/>
    <w:rsid w:val="0017524A"/>
    <w:rsid w:val="0017585D"/>
    <w:rsid w:val="001759A8"/>
    <w:rsid w:val="00175A20"/>
    <w:rsid w:val="00175AD0"/>
    <w:rsid w:val="00175B0D"/>
    <w:rsid w:val="00175C94"/>
    <w:rsid w:val="00175D2B"/>
    <w:rsid w:val="00175F77"/>
    <w:rsid w:val="00175FDE"/>
    <w:rsid w:val="00176074"/>
    <w:rsid w:val="00176196"/>
    <w:rsid w:val="00176285"/>
    <w:rsid w:val="00176479"/>
    <w:rsid w:val="001764E2"/>
    <w:rsid w:val="0017667E"/>
    <w:rsid w:val="00176898"/>
    <w:rsid w:val="00176916"/>
    <w:rsid w:val="00176940"/>
    <w:rsid w:val="00176C60"/>
    <w:rsid w:val="00176E56"/>
    <w:rsid w:val="00176F28"/>
    <w:rsid w:val="001773A4"/>
    <w:rsid w:val="001773A7"/>
    <w:rsid w:val="001774A2"/>
    <w:rsid w:val="00177570"/>
    <w:rsid w:val="001776A4"/>
    <w:rsid w:val="001778A2"/>
    <w:rsid w:val="001778C5"/>
    <w:rsid w:val="00177BF6"/>
    <w:rsid w:val="0018000E"/>
    <w:rsid w:val="001800D8"/>
    <w:rsid w:val="00180186"/>
    <w:rsid w:val="001803DB"/>
    <w:rsid w:val="001807F6"/>
    <w:rsid w:val="001807FE"/>
    <w:rsid w:val="0018099A"/>
    <w:rsid w:val="00180C8B"/>
    <w:rsid w:val="00180E83"/>
    <w:rsid w:val="00181064"/>
    <w:rsid w:val="0018110F"/>
    <w:rsid w:val="0018124E"/>
    <w:rsid w:val="001812D1"/>
    <w:rsid w:val="00181432"/>
    <w:rsid w:val="001814A6"/>
    <w:rsid w:val="00181650"/>
    <w:rsid w:val="0018180C"/>
    <w:rsid w:val="00181911"/>
    <w:rsid w:val="00181A74"/>
    <w:rsid w:val="00181BC0"/>
    <w:rsid w:val="00181C97"/>
    <w:rsid w:val="00181E65"/>
    <w:rsid w:val="001823C2"/>
    <w:rsid w:val="001823ED"/>
    <w:rsid w:val="00182432"/>
    <w:rsid w:val="00182438"/>
    <w:rsid w:val="00182623"/>
    <w:rsid w:val="001826C2"/>
    <w:rsid w:val="001826E4"/>
    <w:rsid w:val="0018276F"/>
    <w:rsid w:val="001827EA"/>
    <w:rsid w:val="00183178"/>
    <w:rsid w:val="00183391"/>
    <w:rsid w:val="001833B7"/>
    <w:rsid w:val="00183420"/>
    <w:rsid w:val="001834B9"/>
    <w:rsid w:val="00183526"/>
    <w:rsid w:val="00183546"/>
    <w:rsid w:val="00183550"/>
    <w:rsid w:val="00183566"/>
    <w:rsid w:val="0018378D"/>
    <w:rsid w:val="00183799"/>
    <w:rsid w:val="001837A8"/>
    <w:rsid w:val="00183974"/>
    <w:rsid w:val="00183A66"/>
    <w:rsid w:val="00183B96"/>
    <w:rsid w:val="00183F85"/>
    <w:rsid w:val="0018404B"/>
    <w:rsid w:val="00184337"/>
    <w:rsid w:val="0018433D"/>
    <w:rsid w:val="0018445B"/>
    <w:rsid w:val="00184465"/>
    <w:rsid w:val="00184566"/>
    <w:rsid w:val="00184789"/>
    <w:rsid w:val="001848C7"/>
    <w:rsid w:val="001848F8"/>
    <w:rsid w:val="00184929"/>
    <w:rsid w:val="00184A00"/>
    <w:rsid w:val="00184A26"/>
    <w:rsid w:val="00184AFE"/>
    <w:rsid w:val="00185091"/>
    <w:rsid w:val="001850E7"/>
    <w:rsid w:val="001852B1"/>
    <w:rsid w:val="00185410"/>
    <w:rsid w:val="00185646"/>
    <w:rsid w:val="00185696"/>
    <w:rsid w:val="00185763"/>
    <w:rsid w:val="00185793"/>
    <w:rsid w:val="00185C5A"/>
    <w:rsid w:val="00185EDB"/>
    <w:rsid w:val="00185F6E"/>
    <w:rsid w:val="00185F94"/>
    <w:rsid w:val="001860A6"/>
    <w:rsid w:val="00186397"/>
    <w:rsid w:val="00186446"/>
    <w:rsid w:val="0018692C"/>
    <w:rsid w:val="00186A67"/>
    <w:rsid w:val="00186AD9"/>
    <w:rsid w:val="00186C26"/>
    <w:rsid w:val="00186C51"/>
    <w:rsid w:val="00186D69"/>
    <w:rsid w:val="00186D8C"/>
    <w:rsid w:val="00186E5D"/>
    <w:rsid w:val="00186ED5"/>
    <w:rsid w:val="00186F26"/>
    <w:rsid w:val="00186FDC"/>
    <w:rsid w:val="0018711F"/>
    <w:rsid w:val="001873B9"/>
    <w:rsid w:val="00187637"/>
    <w:rsid w:val="001876C8"/>
    <w:rsid w:val="001877C9"/>
    <w:rsid w:val="00187828"/>
    <w:rsid w:val="0018783E"/>
    <w:rsid w:val="0018783F"/>
    <w:rsid w:val="00187A34"/>
    <w:rsid w:val="00187B17"/>
    <w:rsid w:val="00187CD2"/>
    <w:rsid w:val="00187EA6"/>
    <w:rsid w:val="00187F1E"/>
    <w:rsid w:val="00187F81"/>
    <w:rsid w:val="001900DB"/>
    <w:rsid w:val="00190216"/>
    <w:rsid w:val="00190288"/>
    <w:rsid w:val="001903ED"/>
    <w:rsid w:val="0019053A"/>
    <w:rsid w:val="00190963"/>
    <w:rsid w:val="00190C51"/>
    <w:rsid w:val="00190D85"/>
    <w:rsid w:val="001910B0"/>
    <w:rsid w:val="00191681"/>
    <w:rsid w:val="001916ED"/>
    <w:rsid w:val="001919C3"/>
    <w:rsid w:val="00191ADB"/>
    <w:rsid w:val="00191AE5"/>
    <w:rsid w:val="00191B8E"/>
    <w:rsid w:val="00191BF5"/>
    <w:rsid w:val="00191D3E"/>
    <w:rsid w:val="00191DF8"/>
    <w:rsid w:val="001922A1"/>
    <w:rsid w:val="001923A0"/>
    <w:rsid w:val="00192426"/>
    <w:rsid w:val="0019266F"/>
    <w:rsid w:val="001929E0"/>
    <w:rsid w:val="00192A32"/>
    <w:rsid w:val="00192AC3"/>
    <w:rsid w:val="00192B35"/>
    <w:rsid w:val="00192C7A"/>
    <w:rsid w:val="00192DFE"/>
    <w:rsid w:val="00192E15"/>
    <w:rsid w:val="00193035"/>
    <w:rsid w:val="001930DF"/>
    <w:rsid w:val="0019337C"/>
    <w:rsid w:val="001934CF"/>
    <w:rsid w:val="00193634"/>
    <w:rsid w:val="001936D5"/>
    <w:rsid w:val="00193803"/>
    <w:rsid w:val="0019384D"/>
    <w:rsid w:val="00193A7F"/>
    <w:rsid w:val="00193B4E"/>
    <w:rsid w:val="00193C7F"/>
    <w:rsid w:val="00193D24"/>
    <w:rsid w:val="00193D72"/>
    <w:rsid w:val="00193DFB"/>
    <w:rsid w:val="00194048"/>
    <w:rsid w:val="001940AE"/>
    <w:rsid w:val="00194308"/>
    <w:rsid w:val="0019431B"/>
    <w:rsid w:val="00194373"/>
    <w:rsid w:val="001943C8"/>
    <w:rsid w:val="00194431"/>
    <w:rsid w:val="00194490"/>
    <w:rsid w:val="001945E1"/>
    <w:rsid w:val="00194798"/>
    <w:rsid w:val="001947D7"/>
    <w:rsid w:val="00194988"/>
    <w:rsid w:val="00194A94"/>
    <w:rsid w:val="00194AA2"/>
    <w:rsid w:val="00194B6B"/>
    <w:rsid w:val="00194CD1"/>
    <w:rsid w:val="00194D09"/>
    <w:rsid w:val="00194E24"/>
    <w:rsid w:val="00194E27"/>
    <w:rsid w:val="00194EB4"/>
    <w:rsid w:val="001951EB"/>
    <w:rsid w:val="00195653"/>
    <w:rsid w:val="0019569E"/>
    <w:rsid w:val="0019579A"/>
    <w:rsid w:val="001958AC"/>
    <w:rsid w:val="00195C4D"/>
    <w:rsid w:val="00195C6D"/>
    <w:rsid w:val="00195C8F"/>
    <w:rsid w:val="00195E62"/>
    <w:rsid w:val="00195F6C"/>
    <w:rsid w:val="0019602E"/>
    <w:rsid w:val="00196104"/>
    <w:rsid w:val="0019615E"/>
    <w:rsid w:val="001962ED"/>
    <w:rsid w:val="0019637D"/>
    <w:rsid w:val="00196412"/>
    <w:rsid w:val="001964D9"/>
    <w:rsid w:val="0019659C"/>
    <w:rsid w:val="00196672"/>
    <w:rsid w:val="001966AD"/>
    <w:rsid w:val="00196822"/>
    <w:rsid w:val="00196A2F"/>
    <w:rsid w:val="00196A94"/>
    <w:rsid w:val="00196B07"/>
    <w:rsid w:val="00196BEC"/>
    <w:rsid w:val="00196C0F"/>
    <w:rsid w:val="00196C8D"/>
    <w:rsid w:val="00196FD3"/>
    <w:rsid w:val="00197045"/>
    <w:rsid w:val="0019709D"/>
    <w:rsid w:val="0019728C"/>
    <w:rsid w:val="00197393"/>
    <w:rsid w:val="00197465"/>
    <w:rsid w:val="001975FC"/>
    <w:rsid w:val="0019766C"/>
    <w:rsid w:val="001977C2"/>
    <w:rsid w:val="001978A7"/>
    <w:rsid w:val="00197945"/>
    <w:rsid w:val="00197C45"/>
    <w:rsid w:val="00197CA2"/>
    <w:rsid w:val="00197E1C"/>
    <w:rsid w:val="00197F28"/>
    <w:rsid w:val="001A0123"/>
    <w:rsid w:val="001A018B"/>
    <w:rsid w:val="001A0238"/>
    <w:rsid w:val="001A04E0"/>
    <w:rsid w:val="001A0545"/>
    <w:rsid w:val="001A05F2"/>
    <w:rsid w:val="001A072A"/>
    <w:rsid w:val="001A07E5"/>
    <w:rsid w:val="001A0BAE"/>
    <w:rsid w:val="001A0BF9"/>
    <w:rsid w:val="001A0C56"/>
    <w:rsid w:val="001A0EFF"/>
    <w:rsid w:val="001A0F5A"/>
    <w:rsid w:val="001A119F"/>
    <w:rsid w:val="001A133F"/>
    <w:rsid w:val="001A154F"/>
    <w:rsid w:val="001A1844"/>
    <w:rsid w:val="001A18A1"/>
    <w:rsid w:val="001A18B1"/>
    <w:rsid w:val="001A1917"/>
    <w:rsid w:val="001A1982"/>
    <w:rsid w:val="001A1A45"/>
    <w:rsid w:val="001A1A90"/>
    <w:rsid w:val="001A1D2B"/>
    <w:rsid w:val="001A1D4F"/>
    <w:rsid w:val="001A1F27"/>
    <w:rsid w:val="001A1F8D"/>
    <w:rsid w:val="001A226B"/>
    <w:rsid w:val="001A22D8"/>
    <w:rsid w:val="001A22FD"/>
    <w:rsid w:val="001A238E"/>
    <w:rsid w:val="001A25AB"/>
    <w:rsid w:val="001A25DB"/>
    <w:rsid w:val="001A2634"/>
    <w:rsid w:val="001A2713"/>
    <w:rsid w:val="001A30A6"/>
    <w:rsid w:val="001A30C3"/>
    <w:rsid w:val="001A3691"/>
    <w:rsid w:val="001A37D6"/>
    <w:rsid w:val="001A3902"/>
    <w:rsid w:val="001A3977"/>
    <w:rsid w:val="001A3AEC"/>
    <w:rsid w:val="001A3D2E"/>
    <w:rsid w:val="001A3F56"/>
    <w:rsid w:val="001A3F64"/>
    <w:rsid w:val="001A3F83"/>
    <w:rsid w:val="001A454A"/>
    <w:rsid w:val="001A464E"/>
    <w:rsid w:val="001A46D5"/>
    <w:rsid w:val="001A4748"/>
    <w:rsid w:val="001A48B1"/>
    <w:rsid w:val="001A48DC"/>
    <w:rsid w:val="001A4922"/>
    <w:rsid w:val="001A4CC6"/>
    <w:rsid w:val="001A4ED3"/>
    <w:rsid w:val="001A4FD2"/>
    <w:rsid w:val="001A535E"/>
    <w:rsid w:val="001A5431"/>
    <w:rsid w:val="001A548F"/>
    <w:rsid w:val="001A54CC"/>
    <w:rsid w:val="001A55B3"/>
    <w:rsid w:val="001A5657"/>
    <w:rsid w:val="001A5809"/>
    <w:rsid w:val="001A58C3"/>
    <w:rsid w:val="001A5ACE"/>
    <w:rsid w:val="001A5BF7"/>
    <w:rsid w:val="001A60F7"/>
    <w:rsid w:val="001A6582"/>
    <w:rsid w:val="001A6A07"/>
    <w:rsid w:val="001A6A3D"/>
    <w:rsid w:val="001A6AB6"/>
    <w:rsid w:val="001A6B1F"/>
    <w:rsid w:val="001A6C1D"/>
    <w:rsid w:val="001A6D4B"/>
    <w:rsid w:val="001A6DEF"/>
    <w:rsid w:val="001A6F66"/>
    <w:rsid w:val="001A7031"/>
    <w:rsid w:val="001A70AF"/>
    <w:rsid w:val="001A70E6"/>
    <w:rsid w:val="001A744A"/>
    <w:rsid w:val="001A74CC"/>
    <w:rsid w:val="001A76A7"/>
    <w:rsid w:val="001A7AB1"/>
    <w:rsid w:val="001A7E41"/>
    <w:rsid w:val="001A7F1B"/>
    <w:rsid w:val="001A7F79"/>
    <w:rsid w:val="001B012B"/>
    <w:rsid w:val="001B024D"/>
    <w:rsid w:val="001B02A7"/>
    <w:rsid w:val="001B02FD"/>
    <w:rsid w:val="001B0312"/>
    <w:rsid w:val="001B05A9"/>
    <w:rsid w:val="001B05DE"/>
    <w:rsid w:val="001B073E"/>
    <w:rsid w:val="001B09EC"/>
    <w:rsid w:val="001B0ABE"/>
    <w:rsid w:val="001B0B13"/>
    <w:rsid w:val="001B0C0A"/>
    <w:rsid w:val="001B0D01"/>
    <w:rsid w:val="001B0EF7"/>
    <w:rsid w:val="001B11C4"/>
    <w:rsid w:val="001B1310"/>
    <w:rsid w:val="001B1376"/>
    <w:rsid w:val="001B14D0"/>
    <w:rsid w:val="001B174E"/>
    <w:rsid w:val="001B1813"/>
    <w:rsid w:val="001B1871"/>
    <w:rsid w:val="001B1925"/>
    <w:rsid w:val="001B1973"/>
    <w:rsid w:val="001B1BA3"/>
    <w:rsid w:val="001B1C12"/>
    <w:rsid w:val="001B1C56"/>
    <w:rsid w:val="001B1E78"/>
    <w:rsid w:val="001B211B"/>
    <w:rsid w:val="001B21FF"/>
    <w:rsid w:val="001B2217"/>
    <w:rsid w:val="001B2453"/>
    <w:rsid w:val="001B2610"/>
    <w:rsid w:val="001B28BB"/>
    <w:rsid w:val="001B28C6"/>
    <w:rsid w:val="001B28FD"/>
    <w:rsid w:val="001B2920"/>
    <w:rsid w:val="001B2A87"/>
    <w:rsid w:val="001B2A88"/>
    <w:rsid w:val="001B2B2A"/>
    <w:rsid w:val="001B2CEA"/>
    <w:rsid w:val="001B2E7B"/>
    <w:rsid w:val="001B2EB0"/>
    <w:rsid w:val="001B2F3B"/>
    <w:rsid w:val="001B310D"/>
    <w:rsid w:val="001B325A"/>
    <w:rsid w:val="001B3367"/>
    <w:rsid w:val="001B344E"/>
    <w:rsid w:val="001B371A"/>
    <w:rsid w:val="001B37F4"/>
    <w:rsid w:val="001B37FF"/>
    <w:rsid w:val="001B3857"/>
    <w:rsid w:val="001B38D9"/>
    <w:rsid w:val="001B3C96"/>
    <w:rsid w:val="001B3FEB"/>
    <w:rsid w:val="001B4243"/>
    <w:rsid w:val="001B425F"/>
    <w:rsid w:val="001B430A"/>
    <w:rsid w:val="001B443A"/>
    <w:rsid w:val="001B4576"/>
    <w:rsid w:val="001B468B"/>
    <w:rsid w:val="001B47AB"/>
    <w:rsid w:val="001B47B9"/>
    <w:rsid w:val="001B47D4"/>
    <w:rsid w:val="001B4A28"/>
    <w:rsid w:val="001B4B53"/>
    <w:rsid w:val="001B4B7A"/>
    <w:rsid w:val="001B4BF1"/>
    <w:rsid w:val="001B4D74"/>
    <w:rsid w:val="001B4D89"/>
    <w:rsid w:val="001B5321"/>
    <w:rsid w:val="001B5322"/>
    <w:rsid w:val="001B5A05"/>
    <w:rsid w:val="001B5A6B"/>
    <w:rsid w:val="001B5AF5"/>
    <w:rsid w:val="001B5B17"/>
    <w:rsid w:val="001B5C1C"/>
    <w:rsid w:val="001B5C9A"/>
    <w:rsid w:val="001B5DA2"/>
    <w:rsid w:val="001B5E1C"/>
    <w:rsid w:val="001B5F1D"/>
    <w:rsid w:val="001B5F71"/>
    <w:rsid w:val="001B618D"/>
    <w:rsid w:val="001B61C9"/>
    <w:rsid w:val="001B6660"/>
    <w:rsid w:val="001B6782"/>
    <w:rsid w:val="001B67D6"/>
    <w:rsid w:val="001B6867"/>
    <w:rsid w:val="001B693D"/>
    <w:rsid w:val="001B69E5"/>
    <w:rsid w:val="001B6B12"/>
    <w:rsid w:val="001B6B1B"/>
    <w:rsid w:val="001B6B60"/>
    <w:rsid w:val="001B6E05"/>
    <w:rsid w:val="001B6E80"/>
    <w:rsid w:val="001B6EED"/>
    <w:rsid w:val="001B6F6D"/>
    <w:rsid w:val="001B6F91"/>
    <w:rsid w:val="001B6FD3"/>
    <w:rsid w:val="001B70F8"/>
    <w:rsid w:val="001B723C"/>
    <w:rsid w:val="001B7712"/>
    <w:rsid w:val="001B78F2"/>
    <w:rsid w:val="001B7972"/>
    <w:rsid w:val="001B7AB6"/>
    <w:rsid w:val="001B7B65"/>
    <w:rsid w:val="001B7B80"/>
    <w:rsid w:val="001B7DAB"/>
    <w:rsid w:val="001B7E1F"/>
    <w:rsid w:val="001B7F91"/>
    <w:rsid w:val="001C032D"/>
    <w:rsid w:val="001C0432"/>
    <w:rsid w:val="001C055C"/>
    <w:rsid w:val="001C059D"/>
    <w:rsid w:val="001C075B"/>
    <w:rsid w:val="001C081E"/>
    <w:rsid w:val="001C08E5"/>
    <w:rsid w:val="001C0967"/>
    <w:rsid w:val="001C0978"/>
    <w:rsid w:val="001C0AB5"/>
    <w:rsid w:val="001C0C2A"/>
    <w:rsid w:val="001C0C89"/>
    <w:rsid w:val="001C0E19"/>
    <w:rsid w:val="001C0E1C"/>
    <w:rsid w:val="001C104B"/>
    <w:rsid w:val="001C119C"/>
    <w:rsid w:val="001C137A"/>
    <w:rsid w:val="001C145D"/>
    <w:rsid w:val="001C1525"/>
    <w:rsid w:val="001C1728"/>
    <w:rsid w:val="001C1779"/>
    <w:rsid w:val="001C19BD"/>
    <w:rsid w:val="001C1C31"/>
    <w:rsid w:val="001C1C61"/>
    <w:rsid w:val="001C1CBA"/>
    <w:rsid w:val="001C1D51"/>
    <w:rsid w:val="001C1DA2"/>
    <w:rsid w:val="001C1F23"/>
    <w:rsid w:val="001C1F6A"/>
    <w:rsid w:val="001C1F9A"/>
    <w:rsid w:val="001C20F7"/>
    <w:rsid w:val="001C23D2"/>
    <w:rsid w:val="001C23E3"/>
    <w:rsid w:val="001C24C7"/>
    <w:rsid w:val="001C250F"/>
    <w:rsid w:val="001C2694"/>
    <w:rsid w:val="001C29B1"/>
    <w:rsid w:val="001C2A04"/>
    <w:rsid w:val="001C2CD9"/>
    <w:rsid w:val="001C2E11"/>
    <w:rsid w:val="001C3036"/>
    <w:rsid w:val="001C30B2"/>
    <w:rsid w:val="001C3251"/>
    <w:rsid w:val="001C33DC"/>
    <w:rsid w:val="001C359A"/>
    <w:rsid w:val="001C36AF"/>
    <w:rsid w:val="001C37D1"/>
    <w:rsid w:val="001C39EF"/>
    <w:rsid w:val="001C39FA"/>
    <w:rsid w:val="001C3B6B"/>
    <w:rsid w:val="001C3CAF"/>
    <w:rsid w:val="001C3D6C"/>
    <w:rsid w:val="001C3E2B"/>
    <w:rsid w:val="001C406F"/>
    <w:rsid w:val="001C4105"/>
    <w:rsid w:val="001C417D"/>
    <w:rsid w:val="001C4299"/>
    <w:rsid w:val="001C4317"/>
    <w:rsid w:val="001C4427"/>
    <w:rsid w:val="001C481C"/>
    <w:rsid w:val="001C4993"/>
    <w:rsid w:val="001C49C1"/>
    <w:rsid w:val="001C4BDC"/>
    <w:rsid w:val="001C4CEC"/>
    <w:rsid w:val="001C4D1C"/>
    <w:rsid w:val="001C4DBB"/>
    <w:rsid w:val="001C4E7E"/>
    <w:rsid w:val="001C5091"/>
    <w:rsid w:val="001C5136"/>
    <w:rsid w:val="001C518E"/>
    <w:rsid w:val="001C5381"/>
    <w:rsid w:val="001C5534"/>
    <w:rsid w:val="001C5669"/>
    <w:rsid w:val="001C58E3"/>
    <w:rsid w:val="001C5ADA"/>
    <w:rsid w:val="001C5CDA"/>
    <w:rsid w:val="001C603F"/>
    <w:rsid w:val="001C60B6"/>
    <w:rsid w:val="001C61FF"/>
    <w:rsid w:val="001C62E7"/>
    <w:rsid w:val="001C640B"/>
    <w:rsid w:val="001C6705"/>
    <w:rsid w:val="001C672B"/>
    <w:rsid w:val="001C6903"/>
    <w:rsid w:val="001C6913"/>
    <w:rsid w:val="001C6A1E"/>
    <w:rsid w:val="001C6BCB"/>
    <w:rsid w:val="001C6F9C"/>
    <w:rsid w:val="001C71D1"/>
    <w:rsid w:val="001C73F4"/>
    <w:rsid w:val="001C757C"/>
    <w:rsid w:val="001C75E1"/>
    <w:rsid w:val="001C75F7"/>
    <w:rsid w:val="001C75FC"/>
    <w:rsid w:val="001C7698"/>
    <w:rsid w:val="001C76B6"/>
    <w:rsid w:val="001C76C6"/>
    <w:rsid w:val="001C7BFE"/>
    <w:rsid w:val="001C7D4F"/>
    <w:rsid w:val="001C7D89"/>
    <w:rsid w:val="001C7EE6"/>
    <w:rsid w:val="001C7FDA"/>
    <w:rsid w:val="001D001F"/>
    <w:rsid w:val="001D00EC"/>
    <w:rsid w:val="001D010D"/>
    <w:rsid w:val="001D06B5"/>
    <w:rsid w:val="001D076A"/>
    <w:rsid w:val="001D07A3"/>
    <w:rsid w:val="001D0885"/>
    <w:rsid w:val="001D092A"/>
    <w:rsid w:val="001D09B1"/>
    <w:rsid w:val="001D09F1"/>
    <w:rsid w:val="001D0A23"/>
    <w:rsid w:val="001D0A41"/>
    <w:rsid w:val="001D0C60"/>
    <w:rsid w:val="001D0CDC"/>
    <w:rsid w:val="001D0CE3"/>
    <w:rsid w:val="001D0DAB"/>
    <w:rsid w:val="001D0E69"/>
    <w:rsid w:val="001D0EA4"/>
    <w:rsid w:val="001D1091"/>
    <w:rsid w:val="001D11F1"/>
    <w:rsid w:val="001D11F3"/>
    <w:rsid w:val="001D12DD"/>
    <w:rsid w:val="001D1750"/>
    <w:rsid w:val="001D1781"/>
    <w:rsid w:val="001D1CC9"/>
    <w:rsid w:val="001D1DA0"/>
    <w:rsid w:val="001D1E6C"/>
    <w:rsid w:val="001D1F20"/>
    <w:rsid w:val="001D24ED"/>
    <w:rsid w:val="001D27D4"/>
    <w:rsid w:val="001D2878"/>
    <w:rsid w:val="001D290A"/>
    <w:rsid w:val="001D2932"/>
    <w:rsid w:val="001D2A66"/>
    <w:rsid w:val="001D2CCF"/>
    <w:rsid w:val="001D2E9A"/>
    <w:rsid w:val="001D2EA9"/>
    <w:rsid w:val="001D3088"/>
    <w:rsid w:val="001D3323"/>
    <w:rsid w:val="001D3449"/>
    <w:rsid w:val="001D36DE"/>
    <w:rsid w:val="001D36EA"/>
    <w:rsid w:val="001D36F1"/>
    <w:rsid w:val="001D370F"/>
    <w:rsid w:val="001D375C"/>
    <w:rsid w:val="001D38D6"/>
    <w:rsid w:val="001D3982"/>
    <w:rsid w:val="001D3AEE"/>
    <w:rsid w:val="001D3B5A"/>
    <w:rsid w:val="001D42B9"/>
    <w:rsid w:val="001D4303"/>
    <w:rsid w:val="001D4359"/>
    <w:rsid w:val="001D437C"/>
    <w:rsid w:val="001D4726"/>
    <w:rsid w:val="001D48AB"/>
    <w:rsid w:val="001D48F0"/>
    <w:rsid w:val="001D4940"/>
    <w:rsid w:val="001D49A8"/>
    <w:rsid w:val="001D4BC0"/>
    <w:rsid w:val="001D5032"/>
    <w:rsid w:val="001D50C3"/>
    <w:rsid w:val="001D51D0"/>
    <w:rsid w:val="001D5265"/>
    <w:rsid w:val="001D56B7"/>
    <w:rsid w:val="001D5719"/>
    <w:rsid w:val="001D57FC"/>
    <w:rsid w:val="001D5916"/>
    <w:rsid w:val="001D5952"/>
    <w:rsid w:val="001D5A90"/>
    <w:rsid w:val="001D5B83"/>
    <w:rsid w:val="001D5E80"/>
    <w:rsid w:val="001D5FA7"/>
    <w:rsid w:val="001D613F"/>
    <w:rsid w:val="001D62C4"/>
    <w:rsid w:val="001D6384"/>
    <w:rsid w:val="001D648E"/>
    <w:rsid w:val="001D64B8"/>
    <w:rsid w:val="001D64D8"/>
    <w:rsid w:val="001D6603"/>
    <w:rsid w:val="001D675F"/>
    <w:rsid w:val="001D6952"/>
    <w:rsid w:val="001D6ADB"/>
    <w:rsid w:val="001D6C22"/>
    <w:rsid w:val="001D6CF5"/>
    <w:rsid w:val="001D6D00"/>
    <w:rsid w:val="001D6D2A"/>
    <w:rsid w:val="001D6D46"/>
    <w:rsid w:val="001D6D73"/>
    <w:rsid w:val="001D72D8"/>
    <w:rsid w:val="001D72D9"/>
    <w:rsid w:val="001D735E"/>
    <w:rsid w:val="001D7543"/>
    <w:rsid w:val="001D7575"/>
    <w:rsid w:val="001D759C"/>
    <w:rsid w:val="001D75CE"/>
    <w:rsid w:val="001D7625"/>
    <w:rsid w:val="001D7776"/>
    <w:rsid w:val="001D77B5"/>
    <w:rsid w:val="001D7978"/>
    <w:rsid w:val="001D7A18"/>
    <w:rsid w:val="001D7B90"/>
    <w:rsid w:val="001D7CA1"/>
    <w:rsid w:val="001D7F00"/>
    <w:rsid w:val="001D7F16"/>
    <w:rsid w:val="001E0013"/>
    <w:rsid w:val="001E01CD"/>
    <w:rsid w:val="001E0293"/>
    <w:rsid w:val="001E0356"/>
    <w:rsid w:val="001E058B"/>
    <w:rsid w:val="001E0594"/>
    <w:rsid w:val="001E05E9"/>
    <w:rsid w:val="001E070B"/>
    <w:rsid w:val="001E087F"/>
    <w:rsid w:val="001E0915"/>
    <w:rsid w:val="001E0A92"/>
    <w:rsid w:val="001E0E48"/>
    <w:rsid w:val="001E11B0"/>
    <w:rsid w:val="001E13C7"/>
    <w:rsid w:val="001E1418"/>
    <w:rsid w:val="001E15D4"/>
    <w:rsid w:val="001E1844"/>
    <w:rsid w:val="001E19BE"/>
    <w:rsid w:val="001E1AFF"/>
    <w:rsid w:val="001E1B1D"/>
    <w:rsid w:val="001E1CEF"/>
    <w:rsid w:val="001E1D9E"/>
    <w:rsid w:val="001E1E68"/>
    <w:rsid w:val="001E1F41"/>
    <w:rsid w:val="001E1FAF"/>
    <w:rsid w:val="001E1FD5"/>
    <w:rsid w:val="001E201D"/>
    <w:rsid w:val="001E209D"/>
    <w:rsid w:val="001E2149"/>
    <w:rsid w:val="001E235E"/>
    <w:rsid w:val="001E24B3"/>
    <w:rsid w:val="001E2777"/>
    <w:rsid w:val="001E2A57"/>
    <w:rsid w:val="001E2A5B"/>
    <w:rsid w:val="001E2CDD"/>
    <w:rsid w:val="001E2D17"/>
    <w:rsid w:val="001E2F83"/>
    <w:rsid w:val="001E33DE"/>
    <w:rsid w:val="001E356D"/>
    <w:rsid w:val="001E35C2"/>
    <w:rsid w:val="001E39D9"/>
    <w:rsid w:val="001E3B78"/>
    <w:rsid w:val="001E3C37"/>
    <w:rsid w:val="001E3E2E"/>
    <w:rsid w:val="001E422B"/>
    <w:rsid w:val="001E4627"/>
    <w:rsid w:val="001E4773"/>
    <w:rsid w:val="001E481B"/>
    <w:rsid w:val="001E485F"/>
    <w:rsid w:val="001E4952"/>
    <w:rsid w:val="001E4C9D"/>
    <w:rsid w:val="001E4D84"/>
    <w:rsid w:val="001E4DA3"/>
    <w:rsid w:val="001E4F03"/>
    <w:rsid w:val="001E4F7F"/>
    <w:rsid w:val="001E4F97"/>
    <w:rsid w:val="001E5019"/>
    <w:rsid w:val="001E5234"/>
    <w:rsid w:val="001E5318"/>
    <w:rsid w:val="001E53D6"/>
    <w:rsid w:val="001E569D"/>
    <w:rsid w:val="001E5744"/>
    <w:rsid w:val="001E5763"/>
    <w:rsid w:val="001E59A6"/>
    <w:rsid w:val="001E5AB0"/>
    <w:rsid w:val="001E5C35"/>
    <w:rsid w:val="001E5DCC"/>
    <w:rsid w:val="001E621C"/>
    <w:rsid w:val="001E65C4"/>
    <w:rsid w:val="001E67D6"/>
    <w:rsid w:val="001E68CE"/>
    <w:rsid w:val="001E68CF"/>
    <w:rsid w:val="001E699B"/>
    <w:rsid w:val="001E69AB"/>
    <w:rsid w:val="001E69DE"/>
    <w:rsid w:val="001E6A6D"/>
    <w:rsid w:val="001E6B33"/>
    <w:rsid w:val="001E6B85"/>
    <w:rsid w:val="001E6BBE"/>
    <w:rsid w:val="001E6BD5"/>
    <w:rsid w:val="001E6D2C"/>
    <w:rsid w:val="001E6D85"/>
    <w:rsid w:val="001E71C1"/>
    <w:rsid w:val="001E726B"/>
    <w:rsid w:val="001E73B6"/>
    <w:rsid w:val="001E7499"/>
    <w:rsid w:val="001E750A"/>
    <w:rsid w:val="001E750D"/>
    <w:rsid w:val="001E766F"/>
    <w:rsid w:val="001E768B"/>
    <w:rsid w:val="001E77CC"/>
    <w:rsid w:val="001E78D3"/>
    <w:rsid w:val="001E793F"/>
    <w:rsid w:val="001E7A09"/>
    <w:rsid w:val="001E7A38"/>
    <w:rsid w:val="001E7B62"/>
    <w:rsid w:val="001E7BC8"/>
    <w:rsid w:val="001E7D47"/>
    <w:rsid w:val="001E7E23"/>
    <w:rsid w:val="001E7E3E"/>
    <w:rsid w:val="001E7E61"/>
    <w:rsid w:val="001E7E75"/>
    <w:rsid w:val="001E7EF4"/>
    <w:rsid w:val="001E7FD1"/>
    <w:rsid w:val="001F008E"/>
    <w:rsid w:val="001F0159"/>
    <w:rsid w:val="001F02AA"/>
    <w:rsid w:val="001F02AB"/>
    <w:rsid w:val="001F0432"/>
    <w:rsid w:val="001F044E"/>
    <w:rsid w:val="001F06D9"/>
    <w:rsid w:val="001F0974"/>
    <w:rsid w:val="001F0A0D"/>
    <w:rsid w:val="001F0CFB"/>
    <w:rsid w:val="001F0D72"/>
    <w:rsid w:val="001F139F"/>
    <w:rsid w:val="001F1481"/>
    <w:rsid w:val="001F1541"/>
    <w:rsid w:val="001F159F"/>
    <w:rsid w:val="001F15F2"/>
    <w:rsid w:val="001F161E"/>
    <w:rsid w:val="001F1834"/>
    <w:rsid w:val="001F19F1"/>
    <w:rsid w:val="001F1ACB"/>
    <w:rsid w:val="001F1ADE"/>
    <w:rsid w:val="001F1BD9"/>
    <w:rsid w:val="001F1EBF"/>
    <w:rsid w:val="001F1F1C"/>
    <w:rsid w:val="001F227D"/>
    <w:rsid w:val="001F231A"/>
    <w:rsid w:val="001F233F"/>
    <w:rsid w:val="001F2346"/>
    <w:rsid w:val="001F23E7"/>
    <w:rsid w:val="001F2491"/>
    <w:rsid w:val="001F2577"/>
    <w:rsid w:val="001F284B"/>
    <w:rsid w:val="001F2972"/>
    <w:rsid w:val="001F2AE1"/>
    <w:rsid w:val="001F2DAC"/>
    <w:rsid w:val="001F2E87"/>
    <w:rsid w:val="001F3187"/>
    <w:rsid w:val="001F31E4"/>
    <w:rsid w:val="001F331A"/>
    <w:rsid w:val="001F336E"/>
    <w:rsid w:val="001F33A3"/>
    <w:rsid w:val="001F33D1"/>
    <w:rsid w:val="001F34A6"/>
    <w:rsid w:val="001F3A5D"/>
    <w:rsid w:val="001F3AF0"/>
    <w:rsid w:val="001F3B02"/>
    <w:rsid w:val="001F3DD3"/>
    <w:rsid w:val="001F3E30"/>
    <w:rsid w:val="001F3EA8"/>
    <w:rsid w:val="001F3F3F"/>
    <w:rsid w:val="001F41C6"/>
    <w:rsid w:val="001F4212"/>
    <w:rsid w:val="001F427E"/>
    <w:rsid w:val="001F4496"/>
    <w:rsid w:val="001F47BD"/>
    <w:rsid w:val="001F4851"/>
    <w:rsid w:val="001F4BCB"/>
    <w:rsid w:val="001F4C65"/>
    <w:rsid w:val="001F4DD3"/>
    <w:rsid w:val="001F4F06"/>
    <w:rsid w:val="001F5532"/>
    <w:rsid w:val="001F5740"/>
    <w:rsid w:val="001F57E4"/>
    <w:rsid w:val="001F5881"/>
    <w:rsid w:val="001F5921"/>
    <w:rsid w:val="001F5925"/>
    <w:rsid w:val="001F5B70"/>
    <w:rsid w:val="001F5BDF"/>
    <w:rsid w:val="001F5D86"/>
    <w:rsid w:val="001F5EB0"/>
    <w:rsid w:val="001F5F66"/>
    <w:rsid w:val="001F5F73"/>
    <w:rsid w:val="001F6139"/>
    <w:rsid w:val="001F6367"/>
    <w:rsid w:val="001F63E0"/>
    <w:rsid w:val="001F6452"/>
    <w:rsid w:val="001F64C9"/>
    <w:rsid w:val="001F65CC"/>
    <w:rsid w:val="001F671B"/>
    <w:rsid w:val="001F691C"/>
    <w:rsid w:val="001F692C"/>
    <w:rsid w:val="001F69B0"/>
    <w:rsid w:val="001F69B7"/>
    <w:rsid w:val="001F6CD2"/>
    <w:rsid w:val="001F6D03"/>
    <w:rsid w:val="001F6FB5"/>
    <w:rsid w:val="001F70D5"/>
    <w:rsid w:val="001F70FD"/>
    <w:rsid w:val="001F71D7"/>
    <w:rsid w:val="001F73CD"/>
    <w:rsid w:val="001F741D"/>
    <w:rsid w:val="001F7425"/>
    <w:rsid w:val="001F74C0"/>
    <w:rsid w:val="001F774A"/>
    <w:rsid w:val="001F78DD"/>
    <w:rsid w:val="001F7993"/>
    <w:rsid w:val="001F7A89"/>
    <w:rsid w:val="001F7BA9"/>
    <w:rsid w:val="001F7C49"/>
    <w:rsid w:val="001F7CE6"/>
    <w:rsid w:val="001F7D5C"/>
    <w:rsid w:val="001F7EA2"/>
    <w:rsid w:val="001F7EFA"/>
    <w:rsid w:val="001F7F44"/>
    <w:rsid w:val="001F7F5C"/>
    <w:rsid w:val="002001A1"/>
    <w:rsid w:val="002001F8"/>
    <w:rsid w:val="00200222"/>
    <w:rsid w:val="00200442"/>
    <w:rsid w:val="00200517"/>
    <w:rsid w:val="002008E2"/>
    <w:rsid w:val="0020096F"/>
    <w:rsid w:val="00200B64"/>
    <w:rsid w:val="00200E60"/>
    <w:rsid w:val="00200E70"/>
    <w:rsid w:val="002013AA"/>
    <w:rsid w:val="0020154B"/>
    <w:rsid w:val="002017F0"/>
    <w:rsid w:val="00201800"/>
    <w:rsid w:val="00201829"/>
    <w:rsid w:val="00201831"/>
    <w:rsid w:val="00201869"/>
    <w:rsid w:val="00201A91"/>
    <w:rsid w:val="00201D9C"/>
    <w:rsid w:val="002020B8"/>
    <w:rsid w:val="002022AE"/>
    <w:rsid w:val="002026AB"/>
    <w:rsid w:val="00202761"/>
    <w:rsid w:val="00202923"/>
    <w:rsid w:val="002029FC"/>
    <w:rsid w:val="00202A64"/>
    <w:rsid w:val="00202BBA"/>
    <w:rsid w:val="00202C58"/>
    <w:rsid w:val="00202C6A"/>
    <w:rsid w:val="00202D7B"/>
    <w:rsid w:val="00203364"/>
    <w:rsid w:val="002033CD"/>
    <w:rsid w:val="002034FB"/>
    <w:rsid w:val="0020363B"/>
    <w:rsid w:val="00203728"/>
    <w:rsid w:val="002037D5"/>
    <w:rsid w:val="00203900"/>
    <w:rsid w:val="00203989"/>
    <w:rsid w:val="00203A95"/>
    <w:rsid w:val="00203B1B"/>
    <w:rsid w:val="00203FB0"/>
    <w:rsid w:val="0020420F"/>
    <w:rsid w:val="00204245"/>
    <w:rsid w:val="002043DA"/>
    <w:rsid w:val="00204431"/>
    <w:rsid w:val="002045E7"/>
    <w:rsid w:val="002046CC"/>
    <w:rsid w:val="00204790"/>
    <w:rsid w:val="00204938"/>
    <w:rsid w:val="00204B7C"/>
    <w:rsid w:val="00204C35"/>
    <w:rsid w:val="00204CAA"/>
    <w:rsid w:val="00204D74"/>
    <w:rsid w:val="00204D75"/>
    <w:rsid w:val="00205048"/>
    <w:rsid w:val="00205078"/>
    <w:rsid w:val="002051F7"/>
    <w:rsid w:val="00205345"/>
    <w:rsid w:val="0020546B"/>
    <w:rsid w:val="00205556"/>
    <w:rsid w:val="002055D8"/>
    <w:rsid w:val="002056AC"/>
    <w:rsid w:val="00205DFA"/>
    <w:rsid w:val="00205EEE"/>
    <w:rsid w:val="00205FEA"/>
    <w:rsid w:val="0020608A"/>
    <w:rsid w:val="002060FE"/>
    <w:rsid w:val="002062CB"/>
    <w:rsid w:val="00206586"/>
    <w:rsid w:val="00206597"/>
    <w:rsid w:val="00206B63"/>
    <w:rsid w:val="00206DCC"/>
    <w:rsid w:val="002070CE"/>
    <w:rsid w:val="00207221"/>
    <w:rsid w:val="00207279"/>
    <w:rsid w:val="002072B9"/>
    <w:rsid w:val="002073A8"/>
    <w:rsid w:val="0020777B"/>
    <w:rsid w:val="002077DB"/>
    <w:rsid w:val="0020784E"/>
    <w:rsid w:val="00207914"/>
    <w:rsid w:val="0020792C"/>
    <w:rsid w:val="00207C76"/>
    <w:rsid w:val="00207F03"/>
    <w:rsid w:val="00207FF9"/>
    <w:rsid w:val="00210438"/>
    <w:rsid w:val="002104EB"/>
    <w:rsid w:val="002105DC"/>
    <w:rsid w:val="00210637"/>
    <w:rsid w:val="002106B9"/>
    <w:rsid w:val="002107AC"/>
    <w:rsid w:val="002107E3"/>
    <w:rsid w:val="0021082B"/>
    <w:rsid w:val="00210878"/>
    <w:rsid w:val="00210A3E"/>
    <w:rsid w:val="00210BC5"/>
    <w:rsid w:val="00210C24"/>
    <w:rsid w:val="00210CA3"/>
    <w:rsid w:val="00210DC9"/>
    <w:rsid w:val="00210EE6"/>
    <w:rsid w:val="00210F3F"/>
    <w:rsid w:val="00211098"/>
    <w:rsid w:val="00211161"/>
    <w:rsid w:val="002111E5"/>
    <w:rsid w:val="002111FC"/>
    <w:rsid w:val="002113BD"/>
    <w:rsid w:val="002114D0"/>
    <w:rsid w:val="00211681"/>
    <w:rsid w:val="00211752"/>
    <w:rsid w:val="00211897"/>
    <w:rsid w:val="002118B9"/>
    <w:rsid w:val="002119BB"/>
    <w:rsid w:val="002119E0"/>
    <w:rsid w:val="00211C5C"/>
    <w:rsid w:val="00211C77"/>
    <w:rsid w:val="00211E41"/>
    <w:rsid w:val="002121B4"/>
    <w:rsid w:val="00212283"/>
    <w:rsid w:val="00212534"/>
    <w:rsid w:val="00212869"/>
    <w:rsid w:val="002129BF"/>
    <w:rsid w:val="00212B26"/>
    <w:rsid w:val="00212D1A"/>
    <w:rsid w:val="00212FBD"/>
    <w:rsid w:val="00213089"/>
    <w:rsid w:val="002132F3"/>
    <w:rsid w:val="00213307"/>
    <w:rsid w:val="00213314"/>
    <w:rsid w:val="0021390F"/>
    <w:rsid w:val="00213916"/>
    <w:rsid w:val="002139A6"/>
    <w:rsid w:val="00213B36"/>
    <w:rsid w:val="00213C58"/>
    <w:rsid w:val="00213D19"/>
    <w:rsid w:val="00213E9C"/>
    <w:rsid w:val="00213F85"/>
    <w:rsid w:val="00213FA7"/>
    <w:rsid w:val="0021401D"/>
    <w:rsid w:val="002142DB"/>
    <w:rsid w:val="00214330"/>
    <w:rsid w:val="0021442B"/>
    <w:rsid w:val="002145F7"/>
    <w:rsid w:val="0021466B"/>
    <w:rsid w:val="002149B9"/>
    <w:rsid w:val="00214AE4"/>
    <w:rsid w:val="00214AE7"/>
    <w:rsid w:val="00214B2D"/>
    <w:rsid w:val="00214CC8"/>
    <w:rsid w:val="00214FF6"/>
    <w:rsid w:val="00215224"/>
    <w:rsid w:val="00215605"/>
    <w:rsid w:val="0021561F"/>
    <w:rsid w:val="002158A8"/>
    <w:rsid w:val="0021591F"/>
    <w:rsid w:val="00215A5E"/>
    <w:rsid w:val="00215BAE"/>
    <w:rsid w:val="00216106"/>
    <w:rsid w:val="00216110"/>
    <w:rsid w:val="002161ED"/>
    <w:rsid w:val="002162EC"/>
    <w:rsid w:val="00216317"/>
    <w:rsid w:val="002164FB"/>
    <w:rsid w:val="00216505"/>
    <w:rsid w:val="00216511"/>
    <w:rsid w:val="00216807"/>
    <w:rsid w:val="00216877"/>
    <w:rsid w:val="002168E8"/>
    <w:rsid w:val="00216B1E"/>
    <w:rsid w:val="00216D2A"/>
    <w:rsid w:val="00216DF8"/>
    <w:rsid w:val="00216E2B"/>
    <w:rsid w:val="00216FA1"/>
    <w:rsid w:val="0021703A"/>
    <w:rsid w:val="0021721B"/>
    <w:rsid w:val="00217340"/>
    <w:rsid w:val="002174B5"/>
    <w:rsid w:val="00217BF3"/>
    <w:rsid w:val="00217C43"/>
    <w:rsid w:val="00217C6F"/>
    <w:rsid w:val="00220035"/>
    <w:rsid w:val="0022004A"/>
    <w:rsid w:val="002200A3"/>
    <w:rsid w:val="002201BD"/>
    <w:rsid w:val="00220224"/>
    <w:rsid w:val="002202BD"/>
    <w:rsid w:val="002203A7"/>
    <w:rsid w:val="0022048F"/>
    <w:rsid w:val="00220564"/>
    <w:rsid w:val="002205B5"/>
    <w:rsid w:val="00220744"/>
    <w:rsid w:val="00220934"/>
    <w:rsid w:val="0022094F"/>
    <w:rsid w:val="002209A8"/>
    <w:rsid w:val="00220A10"/>
    <w:rsid w:val="00220A7D"/>
    <w:rsid w:val="00220BB5"/>
    <w:rsid w:val="00220E29"/>
    <w:rsid w:val="00220E6C"/>
    <w:rsid w:val="00220EE3"/>
    <w:rsid w:val="00220F8C"/>
    <w:rsid w:val="00220F93"/>
    <w:rsid w:val="00220FA6"/>
    <w:rsid w:val="0022118F"/>
    <w:rsid w:val="002211FD"/>
    <w:rsid w:val="0022129F"/>
    <w:rsid w:val="00221328"/>
    <w:rsid w:val="00221343"/>
    <w:rsid w:val="0022145E"/>
    <w:rsid w:val="00221492"/>
    <w:rsid w:val="002215C5"/>
    <w:rsid w:val="00221769"/>
    <w:rsid w:val="0022181B"/>
    <w:rsid w:val="00221862"/>
    <w:rsid w:val="002218D2"/>
    <w:rsid w:val="00221901"/>
    <w:rsid w:val="00221A8B"/>
    <w:rsid w:val="00221BC6"/>
    <w:rsid w:val="00221C53"/>
    <w:rsid w:val="00221CF5"/>
    <w:rsid w:val="00221E12"/>
    <w:rsid w:val="00221F22"/>
    <w:rsid w:val="00221F9F"/>
    <w:rsid w:val="00222116"/>
    <w:rsid w:val="00222317"/>
    <w:rsid w:val="0022238A"/>
    <w:rsid w:val="002223DB"/>
    <w:rsid w:val="002225D4"/>
    <w:rsid w:val="0022263D"/>
    <w:rsid w:val="00222876"/>
    <w:rsid w:val="00222A02"/>
    <w:rsid w:val="00222AA6"/>
    <w:rsid w:val="00222B6B"/>
    <w:rsid w:val="00222CED"/>
    <w:rsid w:val="00222FF0"/>
    <w:rsid w:val="00223065"/>
    <w:rsid w:val="00223230"/>
    <w:rsid w:val="00223383"/>
    <w:rsid w:val="00223424"/>
    <w:rsid w:val="002235C8"/>
    <w:rsid w:val="00223793"/>
    <w:rsid w:val="0022383E"/>
    <w:rsid w:val="00223932"/>
    <w:rsid w:val="0022393E"/>
    <w:rsid w:val="00223A67"/>
    <w:rsid w:val="00223C23"/>
    <w:rsid w:val="00223DDA"/>
    <w:rsid w:val="00223F74"/>
    <w:rsid w:val="00224008"/>
    <w:rsid w:val="0022401F"/>
    <w:rsid w:val="0022409D"/>
    <w:rsid w:val="0022415B"/>
    <w:rsid w:val="0022419A"/>
    <w:rsid w:val="002242FB"/>
    <w:rsid w:val="002244DB"/>
    <w:rsid w:val="0022454D"/>
    <w:rsid w:val="002246EB"/>
    <w:rsid w:val="0022497F"/>
    <w:rsid w:val="002249A1"/>
    <w:rsid w:val="002249E1"/>
    <w:rsid w:val="00224DBC"/>
    <w:rsid w:val="00224E18"/>
    <w:rsid w:val="002250E3"/>
    <w:rsid w:val="00225149"/>
    <w:rsid w:val="002252B4"/>
    <w:rsid w:val="00225324"/>
    <w:rsid w:val="002254FC"/>
    <w:rsid w:val="002255EE"/>
    <w:rsid w:val="00225713"/>
    <w:rsid w:val="00225786"/>
    <w:rsid w:val="002257CD"/>
    <w:rsid w:val="00225965"/>
    <w:rsid w:val="002259DA"/>
    <w:rsid w:val="00225D10"/>
    <w:rsid w:val="00225EDC"/>
    <w:rsid w:val="00226063"/>
    <w:rsid w:val="0022606B"/>
    <w:rsid w:val="00226260"/>
    <w:rsid w:val="0022650F"/>
    <w:rsid w:val="00226595"/>
    <w:rsid w:val="00226706"/>
    <w:rsid w:val="00226735"/>
    <w:rsid w:val="002267B7"/>
    <w:rsid w:val="002269F2"/>
    <w:rsid w:val="00226A47"/>
    <w:rsid w:val="00226C46"/>
    <w:rsid w:val="00226CE5"/>
    <w:rsid w:val="00226DBE"/>
    <w:rsid w:val="00226DE3"/>
    <w:rsid w:val="0022717C"/>
    <w:rsid w:val="00227371"/>
    <w:rsid w:val="0022737C"/>
    <w:rsid w:val="002273C5"/>
    <w:rsid w:val="002273F0"/>
    <w:rsid w:val="0022752D"/>
    <w:rsid w:val="0022786F"/>
    <w:rsid w:val="00227A40"/>
    <w:rsid w:val="00227A53"/>
    <w:rsid w:val="00227AEC"/>
    <w:rsid w:val="00227EAB"/>
    <w:rsid w:val="00227F0F"/>
    <w:rsid w:val="00227F76"/>
    <w:rsid w:val="00227FBE"/>
    <w:rsid w:val="00230011"/>
    <w:rsid w:val="00230205"/>
    <w:rsid w:val="00230238"/>
    <w:rsid w:val="00230379"/>
    <w:rsid w:val="002303E7"/>
    <w:rsid w:val="00230479"/>
    <w:rsid w:val="00230503"/>
    <w:rsid w:val="0023067D"/>
    <w:rsid w:val="00230786"/>
    <w:rsid w:val="002307D8"/>
    <w:rsid w:val="002308DD"/>
    <w:rsid w:val="002309BF"/>
    <w:rsid w:val="00230A8A"/>
    <w:rsid w:val="00230A99"/>
    <w:rsid w:val="00230AFB"/>
    <w:rsid w:val="00230CC0"/>
    <w:rsid w:val="00230D86"/>
    <w:rsid w:val="00230F3E"/>
    <w:rsid w:val="00230FD9"/>
    <w:rsid w:val="00231023"/>
    <w:rsid w:val="002310AB"/>
    <w:rsid w:val="0023115C"/>
    <w:rsid w:val="0023126F"/>
    <w:rsid w:val="00231346"/>
    <w:rsid w:val="00231363"/>
    <w:rsid w:val="002314D6"/>
    <w:rsid w:val="00231515"/>
    <w:rsid w:val="0023151E"/>
    <w:rsid w:val="0023162B"/>
    <w:rsid w:val="00231649"/>
    <w:rsid w:val="0023167A"/>
    <w:rsid w:val="0023183D"/>
    <w:rsid w:val="00231C4F"/>
    <w:rsid w:val="00231C50"/>
    <w:rsid w:val="00231C56"/>
    <w:rsid w:val="00231F02"/>
    <w:rsid w:val="0023229C"/>
    <w:rsid w:val="002324C4"/>
    <w:rsid w:val="00232698"/>
    <w:rsid w:val="00232879"/>
    <w:rsid w:val="00232987"/>
    <w:rsid w:val="00232A76"/>
    <w:rsid w:val="00232B0B"/>
    <w:rsid w:val="00232C1F"/>
    <w:rsid w:val="00232D8C"/>
    <w:rsid w:val="0023300F"/>
    <w:rsid w:val="00233212"/>
    <w:rsid w:val="0023348B"/>
    <w:rsid w:val="002335D2"/>
    <w:rsid w:val="002337A6"/>
    <w:rsid w:val="0023387C"/>
    <w:rsid w:val="00233909"/>
    <w:rsid w:val="0023395E"/>
    <w:rsid w:val="002339DA"/>
    <w:rsid w:val="00233A8D"/>
    <w:rsid w:val="00233A9C"/>
    <w:rsid w:val="00233D03"/>
    <w:rsid w:val="002340BE"/>
    <w:rsid w:val="00234131"/>
    <w:rsid w:val="0023435B"/>
    <w:rsid w:val="00234364"/>
    <w:rsid w:val="002344F9"/>
    <w:rsid w:val="00234516"/>
    <w:rsid w:val="00234539"/>
    <w:rsid w:val="00234582"/>
    <w:rsid w:val="00234659"/>
    <w:rsid w:val="00234661"/>
    <w:rsid w:val="00234783"/>
    <w:rsid w:val="002347BC"/>
    <w:rsid w:val="002347F2"/>
    <w:rsid w:val="00234C41"/>
    <w:rsid w:val="00234C79"/>
    <w:rsid w:val="00234D05"/>
    <w:rsid w:val="00234D51"/>
    <w:rsid w:val="00234FAB"/>
    <w:rsid w:val="00235087"/>
    <w:rsid w:val="0023508F"/>
    <w:rsid w:val="0023519B"/>
    <w:rsid w:val="002353DC"/>
    <w:rsid w:val="00235572"/>
    <w:rsid w:val="002357BA"/>
    <w:rsid w:val="0023592B"/>
    <w:rsid w:val="00235957"/>
    <w:rsid w:val="002359D3"/>
    <w:rsid w:val="00235B5D"/>
    <w:rsid w:val="00235C74"/>
    <w:rsid w:val="00235D2B"/>
    <w:rsid w:val="00235DA0"/>
    <w:rsid w:val="00235DB0"/>
    <w:rsid w:val="00235F28"/>
    <w:rsid w:val="0023603A"/>
    <w:rsid w:val="0023614E"/>
    <w:rsid w:val="002361BD"/>
    <w:rsid w:val="002361FF"/>
    <w:rsid w:val="002363CE"/>
    <w:rsid w:val="002365CA"/>
    <w:rsid w:val="00236990"/>
    <w:rsid w:val="00236CF8"/>
    <w:rsid w:val="00236E1E"/>
    <w:rsid w:val="00236E24"/>
    <w:rsid w:val="00236E43"/>
    <w:rsid w:val="0023702A"/>
    <w:rsid w:val="00237073"/>
    <w:rsid w:val="00237361"/>
    <w:rsid w:val="0023753B"/>
    <w:rsid w:val="00237563"/>
    <w:rsid w:val="00237859"/>
    <w:rsid w:val="00237A39"/>
    <w:rsid w:val="00237C81"/>
    <w:rsid w:val="00237D90"/>
    <w:rsid w:val="00237EE8"/>
    <w:rsid w:val="00237FF3"/>
    <w:rsid w:val="002400B5"/>
    <w:rsid w:val="00240273"/>
    <w:rsid w:val="00240483"/>
    <w:rsid w:val="00240833"/>
    <w:rsid w:val="00240977"/>
    <w:rsid w:val="00240C1B"/>
    <w:rsid w:val="00240C81"/>
    <w:rsid w:val="00240F63"/>
    <w:rsid w:val="002411F0"/>
    <w:rsid w:val="00241284"/>
    <w:rsid w:val="002412DC"/>
    <w:rsid w:val="00241A05"/>
    <w:rsid w:val="00241A53"/>
    <w:rsid w:val="00241A5D"/>
    <w:rsid w:val="00241BC9"/>
    <w:rsid w:val="00241D81"/>
    <w:rsid w:val="00241F68"/>
    <w:rsid w:val="00241FF2"/>
    <w:rsid w:val="002420C4"/>
    <w:rsid w:val="00242214"/>
    <w:rsid w:val="00242298"/>
    <w:rsid w:val="0024241E"/>
    <w:rsid w:val="0024251E"/>
    <w:rsid w:val="002425AD"/>
    <w:rsid w:val="00242665"/>
    <w:rsid w:val="002426E8"/>
    <w:rsid w:val="002427CD"/>
    <w:rsid w:val="0024282B"/>
    <w:rsid w:val="00242874"/>
    <w:rsid w:val="002428DF"/>
    <w:rsid w:val="0024293A"/>
    <w:rsid w:val="0024298C"/>
    <w:rsid w:val="00242A3F"/>
    <w:rsid w:val="00242CF7"/>
    <w:rsid w:val="00242D6C"/>
    <w:rsid w:val="00242D94"/>
    <w:rsid w:val="00242EFF"/>
    <w:rsid w:val="00242F5B"/>
    <w:rsid w:val="00242FBA"/>
    <w:rsid w:val="00243117"/>
    <w:rsid w:val="002431FE"/>
    <w:rsid w:val="0024330D"/>
    <w:rsid w:val="002434B1"/>
    <w:rsid w:val="0024360A"/>
    <w:rsid w:val="00243623"/>
    <w:rsid w:val="002438AB"/>
    <w:rsid w:val="0024396C"/>
    <w:rsid w:val="00243B97"/>
    <w:rsid w:val="00243D06"/>
    <w:rsid w:val="00243E4C"/>
    <w:rsid w:val="00243EA3"/>
    <w:rsid w:val="00244057"/>
    <w:rsid w:val="0024421B"/>
    <w:rsid w:val="002446E3"/>
    <w:rsid w:val="002448C2"/>
    <w:rsid w:val="00244A27"/>
    <w:rsid w:val="00244ABE"/>
    <w:rsid w:val="00244B5F"/>
    <w:rsid w:val="00244F79"/>
    <w:rsid w:val="00245052"/>
    <w:rsid w:val="00245074"/>
    <w:rsid w:val="0024513E"/>
    <w:rsid w:val="002453F9"/>
    <w:rsid w:val="0024544E"/>
    <w:rsid w:val="00245750"/>
    <w:rsid w:val="002457CB"/>
    <w:rsid w:val="00245814"/>
    <w:rsid w:val="00245852"/>
    <w:rsid w:val="00245980"/>
    <w:rsid w:val="00245BCD"/>
    <w:rsid w:val="00245C8D"/>
    <w:rsid w:val="00245D23"/>
    <w:rsid w:val="00245DB9"/>
    <w:rsid w:val="00245F9A"/>
    <w:rsid w:val="00246253"/>
    <w:rsid w:val="002462C0"/>
    <w:rsid w:val="0024633E"/>
    <w:rsid w:val="00246342"/>
    <w:rsid w:val="0024641B"/>
    <w:rsid w:val="002465E6"/>
    <w:rsid w:val="002466AA"/>
    <w:rsid w:val="00246764"/>
    <w:rsid w:val="002469BE"/>
    <w:rsid w:val="002469F7"/>
    <w:rsid w:val="00246A5E"/>
    <w:rsid w:val="00246C96"/>
    <w:rsid w:val="0024708A"/>
    <w:rsid w:val="00247286"/>
    <w:rsid w:val="00247392"/>
    <w:rsid w:val="002475A1"/>
    <w:rsid w:val="00247666"/>
    <w:rsid w:val="0024796F"/>
    <w:rsid w:val="00247C20"/>
    <w:rsid w:val="00247E2C"/>
    <w:rsid w:val="00247E9B"/>
    <w:rsid w:val="00247F15"/>
    <w:rsid w:val="00247F63"/>
    <w:rsid w:val="00250080"/>
    <w:rsid w:val="00250113"/>
    <w:rsid w:val="002501BF"/>
    <w:rsid w:val="00250275"/>
    <w:rsid w:val="00250408"/>
    <w:rsid w:val="0025047C"/>
    <w:rsid w:val="002504D3"/>
    <w:rsid w:val="002505A2"/>
    <w:rsid w:val="00250743"/>
    <w:rsid w:val="0025077C"/>
    <w:rsid w:val="002507D7"/>
    <w:rsid w:val="00250905"/>
    <w:rsid w:val="002509B4"/>
    <w:rsid w:val="00250AAB"/>
    <w:rsid w:val="00250B58"/>
    <w:rsid w:val="00250C40"/>
    <w:rsid w:val="00250F29"/>
    <w:rsid w:val="002510AE"/>
    <w:rsid w:val="00251112"/>
    <w:rsid w:val="002512A7"/>
    <w:rsid w:val="00251464"/>
    <w:rsid w:val="002515F4"/>
    <w:rsid w:val="00251632"/>
    <w:rsid w:val="0025165A"/>
    <w:rsid w:val="00251663"/>
    <w:rsid w:val="002517B9"/>
    <w:rsid w:val="002517CA"/>
    <w:rsid w:val="002519F7"/>
    <w:rsid w:val="00251A62"/>
    <w:rsid w:val="00251B84"/>
    <w:rsid w:val="00251CCA"/>
    <w:rsid w:val="00251CFB"/>
    <w:rsid w:val="00252149"/>
    <w:rsid w:val="002521ED"/>
    <w:rsid w:val="00252267"/>
    <w:rsid w:val="002523A6"/>
    <w:rsid w:val="0025243D"/>
    <w:rsid w:val="002524BC"/>
    <w:rsid w:val="002525F0"/>
    <w:rsid w:val="002525F8"/>
    <w:rsid w:val="0025269A"/>
    <w:rsid w:val="00252781"/>
    <w:rsid w:val="00252919"/>
    <w:rsid w:val="00252D1C"/>
    <w:rsid w:val="00252E2B"/>
    <w:rsid w:val="00253009"/>
    <w:rsid w:val="00253313"/>
    <w:rsid w:val="002533DC"/>
    <w:rsid w:val="00253515"/>
    <w:rsid w:val="002535A6"/>
    <w:rsid w:val="002535B4"/>
    <w:rsid w:val="0025368D"/>
    <w:rsid w:val="00253717"/>
    <w:rsid w:val="0025385E"/>
    <w:rsid w:val="00253893"/>
    <w:rsid w:val="002538BF"/>
    <w:rsid w:val="00253943"/>
    <w:rsid w:val="00253B35"/>
    <w:rsid w:val="00253C29"/>
    <w:rsid w:val="00253FDD"/>
    <w:rsid w:val="00254264"/>
    <w:rsid w:val="002543AE"/>
    <w:rsid w:val="002543B8"/>
    <w:rsid w:val="00254472"/>
    <w:rsid w:val="00254488"/>
    <w:rsid w:val="002547A0"/>
    <w:rsid w:val="00254890"/>
    <w:rsid w:val="002549AA"/>
    <w:rsid w:val="00254C7E"/>
    <w:rsid w:val="00254CCF"/>
    <w:rsid w:val="00254FE8"/>
    <w:rsid w:val="002551BA"/>
    <w:rsid w:val="00255419"/>
    <w:rsid w:val="00255483"/>
    <w:rsid w:val="002554E0"/>
    <w:rsid w:val="0025556A"/>
    <w:rsid w:val="00255579"/>
    <w:rsid w:val="00255734"/>
    <w:rsid w:val="00255957"/>
    <w:rsid w:val="002559CF"/>
    <w:rsid w:val="00255D60"/>
    <w:rsid w:val="00255D7B"/>
    <w:rsid w:val="00255D9D"/>
    <w:rsid w:val="00255FAE"/>
    <w:rsid w:val="00255FE4"/>
    <w:rsid w:val="00255FF0"/>
    <w:rsid w:val="002562A6"/>
    <w:rsid w:val="002562A8"/>
    <w:rsid w:val="0025638F"/>
    <w:rsid w:val="00256574"/>
    <w:rsid w:val="002565F0"/>
    <w:rsid w:val="00256743"/>
    <w:rsid w:val="00256BBE"/>
    <w:rsid w:val="00256BEF"/>
    <w:rsid w:val="00256CAC"/>
    <w:rsid w:val="00256D2D"/>
    <w:rsid w:val="00256EA4"/>
    <w:rsid w:val="00256F89"/>
    <w:rsid w:val="0025702B"/>
    <w:rsid w:val="00257109"/>
    <w:rsid w:val="00257147"/>
    <w:rsid w:val="0025715E"/>
    <w:rsid w:val="00257291"/>
    <w:rsid w:val="002572AD"/>
    <w:rsid w:val="0025738C"/>
    <w:rsid w:val="00257462"/>
    <w:rsid w:val="002574D5"/>
    <w:rsid w:val="0025752B"/>
    <w:rsid w:val="002575DF"/>
    <w:rsid w:val="002576A4"/>
    <w:rsid w:val="002577E8"/>
    <w:rsid w:val="00257A0D"/>
    <w:rsid w:val="00257A19"/>
    <w:rsid w:val="00257A1F"/>
    <w:rsid w:val="00257A69"/>
    <w:rsid w:val="00257B74"/>
    <w:rsid w:val="00257C2C"/>
    <w:rsid w:val="00257F8E"/>
    <w:rsid w:val="00260315"/>
    <w:rsid w:val="00260345"/>
    <w:rsid w:val="0026038C"/>
    <w:rsid w:val="002603D9"/>
    <w:rsid w:val="00260500"/>
    <w:rsid w:val="0026062A"/>
    <w:rsid w:val="002608E1"/>
    <w:rsid w:val="002608FC"/>
    <w:rsid w:val="00260BB6"/>
    <w:rsid w:val="00260DAD"/>
    <w:rsid w:val="00260E51"/>
    <w:rsid w:val="00260E64"/>
    <w:rsid w:val="0026113C"/>
    <w:rsid w:val="00261273"/>
    <w:rsid w:val="00261309"/>
    <w:rsid w:val="0026134D"/>
    <w:rsid w:val="002615AF"/>
    <w:rsid w:val="002615B2"/>
    <w:rsid w:val="002617BC"/>
    <w:rsid w:val="002618B4"/>
    <w:rsid w:val="002619B8"/>
    <w:rsid w:val="00261B1D"/>
    <w:rsid w:val="00261E02"/>
    <w:rsid w:val="00261E29"/>
    <w:rsid w:val="00261E5B"/>
    <w:rsid w:val="00261FE4"/>
    <w:rsid w:val="0026200D"/>
    <w:rsid w:val="0026203B"/>
    <w:rsid w:val="002620FC"/>
    <w:rsid w:val="00262133"/>
    <w:rsid w:val="0026218E"/>
    <w:rsid w:val="002621A0"/>
    <w:rsid w:val="0026224B"/>
    <w:rsid w:val="00262312"/>
    <w:rsid w:val="002623D7"/>
    <w:rsid w:val="00262488"/>
    <w:rsid w:val="00262767"/>
    <w:rsid w:val="00262919"/>
    <w:rsid w:val="00262A90"/>
    <w:rsid w:val="00262BCF"/>
    <w:rsid w:val="00262C90"/>
    <w:rsid w:val="00262D19"/>
    <w:rsid w:val="00262D1D"/>
    <w:rsid w:val="00262E0F"/>
    <w:rsid w:val="00263198"/>
    <w:rsid w:val="002633D6"/>
    <w:rsid w:val="002634A2"/>
    <w:rsid w:val="002634F7"/>
    <w:rsid w:val="0026350D"/>
    <w:rsid w:val="00263565"/>
    <w:rsid w:val="00263658"/>
    <w:rsid w:val="002636B9"/>
    <w:rsid w:val="002638CD"/>
    <w:rsid w:val="00263985"/>
    <w:rsid w:val="00263A5A"/>
    <w:rsid w:val="00263B85"/>
    <w:rsid w:val="00263CB4"/>
    <w:rsid w:val="00263D50"/>
    <w:rsid w:val="00264028"/>
    <w:rsid w:val="00264218"/>
    <w:rsid w:val="00264312"/>
    <w:rsid w:val="002643F5"/>
    <w:rsid w:val="002644A8"/>
    <w:rsid w:val="002646B6"/>
    <w:rsid w:val="002646C5"/>
    <w:rsid w:val="00264A5F"/>
    <w:rsid w:val="00264ACD"/>
    <w:rsid w:val="00264B01"/>
    <w:rsid w:val="00264E86"/>
    <w:rsid w:val="00264FD5"/>
    <w:rsid w:val="002653B6"/>
    <w:rsid w:val="0026555D"/>
    <w:rsid w:val="0026574B"/>
    <w:rsid w:val="002657B8"/>
    <w:rsid w:val="00265895"/>
    <w:rsid w:val="00265AAA"/>
    <w:rsid w:val="00265C9D"/>
    <w:rsid w:val="00265EAC"/>
    <w:rsid w:val="00265EDD"/>
    <w:rsid w:val="00265F88"/>
    <w:rsid w:val="00266058"/>
    <w:rsid w:val="0026619C"/>
    <w:rsid w:val="00266208"/>
    <w:rsid w:val="0026625E"/>
    <w:rsid w:val="00266288"/>
    <w:rsid w:val="0026636B"/>
    <w:rsid w:val="00266626"/>
    <w:rsid w:val="00266794"/>
    <w:rsid w:val="002667CE"/>
    <w:rsid w:val="00266AB8"/>
    <w:rsid w:val="00266AFA"/>
    <w:rsid w:val="00266BFD"/>
    <w:rsid w:val="00266D35"/>
    <w:rsid w:val="00266E2C"/>
    <w:rsid w:val="00266E75"/>
    <w:rsid w:val="00266F3A"/>
    <w:rsid w:val="0026707A"/>
    <w:rsid w:val="002672BA"/>
    <w:rsid w:val="00267374"/>
    <w:rsid w:val="002673A7"/>
    <w:rsid w:val="0026749C"/>
    <w:rsid w:val="002676C2"/>
    <w:rsid w:val="002676D2"/>
    <w:rsid w:val="002676EA"/>
    <w:rsid w:val="0026790A"/>
    <w:rsid w:val="00267926"/>
    <w:rsid w:val="00267C7F"/>
    <w:rsid w:val="00267C98"/>
    <w:rsid w:val="00267D01"/>
    <w:rsid w:val="00267D8C"/>
    <w:rsid w:val="00267E57"/>
    <w:rsid w:val="00267EB4"/>
    <w:rsid w:val="00267EE5"/>
    <w:rsid w:val="00267FBB"/>
    <w:rsid w:val="002701E5"/>
    <w:rsid w:val="00270413"/>
    <w:rsid w:val="00270442"/>
    <w:rsid w:val="002705FD"/>
    <w:rsid w:val="0027063D"/>
    <w:rsid w:val="00270692"/>
    <w:rsid w:val="00270696"/>
    <w:rsid w:val="002706C3"/>
    <w:rsid w:val="00270724"/>
    <w:rsid w:val="002707DF"/>
    <w:rsid w:val="002707FE"/>
    <w:rsid w:val="00270B39"/>
    <w:rsid w:val="00270BCE"/>
    <w:rsid w:val="00270C40"/>
    <w:rsid w:val="00270E30"/>
    <w:rsid w:val="0027101C"/>
    <w:rsid w:val="002710AB"/>
    <w:rsid w:val="0027116E"/>
    <w:rsid w:val="0027125D"/>
    <w:rsid w:val="00271293"/>
    <w:rsid w:val="002712B7"/>
    <w:rsid w:val="002714EA"/>
    <w:rsid w:val="002715B6"/>
    <w:rsid w:val="002716AA"/>
    <w:rsid w:val="00271707"/>
    <w:rsid w:val="00271839"/>
    <w:rsid w:val="00271AD3"/>
    <w:rsid w:val="00272002"/>
    <w:rsid w:val="002720EA"/>
    <w:rsid w:val="002720EE"/>
    <w:rsid w:val="0027227A"/>
    <w:rsid w:val="00272604"/>
    <w:rsid w:val="0027267D"/>
    <w:rsid w:val="0027271A"/>
    <w:rsid w:val="0027276C"/>
    <w:rsid w:val="00272A21"/>
    <w:rsid w:val="00272AD4"/>
    <w:rsid w:val="00272B2D"/>
    <w:rsid w:val="00272BA5"/>
    <w:rsid w:val="00272D2C"/>
    <w:rsid w:val="00272DB0"/>
    <w:rsid w:val="00272DB3"/>
    <w:rsid w:val="00272EF4"/>
    <w:rsid w:val="00273154"/>
    <w:rsid w:val="00273180"/>
    <w:rsid w:val="0027328A"/>
    <w:rsid w:val="0027329E"/>
    <w:rsid w:val="00273454"/>
    <w:rsid w:val="0027354D"/>
    <w:rsid w:val="0027388C"/>
    <w:rsid w:val="00273917"/>
    <w:rsid w:val="00273BC1"/>
    <w:rsid w:val="00273BDF"/>
    <w:rsid w:val="00273C5B"/>
    <w:rsid w:val="00273DAE"/>
    <w:rsid w:val="00273E31"/>
    <w:rsid w:val="00274592"/>
    <w:rsid w:val="002747FE"/>
    <w:rsid w:val="00274966"/>
    <w:rsid w:val="002749FE"/>
    <w:rsid w:val="00274AA2"/>
    <w:rsid w:val="00274C7C"/>
    <w:rsid w:val="00274E90"/>
    <w:rsid w:val="00275062"/>
    <w:rsid w:val="00275075"/>
    <w:rsid w:val="002750AF"/>
    <w:rsid w:val="002750B0"/>
    <w:rsid w:val="002750DB"/>
    <w:rsid w:val="0027512C"/>
    <w:rsid w:val="0027543B"/>
    <w:rsid w:val="00275483"/>
    <w:rsid w:val="002755A8"/>
    <w:rsid w:val="0027572D"/>
    <w:rsid w:val="00275781"/>
    <w:rsid w:val="002757A8"/>
    <w:rsid w:val="00275964"/>
    <w:rsid w:val="00275CE2"/>
    <w:rsid w:val="00275D80"/>
    <w:rsid w:val="00275EC8"/>
    <w:rsid w:val="00276579"/>
    <w:rsid w:val="00276660"/>
    <w:rsid w:val="002766A7"/>
    <w:rsid w:val="00276865"/>
    <w:rsid w:val="00276A77"/>
    <w:rsid w:val="00276A9F"/>
    <w:rsid w:val="00276B5B"/>
    <w:rsid w:val="00276BF9"/>
    <w:rsid w:val="00276D48"/>
    <w:rsid w:val="00276EA5"/>
    <w:rsid w:val="0027718E"/>
    <w:rsid w:val="0027719B"/>
    <w:rsid w:val="0027721B"/>
    <w:rsid w:val="0027731B"/>
    <w:rsid w:val="002773E9"/>
    <w:rsid w:val="002773EA"/>
    <w:rsid w:val="002774C1"/>
    <w:rsid w:val="0027769B"/>
    <w:rsid w:val="002777B3"/>
    <w:rsid w:val="002777E5"/>
    <w:rsid w:val="00277848"/>
    <w:rsid w:val="0027791B"/>
    <w:rsid w:val="0027795E"/>
    <w:rsid w:val="00277B92"/>
    <w:rsid w:val="00277BD0"/>
    <w:rsid w:val="00277D09"/>
    <w:rsid w:val="0028016C"/>
    <w:rsid w:val="00280246"/>
    <w:rsid w:val="00280255"/>
    <w:rsid w:val="002802A0"/>
    <w:rsid w:val="0028034B"/>
    <w:rsid w:val="0028043B"/>
    <w:rsid w:val="00280519"/>
    <w:rsid w:val="002805F9"/>
    <w:rsid w:val="002806C1"/>
    <w:rsid w:val="0028078B"/>
    <w:rsid w:val="0028104F"/>
    <w:rsid w:val="0028121F"/>
    <w:rsid w:val="00281565"/>
    <w:rsid w:val="00281599"/>
    <w:rsid w:val="002815D6"/>
    <w:rsid w:val="00281618"/>
    <w:rsid w:val="0028194F"/>
    <w:rsid w:val="00281AC9"/>
    <w:rsid w:val="00281CBD"/>
    <w:rsid w:val="00281CE5"/>
    <w:rsid w:val="00281FA9"/>
    <w:rsid w:val="002820D0"/>
    <w:rsid w:val="00282161"/>
    <w:rsid w:val="0028239D"/>
    <w:rsid w:val="00282416"/>
    <w:rsid w:val="0028246A"/>
    <w:rsid w:val="002825F9"/>
    <w:rsid w:val="00282624"/>
    <w:rsid w:val="0028268F"/>
    <w:rsid w:val="002826D8"/>
    <w:rsid w:val="00282AB1"/>
    <w:rsid w:val="00282AE3"/>
    <w:rsid w:val="00282B61"/>
    <w:rsid w:val="00282C69"/>
    <w:rsid w:val="00282CA2"/>
    <w:rsid w:val="00282D4A"/>
    <w:rsid w:val="00282E84"/>
    <w:rsid w:val="00282EB5"/>
    <w:rsid w:val="00283071"/>
    <w:rsid w:val="00283188"/>
    <w:rsid w:val="0028318F"/>
    <w:rsid w:val="00283529"/>
    <w:rsid w:val="0028374D"/>
    <w:rsid w:val="0028388F"/>
    <w:rsid w:val="00283930"/>
    <w:rsid w:val="0028393F"/>
    <w:rsid w:val="002839B8"/>
    <w:rsid w:val="00283AA4"/>
    <w:rsid w:val="00283C53"/>
    <w:rsid w:val="00283CDA"/>
    <w:rsid w:val="00283E22"/>
    <w:rsid w:val="00283FE1"/>
    <w:rsid w:val="002842CE"/>
    <w:rsid w:val="002843FD"/>
    <w:rsid w:val="0028453D"/>
    <w:rsid w:val="002845C3"/>
    <w:rsid w:val="00284693"/>
    <w:rsid w:val="00284A77"/>
    <w:rsid w:val="00284AE8"/>
    <w:rsid w:val="00284B07"/>
    <w:rsid w:val="00284CCD"/>
    <w:rsid w:val="00284DF0"/>
    <w:rsid w:val="00284E19"/>
    <w:rsid w:val="00284E62"/>
    <w:rsid w:val="00284EB1"/>
    <w:rsid w:val="00284EBE"/>
    <w:rsid w:val="002853D2"/>
    <w:rsid w:val="00285474"/>
    <w:rsid w:val="00285517"/>
    <w:rsid w:val="002856B1"/>
    <w:rsid w:val="00285A32"/>
    <w:rsid w:val="00285A57"/>
    <w:rsid w:val="00285A70"/>
    <w:rsid w:val="00285C58"/>
    <w:rsid w:val="00285CAD"/>
    <w:rsid w:val="00285E1A"/>
    <w:rsid w:val="00285E3E"/>
    <w:rsid w:val="00285EC4"/>
    <w:rsid w:val="00285ED5"/>
    <w:rsid w:val="00285FEB"/>
    <w:rsid w:val="002860AD"/>
    <w:rsid w:val="00286196"/>
    <w:rsid w:val="00286215"/>
    <w:rsid w:val="0028629D"/>
    <w:rsid w:val="002863C7"/>
    <w:rsid w:val="00286497"/>
    <w:rsid w:val="00286569"/>
    <w:rsid w:val="002865D3"/>
    <w:rsid w:val="00286878"/>
    <w:rsid w:val="0028693C"/>
    <w:rsid w:val="00286C39"/>
    <w:rsid w:val="00286CBD"/>
    <w:rsid w:val="00286D91"/>
    <w:rsid w:val="00286EE1"/>
    <w:rsid w:val="00286F0A"/>
    <w:rsid w:val="00286FDA"/>
    <w:rsid w:val="0028705C"/>
    <w:rsid w:val="00287149"/>
    <w:rsid w:val="002873B2"/>
    <w:rsid w:val="0028742A"/>
    <w:rsid w:val="00287444"/>
    <w:rsid w:val="00287623"/>
    <w:rsid w:val="00287793"/>
    <w:rsid w:val="0028792D"/>
    <w:rsid w:val="00287AAA"/>
    <w:rsid w:val="00287B48"/>
    <w:rsid w:val="00287D0D"/>
    <w:rsid w:val="00287ECF"/>
    <w:rsid w:val="00290373"/>
    <w:rsid w:val="00290526"/>
    <w:rsid w:val="0029058D"/>
    <w:rsid w:val="002906AD"/>
    <w:rsid w:val="0029083D"/>
    <w:rsid w:val="002909F2"/>
    <w:rsid w:val="00290A7A"/>
    <w:rsid w:val="00290AD1"/>
    <w:rsid w:val="00290B5D"/>
    <w:rsid w:val="00290B8A"/>
    <w:rsid w:val="00290C0A"/>
    <w:rsid w:val="00290E77"/>
    <w:rsid w:val="00290F6B"/>
    <w:rsid w:val="00291119"/>
    <w:rsid w:val="00291147"/>
    <w:rsid w:val="0029119F"/>
    <w:rsid w:val="0029122B"/>
    <w:rsid w:val="002913AD"/>
    <w:rsid w:val="002913B3"/>
    <w:rsid w:val="0029143C"/>
    <w:rsid w:val="002914DB"/>
    <w:rsid w:val="002919F7"/>
    <w:rsid w:val="00291A03"/>
    <w:rsid w:val="00291EB6"/>
    <w:rsid w:val="00291EEF"/>
    <w:rsid w:val="00291F83"/>
    <w:rsid w:val="002920EC"/>
    <w:rsid w:val="0029229F"/>
    <w:rsid w:val="002924A4"/>
    <w:rsid w:val="002925DC"/>
    <w:rsid w:val="00292863"/>
    <w:rsid w:val="00292A71"/>
    <w:rsid w:val="00292C0A"/>
    <w:rsid w:val="00292C99"/>
    <w:rsid w:val="00292D6B"/>
    <w:rsid w:val="00292DB9"/>
    <w:rsid w:val="00292E5B"/>
    <w:rsid w:val="00292F88"/>
    <w:rsid w:val="0029324A"/>
    <w:rsid w:val="0029331D"/>
    <w:rsid w:val="0029370E"/>
    <w:rsid w:val="0029372C"/>
    <w:rsid w:val="00293797"/>
    <w:rsid w:val="002937C3"/>
    <w:rsid w:val="00293AF7"/>
    <w:rsid w:val="00293B4C"/>
    <w:rsid w:val="00293E22"/>
    <w:rsid w:val="00293F2A"/>
    <w:rsid w:val="00293F5A"/>
    <w:rsid w:val="00293FE0"/>
    <w:rsid w:val="00293FF0"/>
    <w:rsid w:val="00294178"/>
    <w:rsid w:val="0029464A"/>
    <w:rsid w:val="002946A5"/>
    <w:rsid w:val="002948EA"/>
    <w:rsid w:val="00294980"/>
    <w:rsid w:val="00294AA2"/>
    <w:rsid w:val="00294AB2"/>
    <w:rsid w:val="00294BFE"/>
    <w:rsid w:val="00294C88"/>
    <w:rsid w:val="00294CAE"/>
    <w:rsid w:val="00294D04"/>
    <w:rsid w:val="00294DE1"/>
    <w:rsid w:val="0029506F"/>
    <w:rsid w:val="002950BA"/>
    <w:rsid w:val="00295109"/>
    <w:rsid w:val="00295150"/>
    <w:rsid w:val="0029529C"/>
    <w:rsid w:val="0029536A"/>
    <w:rsid w:val="00295549"/>
    <w:rsid w:val="00295731"/>
    <w:rsid w:val="002957C4"/>
    <w:rsid w:val="002957CD"/>
    <w:rsid w:val="0029582A"/>
    <w:rsid w:val="0029590B"/>
    <w:rsid w:val="00295ADE"/>
    <w:rsid w:val="00295FA9"/>
    <w:rsid w:val="0029603E"/>
    <w:rsid w:val="00296084"/>
    <w:rsid w:val="00296143"/>
    <w:rsid w:val="002963D8"/>
    <w:rsid w:val="002968AC"/>
    <w:rsid w:val="00296CB5"/>
    <w:rsid w:val="00296D00"/>
    <w:rsid w:val="00296D4B"/>
    <w:rsid w:val="00296D55"/>
    <w:rsid w:val="00296F3D"/>
    <w:rsid w:val="00296FE9"/>
    <w:rsid w:val="00297088"/>
    <w:rsid w:val="002970A9"/>
    <w:rsid w:val="00297191"/>
    <w:rsid w:val="002972DC"/>
    <w:rsid w:val="00297516"/>
    <w:rsid w:val="00297544"/>
    <w:rsid w:val="00297689"/>
    <w:rsid w:val="002976AE"/>
    <w:rsid w:val="00297BB4"/>
    <w:rsid w:val="00297D9D"/>
    <w:rsid w:val="00297DA9"/>
    <w:rsid w:val="00297E27"/>
    <w:rsid w:val="00297E36"/>
    <w:rsid w:val="00297E3E"/>
    <w:rsid w:val="00297F44"/>
    <w:rsid w:val="00297FD0"/>
    <w:rsid w:val="002A0949"/>
    <w:rsid w:val="002A0AAB"/>
    <w:rsid w:val="002A0B15"/>
    <w:rsid w:val="002A0B88"/>
    <w:rsid w:val="002A0C95"/>
    <w:rsid w:val="002A0FA1"/>
    <w:rsid w:val="002A1017"/>
    <w:rsid w:val="002A10E7"/>
    <w:rsid w:val="002A1102"/>
    <w:rsid w:val="002A11BA"/>
    <w:rsid w:val="002A12AA"/>
    <w:rsid w:val="002A1350"/>
    <w:rsid w:val="002A1382"/>
    <w:rsid w:val="002A13E9"/>
    <w:rsid w:val="002A1421"/>
    <w:rsid w:val="002A1505"/>
    <w:rsid w:val="002A151F"/>
    <w:rsid w:val="002A1601"/>
    <w:rsid w:val="002A1729"/>
    <w:rsid w:val="002A17FC"/>
    <w:rsid w:val="002A1832"/>
    <w:rsid w:val="002A1A4A"/>
    <w:rsid w:val="002A1B1C"/>
    <w:rsid w:val="002A1B9D"/>
    <w:rsid w:val="002A1CA6"/>
    <w:rsid w:val="002A1E0E"/>
    <w:rsid w:val="002A1E19"/>
    <w:rsid w:val="002A20AB"/>
    <w:rsid w:val="002A20E3"/>
    <w:rsid w:val="002A2439"/>
    <w:rsid w:val="002A24D6"/>
    <w:rsid w:val="002A2564"/>
    <w:rsid w:val="002A26D9"/>
    <w:rsid w:val="002A26E8"/>
    <w:rsid w:val="002A27FD"/>
    <w:rsid w:val="002A28DB"/>
    <w:rsid w:val="002A28E8"/>
    <w:rsid w:val="002A2A32"/>
    <w:rsid w:val="002A2A82"/>
    <w:rsid w:val="002A2ACC"/>
    <w:rsid w:val="002A2C90"/>
    <w:rsid w:val="002A2F36"/>
    <w:rsid w:val="002A2F95"/>
    <w:rsid w:val="002A3145"/>
    <w:rsid w:val="002A31AA"/>
    <w:rsid w:val="002A3389"/>
    <w:rsid w:val="002A34AA"/>
    <w:rsid w:val="002A350C"/>
    <w:rsid w:val="002A3628"/>
    <w:rsid w:val="002A362A"/>
    <w:rsid w:val="002A363D"/>
    <w:rsid w:val="002A3A29"/>
    <w:rsid w:val="002A3B7C"/>
    <w:rsid w:val="002A3C12"/>
    <w:rsid w:val="002A3C14"/>
    <w:rsid w:val="002A3D48"/>
    <w:rsid w:val="002A3FFE"/>
    <w:rsid w:val="002A40BF"/>
    <w:rsid w:val="002A42D6"/>
    <w:rsid w:val="002A4342"/>
    <w:rsid w:val="002A449C"/>
    <w:rsid w:val="002A45FA"/>
    <w:rsid w:val="002A4614"/>
    <w:rsid w:val="002A4834"/>
    <w:rsid w:val="002A4966"/>
    <w:rsid w:val="002A4A62"/>
    <w:rsid w:val="002A4AD7"/>
    <w:rsid w:val="002A4AD8"/>
    <w:rsid w:val="002A4BB0"/>
    <w:rsid w:val="002A4CCD"/>
    <w:rsid w:val="002A4CEA"/>
    <w:rsid w:val="002A4D94"/>
    <w:rsid w:val="002A4F54"/>
    <w:rsid w:val="002A5027"/>
    <w:rsid w:val="002A5588"/>
    <w:rsid w:val="002A5697"/>
    <w:rsid w:val="002A56FD"/>
    <w:rsid w:val="002A585A"/>
    <w:rsid w:val="002A5976"/>
    <w:rsid w:val="002A5982"/>
    <w:rsid w:val="002A5989"/>
    <w:rsid w:val="002A59A3"/>
    <w:rsid w:val="002A5AD4"/>
    <w:rsid w:val="002A5BB3"/>
    <w:rsid w:val="002A5D95"/>
    <w:rsid w:val="002A5F2C"/>
    <w:rsid w:val="002A5F80"/>
    <w:rsid w:val="002A6125"/>
    <w:rsid w:val="002A6229"/>
    <w:rsid w:val="002A6272"/>
    <w:rsid w:val="002A6294"/>
    <w:rsid w:val="002A6429"/>
    <w:rsid w:val="002A64D0"/>
    <w:rsid w:val="002A653F"/>
    <w:rsid w:val="002A660A"/>
    <w:rsid w:val="002A6628"/>
    <w:rsid w:val="002A667C"/>
    <w:rsid w:val="002A697C"/>
    <w:rsid w:val="002A6982"/>
    <w:rsid w:val="002A6995"/>
    <w:rsid w:val="002A6B92"/>
    <w:rsid w:val="002A6C97"/>
    <w:rsid w:val="002A6D64"/>
    <w:rsid w:val="002A6D95"/>
    <w:rsid w:val="002A6D99"/>
    <w:rsid w:val="002A6EBC"/>
    <w:rsid w:val="002A6EDB"/>
    <w:rsid w:val="002A714C"/>
    <w:rsid w:val="002A7170"/>
    <w:rsid w:val="002A7370"/>
    <w:rsid w:val="002A73C6"/>
    <w:rsid w:val="002A73E8"/>
    <w:rsid w:val="002A74A8"/>
    <w:rsid w:val="002A755E"/>
    <w:rsid w:val="002A75C9"/>
    <w:rsid w:val="002A76EA"/>
    <w:rsid w:val="002A7840"/>
    <w:rsid w:val="002A7862"/>
    <w:rsid w:val="002A79DA"/>
    <w:rsid w:val="002A7B2E"/>
    <w:rsid w:val="002A7BDF"/>
    <w:rsid w:val="002A7C2A"/>
    <w:rsid w:val="002A7C5A"/>
    <w:rsid w:val="002A7D70"/>
    <w:rsid w:val="002A7E3A"/>
    <w:rsid w:val="002A7E59"/>
    <w:rsid w:val="002B0017"/>
    <w:rsid w:val="002B01A3"/>
    <w:rsid w:val="002B01B9"/>
    <w:rsid w:val="002B039E"/>
    <w:rsid w:val="002B0BA5"/>
    <w:rsid w:val="002B0DAB"/>
    <w:rsid w:val="002B0DBA"/>
    <w:rsid w:val="002B0E97"/>
    <w:rsid w:val="002B143E"/>
    <w:rsid w:val="002B1491"/>
    <w:rsid w:val="002B14B3"/>
    <w:rsid w:val="002B1561"/>
    <w:rsid w:val="002B15B7"/>
    <w:rsid w:val="002B15E3"/>
    <w:rsid w:val="002B177E"/>
    <w:rsid w:val="002B17ED"/>
    <w:rsid w:val="002B1852"/>
    <w:rsid w:val="002B18E0"/>
    <w:rsid w:val="002B1942"/>
    <w:rsid w:val="002B1971"/>
    <w:rsid w:val="002B1996"/>
    <w:rsid w:val="002B1AAF"/>
    <w:rsid w:val="002B1B34"/>
    <w:rsid w:val="002B1B8D"/>
    <w:rsid w:val="002B1DE9"/>
    <w:rsid w:val="002B1E09"/>
    <w:rsid w:val="002B1E98"/>
    <w:rsid w:val="002B21DB"/>
    <w:rsid w:val="002B2310"/>
    <w:rsid w:val="002B26F4"/>
    <w:rsid w:val="002B2847"/>
    <w:rsid w:val="002B2892"/>
    <w:rsid w:val="002B2921"/>
    <w:rsid w:val="002B2CC2"/>
    <w:rsid w:val="002B2E61"/>
    <w:rsid w:val="002B3141"/>
    <w:rsid w:val="002B31D7"/>
    <w:rsid w:val="002B32D2"/>
    <w:rsid w:val="002B3524"/>
    <w:rsid w:val="002B35BB"/>
    <w:rsid w:val="002B37BB"/>
    <w:rsid w:val="002B387D"/>
    <w:rsid w:val="002B3908"/>
    <w:rsid w:val="002B39DA"/>
    <w:rsid w:val="002B3F58"/>
    <w:rsid w:val="002B3FF8"/>
    <w:rsid w:val="002B4032"/>
    <w:rsid w:val="002B40A1"/>
    <w:rsid w:val="002B435B"/>
    <w:rsid w:val="002B4487"/>
    <w:rsid w:val="002B44C3"/>
    <w:rsid w:val="002B4505"/>
    <w:rsid w:val="002B45AB"/>
    <w:rsid w:val="002B45B4"/>
    <w:rsid w:val="002B4661"/>
    <w:rsid w:val="002B46DF"/>
    <w:rsid w:val="002B472B"/>
    <w:rsid w:val="002B47B7"/>
    <w:rsid w:val="002B47EE"/>
    <w:rsid w:val="002B4926"/>
    <w:rsid w:val="002B4965"/>
    <w:rsid w:val="002B496F"/>
    <w:rsid w:val="002B4982"/>
    <w:rsid w:val="002B49DE"/>
    <w:rsid w:val="002B4AFA"/>
    <w:rsid w:val="002B4B10"/>
    <w:rsid w:val="002B4D64"/>
    <w:rsid w:val="002B4D84"/>
    <w:rsid w:val="002B4E95"/>
    <w:rsid w:val="002B4F39"/>
    <w:rsid w:val="002B519B"/>
    <w:rsid w:val="002B52AD"/>
    <w:rsid w:val="002B5464"/>
    <w:rsid w:val="002B5517"/>
    <w:rsid w:val="002B5664"/>
    <w:rsid w:val="002B5B21"/>
    <w:rsid w:val="002B5BAE"/>
    <w:rsid w:val="002B5C87"/>
    <w:rsid w:val="002B5CA0"/>
    <w:rsid w:val="002B5E03"/>
    <w:rsid w:val="002B5E50"/>
    <w:rsid w:val="002B5EDA"/>
    <w:rsid w:val="002B5F34"/>
    <w:rsid w:val="002B5FFF"/>
    <w:rsid w:val="002B6058"/>
    <w:rsid w:val="002B60B9"/>
    <w:rsid w:val="002B614B"/>
    <w:rsid w:val="002B6209"/>
    <w:rsid w:val="002B6334"/>
    <w:rsid w:val="002B63D8"/>
    <w:rsid w:val="002B649C"/>
    <w:rsid w:val="002B66D6"/>
    <w:rsid w:val="002B675C"/>
    <w:rsid w:val="002B6CE0"/>
    <w:rsid w:val="002B6F83"/>
    <w:rsid w:val="002B7184"/>
    <w:rsid w:val="002B7242"/>
    <w:rsid w:val="002B7251"/>
    <w:rsid w:val="002B72B6"/>
    <w:rsid w:val="002B7462"/>
    <w:rsid w:val="002B7476"/>
    <w:rsid w:val="002B76C1"/>
    <w:rsid w:val="002B7715"/>
    <w:rsid w:val="002B78C3"/>
    <w:rsid w:val="002B7AE9"/>
    <w:rsid w:val="002B7B60"/>
    <w:rsid w:val="002B7C74"/>
    <w:rsid w:val="002B7C76"/>
    <w:rsid w:val="002B7D65"/>
    <w:rsid w:val="002B7D67"/>
    <w:rsid w:val="002B7D94"/>
    <w:rsid w:val="002B7E3A"/>
    <w:rsid w:val="002B7FF5"/>
    <w:rsid w:val="002C02D1"/>
    <w:rsid w:val="002C06E5"/>
    <w:rsid w:val="002C0785"/>
    <w:rsid w:val="002C07AE"/>
    <w:rsid w:val="002C0B9C"/>
    <w:rsid w:val="002C0C59"/>
    <w:rsid w:val="002C0D93"/>
    <w:rsid w:val="002C0E34"/>
    <w:rsid w:val="002C0E3E"/>
    <w:rsid w:val="002C1086"/>
    <w:rsid w:val="002C1100"/>
    <w:rsid w:val="002C11E2"/>
    <w:rsid w:val="002C11FA"/>
    <w:rsid w:val="002C126C"/>
    <w:rsid w:val="002C13A0"/>
    <w:rsid w:val="002C15A3"/>
    <w:rsid w:val="002C15F5"/>
    <w:rsid w:val="002C160D"/>
    <w:rsid w:val="002C1901"/>
    <w:rsid w:val="002C1ACC"/>
    <w:rsid w:val="002C1AFB"/>
    <w:rsid w:val="002C1C6F"/>
    <w:rsid w:val="002C1DB3"/>
    <w:rsid w:val="002C1EB7"/>
    <w:rsid w:val="002C1EFA"/>
    <w:rsid w:val="002C1FE8"/>
    <w:rsid w:val="002C1FF5"/>
    <w:rsid w:val="002C2024"/>
    <w:rsid w:val="002C21CE"/>
    <w:rsid w:val="002C235E"/>
    <w:rsid w:val="002C259D"/>
    <w:rsid w:val="002C25DA"/>
    <w:rsid w:val="002C26E8"/>
    <w:rsid w:val="002C27A2"/>
    <w:rsid w:val="002C28F2"/>
    <w:rsid w:val="002C2A20"/>
    <w:rsid w:val="002C2C78"/>
    <w:rsid w:val="002C2CA1"/>
    <w:rsid w:val="002C2DF3"/>
    <w:rsid w:val="002C2DF6"/>
    <w:rsid w:val="002C2F07"/>
    <w:rsid w:val="002C2FE2"/>
    <w:rsid w:val="002C3099"/>
    <w:rsid w:val="002C3204"/>
    <w:rsid w:val="002C3371"/>
    <w:rsid w:val="002C33AD"/>
    <w:rsid w:val="002C359E"/>
    <w:rsid w:val="002C361F"/>
    <w:rsid w:val="002C3653"/>
    <w:rsid w:val="002C3700"/>
    <w:rsid w:val="002C37D3"/>
    <w:rsid w:val="002C3850"/>
    <w:rsid w:val="002C38E2"/>
    <w:rsid w:val="002C399F"/>
    <w:rsid w:val="002C39EB"/>
    <w:rsid w:val="002C3E21"/>
    <w:rsid w:val="002C3E3F"/>
    <w:rsid w:val="002C3F20"/>
    <w:rsid w:val="002C3F30"/>
    <w:rsid w:val="002C40C7"/>
    <w:rsid w:val="002C4124"/>
    <w:rsid w:val="002C4149"/>
    <w:rsid w:val="002C41A5"/>
    <w:rsid w:val="002C4265"/>
    <w:rsid w:val="002C4270"/>
    <w:rsid w:val="002C4469"/>
    <w:rsid w:val="002C44EE"/>
    <w:rsid w:val="002C460F"/>
    <w:rsid w:val="002C468D"/>
    <w:rsid w:val="002C480C"/>
    <w:rsid w:val="002C4836"/>
    <w:rsid w:val="002C4A4F"/>
    <w:rsid w:val="002C4B0F"/>
    <w:rsid w:val="002C4B97"/>
    <w:rsid w:val="002C4DDF"/>
    <w:rsid w:val="002C4E87"/>
    <w:rsid w:val="002C4E98"/>
    <w:rsid w:val="002C5213"/>
    <w:rsid w:val="002C54F0"/>
    <w:rsid w:val="002C553E"/>
    <w:rsid w:val="002C55C8"/>
    <w:rsid w:val="002C5600"/>
    <w:rsid w:val="002C582C"/>
    <w:rsid w:val="002C58C9"/>
    <w:rsid w:val="002C58ED"/>
    <w:rsid w:val="002C5944"/>
    <w:rsid w:val="002C5A45"/>
    <w:rsid w:val="002C5C13"/>
    <w:rsid w:val="002C5C93"/>
    <w:rsid w:val="002C5E08"/>
    <w:rsid w:val="002C5E7A"/>
    <w:rsid w:val="002C5FB1"/>
    <w:rsid w:val="002C5FED"/>
    <w:rsid w:val="002C6035"/>
    <w:rsid w:val="002C6373"/>
    <w:rsid w:val="002C6493"/>
    <w:rsid w:val="002C6517"/>
    <w:rsid w:val="002C66A7"/>
    <w:rsid w:val="002C66E4"/>
    <w:rsid w:val="002C6A8A"/>
    <w:rsid w:val="002C6B9F"/>
    <w:rsid w:val="002C6D60"/>
    <w:rsid w:val="002C6D9B"/>
    <w:rsid w:val="002C6F4D"/>
    <w:rsid w:val="002C6FED"/>
    <w:rsid w:val="002C764D"/>
    <w:rsid w:val="002C766B"/>
    <w:rsid w:val="002C766D"/>
    <w:rsid w:val="002C7703"/>
    <w:rsid w:val="002C7817"/>
    <w:rsid w:val="002C7951"/>
    <w:rsid w:val="002C7960"/>
    <w:rsid w:val="002C7D55"/>
    <w:rsid w:val="002C7F55"/>
    <w:rsid w:val="002C7F70"/>
    <w:rsid w:val="002D011E"/>
    <w:rsid w:val="002D022D"/>
    <w:rsid w:val="002D02F3"/>
    <w:rsid w:val="002D043F"/>
    <w:rsid w:val="002D0695"/>
    <w:rsid w:val="002D08D6"/>
    <w:rsid w:val="002D09F1"/>
    <w:rsid w:val="002D0A17"/>
    <w:rsid w:val="002D0AC6"/>
    <w:rsid w:val="002D0EBE"/>
    <w:rsid w:val="002D0F2E"/>
    <w:rsid w:val="002D145A"/>
    <w:rsid w:val="002D1916"/>
    <w:rsid w:val="002D19C2"/>
    <w:rsid w:val="002D1A22"/>
    <w:rsid w:val="002D1A53"/>
    <w:rsid w:val="002D1F6A"/>
    <w:rsid w:val="002D200F"/>
    <w:rsid w:val="002D20B6"/>
    <w:rsid w:val="002D20DC"/>
    <w:rsid w:val="002D2105"/>
    <w:rsid w:val="002D2501"/>
    <w:rsid w:val="002D2602"/>
    <w:rsid w:val="002D26D3"/>
    <w:rsid w:val="002D296C"/>
    <w:rsid w:val="002D2A86"/>
    <w:rsid w:val="002D2CEA"/>
    <w:rsid w:val="002D2CEE"/>
    <w:rsid w:val="002D2D66"/>
    <w:rsid w:val="002D2E13"/>
    <w:rsid w:val="002D2FA6"/>
    <w:rsid w:val="002D3222"/>
    <w:rsid w:val="002D3349"/>
    <w:rsid w:val="002D3484"/>
    <w:rsid w:val="002D37C0"/>
    <w:rsid w:val="002D3800"/>
    <w:rsid w:val="002D38E5"/>
    <w:rsid w:val="002D3972"/>
    <w:rsid w:val="002D39C3"/>
    <w:rsid w:val="002D3AF5"/>
    <w:rsid w:val="002D3B9F"/>
    <w:rsid w:val="002D3BC7"/>
    <w:rsid w:val="002D3C27"/>
    <w:rsid w:val="002D3D36"/>
    <w:rsid w:val="002D3D88"/>
    <w:rsid w:val="002D3DF7"/>
    <w:rsid w:val="002D3F97"/>
    <w:rsid w:val="002D415D"/>
    <w:rsid w:val="002D4175"/>
    <w:rsid w:val="002D4180"/>
    <w:rsid w:val="002D42FA"/>
    <w:rsid w:val="002D43F0"/>
    <w:rsid w:val="002D4413"/>
    <w:rsid w:val="002D454A"/>
    <w:rsid w:val="002D45A4"/>
    <w:rsid w:val="002D46C2"/>
    <w:rsid w:val="002D46FE"/>
    <w:rsid w:val="002D4991"/>
    <w:rsid w:val="002D4AE3"/>
    <w:rsid w:val="002D4BBF"/>
    <w:rsid w:val="002D4EDA"/>
    <w:rsid w:val="002D5076"/>
    <w:rsid w:val="002D50A1"/>
    <w:rsid w:val="002D50C5"/>
    <w:rsid w:val="002D514D"/>
    <w:rsid w:val="002D52DF"/>
    <w:rsid w:val="002D52F3"/>
    <w:rsid w:val="002D5384"/>
    <w:rsid w:val="002D5524"/>
    <w:rsid w:val="002D554B"/>
    <w:rsid w:val="002D56F8"/>
    <w:rsid w:val="002D5794"/>
    <w:rsid w:val="002D582D"/>
    <w:rsid w:val="002D5CE3"/>
    <w:rsid w:val="002D5D01"/>
    <w:rsid w:val="002D5E0B"/>
    <w:rsid w:val="002D635D"/>
    <w:rsid w:val="002D6388"/>
    <w:rsid w:val="002D63FE"/>
    <w:rsid w:val="002D6409"/>
    <w:rsid w:val="002D644F"/>
    <w:rsid w:val="002D676D"/>
    <w:rsid w:val="002D68E4"/>
    <w:rsid w:val="002D6906"/>
    <w:rsid w:val="002D6AC1"/>
    <w:rsid w:val="002D6AD8"/>
    <w:rsid w:val="002D6D66"/>
    <w:rsid w:val="002D6EE6"/>
    <w:rsid w:val="002D712F"/>
    <w:rsid w:val="002D7225"/>
    <w:rsid w:val="002D72F1"/>
    <w:rsid w:val="002D7463"/>
    <w:rsid w:val="002D7509"/>
    <w:rsid w:val="002D75FB"/>
    <w:rsid w:val="002D7630"/>
    <w:rsid w:val="002D7778"/>
    <w:rsid w:val="002D7802"/>
    <w:rsid w:val="002D78C4"/>
    <w:rsid w:val="002D78E8"/>
    <w:rsid w:val="002D7B76"/>
    <w:rsid w:val="002D7D57"/>
    <w:rsid w:val="002D7D9F"/>
    <w:rsid w:val="002E008D"/>
    <w:rsid w:val="002E00FA"/>
    <w:rsid w:val="002E01E5"/>
    <w:rsid w:val="002E0460"/>
    <w:rsid w:val="002E0521"/>
    <w:rsid w:val="002E0682"/>
    <w:rsid w:val="002E0756"/>
    <w:rsid w:val="002E0929"/>
    <w:rsid w:val="002E0941"/>
    <w:rsid w:val="002E099B"/>
    <w:rsid w:val="002E0A03"/>
    <w:rsid w:val="002E0A5D"/>
    <w:rsid w:val="002E0C01"/>
    <w:rsid w:val="002E0CD9"/>
    <w:rsid w:val="002E0CDD"/>
    <w:rsid w:val="002E0E9C"/>
    <w:rsid w:val="002E0ED3"/>
    <w:rsid w:val="002E0F28"/>
    <w:rsid w:val="002E0FC2"/>
    <w:rsid w:val="002E0FE2"/>
    <w:rsid w:val="002E1022"/>
    <w:rsid w:val="002E103D"/>
    <w:rsid w:val="002E1046"/>
    <w:rsid w:val="002E1111"/>
    <w:rsid w:val="002E112C"/>
    <w:rsid w:val="002E1248"/>
    <w:rsid w:val="002E12E5"/>
    <w:rsid w:val="002E140C"/>
    <w:rsid w:val="002E14A6"/>
    <w:rsid w:val="002E14E0"/>
    <w:rsid w:val="002E15F6"/>
    <w:rsid w:val="002E17E2"/>
    <w:rsid w:val="002E183C"/>
    <w:rsid w:val="002E19C9"/>
    <w:rsid w:val="002E1A1C"/>
    <w:rsid w:val="002E20FF"/>
    <w:rsid w:val="002E21B9"/>
    <w:rsid w:val="002E236F"/>
    <w:rsid w:val="002E23BA"/>
    <w:rsid w:val="002E25BD"/>
    <w:rsid w:val="002E29D1"/>
    <w:rsid w:val="002E2BDB"/>
    <w:rsid w:val="002E2CEF"/>
    <w:rsid w:val="002E2DE8"/>
    <w:rsid w:val="002E2EB6"/>
    <w:rsid w:val="002E2F14"/>
    <w:rsid w:val="002E30C5"/>
    <w:rsid w:val="002E3232"/>
    <w:rsid w:val="002E3251"/>
    <w:rsid w:val="002E338D"/>
    <w:rsid w:val="002E34F0"/>
    <w:rsid w:val="002E35D6"/>
    <w:rsid w:val="002E3653"/>
    <w:rsid w:val="002E3986"/>
    <w:rsid w:val="002E3CD9"/>
    <w:rsid w:val="002E3DD1"/>
    <w:rsid w:val="002E3E23"/>
    <w:rsid w:val="002E3E8C"/>
    <w:rsid w:val="002E3FD1"/>
    <w:rsid w:val="002E40F8"/>
    <w:rsid w:val="002E42D0"/>
    <w:rsid w:val="002E431E"/>
    <w:rsid w:val="002E454E"/>
    <w:rsid w:val="002E4573"/>
    <w:rsid w:val="002E4627"/>
    <w:rsid w:val="002E4C31"/>
    <w:rsid w:val="002E4CC0"/>
    <w:rsid w:val="002E4D5D"/>
    <w:rsid w:val="002E4F84"/>
    <w:rsid w:val="002E51E3"/>
    <w:rsid w:val="002E5229"/>
    <w:rsid w:val="002E584D"/>
    <w:rsid w:val="002E5929"/>
    <w:rsid w:val="002E5DC0"/>
    <w:rsid w:val="002E5DC8"/>
    <w:rsid w:val="002E6010"/>
    <w:rsid w:val="002E6258"/>
    <w:rsid w:val="002E6280"/>
    <w:rsid w:val="002E6339"/>
    <w:rsid w:val="002E6687"/>
    <w:rsid w:val="002E6738"/>
    <w:rsid w:val="002E6763"/>
    <w:rsid w:val="002E680E"/>
    <w:rsid w:val="002E6978"/>
    <w:rsid w:val="002E69B9"/>
    <w:rsid w:val="002E6A44"/>
    <w:rsid w:val="002E6AC5"/>
    <w:rsid w:val="002E6CF7"/>
    <w:rsid w:val="002E6F78"/>
    <w:rsid w:val="002E701D"/>
    <w:rsid w:val="002E703D"/>
    <w:rsid w:val="002E70D3"/>
    <w:rsid w:val="002E7139"/>
    <w:rsid w:val="002E715F"/>
    <w:rsid w:val="002E7171"/>
    <w:rsid w:val="002E7226"/>
    <w:rsid w:val="002E7437"/>
    <w:rsid w:val="002E746C"/>
    <w:rsid w:val="002E7946"/>
    <w:rsid w:val="002E796D"/>
    <w:rsid w:val="002E7C07"/>
    <w:rsid w:val="002E7C08"/>
    <w:rsid w:val="002E7C31"/>
    <w:rsid w:val="002E7D70"/>
    <w:rsid w:val="002E7FB1"/>
    <w:rsid w:val="002F00CA"/>
    <w:rsid w:val="002F012C"/>
    <w:rsid w:val="002F0321"/>
    <w:rsid w:val="002F067B"/>
    <w:rsid w:val="002F0AAF"/>
    <w:rsid w:val="002F0AC5"/>
    <w:rsid w:val="002F0B33"/>
    <w:rsid w:val="002F0CFB"/>
    <w:rsid w:val="002F0F1B"/>
    <w:rsid w:val="002F12E5"/>
    <w:rsid w:val="002F13BD"/>
    <w:rsid w:val="002F14C9"/>
    <w:rsid w:val="002F1657"/>
    <w:rsid w:val="002F1731"/>
    <w:rsid w:val="002F173F"/>
    <w:rsid w:val="002F19C0"/>
    <w:rsid w:val="002F1A48"/>
    <w:rsid w:val="002F1C82"/>
    <w:rsid w:val="002F1CE0"/>
    <w:rsid w:val="002F1CF4"/>
    <w:rsid w:val="002F1EBF"/>
    <w:rsid w:val="002F1ECF"/>
    <w:rsid w:val="002F1F8F"/>
    <w:rsid w:val="002F20CB"/>
    <w:rsid w:val="002F2173"/>
    <w:rsid w:val="002F22EE"/>
    <w:rsid w:val="002F2473"/>
    <w:rsid w:val="002F28C7"/>
    <w:rsid w:val="002F2978"/>
    <w:rsid w:val="002F2B3B"/>
    <w:rsid w:val="002F2D5B"/>
    <w:rsid w:val="002F2DFC"/>
    <w:rsid w:val="002F2E09"/>
    <w:rsid w:val="002F2E1C"/>
    <w:rsid w:val="002F2EE3"/>
    <w:rsid w:val="002F2F05"/>
    <w:rsid w:val="002F2F0B"/>
    <w:rsid w:val="002F303A"/>
    <w:rsid w:val="002F32C1"/>
    <w:rsid w:val="002F32DE"/>
    <w:rsid w:val="002F37BA"/>
    <w:rsid w:val="002F383B"/>
    <w:rsid w:val="002F38BD"/>
    <w:rsid w:val="002F3977"/>
    <w:rsid w:val="002F39EC"/>
    <w:rsid w:val="002F3AEB"/>
    <w:rsid w:val="002F3B00"/>
    <w:rsid w:val="002F3B7F"/>
    <w:rsid w:val="002F3BB3"/>
    <w:rsid w:val="002F3BDB"/>
    <w:rsid w:val="002F4092"/>
    <w:rsid w:val="002F40DB"/>
    <w:rsid w:val="002F432A"/>
    <w:rsid w:val="002F4380"/>
    <w:rsid w:val="002F4418"/>
    <w:rsid w:val="002F446A"/>
    <w:rsid w:val="002F46C5"/>
    <w:rsid w:val="002F473E"/>
    <w:rsid w:val="002F483D"/>
    <w:rsid w:val="002F4A4F"/>
    <w:rsid w:val="002F4E5E"/>
    <w:rsid w:val="002F4F5D"/>
    <w:rsid w:val="002F4F6B"/>
    <w:rsid w:val="002F4FBD"/>
    <w:rsid w:val="002F52D4"/>
    <w:rsid w:val="002F533E"/>
    <w:rsid w:val="002F53A5"/>
    <w:rsid w:val="002F544F"/>
    <w:rsid w:val="002F57C7"/>
    <w:rsid w:val="002F580F"/>
    <w:rsid w:val="002F5863"/>
    <w:rsid w:val="002F59D0"/>
    <w:rsid w:val="002F5C2A"/>
    <w:rsid w:val="002F5C6B"/>
    <w:rsid w:val="002F5CB8"/>
    <w:rsid w:val="002F5D3F"/>
    <w:rsid w:val="002F5D8B"/>
    <w:rsid w:val="002F5F69"/>
    <w:rsid w:val="002F6081"/>
    <w:rsid w:val="002F61CD"/>
    <w:rsid w:val="002F647D"/>
    <w:rsid w:val="002F6509"/>
    <w:rsid w:val="002F6765"/>
    <w:rsid w:val="002F681A"/>
    <w:rsid w:val="002F6B17"/>
    <w:rsid w:val="002F6E13"/>
    <w:rsid w:val="002F7173"/>
    <w:rsid w:val="002F71A1"/>
    <w:rsid w:val="002F76E2"/>
    <w:rsid w:val="002F7852"/>
    <w:rsid w:val="002F7860"/>
    <w:rsid w:val="002F7908"/>
    <w:rsid w:val="002F7AE3"/>
    <w:rsid w:val="002F7E8C"/>
    <w:rsid w:val="003000D0"/>
    <w:rsid w:val="003001F4"/>
    <w:rsid w:val="0030032D"/>
    <w:rsid w:val="0030039A"/>
    <w:rsid w:val="0030041F"/>
    <w:rsid w:val="00300548"/>
    <w:rsid w:val="00300726"/>
    <w:rsid w:val="0030074C"/>
    <w:rsid w:val="00300A07"/>
    <w:rsid w:val="00300DAB"/>
    <w:rsid w:val="00300E7C"/>
    <w:rsid w:val="00300EAE"/>
    <w:rsid w:val="00300FE4"/>
    <w:rsid w:val="003010E0"/>
    <w:rsid w:val="003010EC"/>
    <w:rsid w:val="003011CF"/>
    <w:rsid w:val="00301367"/>
    <w:rsid w:val="00301393"/>
    <w:rsid w:val="003013C0"/>
    <w:rsid w:val="00301402"/>
    <w:rsid w:val="003014EC"/>
    <w:rsid w:val="003016F8"/>
    <w:rsid w:val="00301736"/>
    <w:rsid w:val="00301873"/>
    <w:rsid w:val="003018BF"/>
    <w:rsid w:val="00301B26"/>
    <w:rsid w:val="00301E02"/>
    <w:rsid w:val="00301E8E"/>
    <w:rsid w:val="00301FE2"/>
    <w:rsid w:val="003020CD"/>
    <w:rsid w:val="003023BC"/>
    <w:rsid w:val="00302500"/>
    <w:rsid w:val="003025DD"/>
    <w:rsid w:val="0030265D"/>
    <w:rsid w:val="003026CC"/>
    <w:rsid w:val="00302879"/>
    <w:rsid w:val="0030293B"/>
    <w:rsid w:val="00302B89"/>
    <w:rsid w:val="00302C40"/>
    <w:rsid w:val="00302FF8"/>
    <w:rsid w:val="003030A0"/>
    <w:rsid w:val="003031E4"/>
    <w:rsid w:val="00303448"/>
    <w:rsid w:val="003034BC"/>
    <w:rsid w:val="00303546"/>
    <w:rsid w:val="0030357E"/>
    <w:rsid w:val="00303704"/>
    <w:rsid w:val="0030391C"/>
    <w:rsid w:val="00303955"/>
    <w:rsid w:val="00303988"/>
    <w:rsid w:val="003039F9"/>
    <w:rsid w:val="00303A0D"/>
    <w:rsid w:val="00303AD7"/>
    <w:rsid w:val="00303C20"/>
    <w:rsid w:val="00303CB1"/>
    <w:rsid w:val="00303CF0"/>
    <w:rsid w:val="00303EAA"/>
    <w:rsid w:val="00303FA5"/>
    <w:rsid w:val="00303FE3"/>
    <w:rsid w:val="0030414D"/>
    <w:rsid w:val="0030416A"/>
    <w:rsid w:val="003041BE"/>
    <w:rsid w:val="003044A9"/>
    <w:rsid w:val="0030462B"/>
    <w:rsid w:val="00304703"/>
    <w:rsid w:val="00304774"/>
    <w:rsid w:val="0030477B"/>
    <w:rsid w:val="0030480C"/>
    <w:rsid w:val="00304879"/>
    <w:rsid w:val="003049F6"/>
    <w:rsid w:val="00304A55"/>
    <w:rsid w:val="00304B85"/>
    <w:rsid w:val="00304BC8"/>
    <w:rsid w:val="00304C1E"/>
    <w:rsid w:val="00304D0C"/>
    <w:rsid w:val="00304DB8"/>
    <w:rsid w:val="00304DCE"/>
    <w:rsid w:val="00304DFF"/>
    <w:rsid w:val="00304E8C"/>
    <w:rsid w:val="00304F4E"/>
    <w:rsid w:val="00304F8F"/>
    <w:rsid w:val="00305070"/>
    <w:rsid w:val="003050AF"/>
    <w:rsid w:val="00305289"/>
    <w:rsid w:val="00305311"/>
    <w:rsid w:val="003058CC"/>
    <w:rsid w:val="00305AD1"/>
    <w:rsid w:val="00305C27"/>
    <w:rsid w:val="00305D19"/>
    <w:rsid w:val="00305E14"/>
    <w:rsid w:val="00305E95"/>
    <w:rsid w:val="00306043"/>
    <w:rsid w:val="0030607F"/>
    <w:rsid w:val="003064F1"/>
    <w:rsid w:val="003066E7"/>
    <w:rsid w:val="0030682C"/>
    <w:rsid w:val="00306831"/>
    <w:rsid w:val="003069E1"/>
    <w:rsid w:val="00306A84"/>
    <w:rsid w:val="00306AD8"/>
    <w:rsid w:val="00306C20"/>
    <w:rsid w:val="00306E9D"/>
    <w:rsid w:val="0030708E"/>
    <w:rsid w:val="0030709D"/>
    <w:rsid w:val="003070F5"/>
    <w:rsid w:val="00307365"/>
    <w:rsid w:val="003074CA"/>
    <w:rsid w:val="003074D3"/>
    <w:rsid w:val="00307501"/>
    <w:rsid w:val="00307645"/>
    <w:rsid w:val="003078FB"/>
    <w:rsid w:val="003079B3"/>
    <w:rsid w:val="00307A43"/>
    <w:rsid w:val="00307A88"/>
    <w:rsid w:val="00307AF7"/>
    <w:rsid w:val="00307D9B"/>
    <w:rsid w:val="00310014"/>
    <w:rsid w:val="0031001A"/>
    <w:rsid w:val="003101D0"/>
    <w:rsid w:val="003101E7"/>
    <w:rsid w:val="0031034E"/>
    <w:rsid w:val="003103D6"/>
    <w:rsid w:val="00310551"/>
    <w:rsid w:val="003105FF"/>
    <w:rsid w:val="0031066E"/>
    <w:rsid w:val="00310847"/>
    <w:rsid w:val="00310879"/>
    <w:rsid w:val="0031092E"/>
    <w:rsid w:val="00310F45"/>
    <w:rsid w:val="00310F53"/>
    <w:rsid w:val="0031107C"/>
    <w:rsid w:val="003110EC"/>
    <w:rsid w:val="003111F0"/>
    <w:rsid w:val="00311317"/>
    <w:rsid w:val="00311396"/>
    <w:rsid w:val="0031140B"/>
    <w:rsid w:val="00311417"/>
    <w:rsid w:val="0031157A"/>
    <w:rsid w:val="00311801"/>
    <w:rsid w:val="00311871"/>
    <w:rsid w:val="00311997"/>
    <w:rsid w:val="00311AA6"/>
    <w:rsid w:val="00311BF7"/>
    <w:rsid w:val="00311DEE"/>
    <w:rsid w:val="00311E58"/>
    <w:rsid w:val="0031209B"/>
    <w:rsid w:val="003120C7"/>
    <w:rsid w:val="003121A6"/>
    <w:rsid w:val="0031225C"/>
    <w:rsid w:val="00312285"/>
    <w:rsid w:val="0031228E"/>
    <w:rsid w:val="0031233A"/>
    <w:rsid w:val="003126F3"/>
    <w:rsid w:val="003128B5"/>
    <w:rsid w:val="003129B5"/>
    <w:rsid w:val="00312ACC"/>
    <w:rsid w:val="00312B47"/>
    <w:rsid w:val="00312F5E"/>
    <w:rsid w:val="00312FAB"/>
    <w:rsid w:val="0031302C"/>
    <w:rsid w:val="0031313B"/>
    <w:rsid w:val="003131AB"/>
    <w:rsid w:val="003132F3"/>
    <w:rsid w:val="003135B1"/>
    <w:rsid w:val="0031367B"/>
    <w:rsid w:val="00313722"/>
    <w:rsid w:val="00313896"/>
    <w:rsid w:val="00313B77"/>
    <w:rsid w:val="00313BBC"/>
    <w:rsid w:val="00313CC9"/>
    <w:rsid w:val="00313DDE"/>
    <w:rsid w:val="00313FC0"/>
    <w:rsid w:val="003142B1"/>
    <w:rsid w:val="00314357"/>
    <w:rsid w:val="00314420"/>
    <w:rsid w:val="003144DE"/>
    <w:rsid w:val="00314635"/>
    <w:rsid w:val="0031468B"/>
    <w:rsid w:val="003146E5"/>
    <w:rsid w:val="00314732"/>
    <w:rsid w:val="0031484F"/>
    <w:rsid w:val="0031485F"/>
    <w:rsid w:val="00314863"/>
    <w:rsid w:val="00314996"/>
    <w:rsid w:val="003149CE"/>
    <w:rsid w:val="00314C41"/>
    <w:rsid w:val="00314DCF"/>
    <w:rsid w:val="00314E9E"/>
    <w:rsid w:val="003154D9"/>
    <w:rsid w:val="003154DC"/>
    <w:rsid w:val="00315806"/>
    <w:rsid w:val="0031587B"/>
    <w:rsid w:val="00315B2C"/>
    <w:rsid w:val="00315BD9"/>
    <w:rsid w:val="00315CB1"/>
    <w:rsid w:val="00315E1E"/>
    <w:rsid w:val="00315E61"/>
    <w:rsid w:val="00315ECA"/>
    <w:rsid w:val="00315FC2"/>
    <w:rsid w:val="00316020"/>
    <w:rsid w:val="00316067"/>
    <w:rsid w:val="003161E5"/>
    <w:rsid w:val="00316297"/>
    <w:rsid w:val="003162D4"/>
    <w:rsid w:val="00316405"/>
    <w:rsid w:val="003165A6"/>
    <w:rsid w:val="00316B0E"/>
    <w:rsid w:val="00316D0F"/>
    <w:rsid w:val="00316D3D"/>
    <w:rsid w:val="0031716A"/>
    <w:rsid w:val="003171AD"/>
    <w:rsid w:val="003172C2"/>
    <w:rsid w:val="003172EC"/>
    <w:rsid w:val="003174F9"/>
    <w:rsid w:val="003176EF"/>
    <w:rsid w:val="003176F3"/>
    <w:rsid w:val="003177AF"/>
    <w:rsid w:val="00317896"/>
    <w:rsid w:val="003179CD"/>
    <w:rsid w:val="00317A2A"/>
    <w:rsid w:val="00317B5D"/>
    <w:rsid w:val="00317BC5"/>
    <w:rsid w:val="00317D12"/>
    <w:rsid w:val="00317DDD"/>
    <w:rsid w:val="00317E4A"/>
    <w:rsid w:val="00320093"/>
    <w:rsid w:val="0032010B"/>
    <w:rsid w:val="00320357"/>
    <w:rsid w:val="0032054B"/>
    <w:rsid w:val="003205AA"/>
    <w:rsid w:val="00320641"/>
    <w:rsid w:val="0032071C"/>
    <w:rsid w:val="0032076A"/>
    <w:rsid w:val="003207EE"/>
    <w:rsid w:val="003208E7"/>
    <w:rsid w:val="003209BF"/>
    <w:rsid w:val="00320E76"/>
    <w:rsid w:val="003210E4"/>
    <w:rsid w:val="00321185"/>
    <w:rsid w:val="003211EC"/>
    <w:rsid w:val="00321495"/>
    <w:rsid w:val="003214CC"/>
    <w:rsid w:val="003215C3"/>
    <w:rsid w:val="00321692"/>
    <w:rsid w:val="00321805"/>
    <w:rsid w:val="0032182D"/>
    <w:rsid w:val="00321962"/>
    <w:rsid w:val="00321ACB"/>
    <w:rsid w:val="00321AD6"/>
    <w:rsid w:val="00321AF3"/>
    <w:rsid w:val="00321B94"/>
    <w:rsid w:val="00321D10"/>
    <w:rsid w:val="00321D4A"/>
    <w:rsid w:val="00321E03"/>
    <w:rsid w:val="00321E4B"/>
    <w:rsid w:val="0032218D"/>
    <w:rsid w:val="003223EC"/>
    <w:rsid w:val="00322665"/>
    <w:rsid w:val="0032277F"/>
    <w:rsid w:val="00322C49"/>
    <w:rsid w:val="00322D33"/>
    <w:rsid w:val="00322DB5"/>
    <w:rsid w:val="00322E2A"/>
    <w:rsid w:val="00322F16"/>
    <w:rsid w:val="00323019"/>
    <w:rsid w:val="0032307C"/>
    <w:rsid w:val="00323107"/>
    <w:rsid w:val="00323260"/>
    <w:rsid w:val="003232B1"/>
    <w:rsid w:val="003233B9"/>
    <w:rsid w:val="00323420"/>
    <w:rsid w:val="0032366C"/>
    <w:rsid w:val="00323867"/>
    <w:rsid w:val="0032391B"/>
    <w:rsid w:val="00323B0E"/>
    <w:rsid w:val="00323B59"/>
    <w:rsid w:val="00323B94"/>
    <w:rsid w:val="00323EF1"/>
    <w:rsid w:val="00324164"/>
    <w:rsid w:val="00324184"/>
    <w:rsid w:val="003243EF"/>
    <w:rsid w:val="0032444F"/>
    <w:rsid w:val="00324874"/>
    <w:rsid w:val="00324ADB"/>
    <w:rsid w:val="00324D86"/>
    <w:rsid w:val="00324DD9"/>
    <w:rsid w:val="00324DE3"/>
    <w:rsid w:val="00324EFF"/>
    <w:rsid w:val="00324F68"/>
    <w:rsid w:val="0032530C"/>
    <w:rsid w:val="003253CC"/>
    <w:rsid w:val="0032551D"/>
    <w:rsid w:val="003255FA"/>
    <w:rsid w:val="0032578D"/>
    <w:rsid w:val="0032585D"/>
    <w:rsid w:val="00325893"/>
    <w:rsid w:val="0032594D"/>
    <w:rsid w:val="00325C0D"/>
    <w:rsid w:val="00325C34"/>
    <w:rsid w:val="00325C98"/>
    <w:rsid w:val="00325DFD"/>
    <w:rsid w:val="003264F8"/>
    <w:rsid w:val="003265A1"/>
    <w:rsid w:val="003266A2"/>
    <w:rsid w:val="00326A23"/>
    <w:rsid w:val="00326B74"/>
    <w:rsid w:val="00326BC2"/>
    <w:rsid w:val="00326CB2"/>
    <w:rsid w:val="00326DDA"/>
    <w:rsid w:val="00326E47"/>
    <w:rsid w:val="00326EFE"/>
    <w:rsid w:val="00326F55"/>
    <w:rsid w:val="00326F71"/>
    <w:rsid w:val="00326FBB"/>
    <w:rsid w:val="00326FEF"/>
    <w:rsid w:val="00327019"/>
    <w:rsid w:val="00327179"/>
    <w:rsid w:val="003273F3"/>
    <w:rsid w:val="0032747D"/>
    <w:rsid w:val="003274D1"/>
    <w:rsid w:val="003275FC"/>
    <w:rsid w:val="00327615"/>
    <w:rsid w:val="0032765C"/>
    <w:rsid w:val="0032789B"/>
    <w:rsid w:val="00327985"/>
    <w:rsid w:val="00327A31"/>
    <w:rsid w:val="00327AA2"/>
    <w:rsid w:val="00327BDF"/>
    <w:rsid w:val="00327CE2"/>
    <w:rsid w:val="00327EFC"/>
    <w:rsid w:val="00330013"/>
    <w:rsid w:val="00330076"/>
    <w:rsid w:val="003302CB"/>
    <w:rsid w:val="00330362"/>
    <w:rsid w:val="00330752"/>
    <w:rsid w:val="00330799"/>
    <w:rsid w:val="00330933"/>
    <w:rsid w:val="00330984"/>
    <w:rsid w:val="00330A71"/>
    <w:rsid w:val="00330B0C"/>
    <w:rsid w:val="00330C2D"/>
    <w:rsid w:val="00330CA0"/>
    <w:rsid w:val="00330E0B"/>
    <w:rsid w:val="00330EED"/>
    <w:rsid w:val="003310B5"/>
    <w:rsid w:val="00331112"/>
    <w:rsid w:val="003314F8"/>
    <w:rsid w:val="00331898"/>
    <w:rsid w:val="003318BE"/>
    <w:rsid w:val="003318C1"/>
    <w:rsid w:val="0033193E"/>
    <w:rsid w:val="00331A4C"/>
    <w:rsid w:val="00331B24"/>
    <w:rsid w:val="00331CE3"/>
    <w:rsid w:val="00331D92"/>
    <w:rsid w:val="00331FFE"/>
    <w:rsid w:val="003320AB"/>
    <w:rsid w:val="0033214D"/>
    <w:rsid w:val="003321E4"/>
    <w:rsid w:val="0033221E"/>
    <w:rsid w:val="00332229"/>
    <w:rsid w:val="00332258"/>
    <w:rsid w:val="0033226B"/>
    <w:rsid w:val="0033249F"/>
    <w:rsid w:val="00332573"/>
    <w:rsid w:val="00332580"/>
    <w:rsid w:val="00332595"/>
    <w:rsid w:val="00332646"/>
    <w:rsid w:val="003328E8"/>
    <w:rsid w:val="0033292C"/>
    <w:rsid w:val="00332939"/>
    <w:rsid w:val="003329ED"/>
    <w:rsid w:val="00332C65"/>
    <w:rsid w:val="00332D41"/>
    <w:rsid w:val="00332E51"/>
    <w:rsid w:val="00332F96"/>
    <w:rsid w:val="0033301C"/>
    <w:rsid w:val="0033328D"/>
    <w:rsid w:val="003333BD"/>
    <w:rsid w:val="003333C4"/>
    <w:rsid w:val="00333594"/>
    <w:rsid w:val="003336B5"/>
    <w:rsid w:val="003338D7"/>
    <w:rsid w:val="00333C36"/>
    <w:rsid w:val="00333D03"/>
    <w:rsid w:val="00333D69"/>
    <w:rsid w:val="00333EF1"/>
    <w:rsid w:val="00334006"/>
    <w:rsid w:val="003340A8"/>
    <w:rsid w:val="003341B9"/>
    <w:rsid w:val="00334201"/>
    <w:rsid w:val="00334283"/>
    <w:rsid w:val="00334360"/>
    <w:rsid w:val="00334410"/>
    <w:rsid w:val="00334445"/>
    <w:rsid w:val="0033455F"/>
    <w:rsid w:val="0033478E"/>
    <w:rsid w:val="003347A7"/>
    <w:rsid w:val="00334895"/>
    <w:rsid w:val="00334903"/>
    <w:rsid w:val="0033490D"/>
    <w:rsid w:val="00334D95"/>
    <w:rsid w:val="00334DB1"/>
    <w:rsid w:val="00334F64"/>
    <w:rsid w:val="003352B6"/>
    <w:rsid w:val="003355A6"/>
    <w:rsid w:val="003355B9"/>
    <w:rsid w:val="003356A6"/>
    <w:rsid w:val="003356D5"/>
    <w:rsid w:val="0033572F"/>
    <w:rsid w:val="00335897"/>
    <w:rsid w:val="0033594D"/>
    <w:rsid w:val="00335A59"/>
    <w:rsid w:val="00335ADF"/>
    <w:rsid w:val="00335B6C"/>
    <w:rsid w:val="00335B73"/>
    <w:rsid w:val="00335E9F"/>
    <w:rsid w:val="00335F25"/>
    <w:rsid w:val="003361C2"/>
    <w:rsid w:val="00336ACF"/>
    <w:rsid w:val="00336BC5"/>
    <w:rsid w:val="00336E28"/>
    <w:rsid w:val="00336EF3"/>
    <w:rsid w:val="003370D5"/>
    <w:rsid w:val="00337344"/>
    <w:rsid w:val="00337382"/>
    <w:rsid w:val="00337413"/>
    <w:rsid w:val="00337488"/>
    <w:rsid w:val="0033779F"/>
    <w:rsid w:val="00337871"/>
    <w:rsid w:val="003379F9"/>
    <w:rsid w:val="00337A0C"/>
    <w:rsid w:val="00337C03"/>
    <w:rsid w:val="00337C06"/>
    <w:rsid w:val="00337C67"/>
    <w:rsid w:val="00337E14"/>
    <w:rsid w:val="00337E9C"/>
    <w:rsid w:val="00337F98"/>
    <w:rsid w:val="00340041"/>
    <w:rsid w:val="003400BA"/>
    <w:rsid w:val="0034094A"/>
    <w:rsid w:val="00340C3D"/>
    <w:rsid w:val="00340C4E"/>
    <w:rsid w:val="00340D4D"/>
    <w:rsid w:val="00340ED4"/>
    <w:rsid w:val="00340F25"/>
    <w:rsid w:val="00340F51"/>
    <w:rsid w:val="0034107B"/>
    <w:rsid w:val="00341212"/>
    <w:rsid w:val="00341255"/>
    <w:rsid w:val="003412D5"/>
    <w:rsid w:val="00341581"/>
    <w:rsid w:val="00341608"/>
    <w:rsid w:val="00341628"/>
    <w:rsid w:val="003419B4"/>
    <w:rsid w:val="00341B14"/>
    <w:rsid w:val="00341BE2"/>
    <w:rsid w:val="00341C3E"/>
    <w:rsid w:val="00341CFA"/>
    <w:rsid w:val="00342160"/>
    <w:rsid w:val="00342183"/>
    <w:rsid w:val="003422C5"/>
    <w:rsid w:val="00342320"/>
    <w:rsid w:val="003423B2"/>
    <w:rsid w:val="0034243B"/>
    <w:rsid w:val="00342456"/>
    <w:rsid w:val="003424FF"/>
    <w:rsid w:val="00342737"/>
    <w:rsid w:val="00342E1F"/>
    <w:rsid w:val="00342E21"/>
    <w:rsid w:val="00342F94"/>
    <w:rsid w:val="00343118"/>
    <w:rsid w:val="0034319C"/>
    <w:rsid w:val="003432A4"/>
    <w:rsid w:val="00343569"/>
    <w:rsid w:val="00343581"/>
    <w:rsid w:val="003437B7"/>
    <w:rsid w:val="003439BE"/>
    <w:rsid w:val="00343A59"/>
    <w:rsid w:val="00343AF3"/>
    <w:rsid w:val="00343C43"/>
    <w:rsid w:val="00343CF1"/>
    <w:rsid w:val="00344053"/>
    <w:rsid w:val="003440B6"/>
    <w:rsid w:val="003440CC"/>
    <w:rsid w:val="003441C8"/>
    <w:rsid w:val="0034442C"/>
    <w:rsid w:val="00344635"/>
    <w:rsid w:val="003449BB"/>
    <w:rsid w:val="00344BF6"/>
    <w:rsid w:val="00344C39"/>
    <w:rsid w:val="00344C4F"/>
    <w:rsid w:val="00344D22"/>
    <w:rsid w:val="00344DE5"/>
    <w:rsid w:val="00344EEE"/>
    <w:rsid w:val="00344FA3"/>
    <w:rsid w:val="003450BE"/>
    <w:rsid w:val="003450DE"/>
    <w:rsid w:val="003453CB"/>
    <w:rsid w:val="00345478"/>
    <w:rsid w:val="00345619"/>
    <w:rsid w:val="00345A40"/>
    <w:rsid w:val="00345AC7"/>
    <w:rsid w:val="00345DD1"/>
    <w:rsid w:val="0034623B"/>
    <w:rsid w:val="0034625F"/>
    <w:rsid w:val="003462FB"/>
    <w:rsid w:val="003463B2"/>
    <w:rsid w:val="003463CC"/>
    <w:rsid w:val="00346541"/>
    <w:rsid w:val="003466C6"/>
    <w:rsid w:val="003466CE"/>
    <w:rsid w:val="003466F0"/>
    <w:rsid w:val="0034677D"/>
    <w:rsid w:val="00346924"/>
    <w:rsid w:val="003469F9"/>
    <w:rsid w:val="00346C90"/>
    <w:rsid w:val="00347162"/>
    <w:rsid w:val="00347244"/>
    <w:rsid w:val="00347369"/>
    <w:rsid w:val="003474E0"/>
    <w:rsid w:val="00347598"/>
    <w:rsid w:val="0034775B"/>
    <w:rsid w:val="003478A7"/>
    <w:rsid w:val="00347901"/>
    <w:rsid w:val="00347A16"/>
    <w:rsid w:val="00347C92"/>
    <w:rsid w:val="00347CC2"/>
    <w:rsid w:val="00347CD0"/>
    <w:rsid w:val="00347E48"/>
    <w:rsid w:val="00347E5C"/>
    <w:rsid w:val="00347EBC"/>
    <w:rsid w:val="00350177"/>
    <w:rsid w:val="00350334"/>
    <w:rsid w:val="003503E3"/>
    <w:rsid w:val="003505D4"/>
    <w:rsid w:val="00350624"/>
    <w:rsid w:val="00350677"/>
    <w:rsid w:val="00350710"/>
    <w:rsid w:val="003508A8"/>
    <w:rsid w:val="003508BB"/>
    <w:rsid w:val="003508D8"/>
    <w:rsid w:val="003510EC"/>
    <w:rsid w:val="00351107"/>
    <w:rsid w:val="003512CB"/>
    <w:rsid w:val="0035139C"/>
    <w:rsid w:val="003515C5"/>
    <w:rsid w:val="00351822"/>
    <w:rsid w:val="00351A30"/>
    <w:rsid w:val="00351CE2"/>
    <w:rsid w:val="00351E50"/>
    <w:rsid w:val="003520E2"/>
    <w:rsid w:val="0035214E"/>
    <w:rsid w:val="00352206"/>
    <w:rsid w:val="003522CB"/>
    <w:rsid w:val="003523D5"/>
    <w:rsid w:val="0035254B"/>
    <w:rsid w:val="003525FA"/>
    <w:rsid w:val="003527B0"/>
    <w:rsid w:val="003527C8"/>
    <w:rsid w:val="0035281B"/>
    <w:rsid w:val="0035284A"/>
    <w:rsid w:val="00352A4E"/>
    <w:rsid w:val="00352B7E"/>
    <w:rsid w:val="00352B94"/>
    <w:rsid w:val="00352C65"/>
    <w:rsid w:val="00352D9D"/>
    <w:rsid w:val="00352DE2"/>
    <w:rsid w:val="00352F18"/>
    <w:rsid w:val="00352F62"/>
    <w:rsid w:val="00352FA0"/>
    <w:rsid w:val="00352FA5"/>
    <w:rsid w:val="003530F8"/>
    <w:rsid w:val="003531A2"/>
    <w:rsid w:val="003531BF"/>
    <w:rsid w:val="0035327E"/>
    <w:rsid w:val="003532F1"/>
    <w:rsid w:val="003532FF"/>
    <w:rsid w:val="00353386"/>
    <w:rsid w:val="003534ED"/>
    <w:rsid w:val="003537C0"/>
    <w:rsid w:val="00353985"/>
    <w:rsid w:val="00353B83"/>
    <w:rsid w:val="00353BBD"/>
    <w:rsid w:val="00353D0C"/>
    <w:rsid w:val="00353DE2"/>
    <w:rsid w:val="00353E02"/>
    <w:rsid w:val="00353E91"/>
    <w:rsid w:val="00353F6D"/>
    <w:rsid w:val="0035402D"/>
    <w:rsid w:val="00354045"/>
    <w:rsid w:val="003540D1"/>
    <w:rsid w:val="003540D9"/>
    <w:rsid w:val="003544DA"/>
    <w:rsid w:val="003544DD"/>
    <w:rsid w:val="0035454B"/>
    <w:rsid w:val="0035459C"/>
    <w:rsid w:val="00354714"/>
    <w:rsid w:val="00354A8E"/>
    <w:rsid w:val="00354AF6"/>
    <w:rsid w:val="00354C6E"/>
    <w:rsid w:val="00354C90"/>
    <w:rsid w:val="00354C93"/>
    <w:rsid w:val="00354D40"/>
    <w:rsid w:val="00354F90"/>
    <w:rsid w:val="00354FF3"/>
    <w:rsid w:val="00355051"/>
    <w:rsid w:val="00355205"/>
    <w:rsid w:val="003554E1"/>
    <w:rsid w:val="003556CE"/>
    <w:rsid w:val="00355862"/>
    <w:rsid w:val="0035590D"/>
    <w:rsid w:val="00355957"/>
    <w:rsid w:val="00355BA2"/>
    <w:rsid w:val="00355C24"/>
    <w:rsid w:val="00355D90"/>
    <w:rsid w:val="00355E29"/>
    <w:rsid w:val="00355F50"/>
    <w:rsid w:val="003560CC"/>
    <w:rsid w:val="003565AD"/>
    <w:rsid w:val="00356649"/>
    <w:rsid w:val="00356662"/>
    <w:rsid w:val="0035684E"/>
    <w:rsid w:val="003568BE"/>
    <w:rsid w:val="003568CA"/>
    <w:rsid w:val="003568F5"/>
    <w:rsid w:val="003569C4"/>
    <w:rsid w:val="00356A0C"/>
    <w:rsid w:val="00356CDD"/>
    <w:rsid w:val="00356D47"/>
    <w:rsid w:val="00356EE9"/>
    <w:rsid w:val="00356F6C"/>
    <w:rsid w:val="00357372"/>
    <w:rsid w:val="00357457"/>
    <w:rsid w:val="00357539"/>
    <w:rsid w:val="003575E4"/>
    <w:rsid w:val="0035786D"/>
    <w:rsid w:val="00357878"/>
    <w:rsid w:val="00357988"/>
    <w:rsid w:val="00357A05"/>
    <w:rsid w:val="00357CE8"/>
    <w:rsid w:val="00357DDB"/>
    <w:rsid w:val="00357FDB"/>
    <w:rsid w:val="00357FE2"/>
    <w:rsid w:val="00360080"/>
    <w:rsid w:val="00360473"/>
    <w:rsid w:val="00360624"/>
    <w:rsid w:val="00360757"/>
    <w:rsid w:val="0036093D"/>
    <w:rsid w:val="00360955"/>
    <w:rsid w:val="00360990"/>
    <w:rsid w:val="00360A06"/>
    <w:rsid w:val="00360BAF"/>
    <w:rsid w:val="00360BD7"/>
    <w:rsid w:val="00360C79"/>
    <w:rsid w:val="00360D70"/>
    <w:rsid w:val="00361103"/>
    <w:rsid w:val="00361190"/>
    <w:rsid w:val="00361251"/>
    <w:rsid w:val="00361279"/>
    <w:rsid w:val="003612ED"/>
    <w:rsid w:val="003617D1"/>
    <w:rsid w:val="003618B1"/>
    <w:rsid w:val="003619EF"/>
    <w:rsid w:val="003619F6"/>
    <w:rsid w:val="00361A8E"/>
    <w:rsid w:val="00361C03"/>
    <w:rsid w:val="00361D88"/>
    <w:rsid w:val="00361E1D"/>
    <w:rsid w:val="0036205E"/>
    <w:rsid w:val="003620D7"/>
    <w:rsid w:val="003620DA"/>
    <w:rsid w:val="003620DE"/>
    <w:rsid w:val="00362138"/>
    <w:rsid w:val="00362171"/>
    <w:rsid w:val="003622DC"/>
    <w:rsid w:val="003624FB"/>
    <w:rsid w:val="0036251D"/>
    <w:rsid w:val="003626A1"/>
    <w:rsid w:val="003626EB"/>
    <w:rsid w:val="00362716"/>
    <w:rsid w:val="00362891"/>
    <w:rsid w:val="00362972"/>
    <w:rsid w:val="00362AA6"/>
    <w:rsid w:val="00362ABE"/>
    <w:rsid w:val="00362C75"/>
    <w:rsid w:val="00362F7A"/>
    <w:rsid w:val="00363217"/>
    <w:rsid w:val="00363273"/>
    <w:rsid w:val="0036366E"/>
    <w:rsid w:val="0036376C"/>
    <w:rsid w:val="0036379A"/>
    <w:rsid w:val="0036391E"/>
    <w:rsid w:val="0036396C"/>
    <w:rsid w:val="00363978"/>
    <w:rsid w:val="00363C9E"/>
    <w:rsid w:val="00363CA4"/>
    <w:rsid w:val="00363D05"/>
    <w:rsid w:val="00363DD7"/>
    <w:rsid w:val="00363DEC"/>
    <w:rsid w:val="00363F2B"/>
    <w:rsid w:val="00363F35"/>
    <w:rsid w:val="00363F64"/>
    <w:rsid w:val="00364208"/>
    <w:rsid w:val="0036428D"/>
    <w:rsid w:val="003642F3"/>
    <w:rsid w:val="00364352"/>
    <w:rsid w:val="003643A5"/>
    <w:rsid w:val="003643B1"/>
    <w:rsid w:val="00364496"/>
    <w:rsid w:val="0036473D"/>
    <w:rsid w:val="00364B43"/>
    <w:rsid w:val="00364B98"/>
    <w:rsid w:val="00364EBC"/>
    <w:rsid w:val="003650A2"/>
    <w:rsid w:val="0036514F"/>
    <w:rsid w:val="0036520D"/>
    <w:rsid w:val="0036542E"/>
    <w:rsid w:val="0036545D"/>
    <w:rsid w:val="0036547F"/>
    <w:rsid w:val="003655DC"/>
    <w:rsid w:val="003656A2"/>
    <w:rsid w:val="003656CA"/>
    <w:rsid w:val="0036594C"/>
    <w:rsid w:val="003659D6"/>
    <w:rsid w:val="00365BA0"/>
    <w:rsid w:val="00365D9E"/>
    <w:rsid w:val="00366115"/>
    <w:rsid w:val="0036626F"/>
    <w:rsid w:val="003662A6"/>
    <w:rsid w:val="00366444"/>
    <w:rsid w:val="00366468"/>
    <w:rsid w:val="00366542"/>
    <w:rsid w:val="0036674C"/>
    <w:rsid w:val="00366753"/>
    <w:rsid w:val="00366805"/>
    <w:rsid w:val="00366A8A"/>
    <w:rsid w:val="00366AB3"/>
    <w:rsid w:val="00366DCF"/>
    <w:rsid w:val="00366DD4"/>
    <w:rsid w:val="00366E57"/>
    <w:rsid w:val="00366F29"/>
    <w:rsid w:val="00366F96"/>
    <w:rsid w:val="0036708F"/>
    <w:rsid w:val="00367185"/>
    <w:rsid w:val="003675C0"/>
    <w:rsid w:val="00367763"/>
    <w:rsid w:val="00367A20"/>
    <w:rsid w:val="00367B34"/>
    <w:rsid w:val="00367D4A"/>
    <w:rsid w:val="00367ED4"/>
    <w:rsid w:val="00367EE2"/>
    <w:rsid w:val="00367F21"/>
    <w:rsid w:val="00367F51"/>
    <w:rsid w:val="0037005E"/>
    <w:rsid w:val="00370060"/>
    <w:rsid w:val="00370221"/>
    <w:rsid w:val="003702DA"/>
    <w:rsid w:val="003702F9"/>
    <w:rsid w:val="0037067B"/>
    <w:rsid w:val="00370719"/>
    <w:rsid w:val="00370854"/>
    <w:rsid w:val="003709EA"/>
    <w:rsid w:val="00370BEB"/>
    <w:rsid w:val="00370C57"/>
    <w:rsid w:val="00370DBB"/>
    <w:rsid w:val="00370E6D"/>
    <w:rsid w:val="00370F04"/>
    <w:rsid w:val="00370F68"/>
    <w:rsid w:val="00370FB2"/>
    <w:rsid w:val="00371241"/>
    <w:rsid w:val="003717CC"/>
    <w:rsid w:val="00371AA4"/>
    <w:rsid w:val="00371B25"/>
    <w:rsid w:val="00371DC7"/>
    <w:rsid w:val="00371F75"/>
    <w:rsid w:val="00372026"/>
    <w:rsid w:val="00372409"/>
    <w:rsid w:val="00372439"/>
    <w:rsid w:val="0037253E"/>
    <w:rsid w:val="00372569"/>
    <w:rsid w:val="00372587"/>
    <w:rsid w:val="0037262F"/>
    <w:rsid w:val="003729DC"/>
    <w:rsid w:val="003729EF"/>
    <w:rsid w:val="00372A27"/>
    <w:rsid w:val="00372A52"/>
    <w:rsid w:val="00372E4D"/>
    <w:rsid w:val="003731B3"/>
    <w:rsid w:val="003733C6"/>
    <w:rsid w:val="0037341B"/>
    <w:rsid w:val="003735F4"/>
    <w:rsid w:val="00373837"/>
    <w:rsid w:val="00373992"/>
    <w:rsid w:val="00373A2A"/>
    <w:rsid w:val="00373D1B"/>
    <w:rsid w:val="003741CD"/>
    <w:rsid w:val="003741F2"/>
    <w:rsid w:val="003745E3"/>
    <w:rsid w:val="0037464B"/>
    <w:rsid w:val="0037469C"/>
    <w:rsid w:val="00374732"/>
    <w:rsid w:val="00374861"/>
    <w:rsid w:val="003748F2"/>
    <w:rsid w:val="00374BEC"/>
    <w:rsid w:val="00374E81"/>
    <w:rsid w:val="00374F6E"/>
    <w:rsid w:val="00374FB0"/>
    <w:rsid w:val="00375000"/>
    <w:rsid w:val="00375232"/>
    <w:rsid w:val="003752A8"/>
    <w:rsid w:val="00375644"/>
    <w:rsid w:val="0037587C"/>
    <w:rsid w:val="003758FC"/>
    <w:rsid w:val="003759D3"/>
    <w:rsid w:val="00375B1A"/>
    <w:rsid w:val="00375C70"/>
    <w:rsid w:val="00375CEA"/>
    <w:rsid w:val="00375DCC"/>
    <w:rsid w:val="00375E11"/>
    <w:rsid w:val="00375E4B"/>
    <w:rsid w:val="00375E6B"/>
    <w:rsid w:val="003760CE"/>
    <w:rsid w:val="003761E7"/>
    <w:rsid w:val="00376315"/>
    <w:rsid w:val="00376399"/>
    <w:rsid w:val="003764BE"/>
    <w:rsid w:val="0037661A"/>
    <w:rsid w:val="003766A3"/>
    <w:rsid w:val="003767AC"/>
    <w:rsid w:val="003767F6"/>
    <w:rsid w:val="00376A0A"/>
    <w:rsid w:val="00376B07"/>
    <w:rsid w:val="00376BC0"/>
    <w:rsid w:val="00376C40"/>
    <w:rsid w:val="00376D11"/>
    <w:rsid w:val="00376DD4"/>
    <w:rsid w:val="0037705F"/>
    <w:rsid w:val="00377299"/>
    <w:rsid w:val="003772E0"/>
    <w:rsid w:val="00377377"/>
    <w:rsid w:val="0037756E"/>
    <w:rsid w:val="003775A7"/>
    <w:rsid w:val="003776C1"/>
    <w:rsid w:val="0037774C"/>
    <w:rsid w:val="00377884"/>
    <w:rsid w:val="00377BAA"/>
    <w:rsid w:val="00377C3D"/>
    <w:rsid w:val="00377E59"/>
    <w:rsid w:val="00377EDF"/>
    <w:rsid w:val="003800A9"/>
    <w:rsid w:val="003800CA"/>
    <w:rsid w:val="00380127"/>
    <w:rsid w:val="00380193"/>
    <w:rsid w:val="003801B7"/>
    <w:rsid w:val="003802BE"/>
    <w:rsid w:val="003803E4"/>
    <w:rsid w:val="003803E6"/>
    <w:rsid w:val="0038047B"/>
    <w:rsid w:val="00380630"/>
    <w:rsid w:val="0038075E"/>
    <w:rsid w:val="0038082F"/>
    <w:rsid w:val="00380981"/>
    <w:rsid w:val="0038098E"/>
    <w:rsid w:val="00380994"/>
    <w:rsid w:val="00380A31"/>
    <w:rsid w:val="00380A79"/>
    <w:rsid w:val="00380CC3"/>
    <w:rsid w:val="00380F3D"/>
    <w:rsid w:val="00381100"/>
    <w:rsid w:val="0038116A"/>
    <w:rsid w:val="003812B9"/>
    <w:rsid w:val="00381400"/>
    <w:rsid w:val="0038146A"/>
    <w:rsid w:val="003814F8"/>
    <w:rsid w:val="00381594"/>
    <w:rsid w:val="00381699"/>
    <w:rsid w:val="003816DE"/>
    <w:rsid w:val="003819B0"/>
    <w:rsid w:val="003819CD"/>
    <w:rsid w:val="00381B85"/>
    <w:rsid w:val="00381BCC"/>
    <w:rsid w:val="00381D9D"/>
    <w:rsid w:val="00382028"/>
    <w:rsid w:val="00382126"/>
    <w:rsid w:val="00382132"/>
    <w:rsid w:val="00382256"/>
    <w:rsid w:val="00382342"/>
    <w:rsid w:val="00382451"/>
    <w:rsid w:val="003824E2"/>
    <w:rsid w:val="00382736"/>
    <w:rsid w:val="00382786"/>
    <w:rsid w:val="003828CA"/>
    <w:rsid w:val="00382B25"/>
    <w:rsid w:val="00382C80"/>
    <w:rsid w:val="00382F45"/>
    <w:rsid w:val="00382FB7"/>
    <w:rsid w:val="00383515"/>
    <w:rsid w:val="0038353D"/>
    <w:rsid w:val="00383755"/>
    <w:rsid w:val="003838E5"/>
    <w:rsid w:val="003839E5"/>
    <w:rsid w:val="003839EA"/>
    <w:rsid w:val="00383A94"/>
    <w:rsid w:val="00383CC2"/>
    <w:rsid w:val="00384375"/>
    <w:rsid w:val="00384392"/>
    <w:rsid w:val="003847B6"/>
    <w:rsid w:val="0038480F"/>
    <w:rsid w:val="00384858"/>
    <w:rsid w:val="003849CC"/>
    <w:rsid w:val="00384A3B"/>
    <w:rsid w:val="00384A6D"/>
    <w:rsid w:val="00384C6B"/>
    <w:rsid w:val="00384E2D"/>
    <w:rsid w:val="00384E43"/>
    <w:rsid w:val="003851CA"/>
    <w:rsid w:val="003851CE"/>
    <w:rsid w:val="00385341"/>
    <w:rsid w:val="003854B8"/>
    <w:rsid w:val="00385535"/>
    <w:rsid w:val="00385AAE"/>
    <w:rsid w:val="00385AF5"/>
    <w:rsid w:val="00385B83"/>
    <w:rsid w:val="00385C79"/>
    <w:rsid w:val="00386185"/>
    <w:rsid w:val="003861B2"/>
    <w:rsid w:val="00386427"/>
    <w:rsid w:val="003864B4"/>
    <w:rsid w:val="0038659D"/>
    <w:rsid w:val="003865D3"/>
    <w:rsid w:val="00386619"/>
    <w:rsid w:val="00386645"/>
    <w:rsid w:val="003866DA"/>
    <w:rsid w:val="00386700"/>
    <w:rsid w:val="003867A5"/>
    <w:rsid w:val="0038685D"/>
    <w:rsid w:val="00386881"/>
    <w:rsid w:val="00386D3C"/>
    <w:rsid w:val="00386DB2"/>
    <w:rsid w:val="00386F5A"/>
    <w:rsid w:val="00387375"/>
    <w:rsid w:val="003875E1"/>
    <w:rsid w:val="003876DF"/>
    <w:rsid w:val="00387713"/>
    <w:rsid w:val="00387781"/>
    <w:rsid w:val="003877FC"/>
    <w:rsid w:val="00387ADE"/>
    <w:rsid w:val="00387B87"/>
    <w:rsid w:val="00387D4D"/>
    <w:rsid w:val="00387E47"/>
    <w:rsid w:val="00387E7C"/>
    <w:rsid w:val="00387F7D"/>
    <w:rsid w:val="00387FA5"/>
    <w:rsid w:val="00390016"/>
    <w:rsid w:val="00390024"/>
    <w:rsid w:val="00390042"/>
    <w:rsid w:val="00390113"/>
    <w:rsid w:val="003903B4"/>
    <w:rsid w:val="00390407"/>
    <w:rsid w:val="00390605"/>
    <w:rsid w:val="00390828"/>
    <w:rsid w:val="003908E5"/>
    <w:rsid w:val="0039094D"/>
    <w:rsid w:val="00390989"/>
    <w:rsid w:val="0039098D"/>
    <w:rsid w:val="00390A2F"/>
    <w:rsid w:val="00390B19"/>
    <w:rsid w:val="00390BFA"/>
    <w:rsid w:val="00390C31"/>
    <w:rsid w:val="00390C96"/>
    <w:rsid w:val="00391164"/>
    <w:rsid w:val="00391259"/>
    <w:rsid w:val="00391480"/>
    <w:rsid w:val="00391704"/>
    <w:rsid w:val="00391858"/>
    <w:rsid w:val="00391938"/>
    <w:rsid w:val="003919FA"/>
    <w:rsid w:val="00391A63"/>
    <w:rsid w:val="00391C53"/>
    <w:rsid w:val="00391C82"/>
    <w:rsid w:val="00391D7C"/>
    <w:rsid w:val="003920C2"/>
    <w:rsid w:val="0039237F"/>
    <w:rsid w:val="00392922"/>
    <w:rsid w:val="00392A38"/>
    <w:rsid w:val="00392BA9"/>
    <w:rsid w:val="00392C84"/>
    <w:rsid w:val="003930A7"/>
    <w:rsid w:val="00393106"/>
    <w:rsid w:val="0039317A"/>
    <w:rsid w:val="0039322E"/>
    <w:rsid w:val="00393302"/>
    <w:rsid w:val="0039337C"/>
    <w:rsid w:val="003933A0"/>
    <w:rsid w:val="0039348E"/>
    <w:rsid w:val="00393559"/>
    <w:rsid w:val="003937EB"/>
    <w:rsid w:val="00393827"/>
    <w:rsid w:val="00393863"/>
    <w:rsid w:val="003939FF"/>
    <w:rsid w:val="00393A39"/>
    <w:rsid w:val="00393DFE"/>
    <w:rsid w:val="00393E92"/>
    <w:rsid w:val="00393FE6"/>
    <w:rsid w:val="0039405E"/>
    <w:rsid w:val="003940ED"/>
    <w:rsid w:val="0039417A"/>
    <w:rsid w:val="0039433B"/>
    <w:rsid w:val="003946E0"/>
    <w:rsid w:val="00394725"/>
    <w:rsid w:val="00394798"/>
    <w:rsid w:val="00394817"/>
    <w:rsid w:val="0039484A"/>
    <w:rsid w:val="00394995"/>
    <w:rsid w:val="00394A0C"/>
    <w:rsid w:val="00394A0E"/>
    <w:rsid w:val="00394A97"/>
    <w:rsid w:val="00394C2B"/>
    <w:rsid w:val="00394C7E"/>
    <w:rsid w:val="00394C7F"/>
    <w:rsid w:val="00394CF1"/>
    <w:rsid w:val="00394DC9"/>
    <w:rsid w:val="00394E67"/>
    <w:rsid w:val="00395259"/>
    <w:rsid w:val="003955D7"/>
    <w:rsid w:val="0039561D"/>
    <w:rsid w:val="003957C1"/>
    <w:rsid w:val="00395B5E"/>
    <w:rsid w:val="00395BC9"/>
    <w:rsid w:val="00395C76"/>
    <w:rsid w:val="00395CA9"/>
    <w:rsid w:val="00395D56"/>
    <w:rsid w:val="00395E9C"/>
    <w:rsid w:val="00395FE4"/>
    <w:rsid w:val="00395FEE"/>
    <w:rsid w:val="003961DB"/>
    <w:rsid w:val="00396244"/>
    <w:rsid w:val="003962C8"/>
    <w:rsid w:val="0039634E"/>
    <w:rsid w:val="0039647A"/>
    <w:rsid w:val="003965F2"/>
    <w:rsid w:val="003967E1"/>
    <w:rsid w:val="003969C4"/>
    <w:rsid w:val="00396AAC"/>
    <w:rsid w:val="00396B26"/>
    <w:rsid w:val="00396B4C"/>
    <w:rsid w:val="00396DAD"/>
    <w:rsid w:val="00396EBB"/>
    <w:rsid w:val="00396ED6"/>
    <w:rsid w:val="00396FC2"/>
    <w:rsid w:val="00396FE9"/>
    <w:rsid w:val="0039724F"/>
    <w:rsid w:val="00397440"/>
    <w:rsid w:val="00397494"/>
    <w:rsid w:val="0039749D"/>
    <w:rsid w:val="003975B9"/>
    <w:rsid w:val="003977BC"/>
    <w:rsid w:val="0039789E"/>
    <w:rsid w:val="003978DB"/>
    <w:rsid w:val="00397AA2"/>
    <w:rsid w:val="00397BF0"/>
    <w:rsid w:val="00397C66"/>
    <w:rsid w:val="00397D50"/>
    <w:rsid w:val="00397D97"/>
    <w:rsid w:val="00397D9F"/>
    <w:rsid w:val="003A009B"/>
    <w:rsid w:val="003A00FB"/>
    <w:rsid w:val="003A0173"/>
    <w:rsid w:val="003A0234"/>
    <w:rsid w:val="003A0248"/>
    <w:rsid w:val="003A02BD"/>
    <w:rsid w:val="003A02BF"/>
    <w:rsid w:val="003A04CD"/>
    <w:rsid w:val="003A0556"/>
    <w:rsid w:val="003A0867"/>
    <w:rsid w:val="003A093B"/>
    <w:rsid w:val="003A0A92"/>
    <w:rsid w:val="003A0BBA"/>
    <w:rsid w:val="003A0C70"/>
    <w:rsid w:val="003A0CA6"/>
    <w:rsid w:val="003A0CB7"/>
    <w:rsid w:val="003A0CD1"/>
    <w:rsid w:val="003A0ECF"/>
    <w:rsid w:val="003A0F2D"/>
    <w:rsid w:val="003A0F74"/>
    <w:rsid w:val="003A1023"/>
    <w:rsid w:val="003A1054"/>
    <w:rsid w:val="003A10A8"/>
    <w:rsid w:val="003A1144"/>
    <w:rsid w:val="003A1487"/>
    <w:rsid w:val="003A1488"/>
    <w:rsid w:val="003A151E"/>
    <w:rsid w:val="003A1571"/>
    <w:rsid w:val="003A16D4"/>
    <w:rsid w:val="003A180D"/>
    <w:rsid w:val="003A19D1"/>
    <w:rsid w:val="003A19F0"/>
    <w:rsid w:val="003A1ADD"/>
    <w:rsid w:val="003A1F24"/>
    <w:rsid w:val="003A20ED"/>
    <w:rsid w:val="003A2133"/>
    <w:rsid w:val="003A21F2"/>
    <w:rsid w:val="003A22C8"/>
    <w:rsid w:val="003A23BD"/>
    <w:rsid w:val="003A23EE"/>
    <w:rsid w:val="003A25E3"/>
    <w:rsid w:val="003A2871"/>
    <w:rsid w:val="003A28AE"/>
    <w:rsid w:val="003A28C9"/>
    <w:rsid w:val="003A2989"/>
    <w:rsid w:val="003A2A2D"/>
    <w:rsid w:val="003A2A8A"/>
    <w:rsid w:val="003A2B92"/>
    <w:rsid w:val="003A2BA3"/>
    <w:rsid w:val="003A2E70"/>
    <w:rsid w:val="003A3057"/>
    <w:rsid w:val="003A3151"/>
    <w:rsid w:val="003A31EC"/>
    <w:rsid w:val="003A3213"/>
    <w:rsid w:val="003A3596"/>
    <w:rsid w:val="003A3652"/>
    <w:rsid w:val="003A3B1B"/>
    <w:rsid w:val="003A3C00"/>
    <w:rsid w:val="003A3F6A"/>
    <w:rsid w:val="003A3FA9"/>
    <w:rsid w:val="003A419D"/>
    <w:rsid w:val="003A4429"/>
    <w:rsid w:val="003A456B"/>
    <w:rsid w:val="003A46FE"/>
    <w:rsid w:val="003A4707"/>
    <w:rsid w:val="003A4902"/>
    <w:rsid w:val="003A4A34"/>
    <w:rsid w:val="003A4C32"/>
    <w:rsid w:val="003A4C7C"/>
    <w:rsid w:val="003A4D14"/>
    <w:rsid w:val="003A4D32"/>
    <w:rsid w:val="003A4E41"/>
    <w:rsid w:val="003A4E62"/>
    <w:rsid w:val="003A4EA2"/>
    <w:rsid w:val="003A4FD4"/>
    <w:rsid w:val="003A4FDE"/>
    <w:rsid w:val="003A54C7"/>
    <w:rsid w:val="003A56A4"/>
    <w:rsid w:val="003A57A8"/>
    <w:rsid w:val="003A5848"/>
    <w:rsid w:val="003A5879"/>
    <w:rsid w:val="003A5AC3"/>
    <w:rsid w:val="003A5B93"/>
    <w:rsid w:val="003A5BA0"/>
    <w:rsid w:val="003A5C40"/>
    <w:rsid w:val="003A5DD4"/>
    <w:rsid w:val="003A5EAA"/>
    <w:rsid w:val="003A5F4B"/>
    <w:rsid w:val="003A609D"/>
    <w:rsid w:val="003A6142"/>
    <w:rsid w:val="003A6225"/>
    <w:rsid w:val="003A62BE"/>
    <w:rsid w:val="003A6375"/>
    <w:rsid w:val="003A63F7"/>
    <w:rsid w:val="003A6412"/>
    <w:rsid w:val="003A643D"/>
    <w:rsid w:val="003A6594"/>
    <w:rsid w:val="003A664F"/>
    <w:rsid w:val="003A6827"/>
    <w:rsid w:val="003A6BD3"/>
    <w:rsid w:val="003A6DD1"/>
    <w:rsid w:val="003A6E41"/>
    <w:rsid w:val="003A6F06"/>
    <w:rsid w:val="003A6F5E"/>
    <w:rsid w:val="003A6F7C"/>
    <w:rsid w:val="003A701E"/>
    <w:rsid w:val="003A70C8"/>
    <w:rsid w:val="003A727C"/>
    <w:rsid w:val="003A7350"/>
    <w:rsid w:val="003A75A9"/>
    <w:rsid w:val="003A7719"/>
    <w:rsid w:val="003A7890"/>
    <w:rsid w:val="003A7C46"/>
    <w:rsid w:val="003A7C4B"/>
    <w:rsid w:val="003A7C7B"/>
    <w:rsid w:val="003A7CB9"/>
    <w:rsid w:val="003A7CF9"/>
    <w:rsid w:val="003A7EE5"/>
    <w:rsid w:val="003B010A"/>
    <w:rsid w:val="003B0164"/>
    <w:rsid w:val="003B01EB"/>
    <w:rsid w:val="003B045B"/>
    <w:rsid w:val="003B04EC"/>
    <w:rsid w:val="003B065C"/>
    <w:rsid w:val="003B0663"/>
    <w:rsid w:val="003B0668"/>
    <w:rsid w:val="003B0683"/>
    <w:rsid w:val="003B0723"/>
    <w:rsid w:val="003B07F0"/>
    <w:rsid w:val="003B08DE"/>
    <w:rsid w:val="003B0BF9"/>
    <w:rsid w:val="003B0D07"/>
    <w:rsid w:val="003B0D66"/>
    <w:rsid w:val="003B0DA3"/>
    <w:rsid w:val="003B0E36"/>
    <w:rsid w:val="003B0ECE"/>
    <w:rsid w:val="003B0F13"/>
    <w:rsid w:val="003B0F70"/>
    <w:rsid w:val="003B0FAD"/>
    <w:rsid w:val="003B1109"/>
    <w:rsid w:val="003B1269"/>
    <w:rsid w:val="003B1298"/>
    <w:rsid w:val="003B12B7"/>
    <w:rsid w:val="003B12FC"/>
    <w:rsid w:val="003B13F9"/>
    <w:rsid w:val="003B1407"/>
    <w:rsid w:val="003B1582"/>
    <w:rsid w:val="003B16F5"/>
    <w:rsid w:val="003B1961"/>
    <w:rsid w:val="003B1C3C"/>
    <w:rsid w:val="003B1CDC"/>
    <w:rsid w:val="003B1D47"/>
    <w:rsid w:val="003B1DE5"/>
    <w:rsid w:val="003B228C"/>
    <w:rsid w:val="003B22CA"/>
    <w:rsid w:val="003B2384"/>
    <w:rsid w:val="003B2419"/>
    <w:rsid w:val="003B24CD"/>
    <w:rsid w:val="003B2502"/>
    <w:rsid w:val="003B25FD"/>
    <w:rsid w:val="003B2726"/>
    <w:rsid w:val="003B27F0"/>
    <w:rsid w:val="003B2A67"/>
    <w:rsid w:val="003B2CA0"/>
    <w:rsid w:val="003B2CAB"/>
    <w:rsid w:val="003B2D6D"/>
    <w:rsid w:val="003B2E1E"/>
    <w:rsid w:val="003B2EA3"/>
    <w:rsid w:val="003B2F74"/>
    <w:rsid w:val="003B2FCC"/>
    <w:rsid w:val="003B301A"/>
    <w:rsid w:val="003B308B"/>
    <w:rsid w:val="003B3091"/>
    <w:rsid w:val="003B31C9"/>
    <w:rsid w:val="003B3214"/>
    <w:rsid w:val="003B323D"/>
    <w:rsid w:val="003B325A"/>
    <w:rsid w:val="003B32DD"/>
    <w:rsid w:val="003B33BD"/>
    <w:rsid w:val="003B3537"/>
    <w:rsid w:val="003B3540"/>
    <w:rsid w:val="003B357A"/>
    <w:rsid w:val="003B3697"/>
    <w:rsid w:val="003B375A"/>
    <w:rsid w:val="003B3A51"/>
    <w:rsid w:val="003B3A99"/>
    <w:rsid w:val="003B3AEA"/>
    <w:rsid w:val="003B3C10"/>
    <w:rsid w:val="003B3FC5"/>
    <w:rsid w:val="003B40A3"/>
    <w:rsid w:val="003B40B5"/>
    <w:rsid w:val="003B40C2"/>
    <w:rsid w:val="003B40ED"/>
    <w:rsid w:val="003B4210"/>
    <w:rsid w:val="003B422F"/>
    <w:rsid w:val="003B43EE"/>
    <w:rsid w:val="003B4506"/>
    <w:rsid w:val="003B45C3"/>
    <w:rsid w:val="003B4747"/>
    <w:rsid w:val="003B4D96"/>
    <w:rsid w:val="003B4DBA"/>
    <w:rsid w:val="003B509A"/>
    <w:rsid w:val="003B5310"/>
    <w:rsid w:val="003B53B4"/>
    <w:rsid w:val="003B53E0"/>
    <w:rsid w:val="003B5424"/>
    <w:rsid w:val="003B5709"/>
    <w:rsid w:val="003B583D"/>
    <w:rsid w:val="003B58EA"/>
    <w:rsid w:val="003B5AAC"/>
    <w:rsid w:val="003B5B8D"/>
    <w:rsid w:val="003B5C34"/>
    <w:rsid w:val="003B5C9C"/>
    <w:rsid w:val="003B5D27"/>
    <w:rsid w:val="003B6263"/>
    <w:rsid w:val="003B62A3"/>
    <w:rsid w:val="003B66AF"/>
    <w:rsid w:val="003B68AC"/>
    <w:rsid w:val="003B6910"/>
    <w:rsid w:val="003B69AF"/>
    <w:rsid w:val="003B6AF4"/>
    <w:rsid w:val="003B6BE0"/>
    <w:rsid w:val="003B6E82"/>
    <w:rsid w:val="003B6FD2"/>
    <w:rsid w:val="003B7125"/>
    <w:rsid w:val="003B712A"/>
    <w:rsid w:val="003B71C4"/>
    <w:rsid w:val="003B73E5"/>
    <w:rsid w:val="003B7518"/>
    <w:rsid w:val="003B75B6"/>
    <w:rsid w:val="003B75D1"/>
    <w:rsid w:val="003B75D6"/>
    <w:rsid w:val="003B7788"/>
    <w:rsid w:val="003B77B6"/>
    <w:rsid w:val="003B77E0"/>
    <w:rsid w:val="003B7874"/>
    <w:rsid w:val="003B793D"/>
    <w:rsid w:val="003B7A49"/>
    <w:rsid w:val="003B7A4D"/>
    <w:rsid w:val="003B7C1D"/>
    <w:rsid w:val="003B7C95"/>
    <w:rsid w:val="003B7D3E"/>
    <w:rsid w:val="003B7F1B"/>
    <w:rsid w:val="003C0066"/>
    <w:rsid w:val="003C0151"/>
    <w:rsid w:val="003C01F0"/>
    <w:rsid w:val="003C02B5"/>
    <w:rsid w:val="003C0385"/>
    <w:rsid w:val="003C041E"/>
    <w:rsid w:val="003C0493"/>
    <w:rsid w:val="003C0865"/>
    <w:rsid w:val="003C0868"/>
    <w:rsid w:val="003C090B"/>
    <w:rsid w:val="003C0AEB"/>
    <w:rsid w:val="003C0B12"/>
    <w:rsid w:val="003C0B14"/>
    <w:rsid w:val="003C0BE2"/>
    <w:rsid w:val="003C0CEE"/>
    <w:rsid w:val="003C0CFC"/>
    <w:rsid w:val="003C0D1A"/>
    <w:rsid w:val="003C0E0B"/>
    <w:rsid w:val="003C0E5F"/>
    <w:rsid w:val="003C0EDB"/>
    <w:rsid w:val="003C1030"/>
    <w:rsid w:val="003C108D"/>
    <w:rsid w:val="003C10C8"/>
    <w:rsid w:val="003C11C4"/>
    <w:rsid w:val="003C1244"/>
    <w:rsid w:val="003C12F8"/>
    <w:rsid w:val="003C13BE"/>
    <w:rsid w:val="003C1475"/>
    <w:rsid w:val="003C1485"/>
    <w:rsid w:val="003C1533"/>
    <w:rsid w:val="003C1605"/>
    <w:rsid w:val="003C169B"/>
    <w:rsid w:val="003C1791"/>
    <w:rsid w:val="003C19CC"/>
    <w:rsid w:val="003C1A99"/>
    <w:rsid w:val="003C1D9D"/>
    <w:rsid w:val="003C1DCF"/>
    <w:rsid w:val="003C1DFD"/>
    <w:rsid w:val="003C1F2B"/>
    <w:rsid w:val="003C1FA6"/>
    <w:rsid w:val="003C202F"/>
    <w:rsid w:val="003C23E5"/>
    <w:rsid w:val="003C250A"/>
    <w:rsid w:val="003C26E4"/>
    <w:rsid w:val="003C26E5"/>
    <w:rsid w:val="003C26EC"/>
    <w:rsid w:val="003C28E0"/>
    <w:rsid w:val="003C29B3"/>
    <w:rsid w:val="003C2A06"/>
    <w:rsid w:val="003C2AFD"/>
    <w:rsid w:val="003C2B02"/>
    <w:rsid w:val="003C2C88"/>
    <w:rsid w:val="003C2D54"/>
    <w:rsid w:val="003C2D6C"/>
    <w:rsid w:val="003C2F6D"/>
    <w:rsid w:val="003C30DD"/>
    <w:rsid w:val="003C36DE"/>
    <w:rsid w:val="003C3747"/>
    <w:rsid w:val="003C396A"/>
    <w:rsid w:val="003C3A30"/>
    <w:rsid w:val="003C3AD7"/>
    <w:rsid w:val="003C3D05"/>
    <w:rsid w:val="003C3D7F"/>
    <w:rsid w:val="003C3DAF"/>
    <w:rsid w:val="003C3E0B"/>
    <w:rsid w:val="003C3E28"/>
    <w:rsid w:val="003C3FEF"/>
    <w:rsid w:val="003C44C9"/>
    <w:rsid w:val="003C452E"/>
    <w:rsid w:val="003C46B9"/>
    <w:rsid w:val="003C47EF"/>
    <w:rsid w:val="003C4949"/>
    <w:rsid w:val="003C49D0"/>
    <w:rsid w:val="003C4BC1"/>
    <w:rsid w:val="003C4BC7"/>
    <w:rsid w:val="003C4E44"/>
    <w:rsid w:val="003C4FDD"/>
    <w:rsid w:val="003C53A5"/>
    <w:rsid w:val="003C53BF"/>
    <w:rsid w:val="003C588D"/>
    <w:rsid w:val="003C5975"/>
    <w:rsid w:val="003C5DC4"/>
    <w:rsid w:val="003C652D"/>
    <w:rsid w:val="003C6545"/>
    <w:rsid w:val="003C660C"/>
    <w:rsid w:val="003C6717"/>
    <w:rsid w:val="003C6905"/>
    <w:rsid w:val="003C6914"/>
    <w:rsid w:val="003C69A8"/>
    <w:rsid w:val="003C6C8E"/>
    <w:rsid w:val="003C6C9D"/>
    <w:rsid w:val="003C700D"/>
    <w:rsid w:val="003C70AE"/>
    <w:rsid w:val="003C7190"/>
    <w:rsid w:val="003C71B7"/>
    <w:rsid w:val="003C75D6"/>
    <w:rsid w:val="003C7618"/>
    <w:rsid w:val="003C78FE"/>
    <w:rsid w:val="003C7901"/>
    <w:rsid w:val="003C7FD9"/>
    <w:rsid w:val="003D012F"/>
    <w:rsid w:val="003D03C1"/>
    <w:rsid w:val="003D03E0"/>
    <w:rsid w:val="003D04FB"/>
    <w:rsid w:val="003D05AE"/>
    <w:rsid w:val="003D0868"/>
    <w:rsid w:val="003D0B07"/>
    <w:rsid w:val="003D0B55"/>
    <w:rsid w:val="003D0BE5"/>
    <w:rsid w:val="003D0C75"/>
    <w:rsid w:val="003D0CCF"/>
    <w:rsid w:val="003D0E65"/>
    <w:rsid w:val="003D0EBB"/>
    <w:rsid w:val="003D101A"/>
    <w:rsid w:val="003D10EA"/>
    <w:rsid w:val="003D1108"/>
    <w:rsid w:val="003D1258"/>
    <w:rsid w:val="003D1292"/>
    <w:rsid w:val="003D13E0"/>
    <w:rsid w:val="003D1471"/>
    <w:rsid w:val="003D174D"/>
    <w:rsid w:val="003D189C"/>
    <w:rsid w:val="003D18E0"/>
    <w:rsid w:val="003D1937"/>
    <w:rsid w:val="003D1979"/>
    <w:rsid w:val="003D1B01"/>
    <w:rsid w:val="003D1B39"/>
    <w:rsid w:val="003D1B3A"/>
    <w:rsid w:val="003D1DD2"/>
    <w:rsid w:val="003D1E68"/>
    <w:rsid w:val="003D1EA2"/>
    <w:rsid w:val="003D1F8E"/>
    <w:rsid w:val="003D1FB9"/>
    <w:rsid w:val="003D20E9"/>
    <w:rsid w:val="003D21E1"/>
    <w:rsid w:val="003D2237"/>
    <w:rsid w:val="003D2272"/>
    <w:rsid w:val="003D230E"/>
    <w:rsid w:val="003D2342"/>
    <w:rsid w:val="003D234C"/>
    <w:rsid w:val="003D24CB"/>
    <w:rsid w:val="003D2758"/>
    <w:rsid w:val="003D27A5"/>
    <w:rsid w:val="003D2801"/>
    <w:rsid w:val="003D295A"/>
    <w:rsid w:val="003D2CB0"/>
    <w:rsid w:val="003D2F75"/>
    <w:rsid w:val="003D3069"/>
    <w:rsid w:val="003D30C3"/>
    <w:rsid w:val="003D30E1"/>
    <w:rsid w:val="003D31C6"/>
    <w:rsid w:val="003D3390"/>
    <w:rsid w:val="003D3487"/>
    <w:rsid w:val="003D348E"/>
    <w:rsid w:val="003D3637"/>
    <w:rsid w:val="003D3808"/>
    <w:rsid w:val="003D39F2"/>
    <w:rsid w:val="003D3ACF"/>
    <w:rsid w:val="003D3AF4"/>
    <w:rsid w:val="003D3B4D"/>
    <w:rsid w:val="003D3E9B"/>
    <w:rsid w:val="003D3F34"/>
    <w:rsid w:val="003D4041"/>
    <w:rsid w:val="003D40DF"/>
    <w:rsid w:val="003D41EC"/>
    <w:rsid w:val="003D4233"/>
    <w:rsid w:val="003D425C"/>
    <w:rsid w:val="003D4310"/>
    <w:rsid w:val="003D4563"/>
    <w:rsid w:val="003D4693"/>
    <w:rsid w:val="003D479D"/>
    <w:rsid w:val="003D48B6"/>
    <w:rsid w:val="003D4DB4"/>
    <w:rsid w:val="003D4DEC"/>
    <w:rsid w:val="003D4E4B"/>
    <w:rsid w:val="003D5017"/>
    <w:rsid w:val="003D5195"/>
    <w:rsid w:val="003D51B8"/>
    <w:rsid w:val="003D526B"/>
    <w:rsid w:val="003D53B5"/>
    <w:rsid w:val="003D564B"/>
    <w:rsid w:val="003D5719"/>
    <w:rsid w:val="003D57FE"/>
    <w:rsid w:val="003D585D"/>
    <w:rsid w:val="003D58E2"/>
    <w:rsid w:val="003D594D"/>
    <w:rsid w:val="003D5986"/>
    <w:rsid w:val="003D59FC"/>
    <w:rsid w:val="003D5AE5"/>
    <w:rsid w:val="003D5D26"/>
    <w:rsid w:val="003D5D55"/>
    <w:rsid w:val="003D5DAD"/>
    <w:rsid w:val="003D601E"/>
    <w:rsid w:val="003D60A3"/>
    <w:rsid w:val="003D60F5"/>
    <w:rsid w:val="003D625C"/>
    <w:rsid w:val="003D6293"/>
    <w:rsid w:val="003D630F"/>
    <w:rsid w:val="003D64F3"/>
    <w:rsid w:val="003D6585"/>
    <w:rsid w:val="003D66DA"/>
    <w:rsid w:val="003D6709"/>
    <w:rsid w:val="003D6796"/>
    <w:rsid w:val="003D69B2"/>
    <w:rsid w:val="003D6B95"/>
    <w:rsid w:val="003D6CD1"/>
    <w:rsid w:val="003D6E41"/>
    <w:rsid w:val="003D6EE8"/>
    <w:rsid w:val="003D6FAD"/>
    <w:rsid w:val="003D706C"/>
    <w:rsid w:val="003D7231"/>
    <w:rsid w:val="003D74C8"/>
    <w:rsid w:val="003D7577"/>
    <w:rsid w:val="003D7583"/>
    <w:rsid w:val="003D75CE"/>
    <w:rsid w:val="003D75DD"/>
    <w:rsid w:val="003D77B8"/>
    <w:rsid w:val="003D786D"/>
    <w:rsid w:val="003D7B11"/>
    <w:rsid w:val="003D7C6A"/>
    <w:rsid w:val="003D7CD9"/>
    <w:rsid w:val="003D7D65"/>
    <w:rsid w:val="003D7EEE"/>
    <w:rsid w:val="003D7F9E"/>
    <w:rsid w:val="003E0007"/>
    <w:rsid w:val="003E0048"/>
    <w:rsid w:val="003E0242"/>
    <w:rsid w:val="003E0413"/>
    <w:rsid w:val="003E0425"/>
    <w:rsid w:val="003E0557"/>
    <w:rsid w:val="003E059F"/>
    <w:rsid w:val="003E064F"/>
    <w:rsid w:val="003E0821"/>
    <w:rsid w:val="003E08D7"/>
    <w:rsid w:val="003E093A"/>
    <w:rsid w:val="003E0AE9"/>
    <w:rsid w:val="003E0B49"/>
    <w:rsid w:val="003E0D48"/>
    <w:rsid w:val="003E0DDC"/>
    <w:rsid w:val="003E0E0F"/>
    <w:rsid w:val="003E1187"/>
    <w:rsid w:val="003E12F3"/>
    <w:rsid w:val="003E13AD"/>
    <w:rsid w:val="003E158D"/>
    <w:rsid w:val="003E159B"/>
    <w:rsid w:val="003E16D4"/>
    <w:rsid w:val="003E1894"/>
    <w:rsid w:val="003E1A54"/>
    <w:rsid w:val="003E1A65"/>
    <w:rsid w:val="003E1AB5"/>
    <w:rsid w:val="003E1D86"/>
    <w:rsid w:val="003E1DEE"/>
    <w:rsid w:val="003E1E7B"/>
    <w:rsid w:val="003E1F99"/>
    <w:rsid w:val="003E21DD"/>
    <w:rsid w:val="003E23D8"/>
    <w:rsid w:val="003E2413"/>
    <w:rsid w:val="003E24AC"/>
    <w:rsid w:val="003E27F2"/>
    <w:rsid w:val="003E2830"/>
    <w:rsid w:val="003E2962"/>
    <w:rsid w:val="003E296A"/>
    <w:rsid w:val="003E2A94"/>
    <w:rsid w:val="003E2AB2"/>
    <w:rsid w:val="003E2B7D"/>
    <w:rsid w:val="003E2C7A"/>
    <w:rsid w:val="003E2DB3"/>
    <w:rsid w:val="003E2ED0"/>
    <w:rsid w:val="003E2F53"/>
    <w:rsid w:val="003E2F58"/>
    <w:rsid w:val="003E2FEC"/>
    <w:rsid w:val="003E306B"/>
    <w:rsid w:val="003E309A"/>
    <w:rsid w:val="003E30F7"/>
    <w:rsid w:val="003E3432"/>
    <w:rsid w:val="003E34E5"/>
    <w:rsid w:val="003E373F"/>
    <w:rsid w:val="003E394B"/>
    <w:rsid w:val="003E397F"/>
    <w:rsid w:val="003E39C2"/>
    <w:rsid w:val="003E3B03"/>
    <w:rsid w:val="003E3D72"/>
    <w:rsid w:val="003E3F2D"/>
    <w:rsid w:val="003E3F9A"/>
    <w:rsid w:val="003E3FCD"/>
    <w:rsid w:val="003E41FD"/>
    <w:rsid w:val="003E4239"/>
    <w:rsid w:val="003E434B"/>
    <w:rsid w:val="003E438B"/>
    <w:rsid w:val="003E43BA"/>
    <w:rsid w:val="003E4AC7"/>
    <w:rsid w:val="003E4AEC"/>
    <w:rsid w:val="003E4C6D"/>
    <w:rsid w:val="003E4D60"/>
    <w:rsid w:val="003E505F"/>
    <w:rsid w:val="003E5291"/>
    <w:rsid w:val="003E52AC"/>
    <w:rsid w:val="003E54BB"/>
    <w:rsid w:val="003E5555"/>
    <w:rsid w:val="003E5AE5"/>
    <w:rsid w:val="003E5C98"/>
    <w:rsid w:val="003E5D50"/>
    <w:rsid w:val="003E5E18"/>
    <w:rsid w:val="003E5E21"/>
    <w:rsid w:val="003E604F"/>
    <w:rsid w:val="003E6369"/>
    <w:rsid w:val="003E63CE"/>
    <w:rsid w:val="003E640E"/>
    <w:rsid w:val="003E67EA"/>
    <w:rsid w:val="003E6A93"/>
    <w:rsid w:val="003E6C5B"/>
    <w:rsid w:val="003E6D4D"/>
    <w:rsid w:val="003E6F3F"/>
    <w:rsid w:val="003E6FA5"/>
    <w:rsid w:val="003E7092"/>
    <w:rsid w:val="003E72F5"/>
    <w:rsid w:val="003E740A"/>
    <w:rsid w:val="003E749F"/>
    <w:rsid w:val="003E759D"/>
    <w:rsid w:val="003E79F7"/>
    <w:rsid w:val="003E7B75"/>
    <w:rsid w:val="003E7D10"/>
    <w:rsid w:val="003E7E82"/>
    <w:rsid w:val="003E7F7C"/>
    <w:rsid w:val="003F046B"/>
    <w:rsid w:val="003F04A9"/>
    <w:rsid w:val="003F05F5"/>
    <w:rsid w:val="003F0773"/>
    <w:rsid w:val="003F0798"/>
    <w:rsid w:val="003F0880"/>
    <w:rsid w:val="003F0947"/>
    <w:rsid w:val="003F09CF"/>
    <w:rsid w:val="003F0A14"/>
    <w:rsid w:val="003F0A2D"/>
    <w:rsid w:val="003F0C3B"/>
    <w:rsid w:val="003F0CC9"/>
    <w:rsid w:val="003F0D17"/>
    <w:rsid w:val="003F0F1C"/>
    <w:rsid w:val="003F0F9C"/>
    <w:rsid w:val="003F1233"/>
    <w:rsid w:val="003F1371"/>
    <w:rsid w:val="003F137A"/>
    <w:rsid w:val="003F1380"/>
    <w:rsid w:val="003F1482"/>
    <w:rsid w:val="003F1570"/>
    <w:rsid w:val="003F15C3"/>
    <w:rsid w:val="003F174E"/>
    <w:rsid w:val="003F1806"/>
    <w:rsid w:val="003F199C"/>
    <w:rsid w:val="003F1E5B"/>
    <w:rsid w:val="003F1F25"/>
    <w:rsid w:val="003F1F3A"/>
    <w:rsid w:val="003F1F5C"/>
    <w:rsid w:val="003F1F91"/>
    <w:rsid w:val="003F1FDC"/>
    <w:rsid w:val="003F211B"/>
    <w:rsid w:val="003F2654"/>
    <w:rsid w:val="003F29CD"/>
    <w:rsid w:val="003F2B5F"/>
    <w:rsid w:val="003F2EB5"/>
    <w:rsid w:val="003F2F5E"/>
    <w:rsid w:val="003F3856"/>
    <w:rsid w:val="003F3A06"/>
    <w:rsid w:val="003F3A1A"/>
    <w:rsid w:val="003F3B9A"/>
    <w:rsid w:val="003F3E03"/>
    <w:rsid w:val="003F3EBA"/>
    <w:rsid w:val="003F3FA6"/>
    <w:rsid w:val="003F4060"/>
    <w:rsid w:val="003F40C3"/>
    <w:rsid w:val="003F41E7"/>
    <w:rsid w:val="003F4264"/>
    <w:rsid w:val="003F426E"/>
    <w:rsid w:val="003F42CB"/>
    <w:rsid w:val="003F4304"/>
    <w:rsid w:val="003F4327"/>
    <w:rsid w:val="003F447B"/>
    <w:rsid w:val="003F4533"/>
    <w:rsid w:val="003F4535"/>
    <w:rsid w:val="003F4729"/>
    <w:rsid w:val="003F473C"/>
    <w:rsid w:val="003F47D3"/>
    <w:rsid w:val="003F4898"/>
    <w:rsid w:val="003F49EA"/>
    <w:rsid w:val="003F4A9D"/>
    <w:rsid w:val="003F4BB8"/>
    <w:rsid w:val="003F4C19"/>
    <w:rsid w:val="003F4DB3"/>
    <w:rsid w:val="003F4E6E"/>
    <w:rsid w:val="003F4EB3"/>
    <w:rsid w:val="003F4F3E"/>
    <w:rsid w:val="003F506D"/>
    <w:rsid w:val="003F50EA"/>
    <w:rsid w:val="003F525E"/>
    <w:rsid w:val="003F538E"/>
    <w:rsid w:val="003F54A2"/>
    <w:rsid w:val="003F55C2"/>
    <w:rsid w:val="003F57F9"/>
    <w:rsid w:val="003F59BE"/>
    <w:rsid w:val="003F5B98"/>
    <w:rsid w:val="003F5BEB"/>
    <w:rsid w:val="003F5C84"/>
    <w:rsid w:val="003F5FC6"/>
    <w:rsid w:val="003F6094"/>
    <w:rsid w:val="003F621F"/>
    <w:rsid w:val="003F631C"/>
    <w:rsid w:val="003F6400"/>
    <w:rsid w:val="003F6494"/>
    <w:rsid w:val="003F6B6C"/>
    <w:rsid w:val="003F6F07"/>
    <w:rsid w:val="003F6F76"/>
    <w:rsid w:val="003F723F"/>
    <w:rsid w:val="003F7651"/>
    <w:rsid w:val="003F77B0"/>
    <w:rsid w:val="003F7A5C"/>
    <w:rsid w:val="003F7BD8"/>
    <w:rsid w:val="003F7CC6"/>
    <w:rsid w:val="003F7E49"/>
    <w:rsid w:val="003F7EA7"/>
    <w:rsid w:val="003F7EC2"/>
    <w:rsid w:val="003F7F0E"/>
    <w:rsid w:val="0040004B"/>
    <w:rsid w:val="004000DA"/>
    <w:rsid w:val="00400481"/>
    <w:rsid w:val="00400625"/>
    <w:rsid w:val="00400A74"/>
    <w:rsid w:val="00400EDB"/>
    <w:rsid w:val="00400F83"/>
    <w:rsid w:val="00400FA5"/>
    <w:rsid w:val="00401132"/>
    <w:rsid w:val="00401169"/>
    <w:rsid w:val="004011FD"/>
    <w:rsid w:val="0040129C"/>
    <w:rsid w:val="00401321"/>
    <w:rsid w:val="00401488"/>
    <w:rsid w:val="00401594"/>
    <w:rsid w:val="00401653"/>
    <w:rsid w:val="00401677"/>
    <w:rsid w:val="00401680"/>
    <w:rsid w:val="004016D6"/>
    <w:rsid w:val="0040177F"/>
    <w:rsid w:val="004018A1"/>
    <w:rsid w:val="00401A1A"/>
    <w:rsid w:val="00401E8F"/>
    <w:rsid w:val="004021D3"/>
    <w:rsid w:val="004021FD"/>
    <w:rsid w:val="00402212"/>
    <w:rsid w:val="00402299"/>
    <w:rsid w:val="004024E7"/>
    <w:rsid w:val="00402598"/>
    <w:rsid w:val="00402675"/>
    <w:rsid w:val="00402714"/>
    <w:rsid w:val="004027E3"/>
    <w:rsid w:val="0040295C"/>
    <w:rsid w:val="00402A5D"/>
    <w:rsid w:val="00402AD6"/>
    <w:rsid w:val="00402CB1"/>
    <w:rsid w:val="00402CFD"/>
    <w:rsid w:val="00402D3B"/>
    <w:rsid w:val="0040303F"/>
    <w:rsid w:val="004031FD"/>
    <w:rsid w:val="00403364"/>
    <w:rsid w:val="004035DD"/>
    <w:rsid w:val="00403694"/>
    <w:rsid w:val="004036D7"/>
    <w:rsid w:val="00403781"/>
    <w:rsid w:val="004037F7"/>
    <w:rsid w:val="004038DA"/>
    <w:rsid w:val="00403A75"/>
    <w:rsid w:val="00403B86"/>
    <w:rsid w:val="00403CF5"/>
    <w:rsid w:val="00403E2B"/>
    <w:rsid w:val="00403F4B"/>
    <w:rsid w:val="00403FBB"/>
    <w:rsid w:val="0040402B"/>
    <w:rsid w:val="004041F2"/>
    <w:rsid w:val="00404238"/>
    <w:rsid w:val="004043F5"/>
    <w:rsid w:val="00404477"/>
    <w:rsid w:val="0040452A"/>
    <w:rsid w:val="004045AE"/>
    <w:rsid w:val="004047C9"/>
    <w:rsid w:val="00404987"/>
    <w:rsid w:val="00404AF2"/>
    <w:rsid w:val="00404CB8"/>
    <w:rsid w:val="00404D96"/>
    <w:rsid w:val="00404E3F"/>
    <w:rsid w:val="00404FBE"/>
    <w:rsid w:val="00405079"/>
    <w:rsid w:val="004050DE"/>
    <w:rsid w:val="0040550E"/>
    <w:rsid w:val="0040571C"/>
    <w:rsid w:val="00405C71"/>
    <w:rsid w:val="00405E00"/>
    <w:rsid w:val="00405F37"/>
    <w:rsid w:val="00406121"/>
    <w:rsid w:val="00406431"/>
    <w:rsid w:val="00406519"/>
    <w:rsid w:val="0040655E"/>
    <w:rsid w:val="00406631"/>
    <w:rsid w:val="00406749"/>
    <w:rsid w:val="00406844"/>
    <w:rsid w:val="00406872"/>
    <w:rsid w:val="004068A6"/>
    <w:rsid w:val="0040692D"/>
    <w:rsid w:val="004069CB"/>
    <w:rsid w:val="00406F6B"/>
    <w:rsid w:val="00406F94"/>
    <w:rsid w:val="004071A1"/>
    <w:rsid w:val="00407315"/>
    <w:rsid w:val="00407450"/>
    <w:rsid w:val="00407549"/>
    <w:rsid w:val="00407883"/>
    <w:rsid w:val="004079EB"/>
    <w:rsid w:val="00407A51"/>
    <w:rsid w:val="00407A6D"/>
    <w:rsid w:val="00407B74"/>
    <w:rsid w:val="00407B8C"/>
    <w:rsid w:val="00407B94"/>
    <w:rsid w:val="00407DC2"/>
    <w:rsid w:val="00407E61"/>
    <w:rsid w:val="00410071"/>
    <w:rsid w:val="004103BB"/>
    <w:rsid w:val="0041041E"/>
    <w:rsid w:val="0041095E"/>
    <w:rsid w:val="004109A5"/>
    <w:rsid w:val="00410B89"/>
    <w:rsid w:val="00410D8E"/>
    <w:rsid w:val="00410F4B"/>
    <w:rsid w:val="00410FD8"/>
    <w:rsid w:val="00410FDD"/>
    <w:rsid w:val="0041111A"/>
    <w:rsid w:val="0041113F"/>
    <w:rsid w:val="004115E8"/>
    <w:rsid w:val="0041169A"/>
    <w:rsid w:val="00411BD5"/>
    <w:rsid w:val="00411C93"/>
    <w:rsid w:val="00411F3E"/>
    <w:rsid w:val="00412003"/>
    <w:rsid w:val="004120CB"/>
    <w:rsid w:val="00412123"/>
    <w:rsid w:val="00412264"/>
    <w:rsid w:val="0041226F"/>
    <w:rsid w:val="004122D0"/>
    <w:rsid w:val="00412473"/>
    <w:rsid w:val="004126B4"/>
    <w:rsid w:val="004126BA"/>
    <w:rsid w:val="004127A2"/>
    <w:rsid w:val="0041283A"/>
    <w:rsid w:val="004128B0"/>
    <w:rsid w:val="00412923"/>
    <w:rsid w:val="00412B54"/>
    <w:rsid w:val="00412BD4"/>
    <w:rsid w:val="00412CCD"/>
    <w:rsid w:val="00412E1A"/>
    <w:rsid w:val="0041300E"/>
    <w:rsid w:val="0041306F"/>
    <w:rsid w:val="004130FF"/>
    <w:rsid w:val="0041319D"/>
    <w:rsid w:val="004133AF"/>
    <w:rsid w:val="004133F6"/>
    <w:rsid w:val="00413455"/>
    <w:rsid w:val="0041346A"/>
    <w:rsid w:val="0041355C"/>
    <w:rsid w:val="00413611"/>
    <w:rsid w:val="0041377F"/>
    <w:rsid w:val="00413808"/>
    <w:rsid w:val="004138D2"/>
    <w:rsid w:val="004139EA"/>
    <w:rsid w:val="00413A01"/>
    <w:rsid w:val="00413B5E"/>
    <w:rsid w:val="00413BCD"/>
    <w:rsid w:val="00413D3F"/>
    <w:rsid w:val="00413D9B"/>
    <w:rsid w:val="00413DBB"/>
    <w:rsid w:val="00413F0E"/>
    <w:rsid w:val="00413F24"/>
    <w:rsid w:val="00413F94"/>
    <w:rsid w:val="00414025"/>
    <w:rsid w:val="004140EA"/>
    <w:rsid w:val="004142F6"/>
    <w:rsid w:val="004143A1"/>
    <w:rsid w:val="0041449F"/>
    <w:rsid w:val="0041475E"/>
    <w:rsid w:val="00414858"/>
    <w:rsid w:val="004148AC"/>
    <w:rsid w:val="0041498A"/>
    <w:rsid w:val="00414AAB"/>
    <w:rsid w:val="00414CB5"/>
    <w:rsid w:val="00414D7C"/>
    <w:rsid w:val="00414DCA"/>
    <w:rsid w:val="00414E04"/>
    <w:rsid w:val="00414F62"/>
    <w:rsid w:val="00415088"/>
    <w:rsid w:val="0041508D"/>
    <w:rsid w:val="0041522A"/>
    <w:rsid w:val="004153BA"/>
    <w:rsid w:val="004157B9"/>
    <w:rsid w:val="00415BCF"/>
    <w:rsid w:val="00415C6F"/>
    <w:rsid w:val="00415D82"/>
    <w:rsid w:val="00415F16"/>
    <w:rsid w:val="004160C9"/>
    <w:rsid w:val="00416261"/>
    <w:rsid w:val="0041644D"/>
    <w:rsid w:val="00416622"/>
    <w:rsid w:val="004167BD"/>
    <w:rsid w:val="0041683F"/>
    <w:rsid w:val="004168CF"/>
    <w:rsid w:val="004169EF"/>
    <w:rsid w:val="00416AEC"/>
    <w:rsid w:val="00416D07"/>
    <w:rsid w:val="00416E12"/>
    <w:rsid w:val="00416E42"/>
    <w:rsid w:val="00416E64"/>
    <w:rsid w:val="00416E7D"/>
    <w:rsid w:val="00416EA9"/>
    <w:rsid w:val="0041711F"/>
    <w:rsid w:val="004171A2"/>
    <w:rsid w:val="00417481"/>
    <w:rsid w:val="004176AC"/>
    <w:rsid w:val="004176E0"/>
    <w:rsid w:val="00417802"/>
    <w:rsid w:val="004178DA"/>
    <w:rsid w:val="004178FE"/>
    <w:rsid w:val="00417AAB"/>
    <w:rsid w:val="00417AC7"/>
    <w:rsid w:val="00417BCC"/>
    <w:rsid w:val="00417BEB"/>
    <w:rsid w:val="00417D8B"/>
    <w:rsid w:val="0042031D"/>
    <w:rsid w:val="0042042C"/>
    <w:rsid w:val="00420453"/>
    <w:rsid w:val="004204C8"/>
    <w:rsid w:val="00420515"/>
    <w:rsid w:val="00420B16"/>
    <w:rsid w:val="00420ECD"/>
    <w:rsid w:val="00420F22"/>
    <w:rsid w:val="00420FAC"/>
    <w:rsid w:val="0042107A"/>
    <w:rsid w:val="004211CD"/>
    <w:rsid w:val="00421447"/>
    <w:rsid w:val="004214FF"/>
    <w:rsid w:val="004215E6"/>
    <w:rsid w:val="00421604"/>
    <w:rsid w:val="00421697"/>
    <w:rsid w:val="004216DF"/>
    <w:rsid w:val="00421724"/>
    <w:rsid w:val="004217F0"/>
    <w:rsid w:val="0042194F"/>
    <w:rsid w:val="00421B57"/>
    <w:rsid w:val="00421CDB"/>
    <w:rsid w:val="00422040"/>
    <w:rsid w:val="0042211D"/>
    <w:rsid w:val="00422168"/>
    <w:rsid w:val="0042219B"/>
    <w:rsid w:val="00422448"/>
    <w:rsid w:val="00422588"/>
    <w:rsid w:val="004226A0"/>
    <w:rsid w:val="00422758"/>
    <w:rsid w:val="004227EB"/>
    <w:rsid w:val="0042285D"/>
    <w:rsid w:val="004228B2"/>
    <w:rsid w:val="00422B8D"/>
    <w:rsid w:val="00422BB7"/>
    <w:rsid w:val="00422CD5"/>
    <w:rsid w:val="00422ECB"/>
    <w:rsid w:val="00423004"/>
    <w:rsid w:val="00423043"/>
    <w:rsid w:val="004230DE"/>
    <w:rsid w:val="004230F2"/>
    <w:rsid w:val="00423166"/>
    <w:rsid w:val="00423342"/>
    <w:rsid w:val="004234D8"/>
    <w:rsid w:val="0042352E"/>
    <w:rsid w:val="00423563"/>
    <w:rsid w:val="0042399C"/>
    <w:rsid w:val="004239F9"/>
    <w:rsid w:val="00423B0D"/>
    <w:rsid w:val="00423C63"/>
    <w:rsid w:val="00423E58"/>
    <w:rsid w:val="00424121"/>
    <w:rsid w:val="00424600"/>
    <w:rsid w:val="00424623"/>
    <w:rsid w:val="00424628"/>
    <w:rsid w:val="00424954"/>
    <w:rsid w:val="0042496B"/>
    <w:rsid w:val="00424B6D"/>
    <w:rsid w:val="00424CD8"/>
    <w:rsid w:val="00424D5D"/>
    <w:rsid w:val="00424DEE"/>
    <w:rsid w:val="00424EBC"/>
    <w:rsid w:val="00424F86"/>
    <w:rsid w:val="00424FBE"/>
    <w:rsid w:val="0042512A"/>
    <w:rsid w:val="00425298"/>
    <w:rsid w:val="0042537A"/>
    <w:rsid w:val="004253E3"/>
    <w:rsid w:val="004254BA"/>
    <w:rsid w:val="004255BA"/>
    <w:rsid w:val="0042564E"/>
    <w:rsid w:val="00425685"/>
    <w:rsid w:val="00425833"/>
    <w:rsid w:val="00425973"/>
    <w:rsid w:val="00425996"/>
    <w:rsid w:val="004259D3"/>
    <w:rsid w:val="00425EE0"/>
    <w:rsid w:val="00425EE5"/>
    <w:rsid w:val="00425FE9"/>
    <w:rsid w:val="00426002"/>
    <w:rsid w:val="0042600C"/>
    <w:rsid w:val="004260BE"/>
    <w:rsid w:val="00426114"/>
    <w:rsid w:val="0042633E"/>
    <w:rsid w:val="0042647F"/>
    <w:rsid w:val="00426497"/>
    <w:rsid w:val="004264B7"/>
    <w:rsid w:val="004266D2"/>
    <w:rsid w:val="00426DF0"/>
    <w:rsid w:val="00426F89"/>
    <w:rsid w:val="00427084"/>
    <w:rsid w:val="00427149"/>
    <w:rsid w:val="00427277"/>
    <w:rsid w:val="004272C9"/>
    <w:rsid w:val="004273EE"/>
    <w:rsid w:val="00427552"/>
    <w:rsid w:val="004275CF"/>
    <w:rsid w:val="004276B7"/>
    <w:rsid w:val="00427842"/>
    <w:rsid w:val="0042792E"/>
    <w:rsid w:val="00427AED"/>
    <w:rsid w:val="00427C40"/>
    <w:rsid w:val="00427D86"/>
    <w:rsid w:val="00427DC1"/>
    <w:rsid w:val="00427DF0"/>
    <w:rsid w:val="00430076"/>
    <w:rsid w:val="00430171"/>
    <w:rsid w:val="00430200"/>
    <w:rsid w:val="0043037B"/>
    <w:rsid w:val="004304E2"/>
    <w:rsid w:val="004305FF"/>
    <w:rsid w:val="0043061E"/>
    <w:rsid w:val="004306A2"/>
    <w:rsid w:val="004306FB"/>
    <w:rsid w:val="00430735"/>
    <w:rsid w:val="00430778"/>
    <w:rsid w:val="00430796"/>
    <w:rsid w:val="00430898"/>
    <w:rsid w:val="00430901"/>
    <w:rsid w:val="00430908"/>
    <w:rsid w:val="00430B40"/>
    <w:rsid w:val="00430BAB"/>
    <w:rsid w:val="00430BC2"/>
    <w:rsid w:val="00430ED0"/>
    <w:rsid w:val="0043106E"/>
    <w:rsid w:val="00431161"/>
    <w:rsid w:val="0043125F"/>
    <w:rsid w:val="004312EE"/>
    <w:rsid w:val="00431337"/>
    <w:rsid w:val="004315F0"/>
    <w:rsid w:val="00431729"/>
    <w:rsid w:val="0043176D"/>
    <w:rsid w:val="00431830"/>
    <w:rsid w:val="00431B01"/>
    <w:rsid w:val="00431B09"/>
    <w:rsid w:val="00431B78"/>
    <w:rsid w:val="00431BC1"/>
    <w:rsid w:val="00431BDE"/>
    <w:rsid w:val="00431C2B"/>
    <w:rsid w:val="00431C78"/>
    <w:rsid w:val="00431E55"/>
    <w:rsid w:val="00431E60"/>
    <w:rsid w:val="00431F48"/>
    <w:rsid w:val="00431F4F"/>
    <w:rsid w:val="00432058"/>
    <w:rsid w:val="00432061"/>
    <w:rsid w:val="004322D6"/>
    <w:rsid w:val="0043231A"/>
    <w:rsid w:val="00432329"/>
    <w:rsid w:val="004323C6"/>
    <w:rsid w:val="00432482"/>
    <w:rsid w:val="00432561"/>
    <w:rsid w:val="004325AB"/>
    <w:rsid w:val="00432679"/>
    <w:rsid w:val="004327CF"/>
    <w:rsid w:val="00432A80"/>
    <w:rsid w:val="00432C08"/>
    <w:rsid w:val="00432EEA"/>
    <w:rsid w:val="00432F9C"/>
    <w:rsid w:val="00433229"/>
    <w:rsid w:val="0043327D"/>
    <w:rsid w:val="004333A8"/>
    <w:rsid w:val="00433521"/>
    <w:rsid w:val="0043358E"/>
    <w:rsid w:val="004337EF"/>
    <w:rsid w:val="0043380E"/>
    <w:rsid w:val="00433817"/>
    <w:rsid w:val="004338C9"/>
    <w:rsid w:val="0043393E"/>
    <w:rsid w:val="00433A14"/>
    <w:rsid w:val="00433A62"/>
    <w:rsid w:val="00433D02"/>
    <w:rsid w:val="00433F4E"/>
    <w:rsid w:val="00434096"/>
    <w:rsid w:val="004341A1"/>
    <w:rsid w:val="004343C2"/>
    <w:rsid w:val="00434471"/>
    <w:rsid w:val="00434536"/>
    <w:rsid w:val="00434736"/>
    <w:rsid w:val="00434D96"/>
    <w:rsid w:val="00435151"/>
    <w:rsid w:val="004351BC"/>
    <w:rsid w:val="0043529E"/>
    <w:rsid w:val="00435350"/>
    <w:rsid w:val="004353DB"/>
    <w:rsid w:val="00435402"/>
    <w:rsid w:val="00435458"/>
    <w:rsid w:val="0043578C"/>
    <w:rsid w:val="004357E8"/>
    <w:rsid w:val="0043582A"/>
    <w:rsid w:val="004359DC"/>
    <w:rsid w:val="00435B39"/>
    <w:rsid w:val="00435BA3"/>
    <w:rsid w:val="00435C10"/>
    <w:rsid w:val="00435CE3"/>
    <w:rsid w:val="00435FFC"/>
    <w:rsid w:val="00436000"/>
    <w:rsid w:val="0043618A"/>
    <w:rsid w:val="00436244"/>
    <w:rsid w:val="0043638F"/>
    <w:rsid w:val="00436419"/>
    <w:rsid w:val="0043643F"/>
    <w:rsid w:val="00436608"/>
    <w:rsid w:val="0043666F"/>
    <w:rsid w:val="004366ED"/>
    <w:rsid w:val="00436719"/>
    <w:rsid w:val="004367F6"/>
    <w:rsid w:val="00436AB2"/>
    <w:rsid w:val="00436E07"/>
    <w:rsid w:val="00436E79"/>
    <w:rsid w:val="004372D5"/>
    <w:rsid w:val="00437516"/>
    <w:rsid w:val="00437589"/>
    <w:rsid w:val="004375FF"/>
    <w:rsid w:val="00437ABB"/>
    <w:rsid w:val="00437D5B"/>
    <w:rsid w:val="00437DB2"/>
    <w:rsid w:val="00437DB4"/>
    <w:rsid w:val="00437E4B"/>
    <w:rsid w:val="00437F4E"/>
    <w:rsid w:val="00437FE2"/>
    <w:rsid w:val="004400AE"/>
    <w:rsid w:val="004400C3"/>
    <w:rsid w:val="004402E4"/>
    <w:rsid w:val="004403EE"/>
    <w:rsid w:val="00440438"/>
    <w:rsid w:val="00440445"/>
    <w:rsid w:val="00440512"/>
    <w:rsid w:val="0044062D"/>
    <w:rsid w:val="0044063C"/>
    <w:rsid w:val="004407C4"/>
    <w:rsid w:val="00440A2E"/>
    <w:rsid w:val="00440C1B"/>
    <w:rsid w:val="00440C8A"/>
    <w:rsid w:val="00440E4F"/>
    <w:rsid w:val="00440E6B"/>
    <w:rsid w:val="00440F73"/>
    <w:rsid w:val="00440FF6"/>
    <w:rsid w:val="00440FFD"/>
    <w:rsid w:val="00441279"/>
    <w:rsid w:val="004414D6"/>
    <w:rsid w:val="004417D4"/>
    <w:rsid w:val="0044182D"/>
    <w:rsid w:val="00441A40"/>
    <w:rsid w:val="00441AB0"/>
    <w:rsid w:val="00441C34"/>
    <w:rsid w:val="00441D53"/>
    <w:rsid w:val="00441F2D"/>
    <w:rsid w:val="00442059"/>
    <w:rsid w:val="00442158"/>
    <w:rsid w:val="004421CE"/>
    <w:rsid w:val="00442474"/>
    <w:rsid w:val="0044255B"/>
    <w:rsid w:val="004425E1"/>
    <w:rsid w:val="004426A1"/>
    <w:rsid w:val="00442755"/>
    <w:rsid w:val="00442878"/>
    <w:rsid w:val="00442938"/>
    <w:rsid w:val="0044295B"/>
    <w:rsid w:val="00442C5A"/>
    <w:rsid w:val="00442C8E"/>
    <w:rsid w:val="00442E07"/>
    <w:rsid w:val="0044312B"/>
    <w:rsid w:val="004431F5"/>
    <w:rsid w:val="004433BF"/>
    <w:rsid w:val="0044381A"/>
    <w:rsid w:val="0044391F"/>
    <w:rsid w:val="00443995"/>
    <w:rsid w:val="00443A2D"/>
    <w:rsid w:val="00443B8F"/>
    <w:rsid w:val="00443C56"/>
    <w:rsid w:val="004440F4"/>
    <w:rsid w:val="0044416B"/>
    <w:rsid w:val="004442F6"/>
    <w:rsid w:val="0044457A"/>
    <w:rsid w:val="00444581"/>
    <w:rsid w:val="0044463C"/>
    <w:rsid w:val="0044487D"/>
    <w:rsid w:val="00444888"/>
    <w:rsid w:val="00444CBA"/>
    <w:rsid w:val="00444DED"/>
    <w:rsid w:val="00444E65"/>
    <w:rsid w:val="00444EB2"/>
    <w:rsid w:val="00444ED5"/>
    <w:rsid w:val="00445179"/>
    <w:rsid w:val="004451D7"/>
    <w:rsid w:val="004455E8"/>
    <w:rsid w:val="00445655"/>
    <w:rsid w:val="004457BD"/>
    <w:rsid w:val="004457FA"/>
    <w:rsid w:val="004458A6"/>
    <w:rsid w:val="0044593D"/>
    <w:rsid w:val="00445AEE"/>
    <w:rsid w:val="00445AEF"/>
    <w:rsid w:val="00445B99"/>
    <w:rsid w:val="0044605A"/>
    <w:rsid w:val="0044623F"/>
    <w:rsid w:val="00446943"/>
    <w:rsid w:val="00446AF2"/>
    <w:rsid w:val="00446AF8"/>
    <w:rsid w:val="00446B11"/>
    <w:rsid w:val="00446B15"/>
    <w:rsid w:val="00446CFB"/>
    <w:rsid w:val="00446F1B"/>
    <w:rsid w:val="004470CE"/>
    <w:rsid w:val="0044712E"/>
    <w:rsid w:val="0044732B"/>
    <w:rsid w:val="00447406"/>
    <w:rsid w:val="0044742E"/>
    <w:rsid w:val="0044755C"/>
    <w:rsid w:val="0044775B"/>
    <w:rsid w:val="00447813"/>
    <w:rsid w:val="0044789C"/>
    <w:rsid w:val="00447AE1"/>
    <w:rsid w:val="00447E05"/>
    <w:rsid w:val="00447F18"/>
    <w:rsid w:val="00447F2F"/>
    <w:rsid w:val="0045017B"/>
    <w:rsid w:val="0045038D"/>
    <w:rsid w:val="00450393"/>
    <w:rsid w:val="00450480"/>
    <w:rsid w:val="004504E7"/>
    <w:rsid w:val="004504FA"/>
    <w:rsid w:val="0045055B"/>
    <w:rsid w:val="0045055D"/>
    <w:rsid w:val="004505EF"/>
    <w:rsid w:val="00450608"/>
    <w:rsid w:val="0045060F"/>
    <w:rsid w:val="0045078C"/>
    <w:rsid w:val="004507D4"/>
    <w:rsid w:val="00450840"/>
    <w:rsid w:val="00450AA4"/>
    <w:rsid w:val="00450BEF"/>
    <w:rsid w:val="00450ED7"/>
    <w:rsid w:val="00450F63"/>
    <w:rsid w:val="00451094"/>
    <w:rsid w:val="0045109B"/>
    <w:rsid w:val="004510D3"/>
    <w:rsid w:val="00451126"/>
    <w:rsid w:val="0045118F"/>
    <w:rsid w:val="004511EB"/>
    <w:rsid w:val="00451496"/>
    <w:rsid w:val="00451595"/>
    <w:rsid w:val="004515B9"/>
    <w:rsid w:val="00451962"/>
    <w:rsid w:val="00451D69"/>
    <w:rsid w:val="00451D7D"/>
    <w:rsid w:val="00452441"/>
    <w:rsid w:val="004524CD"/>
    <w:rsid w:val="0045267A"/>
    <w:rsid w:val="004526B2"/>
    <w:rsid w:val="004526D2"/>
    <w:rsid w:val="00452777"/>
    <w:rsid w:val="0045282B"/>
    <w:rsid w:val="004529F1"/>
    <w:rsid w:val="00452B50"/>
    <w:rsid w:val="00452B69"/>
    <w:rsid w:val="00452C04"/>
    <w:rsid w:val="00452D70"/>
    <w:rsid w:val="00452FFC"/>
    <w:rsid w:val="00453253"/>
    <w:rsid w:val="004534C8"/>
    <w:rsid w:val="0045371B"/>
    <w:rsid w:val="004538CC"/>
    <w:rsid w:val="004538FA"/>
    <w:rsid w:val="00453BF1"/>
    <w:rsid w:val="00453C7B"/>
    <w:rsid w:val="00453DF3"/>
    <w:rsid w:val="00453E27"/>
    <w:rsid w:val="00453E9A"/>
    <w:rsid w:val="00454288"/>
    <w:rsid w:val="004544EF"/>
    <w:rsid w:val="00454676"/>
    <w:rsid w:val="004546C7"/>
    <w:rsid w:val="004547ED"/>
    <w:rsid w:val="004549EC"/>
    <w:rsid w:val="00454AEE"/>
    <w:rsid w:val="00454D30"/>
    <w:rsid w:val="00454E62"/>
    <w:rsid w:val="00454F47"/>
    <w:rsid w:val="00454F52"/>
    <w:rsid w:val="004550C6"/>
    <w:rsid w:val="00455122"/>
    <w:rsid w:val="004552B4"/>
    <w:rsid w:val="004552DD"/>
    <w:rsid w:val="004553FD"/>
    <w:rsid w:val="004554BC"/>
    <w:rsid w:val="0045568D"/>
    <w:rsid w:val="0045569E"/>
    <w:rsid w:val="0045582B"/>
    <w:rsid w:val="004559B3"/>
    <w:rsid w:val="00455A3F"/>
    <w:rsid w:val="00455AFD"/>
    <w:rsid w:val="00455C32"/>
    <w:rsid w:val="00455C44"/>
    <w:rsid w:val="00455D81"/>
    <w:rsid w:val="00455E45"/>
    <w:rsid w:val="0045600D"/>
    <w:rsid w:val="004560A5"/>
    <w:rsid w:val="00456140"/>
    <w:rsid w:val="004562F8"/>
    <w:rsid w:val="004563EE"/>
    <w:rsid w:val="0045650B"/>
    <w:rsid w:val="00456526"/>
    <w:rsid w:val="00456737"/>
    <w:rsid w:val="0045680E"/>
    <w:rsid w:val="00456942"/>
    <w:rsid w:val="00456BE1"/>
    <w:rsid w:val="00456C40"/>
    <w:rsid w:val="00456E39"/>
    <w:rsid w:val="00456EE4"/>
    <w:rsid w:val="00456EF0"/>
    <w:rsid w:val="00456FC2"/>
    <w:rsid w:val="004570AF"/>
    <w:rsid w:val="00457248"/>
    <w:rsid w:val="004574FD"/>
    <w:rsid w:val="004576C2"/>
    <w:rsid w:val="004578AD"/>
    <w:rsid w:val="004579A2"/>
    <w:rsid w:val="00457B6E"/>
    <w:rsid w:val="00457CA2"/>
    <w:rsid w:val="00457E83"/>
    <w:rsid w:val="00460056"/>
    <w:rsid w:val="004603DE"/>
    <w:rsid w:val="00460890"/>
    <w:rsid w:val="00460A45"/>
    <w:rsid w:val="00460B8A"/>
    <w:rsid w:val="00460D35"/>
    <w:rsid w:val="00460FBA"/>
    <w:rsid w:val="00461067"/>
    <w:rsid w:val="00461075"/>
    <w:rsid w:val="00461168"/>
    <w:rsid w:val="00461330"/>
    <w:rsid w:val="00461435"/>
    <w:rsid w:val="004614C6"/>
    <w:rsid w:val="004614FC"/>
    <w:rsid w:val="004615E9"/>
    <w:rsid w:val="00461613"/>
    <w:rsid w:val="00461987"/>
    <w:rsid w:val="004619DE"/>
    <w:rsid w:val="00461AFA"/>
    <w:rsid w:val="00461E13"/>
    <w:rsid w:val="00461FCE"/>
    <w:rsid w:val="00462189"/>
    <w:rsid w:val="00462251"/>
    <w:rsid w:val="00462344"/>
    <w:rsid w:val="00462387"/>
    <w:rsid w:val="004623FF"/>
    <w:rsid w:val="004624B4"/>
    <w:rsid w:val="004626FF"/>
    <w:rsid w:val="004627B9"/>
    <w:rsid w:val="00462922"/>
    <w:rsid w:val="00462B88"/>
    <w:rsid w:val="00462D79"/>
    <w:rsid w:val="00462DBB"/>
    <w:rsid w:val="00462E35"/>
    <w:rsid w:val="00462E43"/>
    <w:rsid w:val="00462E5C"/>
    <w:rsid w:val="00463020"/>
    <w:rsid w:val="00463031"/>
    <w:rsid w:val="0046306F"/>
    <w:rsid w:val="00463097"/>
    <w:rsid w:val="0046316C"/>
    <w:rsid w:val="004631D2"/>
    <w:rsid w:val="00463200"/>
    <w:rsid w:val="004634A0"/>
    <w:rsid w:val="004635C1"/>
    <w:rsid w:val="004636CA"/>
    <w:rsid w:val="00463732"/>
    <w:rsid w:val="00463AD4"/>
    <w:rsid w:val="00463B4B"/>
    <w:rsid w:val="00463B7C"/>
    <w:rsid w:val="00463D64"/>
    <w:rsid w:val="00463EDD"/>
    <w:rsid w:val="0046400B"/>
    <w:rsid w:val="00464042"/>
    <w:rsid w:val="00464205"/>
    <w:rsid w:val="00464290"/>
    <w:rsid w:val="0046430A"/>
    <w:rsid w:val="00464682"/>
    <w:rsid w:val="004649D5"/>
    <w:rsid w:val="00464A51"/>
    <w:rsid w:val="00464B22"/>
    <w:rsid w:val="00464C19"/>
    <w:rsid w:val="00464C8E"/>
    <w:rsid w:val="00464DBB"/>
    <w:rsid w:val="00464E85"/>
    <w:rsid w:val="00465106"/>
    <w:rsid w:val="004652B3"/>
    <w:rsid w:val="004652BB"/>
    <w:rsid w:val="0046550F"/>
    <w:rsid w:val="0046556A"/>
    <w:rsid w:val="00465571"/>
    <w:rsid w:val="0046559C"/>
    <w:rsid w:val="004655EE"/>
    <w:rsid w:val="0046563C"/>
    <w:rsid w:val="00465948"/>
    <w:rsid w:val="00465982"/>
    <w:rsid w:val="004659BE"/>
    <w:rsid w:val="004659D5"/>
    <w:rsid w:val="00465A45"/>
    <w:rsid w:val="00465B26"/>
    <w:rsid w:val="00465B57"/>
    <w:rsid w:val="00465BFB"/>
    <w:rsid w:val="00465C57"/>
    <w:rsid w:val="00465C82"/>
    <w:rsid w:val="00465FDB"/>
    <w:rsid w:val="00466017"/>
    <w:rsid w:val="004660EA"/>
    <w:rsid w:val="00466355"/>
    <w:rsid w:val="004663FB"/>
    <w:rsid w:val="004666C1"/>
    <w:rsid w:val="004668EE"/>
    <w:rsid w:val="00466A18"/>
    <w:rsid w:val="00466F81"/>
    <w:rsid w:val="00466FC0"/>
    <w:rsid w:val="00467001"/>
    <w:rsid w:val="00467098"/>
    <w:rsid w:val="0046764A"/>
    <w:rsid w:val="00467662"/>
    <w:rsid w:val="004676A8"/>
    <w:rsid w:val="004676AA"/>
    <w:rsid w:val="004676B3"/>
    <w:rsid w:val="0046775C"/>
    <w:rsid w:val="00467881"/>
    <w:rsid w:val="004679AF"/>
    <w:rsid w:val="00467A0C"/>
    <w:rsid w:val="00467A77"/>
    <w:rsid w:val="00467BA4"/>
    <w:rsid w:val="00467D20"/>
    <w:rsid w:val="00467D33"/>
    <w:rsid w:val="0047007F"/>
    <w:rsid w:val="004702CC"/>
    <w:rsid w:val="004704C7"/>
    <w:rsid w:val="004709E3"/>
    <w:rsid w:val="00470A7E"/>
    <w:rsid w:val="00470D5E"/>
    <w:rsid w:val="00470F22"/>
    <w:rsid w:val="00471156"/>
    <w:rsid w:val="00471289"/>
    <w:rsid w:val="004712A6"/>
    <w:rsid w:val="00471335"/>
    <w:rsid w:val="0047154B"/>
    <w:rsid w:val="004718EB"/>
    <w:rsid w:val="0047196C"/>
    <w:rsid w:val="004719E6"/>
    <w:rsid w:val="00471BE4"/>
    <w:rsid w:val="00471CDA"/>
    <w:rsid w:val="00471D58"/>
    <w:rsid w:val="0047240A"/>
    <w:rsid w:val="004724B7"/>
    <w:rsid w:val="00472584"/>
    <w:rsid w:val="0047292B"/>
    <w:rsid w:val="00472A5C"/>
    <w:rsid w:val="00472C03"/>
    <w:rsid w:val="00472C92"/>
    <w:rsid w:val="00472E45"/>
    <w:rsid w:val="00472FA0"/>
    <w:rsid w:val="00473065"/>
    <w:rsid w:val="004730F5"/>
    <w:rsid w:val="0047313A"/>
    <w:rsid w:val="00473192"/>
    <w:rsid w:val="004736D6"/>
    <w:rsid w:val="00473804"/>
    <w:rsid w:val="0047386B"/>
    <w:rsid w:val="004739AD"/>
    <w:rsid w:val="00473A35"/>
    <w:rsid w:val="00473B7C"/>
    <w:rsid w:val="00473C4B"/>
    <w:rsid w:val="00473CD8"/>
    <w:rsid w:val="00473E2A"/>
    <w:rsid w:val="00473FFC"/>
    <w:rsid w:val="00474150"/>
    <w:rsid w:val="004743F4"/>
    <w:rsid w:val="0047444B"/>
    <w:rsid w:val="004745C2"/>
    <w:rsid w:val="004746B2"/>
    <w:rsid w:val="00474903"/>
    <w:rsid w:val="00474912"/>
    <w:rsid w:val="004749EA"/>
    <w:rsid w:val="00474BD6"/>
    <w:rsid w:val="00474C36"/>
    <w:rsid w:val="00474CE1"/>
    <w:rsid w:val="00474D24"/>
    <w:rsid w:val="00474D93"/>
    <w:rsid w:val="00474E09"/>
    <w:rsid w:val="00474EAD"/>
    <w:rsid w:val="00474F60"/>
    <w:rsid w:val="004750A6"/>
    <w:rsid w:val="0047520D"/>
    <w:rsid w:val="00475217"/>
    <w:rsid w:val="00475251"/>
    <w:rsid w:val="0047551B"/>
    <w:rsid w:val="00475798"/>
    <w:rsid w:val="00475988"/>
    <w:rsid w:val="0047598E"/>
    <w:rsid w:val="00475A5A"/>
    <w:rsid w:val="00475A7D"/>
    <w:rsid w:val="00475A7E"/>
    <w:rsid w:val="00475D06"/>
    <w:rsid w:val="00475EBA"/>
    <w:rsid w:val="004760E8"/>
    <w:rsid w:val="00476116"/>
    <w:rsid w:val="00476138"/>
    <w:rsid w:val="004761D6"/>
    <w:rsid w:val="0047627C"/>
    <w:rsid w:val="00476408"/>
    <w:rsid w:val="0047646E"/>
    <w:rsid w:val="004764AF"/>
    <w:rsid w:val="00476628"/>
    <w:rsid w:val="00476741"/>
    <w:rsid w:val="0047688B"/>
    <w:rsid w:val="00476A24"/>
    <w:rsid w:val="00476EA3"/>
    <w:rsid w:val="00476EF4"/>
    <w:rsid w:val="004771A5"/>
    <w:rsid w:val="004772B4"/>
    <w:rsid w:val="0047733B"/>
    <w:rsid w:val="004773F0"/>
    <w:rsid w:val="004774E3"/>
    <w:rsid w:val="00477592"/>
    <w:rsid w:val="004776FB"/>
    <w:rsid w:val="00477871"/>
    <w:rsid w:val="00477979"/>
    <w:rsid w:val="004800ED"/>
    <w:rsid w:val="0048010D"/>
    <w:rsid w:val="004801C5"/>
    <w:rsid w:val="004801E0"/>
    <w:rsid w:val="00480289"/>
    <w:rsid w:val="004803FB"/>
    <w:rsid w:val="004804B7"/>
    <w:rsid w:val="0048058B"/>
    <w:rsid w:val="00480678"/>
    <w:rsid w:val="00480B06"/>
    <w:rsid w:val="00480C19"/>
    <w:rsid w:val="00480C77"/>
    <w:rsid w:val="00480CF5"/>
    <w:rsid w:val="00480CF9"/>
    <w:rsid w:val="00480D3F"/>
    <w:rsid w:val="00480D73"/>
    <w:rsid w:val="00480EA4"/>
    <w:rsid w:val="00480EFD"/>
    <w:rsid w:val="004811E4"/>
    <w:rsid w:val="00481209"/>
    <w:rsid w:val="00481686"/>
    <w:rsid w:val="00481700"/>
    <w:rsid w:val="00481A8A"/>
    <w:rsid w:val="00481B04"/>
    <w:rsid w:val="00481BE0"/>
    <w:rsid w:val="00481C7C"/>
    <w:rsid w:val="00481CF2"/>
    <w:rsid w:val="00481D01"/>
    <w:rsid w:val="00481DF0"/>
    <w:rsid w:val="00481E86"/>
    <w:rsid w:val="00481FF8"/>
    <w:rsid w:val="00482042"/>
    <w:rsid w:val="00482083"/>
    <w:rsid w:val="00482447"/>
    <w:rsid w:val="00482937"/>
    <w:rsid w:val="00482A66"/>
    <w:rsid w:val="00482B8A"/>
    <w:rsid w:val="00483117"/>
    <w:rsid w:val="0048311E"/>
    <w:rsid w:val="004831F7"/>
    <w:rsid w:val="00483286"/>
    <w:rsid w:val="00483356"/>
    <w:rsid w:val="00483470"/>
    <w:rsid w:val="00483561"/>
    <w:rsid w:val="0048377A"/>
    <w:rsid w:val="004837A2"/>
    <w:rsid w:val="004837D5"/>
    <w:rsid w:val="004837FA"/>
    <w:rsid w:val="004837FF"/>
    <w:rsid w:val="00483899"/>
    <w:rsid w:val="004838EA"/>
    <w:rsid w:val="00483D62"/>
    <w:rsid w:val="00483E32"/>
    <w:rsid w:val="00483EEC"/>
    <w:rsid w:val="004840D8"/>
    <w:rsid w:val="00484183"/>
    <w:rsid w:val="00484225"/>
    <w:rsid w:val="004842A6"/>
    <w:rsid w:val="004843AC"/>
    <w:rsid w:val="00484438"/>
    <w:rsid w:val="004845CA"/>
    <w:rsid w:val="004845D3"/>
    <w:rsid w:val="00484820"/>
    <w:rsid w:val="00484880"/>
    <w:rsid w:val="0048488F"/>
    <w:rsid w:val="0048499F"/>
    <w:rsid w:val="00484A5E"/>
    <w:rsid w:val="00484B23"/>
    <w:rsid w:val="00484B87"/>
    <w:rsid w:val="00484D1C"/>
    <w:rsid w:val="00484F7C"/>
    <w:rsid w:val="004851A0"/>
    <w:rsid w:val="004851EE"/>
    <w:rsid w:val="00485248"/>
    <w:rsid w:val="004853AD"/>
    <w:rsid w:val="004855C2"/>
    <w:rsid w:val="00485881"/>
    <w:rsid w:val="0048590F"/>
    <w:rsid w:val="0048594F"/>
    <w:rsid w:val="0048598F"/>
    <w:rsid w:val="00485992"/>
    <w:rsid w:val="00485A97"/>
    <w:rsid w:val="00485D5D"/>
    <w:rsid w:val="00485E23"/>
    <w:rsid w:val="00485F50"/>
    <w:rsid w:val="00486071"/>
    <w:rsid w:val="004860F1"/>
    <w:rsid w:val="00486214"/>
    <w:rsid w:val="0048635B"/>
    <w:rsid w:val="0048636C"/>
    <w:rsid w:val="0048642C"/>
    <w:rsid w:val="004866DF"/>
    <w:rsid w:val="0048695C"/>
    <w:rsid w:val="00486A77"/>
    <w:rsid w:val="00486D09"/>
    <w:rsid w:val="004871E2"/>
    <w:rsid w:val="00487244"/>
    <w:rsid w:val="004872C3"/>
    <w:rsid w:val="0048735D"/>
    <w:rsid w:val="004873B8"/>
    <w:rsid w:val="0048770B"/>
    <w:rsid w:val="004878A2"/>
    <w:rsid w:val="00487A01"/>
    <w:rsid w:val="00487A22"/>
    <w:rsid w:val="00487B61"/>
    <w:rsid w:val="00487C03"/>
    <w:rsid w:val="00487C68"/>
    <w:rsid w:val="00487E13"/>
    <w:rsid w:val="00487FCC"/>
    <w:rsid w:val="004901CF"/>
    <w:rsid w:val="004905E3"/>
    <w:rsid w:val="00490898"/>
    <w:rsid w:val="004909F3"/>
    <w:rsid w:val="00490D82"/>
    <w:rsid w:val="00490DB2"/>
    <w:rsid w:val="00490F3A"/>
    <w:rsid w:val="00490FEC"/>
    <w:rsid w:val="00490FFE"/>
    <w:rsid w:val="004910EC"/>
    <w:rsid w:val="004911B5"/>
    <w:rsid w:val="0049146B"/>
    <w:rsid w:val="004916BC"/>
    <w:rsid w:val="004916D3"/>
    <w:rsid w:val="0049173C"/>
    <w:rsid w:val="00491761"/>
    <w:rsid w:val="004917C1"/>
    <w:rsid w:val="004917D5"/>
    <w:rsid w:val="004919AD"/>
    <w:rsid w:val="00491B05"/>
    <w:rsid w:val="00491C88"/>
    <w:rsid w:val="00491D33"/>
    <w:rsid w:val="00491D67"/>
    <w:rsid w:val="00491E50"/>
    <w:rsid w:val="00492026"/>
    <w:rsid w:val="0049231E"/>
    <w:rsid w:val="0049252F"/>
    <w:rsid w:val="004927B6"/>
    <w:rsid w:val="004927E5"/>
    <w:rsid w:val="00492894"/>
    <w:rsid w:val="00492956"/>
    <w:rsid w:val="0049297E"/>
    <w:rsid w:val="00492A60"/>
    <w:rsid w:val="00492B69"/>
    <w:rsid w:val="00492DD0"/>
    <w:rsid w:val="00492E9D"/>
    <w:rsid w:val="00492FCB"/>
    <w:rsid w:val="00493168"/>
    <w:rsid w:val="00493420"/>
    <w:rsid w:val="004936BF"/>
    <w:rsid w:val="00493A85"/>
    <w:rsid w:val="00493AAD"/>
    <w:rsid w:val="00493C7B"/>
    <w:rsid w:val="00493D64"/>
    <w:rsid w:val="00493E63"/>
    <w:rsid w:val="00493FD9"/>
    <w:rsid w:val="00494094"/>
    <w:rsid w:val="00494124"/>
    <w:rsid w:val="004943FE"/>
    <w:rsid w:val="0049440A"/>
    <w:rsid w:val="00494573"/>
    <w:rsid w:val="0049489E"/>
    <w:rsid w:val="004948F8"/>
    <w:rsid w:val="0049497B"/>
    <w:rsid w:val="004949E2"/>
    <w:rsid w:val="004949E3"/>
    <w:rsid w:val="00494B39"/>
    <w:rsid w:val="00494B6A"/>
    <w:rsid w:val="00494CE4"/>
    <w:rsid w:val="00494D80"/>
    <w:rsid w:val="00494E11"/>
    <w:rsid w:val="00494FCF"/>
    <w:rsid w:val="00495049"/>
    <w:rsid w:val="00495092"/>
    <w:rsid w:val="004950DE"/>
    <w:rsid w:val="00495219"/>
    <w:rsid w:val="00495277"/>
    <w:rsid w:val="004953E7"/>
    <w:rsid w:val="0049548E"/>
    <w:rsid w:val="0049554F"/>
    <w:rsid w:val="00495744"/>
    <w:rsid w:val="00495A0E"/>
    <w:rsid w:val="00495B5E"/>
    <w:rsid w:val="00495C01"/>
    <w:rsid w:val="00495C23"/>
    <w:rsid w:val="00495CE6"/>
    <w:rsid w:val="00495D59"/>
    <w:rsid w:val="00495D71"/>
    <w:rsid w:val="00495DD6"/>
    <w:rsid w:val="00495F30"/>
    <w:rsid w:val="00495FD0"/>
    <w:rsid w:val="0049617F"/>
    <w:rsid w:val="00496190"/>
    <w:rsid w:val="00496330"/>
    <w:rsid w:val="00496720"/>
    <w:rsid w:val="004969DF"/>
    <w:rsid w:val="00496A24"/>
    <w:rsid w:val="00496D72"/>
    <w:rsid w:val="00496E4F"/>
    <w:rsid w:val="004970A1"/>
    <w:rsid w:val="004970E0"/>
    <w:rsid w:val="0049727D"/>
    <w:rsid w:val="0049728E"/>
    <w:rsid w:val="00497593"/>
    <w:rsid w:val="00497653"/>
    <w:rsid w:val="00497DAB"/>
    <w:rsid w:val="00497F3D"/>
    <w:rsid w:val="00497FEA"/>
    <w:rsid w:val="004A0210"/>
    <w:rsid w:val="004A02D5"/>
    <w:rsid w:val="004A054A"/>
    <w:rsid w:val="004A0617"/>
    <w:rsid w:val="004A0819"/>
    <w:rsid w:val="004A08B8"/>
    <w:rsid w:val="004A094B"/>
    <w:rsid w:val="004A0996"/>
    <w:rsid w:val="004A0A69"/>
    <w:rsid w:val="004A0BC3"/>
    <w:rsid w:val="004A0BF4"/>
    <w:rsid w:val="004A0C20"/>
    <w:rsid w:val="004A0C51"/>
    <w:rsid w:val="004A0E47"/>
    <w:rsid w:val="004A0EC6"/>
    <w:rsid w:val="004A1050"/>
    <w:rsid w:val="004A10A4"/>
    <w:rsid w:val="004A10D6"/>
    <w:rsid w:val="004A130F"/>
    <w:rsid w:val="004A1319"/>
    <w:rsid w:val="004A13B1"/>
    <w:rsid w:val="004A142E"/>
    <w:rsid w:val="004A16BD"/>
    <w:rsid w:val="004A1951"/>
    <w:rsid w:val="004A1C50"/>
    <w:rsid w:val="004A1C83"/>
    <w:rsid w:val="004A1CB9"/>
    <w:rsid w:val="004A1E3C"/>
    <w:rsid w:val="004A1E97"/>
    <w:rsid w:val="004A2231"/>
    <w:rsid w:val="004A224C"/>
    <w:rsid w:val="004A264B"/>
    <w:rsid w:val="004A2708"/>
    <w:rsid w:val="004A2767"/>
    <w:rsid w:val="004A278F"/>
    <w:rsid w:val="004A2A8A"/>
    <w:rsid w:val="004A2B0F"/>
    <w:rsid w:val="004A2B24"/>
    <w:rsid w:val="004A2B5D"/>
    <w:rsid w:val="004A2C0A"/>
    <w:rsid w:val="004A2C1E"/>
    <w:rsid w:val="004A2EB8"/>
    <w:rsid w:val="004A2F1C"/>
    <w:rsid w:val="004A34CA"/>
    <w:rsid w:val="004A3945"/>
    <w:rsid w:val="004A396C"/>
    <w:rsid w:val="004A39B8"/>
    <w:rsid w:val="004A3CEE"/>
    <w:rsid w:val="004A3DB7"/>
    <w:rsid w:val="004A3FE9"/>
    <w:rsid w:val="004A4001"/>
    <w:rsid w:val="004A400C"/>
    <w:rsid w:val="004A42EB"/>
    <w:rsid w:val="004A4333"/>
    <w:rsid w:val="004A4362"/>
    <w:rsid w:val="004A43BF"/>
    <w:rsid w:val="004A4471"/>
    <w:rsid w:val="004A453A"/>
    <w:rsid w:val="004A469C"/>
    <w:rsid w:val="004A48C6"/>
    <w:rsid w:val="004A4B25"/>
    <w:rsid w:val="004A4B4C"/>
    <w:rsid w:val="004A4B85"/>
    <w:rsid w:val="004A4BCF"/>
    <w:rsid w:val="004A4DDD"/>
    <w:rsid w:val="004A4E91"/>
    <w:rsid w:val="004A518A"/>
    <w:rsid w:val="004A519A"/>
    <w:rsid w:val="004A5225"/>
    <w:rsid w:val="004A5631"/>
    <w:rsid w:val="004A5634"/>
    <w:rsid w:val="004A56CA"/>
    <w:rsid w:val="004A5834"/>
    <w:rsid w:val="004A58B4"/>
    <w:rsid w:val="004A5A32"/>
    <w:rsid w:val="004A625E"/>
    <w:rsid w:val="004A6286"/>
    <w:rsid w:val="004A64AF"/>
    <w:rsid w:val="004A6631"/>
    <w:rsid w:val="004A66B5"/>
    <w:rsid w:val="004A66E4"/>
    <w:rsid w:val="004A67DC"/>
    <w:rsid w:val="004A67E4"/>
    <w:rsid w:val="004A6855"/>
    <w:rsid w:val="004A68DD"/>
    <w:rsid w:val="004A693A"/>
    <w:rsid w:val="004A6A70"/>
    <w:rsid w:val="004A6E2E"/>
    <w:rsid w:val="004A6F3A"/>
    <w:rsid w:val="004A73B9"/>
    <w:rsid w:val="004A74D2"/>
    <w:rsid w:val="004A74DB"/>
    <w:rsid w:val="004A77FD"/>
    <w:rsid w:val="004A79C8"/>
    <w:rsid w:val="004A7BB5"/>
    <w:rsid w:val="004B00B0"/>
    <w:rsid w:val="004B00EF"/>
    <w:rsid w:val="004B01AE"/>
    <w:rsid w:val="004B01BB"/>
    <w:rsid w:val="004B081B"/>
    <w:rsid w:val="004B098B"/>
    <w:rsid w:val="004B099E"/>
    <w:rsid w:val="004B0B31"/>
    <w:rsid w:val="004B0E06"/>
    <w:rsid w:val="004B0EB0"/>
    <w:rsid w:val="004B0FE6"/>
    <w:rsid w:val="004B11D3"/>
    <w:rsid w:val="004B12EB"/>
    <w:rsid w:val="004B1636"/>
    <w:rsid w:val="004B180F"/>
    <w:rsid w:val="004B1864"/>
    <w:rsid w:val="004B18B8"/>
    <w:rsid w:val="004B1966"/>
    <w:rsid w:val="004B1C1A"/>
    <w:rsid w:val="004B1CAE"/>
    <w:rsid w:val="004B1EBC"/>
    <w:rsid w:val="004B2413"/>
    <w:rsid w:val="004B2596"/>
    <w:rsid w:val="004B2875"/>
    <w:rsid w:val="004B292E"/>
    <w:rsid w:val="004B295D"/>
    <w:rsid w:val="004B29A2"/>
    <w:rsid w:val="004B2A69"/>
    <w:rsid w:val="004B2ADE"/>
    <w:rsid w:val="004B2D72"/>
    <w:rsid w:val="004B2E33"/>
    <w:rsid w:val="004B2E39"/>
    <w:rsid w:val="004B2F69"/>
    <w:rsid w:val="004B31F6"/>
    <w:rsid w:val="004B3282"/>
    <w:rsid w:val="004B32DB"/>
    <w:rsid w:val="004B33A3"/>
    <w:rsid w:val="004B3428"/>
    <w:rsid w:val="004B35DB"/>
    <w:rsid w:val="004B3629"/>
    <w:rsid w:val="004B36CB"/>
    <w:rsid w:val="004B3AD1"/>
    <w:rsid w:val="004B3BEE"/>
    <w:rsid w:val="004B3C05"/>
    <w:rsid w:val="004B3D34"/>
    <w:rsid w:val="004B3D67"/>
    <w:rsid w:val="004B3DC0"/>
    <w:rsid w:val="004B3E55"/>
    <w:rsid w:val="004B3EC0"/>
    <w:rsid w:val="004B3FA9"/>
    <w:rsid w:val="004B40CE"/>
    <w:rsid w:val="004B4286"/>
    <w:rsid w:val="004B443B"/>
    <w:rsid w:val="004B44DC"/>
    <w:rsid w:val="004B44F6"/>
    <w:rsid w:val="004B45FA"/>
    <w:rsid w:val="004B4733"/>
    <w:rsid w:val="004B479E"/>
    <w:rsid w:val="004B47F3"/>
    <w:rsid w:val="004B4881"/>
    <w:rsid w:val="004B493F"/>
    <w:rsid w:val="004B4A8B"/>
    <w:rsid w:val="004B4E89"/>
    <w:rsid w:val="004B4E92"/>
    <w:rsid w:val="004B50FC"/>
    <w:rsid w:val="004B519B"/>
    <w:rsid w:val="004B52FC"/>
    <w:rsid w:val="004B53C5"/>
    <w:rsid w:val="004B5511"/>
    <w:rsid w:val="004B556F"/>
    <w:rsid w:val="004B5597"/>
    <w:rsid w:val="004B5656"/>
    <w:rsid w:val="004B5826"/>
    <w:rsid w:val="004B59A6"/>
    <w:rsid w:val="004B5AE2"/>
    <w:rsid w:val="004B5BD2"/>
    <w:rsid w:val="004B5C3B"/>
    <w:rsid w:val="004B5D09"/>
    <w:rsid w:val="004B5D98"/>
    <w:rsid w:val="004B622E"/>
    <w:rsid w:val="004B6541"/>
    <w:rsid w:val="004B660F"/>
    <w:rsid w:val="004B6687"/>
    <w:rsid w:val="004B66E1"/>
    <w:rsid w:val="004B68EF"/>
    <w:rsid w:val="004B6AD5"/>
    <w:rsid w:val="004B6B35"/>
    <w:rsid w:val="004B6DFB"/>
    <w:rsid w:val="004B6F3D"/>
    <w:rsid w:val="004B6F87"/>
    <w:rsid w:val="004B705B"/>
    <w:rsid w:val="004B726C"/>
    <w:rsid w:val="004B72C3"/>
    <w:rsid w:val="004B733A"/>
    <w:rsid w:val="004B7530"/>
    <w:rsid w:val="004B76B0"/>
    <w:rsid w:val="004B7A7C"/>
    <w:rsid w:val="004B7AD0"/>
    <w:rsid w:val="004B7CC2"/>
    <w:rsid w:val="004B7D52"/>
    <w:rsid w:val="004B7DA1"/>
    <w:rsid w:val="004B7E57"/>
    <w:rsid w:val="004C0265"/>
    <w:rsid w:val="004C0285"/>
    <w:rsid w:val="004C0478"/>
    <w:rsid w:val="004C057E"/>
    <w:rsid w:val="004C0621"/>
    <w:rsid w:val="004C0646"/>
    <w:rsid w:val="004C072A"/>
    <w:rsid w:val="004C0833"/>
    <w:rsid w:val="004C0990"/>
    <w:rsid w:val="004C0A32"/>
    <w:rsid w:val="004C0ADE"/>
    <w:rsid w:val="004C0C74"/>
    <w:rsid w:val="004C0CC2"/>
    <w:rsid w:val="004C0F2B"/>
    <w:rsid w:val="004C0FA9"/>
    <w:rsid w:val="004C101A"/>
    <w:rsid w:val="004C1192"/>
    <w:rsid w:val="004C124E"/>
    <w:rsid w:val="004C12F6"/>
    <w:rsid w:val="004C1349"/>
    <w:rsid w:val="004C13DA"/>
    <w:rsid w:val="004C148A"/>
    <w:rsid w:val="004C161F"/>
    <w:rsid w:val="004C1685"/>
    <w:rsid w:val="004C1B81"/>
    <w:rsid w:val="004C1B9B"/>
    <w:rsid w:val="004C1CEE"/>
    <w:rsid w:val="004C1D8A"/>
    <w:rsid w:val="004C1DE4"/>
    <w:rsid w:val="004C2018"/>
    <w:rsid w:val="004C2038"/>
    <w:rsid w:val="004C20C8"/>
    <w:rsid w:val="004C215A"/>
    <w:rsid w:val="004C2162"/>
    <w:rsid w:val="004C227A"/>
    <w:rsid w:val="004C234D"/>
    <w:rsid w:val="004C248B"/>
    <w:rsid w:val="004C24B5"/>
    <w:rsid w:val="004C2533"/>
    <w:rsid w:val="004C253C"/>
    <w:rsid w:val="004C2621"/>
    <w:rsid w:val="004C2857"/>
    <w:rsid w:val="004C298A"/>
    <w:rsid w:val="004C2A29"/>
    <w:rsid w:val="004C2A49"/>
    <w:rsid w:val="004C2B66"/>
    <w:rsid w:val="004C2C62"/>
    <w:rsid w:val="004C2DF7"/>
    <w:rsid w:val="004C2E89"/>
    <w:rsid w:val="004C2FF6"/>
    <w:rsid w:val="004C309D"/>
    <w:rsid w:val="004C30B2"/>
    <w:rsid w:val="004C30FD"/>
    <w:rsid w:val="004C321B"/>
    <w:rsid w:val="004C3374"/>
    <w:rsid w:val="004C33FB"/>
    <w:rsid w:val="004C34F0"/>
    <w:rsid w:val="004C3697"/>
    <w:rsid w:val="004C36A5"/>
    <w:rsid w:val="004C372C"/>
    <w:rsid w:val="004C3870"/>
    <w:rsid w:val="004C3AEE"/>
    <w:rsid w:val="004C3E9F"/>
    <w:rsid w:val="004C3F5B"/>
    <w:rsid w:val="004C4052"/>
    <w:rsid w:val="004C4276"/>
    <w:rsid w:val="004C42E1"/>
    <w:rsid w:val="004C4AA4"/>
    <w:rsid w:val="004C4F69"/>
    <w:rsid w:val="004C5038"/>
    <w:rsid w:val="004C53D1"/>
    <w:rsid w:val="004C53E2"/>
    <w:rsid w:val="004C55D1"/>
    <w:rsid w:val="004C5673"/>
    <w:rsid w:val="004C56C0"/>
    <w:rsid w:val="004C572F"/>
    <w:rsid w:val="004C57D3"/>
    <w:rsid w:val="004C581C"/>
    <w:rsid w:val="004C5828"/>
    <w:rsid w:val="004C5C1D"/>
    <w:rsid w:val="004C5CA8"/>
    <w:rsid w:val="004C5DD1"/>
    <w:rsid w:val="004C5E88"/>
    <w:rsid w:val="004C61AB"/>
    <w:rsid w:val="004C624D"/>
    <w:rsid w:val="004C645B"/>
    <w:rsid w:val="004C6553"/>
    <w:rsid w:val="004C66D8"/>
    <w:rsid w:val="004C6914"/>
    <w:rsid w:val="004C69A1"/>
    <w:rsid w:val="004C6A10"/>
    <w:rsid w:val="004C6C01"/>
    <w:rsid w:val="004C6C40"/>
    <w:rsid w:val="004C6D95"/>
    <w:rsid w:val="004C6DB1"/>
    <w:rsid w:val="004C6FEC"/>
    <w:rsid w:val="004C736E"/>
    <w:rsid w:val="004C7488"/>
    <w:rsid w:val="004C74C9"/>
    <w:rsid w:val="004C7507"/>
    <w:rsid w:val="004C755E"/>
    <w:rsid w:val="004C7697"/>
    <w:rsid w:val="004C7785"/>
    <w:rsid w:val="004C7842"/>
    <w:rsid w:val="004C79B4"/>
    <w:rsid w:val="004C79C3"/>
    <w:rsid w:val="004C7A73"/>
    <w:rsid w:val="004C7AAA"/>
    <w:rsid w:val="004C7ABB"/>
    <w:rsid w:val="004C7ADF"/>
    <w:rsid w:val="004C7DFE"/>
    <w:rsid w:val="004C7E7D"/>
    <w:rsid w:val="004C7F66"/>
    <w:rsid w:val="004D003C"/>
    <w:rsid w:val="004D003F"/>
    <w:rsid w:val="004D0251"/>
    <w:rsid w:val="004D0368"/>
    <w:rsid w:val="004D06D4"/>
    <w:rsid w:val="004D0863"/>
    <w:rsid w:val="004D090D"/>
    <w:rsid w:val="004D0918"/>
    <w:rsid w:val="004D095B"/>
    <w:rsid w:val="004D0AD8"/>
    <w:rsid w:val="004D0C0F"/>
    <w:rsid w:val="004D0CB5"/>
    <w:rsid w:val="004D0E2D"/>
    <w:rsid w:val="004D0F8F"/>
    <w:rsid w:val="004D100E"/>
    <w:rsid w:val="004D10E5"/>
    <w:rsid w:val="004D12BB"/>
    <w:rsid w:val="004D12E4"/>
    <w:rsid w:val="004D149F"/>
    <w:rsid w:val="004D18D3"/>
    <w:rsid w:val="004D1A05"/>
    <w:rsid w:val="004D1A77"/>
    <w:rsid w:val="004D1D44"/>
    <w:rsid w:val="004D1D46"/>
    <w:rsid w:val="004D1D98"/>
    <w:rsid w:val="004D1F16"/>
    <w:rsid w:val="004D2010"/>
    <w:rsid w:val="004D201F"/>
    <w:rsid w:val="004D203E"/>
    <w:rsid w:val="004D20F6"/>
    <w:rsid w:val="004D23EA"/>
    <w:rsid w:val="004D255A"/>
    <w:rsid w:val="004D259E"/>
    <w:rsid w:val="004D25C9"/>
    <w:rsid w:val="004D263F"/>
    <w:rsid w:val="004D269C"/>
    <w:rsid w:val="004D270C"/>
    <w:rsid w:val="004D2872"/>
    <w:rsid w:val="004D2A5B"/>
    <w:rsid w:val="004D2E34"/>
    <w:rsid w:val="004D30DC"/>
    <w:rsid w:val="004D3139"/>
    <w:rsid w:val="004D31C4"/>
    <w:rsid w:val="004D325C"/>
    <w:rsid w:val="004D327B"/>
    <w:rsid w:val="004D3589"/>
    <w:rsid w:val="004D35C3"/>
    <w:rsid w:val="004D38A9"/>
    <w:rsid w:val="004D39F2"/>
    <w:rsid w:val="004D3A38"/>
    <w:rsid w:val="004D3A9E"/>
    <w:rsid w:val="004D3C06"/>
    <w:rsid w:val="004D3DA5"/>
    <w:rsid w:val="004D3F13"/>
    <w:rsid w:val="004D40D7"/>
    <w:rsid w:val="004D4223"/>
    <w:rsid w:val="004D461A"/>
    <w:rsid w:val="004D46B7"/>
    <w:rsid w:val="004D4764"/>
    <w:rsid w:val="004D49F9"/>
    <w:rsid w:val="004D4AC8"/>
    <w:rsid w:val="004D4BCF"/>
    <w:rsid w:val="004D4C24"/>
    <w:rsid w:val="004D52F8"/>
    <w:rsid w:val="004D53D0"/>
    <w:rsid w:val="004D57A3"/>
    <w:rsid w:val="004D5858"/>
    <w:rsid w:val="004D58E4"/>
    <w:rsid w:val="004D5B4D"/>
    <w:rsid w:val="004D5C49"/>
    <w:rsid w:val="004D5C52"/>
    <w:rsid w:val="004D5E9C"/>
    <w:rsid w:val="004D5FA7"/>
    <w:rsid w:val="004D6139"/>
    <w:rsid w:val="004D620D"/>
    <w:rsid w:val="004D633D"/>
    <w:rsid w:val="004D66BA"/>
    <w:rsid w:val="004D6769"/>
    <w:rsid w:val="004D6CF3"/>
    <w:rsid w:val="004D6D23"/>
    <w:rsid w:val="004D6E0A"/>
    <w:rsid w:val="004D6ED9"/>
    <w:rsid w:val="004D7154"/>
    <w:rsid w:val="004D71E4"/>
    <w:rsid w:val="004D71E8"/>
    <w:rsid w:val="004D72DF"/>
    <w:rsid w:val="004D74D0"/>
    <w:rsid w:val="004D7889"/>
    <w:rsid w:val="004D7AAF"/>
    <w:rsid w:val="004D7EA5"/>
    <w:rsid w:val="004D7FA8"/>
    <w:rsid w:val="004E033F"/>
    <w:rsid w:val="004E05D1"/>
    <w:rsid w:val="004E05D9"/>
    <w:rsid w:val="004E060E"/>
    <w:rsid w:val="004E06AC"/>
    <w:rsid w:val="004E08B0"/>
    <w:rsid w:val="004E08CC"/>
    <w:rsid w:val="004E0A03"/>
    <w:rsid w:val="004E0AD9"/>
    <w:rsid w:val="004E1028"/>
    <w:rsid w:val="004E118E"/>
    <w:rsid w:val="004E1228"/>
    <w:rsid w:val="004E13C5"/>
    <w:rsid w:val="004E15AA"/>
    <w:rsid w:val="004E1601"/>
    <w:rsid w:val="004E174E"/>
    <w:rsid w:val="004E185A"/>
    <w:rsid w:val="004E1912"/>
    <w:rsid w:val="004E1C90"/>
    <w:rsid w:val="004E1E68"/>
    <w:rsid w:val="004E1F58"/>
    <w:rsid w:val="004E2057"/>
    <w:rsid w:val="004E2118"/>
    <w:rsid w:val="004E21A9"/>
    <w:rsid w:val="004E21ED"/>
    <w:rsid w:val="004E223E"/>
    <w:rsid w:val="004E22C3"/>
    <w:rsid w:val="004E2384"/>
    <w:rsid w:val="004E255A"/>
    <w:rsid w:val="004E2633"/>
    <w:rsid w:val="004E2681"/>
    <w:rsid w:val="004E28CF"/>
    <w:rsid w:val="004E2A80"/>
    <w:rsid w:val="004E2D60"/>
    <w:rsid w:val="004E2F62"/>
    <w:rsid w:val="004E30A8"/>
    <w:rsid w:val="004E30B4"/>
    <w:rsid w:val="004E344E"/>
    <w:rsid w:val="004E3499"/>
    <w:rsid w:val="004E34E4"/>
    <w:rsid w:val="004E35B9"/>
    <w:rsid w:val="004E3805"/>
    <w:rsid w:val="004E3B1B"/>
    <w:rsid w:val="004E3B80"/>
    <w:rsid w:val="004E3BDD"/>
    <w:rsid w:val="004E3E7B"/>
    <w:rsid w:val="004E3F36"/>
    <w:rsid w:val="004E3F50"/>
    <w:rsid w:val="004E41E2"/>
    <w:rsid w:val="004E42E3"/>
    <w:rsid w:val="004E4564"/>
    <w:rsid w:val="004E4750"/>
    <w:rsid w:val="004E48B8"/>
    <w:rsid w:val="004E491D"/>
    <w:rsid w:val="004E4F5A"/>
    <w:rsid w:val="004E505E"/>
    <w:rsid w:val="004E5090"/>
    <w:rsid w:val="004E5103"/>
    <w:rsid w:val="004E516B"/>
    <w:rsid w:val="004E5337"/>
    <w:rsid w:val="004E554A"/>
    <w:rsid w:val="004E5642"/>
    <w:rsid w:val="004E57A4"/>
    <w:rsid w:val="004E5DDE"/>
    <w:rsid w:val="004E5F84"/>
    <w:rsid w:val="004E6056"/>
    <w:rsid w:val="004E61BC"/>
    <w:rsid w:val="004E61FD"/>
    <w:rsid w:val="004E62D7"/>
    <w:rsid w:val="004E63AD"/>
    <w:rsid w:val="004E63E6"/>
    <w:rsid w:val="004E64CB"/>
    <w:rsid w:val="004E65BA"/>
    <w:rsid w:val="004E668F"/>
    <w:rsid w:val="004E6804"/>
    <w:rsid w:val="004E6815"/>
    <w:rsid w:val="004E6853"/>
    <w:rsid w:val="004E691C"/>
    <w:rsid w:val="004E69A1"/>
    <w:rsid w:val="004E6F10"/>
    <w:rsid w:val="004E6F11"/>
    <w:rsid w:val="004E70F3"/>
    <w:rsid w:val="004E710D"/>
    <w:rsid w:val="004E71A2"/>
    <w:rsid w:val="004E72D6"/>
    <w:rsid w:val="004E72DF"/>
    <w:rsid w:val="004E72E3"/>
    <w:rsid w:val="004E73D0"/>
    <w:rsid w:val="004E7404"/>
    <w:rsid w:val="004E742B"/>
    <w:rsid w:val="004E748B"/>
    <w:rsid w:val="004E748F"/>
    <w:rsid w:val="004E75B6"/>
    <w:rsid w:val="004E76C3"/>
    <w:rsid w:val="004E7763"/>
    <w:rsid w:val="004E780C"/>
    <w:rsid w:val="004E78A6"/>
    <w:rsid w:val="004E7A03"/>
    <w:rsid w:val="004E7A5F"/>
    <w:rsid w:val="004E7A70"/>
    <w:rsid w:val="004E7B3B"/>
    <w:rsid w:val="004E7DFC"/>
    <w:rsid w:val="004F001E"/>
    <w:rsid w:val="004F00DD"/>
    <w:rsid w:val="004F00FE"/>
    <w:rsid w:val="004F0226"/>
    <w:rsid w:val="004F034F"/>
    <w:rsid w:val="004F05CC"/>
    <w:rsid w:val="004F06A8"/>
    <w:rsid w:val="004F06D6"/>
    <w:rsid w:val="004F08FB"/>
    <w:rsid w:val="004F09D3"/>
    <w:rsid w:val="004F09F2"/>
    <w:rsid w:val="004F0A24"/>
    <w:rsid w:val="004F0CD6"/>
    <w:rsid w:val="004F1035"/>
    <w:rsid w:val="004F125B"/>
    <w:rsid w:val="004F13BF"/>
    <w:rsid w:val="004F1496"/>
    <w:rsid w:val="004F162C"/>
    <w:rsid w:val="004F174D"/>
    <w:rsid w:val="004F182A"/>
    <w:rsid w:val="004F1976"/>
    <w:rsid w:val="004F1B2A"/>
    <w:rsid w:val="004F1B71"/>
    <w:rsid w:val="004F1C33"/>
    <w:rsid w:val="004F1CB6"/>
    <w:rsid w:val="004F1DCF"/>
    <w:rsid w:val="004F1F37"/>
    <w:rsid w:val="004F1F65"/>
    <w:rsid w:val="004F209B"/>
    <w:rsid w:val="004F20A5"/>
    <w:rsid w:val="004F234B"/>
    <w:rsid w:val="004F23C9"/>
    <w:rsid w:val="004F23DD"/>
    <w:rsid w:val="004F2679"/>
    <w:rsid w:val="004F278D"/>
    <w:rsid w:val="004F2878"/>
    <w:rsid w:val="004F2895"/>
    <w:rsid w:val="004F2967"/>
    <w:rsid w:val="004F2AA4"/>
    <w:rsid w:val="004F2C9D"/>
    <w:rsid w:val="004F2CF1"/>
    <w:rsid w:val="004F2D93"/>
    <w:rsid w:val="004F2DAD"/>
    <w:rsid w:val="004F3092"/>
    <w:rsid w:val="004F329E"/>
    <w:rsid w:val="004F34D4"/>
    <w:rsid w:val="004F3722"/>
    <w:rsid w:val="004F373A"/>
    <w:rsid w:val="004F38B8"/>
    <w:rsid w:val="004F3972"/>
    <w:rsid w:val="004F39A2"/>
    <w:rsid w:val="004F3C67"/>
    <w:rsid w:val="004F3FC3"/>
    <w:rsid w:val="004F4049"/>
    <w:rsid w:val="004F4075"/>
    <w:rsid w:val="004F420C"/>
    <w:rsid w:val="004F4265"/>
    <w:rsid w:val="004F42B9"/>
    <w:rsid w:val="004F4382"/>
    <w:rsid w:val="004F46B6"/>
    <w:rsid w:val="004F47EF"/>
    <w:rsid w:val="004F4971"/>
    <w:rsid w:val="004F4B0F"/>
    <w:rsid w:val="004F4C64"/>
    <w:rsid w:val="004F4CF0"/>
    <w:rsid w:val="004F4D3B"/>
    <w:rsid w:val="004F4D94"/>
    <w:rsid w:val="004F4DBC"/>
    <w:rsid w:val="004F4EF4"/>
    <w:rsid w:val="004F4F16"/>
    <w:rsid w:val="004F50A9"/>
    <w:rsid w:val="004F5116"/>
    <w:rsid w:val="004F51D2"/>
    <w:rsid w:val="004F522F"/>
    <w:rsid w:val="004F53A5"/>
    <w:rsid w:val="004F53E3"/>
    <w:rsid w:val="004F549E"/>
    <w:rsid w:val="004F5681"/>
    <w:rsid w:val="004F5803"/>
    <w:rsid w:val="004F5820"/>
    <w:rsid w:val="004F5A3E"/>
    <w:rsid w:val="004F5AC3"/>
    <w:rsid w:val="004F5BE4"/>
    <w:rsid w:val="004F5DDC"/>
    <w:rsid w:val="004F61A3"/>
    <w:rsid w:val="004F61D1"/>
    <w:rsid w:val="004F61E7"/>
    <w:rsid w:val="004F6360"/>
    <w:rsid w:val="004F65BA"/>
    <w:rsid w:val="004F68C9"/>
    <w:rsid w:val="004F68CD"/>
    <w:rsid w:val="004F68D4"/>
    <w:rsid w:val="004F6953"/>
    <w:rsid w:val="004F696A"/>
    <w:rsid w:val="004F6C40"/>
    <w:rsid w:val="004F6CCC"/>
    <w:rsid w:val="004F6D1B"/>
    <w:rsid w:val="004F70A0"/>
    <w:rsid w:val="004F739B"/>
    <w:rsid w:val="004F7448"/>
    <w:rsid w:val="004F7534"/>
    <w:rsid w:val="004F773B"/>
    <w:rsid w:val="004F7970"/>
    <w:rsid w:val="004F7B15"/>
    <w:rsid w:val="004F7B88"/>
    <w:rsid w:val="004F7CBE"/>
    <w:rsid w:val="004F7CCE"/>
    <w:rsid w:val="004F7E2E"/>
    <w:rsid w:val="004F7F32"/>
    <w:rsid w:val="004F7F3E"/>
    <w:rsid w:val="004F7FA5"/>
    <w:rsid w:val="00500024"/>
    <w:rsid w:val="0050015D"/>
    <w:rsid w:val="00500228"/>
    <w:rsid w:val="00500572"/>
    <w:rsid w:val="005008A5"/>
    <w:rsid w:val="00500941"/>
    <w:rsid w:val="00500947"/>
    <w:rsid w:val="00500B15"/>
    <w:rsid w:val="00500B2A"/>
    <w:rsid w:val="00500D6F"/>
    <w:rsid w:val="00500DBD"/>
    <w:rsid w:val="00500E30"/>
    <w:rsid w:val="0050134E"/>
    <w:rsid w:val="005014CA"/>
    <w:rsid w:val="005014FE"/>
    <w:rsid w:val="00501612"/>
    <w:rsid w:val="0050165E"/>
    <w:rsid w:val="00501947"/>
    <w:rsid w:val="0050194B"/>
    <w:rsid w:val="00501B46"/>
    <w:rsid w:val="00501B5E"/>
    <w:rsid w:val="00501CEB"/>
    <w:rsid w:val="00501DCE"/>
    <w:rsid w:val="00501E6E"/>
    <w:rsid w:val="00501F1A"/>
    <w:rsid w:val="005020A4"/>
    <w:rsid w:val="0050219D"/>
    <w:rsid w:val="005021EE"/>
    <w:rsid w:val="005022B9"/>
    <w:rsid w:val="00502316"/>
    <w:rsid w:val="005023BB"/>
    <w:rsid w:val="00502506"/>
    <w:rsid w:val="00502649"/>
    <w:rsid w:val="00502800"/>
    <w:rsid w:val="00502B33"/>
    <w:rsid w:val="00502B73"/>
    <w:rsid w:val="00502BCB"/>
    <w:rsid w:val="00502CC0"/>
    <w:rsid w:val="00502CC4"/>
    <w:rsid w:val="00502DE7"/>
    <w:rsid w:val="00502FE1"/>
    <w:rsid w:val="0050306F"/>
    <w:rsid w:val="0050311F"/>
    <w:rsid w:val="005031B8"/>
    <w:rsid w:val="005031D0"/>
    <w:rsid w:val="0050353C"/>
    <w:rsid w:val="00503575"/>
    <w:rsid w:val="005035B8"/>
    <w:rsid w:val="005036BB"/>
    <w:rsid w:val="00503739"/>
    <w:rsid w:val="00503946"/>
    <w:rsid w:val="005039D5"/>
    <w:rsid w:val="005039D9"/>
    <w:rsid w:val="00503AAD"/>
    <w:rsid w:val="00503BED"/>
    <w:rsid w:val="00503C11"/>
    <w:rsid w:val="00503ED7"/>
    <w:rsid w:val="00503EDB"/>
    <w:rsid w:val="00503FCC"/>
    <w:rsid w:val="00503FEE"/>
    <w:rsid w:val="0050421B"/>
    <w:rsid w:val="00504243"/>
    <w:rsid w:val="0050435C"/>
    <w:rsid w:val="0050458B"/>
    <w:rsid w:val="0050469E"/>
    <w:rsid w:val="00504733"/>
    <w:rsid w:val="0050475F"/>
    <w:rsid w:val="005048B7"/>
    <w:rsid w:val="00504944"/>
    <w:rsid w:val="005049A7"/>
    <w:rsid w:val="005049ED"/>
    <w:rsid w:val="00504A0E"/>
    <w:rsid w:val="00504A17"/>
    <w:rsid w:val="00504A92"/>
    <w:rsid w:val="00504C37"/>
    <w:rsid w:val="00504D08"/>
    <w:rsid w:val="00504EB5"/>
    <w:rsid w:val="00504EE2"/>
    <w:rsid w:val="00504EE3"/>
    <w:rsid w:val="00505008"/>
    <w:rsid w:val="0050503A"/>
    <w:rsid w:val="005051AA"/>
    <w:rsid w:val="00505298"/>
    <w:rsid w:val="00505654"/>
    <w:rsid w:val="00505C15"/>
    <w:rsid w:val="00505D51"/>
    <w:rsid w:val="00505E5F"/>
    <w:rsid w:val="00505EFC"/>
    <w:rsid w:val="00506114"/>
    <w:rsid w:val="00506145"/>
    <w:rsid w:val="00506337"/>
    <w:rsid w:val="0050660C"/>
    <w:rsid w:val="005068A7"/>
    <w:rsid w:val="00506902"/>
    <w:rsid w:val="00506954"/>
    <w:rsid w:val="0050695A"/>
    <w:rsid w:val="00506AA4"/>
    <w:rsid w:val="00506AD4"/>
    <w:rsid w:val="00506E12"/>
    <w:rsid w:val="00506E2A"/>
    <w:rsid w:val="00506E30"/>
    <w:rsid w:val="00506E6F"/>
    <w:rsid w:val="00506FDA"/>
    <w:rsid w:val="0050701D"/>
    <w:rsid w:val="00507021"/>
    <w:rsid w:val="005070C2"/>
    <w:rsid w:val="005070CC"/>
    <w:rsid w:val="00507283"/>
    <w:rsid w:val="00507425"/>
    <w:rsid w:val="005075DE"/>
    <w:rsid w:val="005076A9"/>
    <w:rsid w:val="005076E0"/>
    <w:rsid w:val="00507AEC"/>
    <w:rsid w:val="00507CDB"/>
    <w:rsid w:val="00507D06"/>
    <w:rsid w:val="00507DA3"/>
    <w:rsid w:val="00507DDE"/>
    <w:rsid w:val="00507E54"/>
    <w:rsid w:val="00507EAB"/>
    <w:rsid w:val="00507F1B"/>
    <w:rsid w:val="00507F32"/>
    <w:rsid w:val="0051026E"/>
    <w:rsid w:val="00510366"/>
    <w:rsid w:val="0051043D"/>
    <w:rsid w:val="00510507"/>
    <w:rsid w:val="005105CD"/>
    <w:rsid w:val="00510631"/>
    <w:rsid w:val="00510710"/>
    <w:rsid w:val="00510C1D"/>
    <w:rsid w:val="00510C2A"/>
    <w:rsid w:val="00510D38"/>
    <w:rsid w:val="00510E05"/>
    <w:rsid w:val="00511074"/>
    <w:rsid w:val="0051113C"/>
    <w:rsid w:val="00511245"/>
    <w:rsid w:val="005112F2"/>
    <w:rsid w:val="005113A2"/>
    <w:rsid w:val="005114CE"/>
    <w:rsid w:val="00511631"/>
    <w:rsid w:val="00511A76"/>
    <w:rsid w:val="00511CF4"/>
    <w:rsid w:val="00511E9B"/>
    <w:rsid w:val="00511F55"/>
    <w:rsid w:val="0051251E"/>
    <w:rsid w:val="0051263C"/>
    <w:rsid w:val="00512655"/>
    <w:rsid w:val="00512725"/>
    <w:rsid w:val="0051296F"/>
    <w:rsid w:val="00512CF7"/>
    <w:rsid w:val="00512F1E"/>
    <w:rsid w:val="00512FAC"/>
    <w:rsid w:val="00513011"/>
    <w:rsid w:val="0051325E"/>
    <w:rsid w:val="00513294"/>
    <w:rsid w:val="005133A4"/>
    <w:rsid w:val="005135A0"/>
    <w:rsid w:val="005135F3"/>
    <w:rsid w:val="0051365E"/>
    <w:rsid w:val="005136FE"/>
    <w:rsid w:val="005137C3"/>
    <w:rsid w:val="0051399D"/>
    <w:rsid w:val="005139D6"/>
    <w:rsid w:val="00513C7E"/>
    <w:rsid w:val="00513D34"/>
    <w:rsid w:val="00514001"/>
    <w:rsid w:val="00514009"/>
    <w:rsid w:val="005140A2"/>
    <w:rsid w:val="005141B7"/>
    <w:rsid w:val="00514378"/>
    <w:rsid w:val="0051457E"/>
    <w:rsid w:val="005146E2"/>
    <w:rsid w:val="005149CB"/>
    <w:rsid w:val="00514B16"/>
    <w:rsid w:val="00514D96"/>
    <w:rsid w:val="00514F8C"/>
    <w:rsid w:val="005151ED"/>
    <w:rsid w:val="005152C1"/>
    <w:rsid w:val="005152CD"/>
    <w:rsid w:val="005152E6"/>
    <w:rsid w:val="005153AC"/>
    <w:rsid w:val="00515436"/>
    <w:rsid w:val="0051546C"/>
    <w:rsid w:val="005154E5"/>
    <w:rsid w:val="005158CE"/>
    <w:rsid w:val="00515924"/>
    <w:rsid w:val="00515A0A"/>
    <w:rsid w:val="00515A10"/>
    <w:rsid w:val="00515A76"/>
    <w:rsid w:val="00515A95"/>
    <w:rsid w:val="00515B19"/>
    <w:rsid w:val="00516111"/>
    <w:rsid w:val="00516175"/>
    <w:rsid w:val="0051617A"/>
    <w:rsid w:val="00516350"/>
    <w:rsid w:val="0051640C"/>
    <w:rsid w:val="0051642F"/>
    <w:rsid w:val="0051667E"/>
    <w:rsid w:val="00516746"/>
    <w:rsid w:val="00516A40"/>
    <w:rsid w:val="00516A5C"/>
    <w:rsid w:val="00516E24"/>
    <w:rsid w:val="00516E90"/>
    <w:rsid w:val="00516E91"/>
    <w:rsid w:val="00516EF7"/>
    <w:rsid w:val="005178DE"/>
    <w:rsid w:val="00517AD2"/>
    <w:rsid w:val="00517D0E"/>
    <w:rsid w:val="00517DCE"/>
    <w:rsid w:val="00517F96"/>
    <w:rsid w:val="005200A9"/>
    <w:rsid w:val="0052014A"/>
    <w:rsid w:val="00520216"/>
    <w:rsid w:val="00520289"/>
    <w:rsid w:val="00520353"/>
    <w:rsid w:val="00520360"/>
    <w:rsid w:val="00520407"/>
    <w:rsid w:val="0052063B"/>
    <w:rsid w:val="0052064D"/>
    <w:rsid w:val="0052070E"/>
    <w:rsid w:val="0052085D"/>
    <w:rsid w:val="00520941"/>
    <w:rsid w:val="00520B84"/>
    <w:rsid w:val="00520C49"/>
    <w:rsid w:val="0052110A"/>
    <w:rsid w:val="00521194"/>
    <w:rsid w:val="00521321"/>
    <w:rsid w:val="00521418"/>
    <w:rsid w:val="005215BF"/>
    <w:rsid w:val="00521B16"/>
    <w:rsid w:val="00521CD1"/>
    <w:rsid w:val="0052205E"/>
    <w:rsid w:val="005222D4"/>
    <w:rsid w:val="00522340"/>
    <w:rsid w:val="005226A3"/>
    <w:rsid w:val="0052275E"/>
    <w:rsid w:val="00522863"/>
    <w:rsid w:val="005228A9"/>
    <w:rsid w:val="005229C2"/>
    <w:rsid w:val="00522C4D"/>
    <w:rsid w:val="00522E47"/>
    <w:rsid w:val="00522F00"/>
    <w:rsid w:val="00522F3E"/>
    <w:rsid w:val="00522F3F"/>
    <w:rsid w:val="00523177"/>
    <w:rsid w:val="005234EF"/>
    <w:rsid w:val="005235D8"/>
    <w:rsid w:val="00523600"/>
    <w:rsid w:val="005236D3"/>
    <w:rsid w:val="00523A30"/>
    <w:rsid w:val="00523ABA"/>
    <w:rsid w:val="00523C6A"/>
    <w:rsid w:val="00523CBE"/>
    <w:rsid w:val="00523D47"/>
    <w:rsid w:val="00523EFB"/>
    <w:rsid w:val="00524012"/>
    <w:rsid w:val="005240FF"/>
    <w:rsid w:val="00524109"/>
    <w:rsid w:val="0052417E"/>
    <w:rsid w:val="0052430C"/>
    <w:rsid w:val="00524340"/>
    <w:rsid w:val="00524512"/>
    <w:rsid w:val="0052455A"/>
    <w:rsid w:val="005248AD"/>
    <w:rsid w:val="0052498C"/>
    <w:rsid w:val="005249FC"/>
    <w:rsid w:val="00524AE7"/>
    <w:rsid w:val="00524B61"/>
    <w:rsid w:val="00524BB8"/>
    <w:rsid w:val="00524D54"/>
    <w:rsid w:val="00524F28"/>
    <w:rsid w:val="00525055"/>
    <w:rsid w:val="00525423"/>
    <w:rsid w:val="005254FB"/>
    <w:rsid w:val="0052550E"/>
    <w:rsid w:val="0052564B"/>
    <w:rsid w:val="0052578E"/>
    <w:rsid w:val="00525AC3"/>
    <w:rsid w:val="00525AC5"/>
    <w:rsid w:val="00525B61"/>
    <w:rsid w:val="00525BDD"/>
    <w:rsid w:val="00525E47"/>
    <w:rsid w:val="00525E85"/>
    <w:rsid w:val="00525FFE"/>
    <w:rsid w:val="005262B4"/>
    <w:rsid w:val="005262D8"/>
    <w:rsid w:val="00526346"/>
    <w:rsid w:val="00526602"/>
    <w:rsid w:val="00526AE4"/>
    <w:rsid w:val="00526BC1"/>
    <w:rsid w:val="00526FDD"/>
    <w:rsid w:val="00527133"/>
    <w:rsid w:val="0052726C"/>
    <w:rsid w:val="00527308"/>
    <w:rsid w:val="00527459"/>
    <w:rsid w:val="005275C9"/>
    <w:rsid w:val="005275F9"/>
    <w:rsid w:val="005276DB"/>
    <w:rsid w:val="005276EF"/>
    <w:rsid w:val="005278CE"/>
    <w:rsid w:val="00527CE7"/>
    <w:rsid w:val="00527D2E"/>
    <w:rsid w:val="00527E28"/>
    <w:rsid w:val="00527F40"/>
    <w:rsid w:val="00530351"/>
    <w:rsid w:val="0053052C"/>
    <w:rsid w:val="0053053A"/>
    <w:rsid w:val="00530559"/>
    <w:rsid w:val="00530596"/>
    <w:rsid w:val="005305B2"/>
    <w:rsid w:val="00530852"/>
    <w:rsid w:val="00530909"/>
    <w:rsid w:val="005309A5"/>
    <w:rsid w:val="00530A05"/>
    <w:rsid w:val="00530A91"/>
    <w:rsid w:val="00530C30"/>
    <w:rsid w:val="00530FD5"/>
    <w:rsid w:val="00530FD6"/>
    <w:rsid w:val="00531034"/>
    <w:rsid w:val="00531412"/>
    <w:rsid w:val="0053166F"/>
    <w:rsid w:val="0053170A"/>
    <w:rsid w:val="00531888"/>
    <w:rsid w:val="005318A0"/>
    <w:rsid w:val="005319CF"/>
    <w:rsid w:val="00531C04"/>
    <w:rsid w:val="00531CAA"/>
    <w:rsid w:val="00531E84"/>
    <w:rsid w:val="00531ED2"/>
    <w:rsid w:val="00532362"/>
    <w:rsid w:val="005323C1"/>
    <w:rsid w:val="005323E6"/>
    <w:rsid w:val="005323F8"/>
    <w:rsid w:val="00532869"/>
    <w:rsid w:val="00532F66"/>
    <w:rsid w:val="00532F71"/>
    <w:rsid w:val="00533110"/>
    <w:rsid w:val="00533186"/>
    <w:rsid w:val="005332B2"/>
    <w:rsid w:val="00533525"/>
    <w:rsid w:val="00533686"/>
    <w:rsid w:val="00533B41"/>
    <w:rsid w:val="00533C02"/>
    <w:rsid w:val="00533CDD"/>
    <w:rsid w:val="00533CE7"/>
    <w:rsid w:val="00533D16"/>
    <w:rsid w:val="00533D18"/>
    <w:rsid w:val="00533E74"/>
    <w:rsid w:val="005340F8"/>
    <w:rsid w:val="00534114"/>
    <w:rsid w:val="00534155"/>
    <w:rsid w:val="00534258"/>
    <w:rsid w:val="0053428F"/>
    <w:rsid w:val="00534390"/>
    <w:rsid w:val="005345D1"/>
    <w:rsid w:val="00534752"/>
    <w:rsid w:val="005347BD"/>
    <w:rsid w:val="005348D0"/>
    <w:rsid w:val="005349F7"/>
    <w:rsid w:val="00534C39"/>
    <w:rsid w:val="0053500D"/>
    <w:rsid w:val="0053517C"/>
    <w:rsid w:val="005351A3"/>
    <w:rsid w:val="005352DB"/>
    <w:rsid w:val="0053534F"/>
    <w:rsid w:val="005353E1"/>
    <w:rsid w:val="00535513"/>
    <w:rsid w:val="005355EB"/>
    <w:rsid w:val="005356B8"/>
    <w:rsid w:val="0053571C"/>
    <w:rsid w:val="0053597D"/>
    <w:rsid w:val="00535B54"/>
    <w:rsid w:val="00535C2B"/>
    <w:rsid w:val="00535D69"/>
    <w:rsid w:val="00535E1D"/>
    <w:rsid w:val="0053606F"/>
    <w:rsid w:val="005362A9"/>
    <w:rsid w:val="005363A8"/>
    <w:rsid w:val="005365B2"/>
    <w:rsid w:val="00536650"/>
    <w:rsid w:val="00536684"/>
    <w:rsid w:val="005366C3"/>
    <w:rsid w:val="005367D0"/>
    <w:rsid w:val="005368D4"/>
    <w:rsid w:val="00536A65"/>
    <w:rsid w:val="00536BBA"/>
    <w:rsid w:val="00536D6C"/>
    <w:rsid w:val="00536FB3"/>
    <w:rsid w:val="00536FBC"/>
    <w:rsid w:val="0053701D"/>
    <w:rsid w:val="0053710D"/>
    <w:rsid w:val="0053715F"/>
    <w:rsid w:val="005372AA"/>
    <w:rsid w:val="005372B1"/>
    <w:rsid w:val="0053742A"/>
    <w:rsid w:val="0053756B"/>
    <w:rsid w:val="005376D5"/>
    <w:rsid w:val="005379B6"/>
    <w:rsid w:val="00537DDC"/>
    <w:rsid w:val="00540011"/>
    <w:rsid w:val="005400B1"/>
    <w:rsid w:val="0054010D"/>
    <w:rsid w:val="00540130"/>
    <w:rsid w:val="00540376"/>
    <w:rsid w:val="005403E3"/>
    <w:rsid w:val="005404BE"/>
    <w:rsid w:val="005406AF"/>
    <w:rsid w:val="00540700"/>
    <w:rsid w:val="00540774"/>
    <w:rsid w:val="00540794"/>
    <w:rsid w:val="005408F8"/>
    <w:rsid w:val="00540ACA"/>
    <w:rsid w:val="00540BC9"/>
    <w:rsid w:val="00540C9D"/>
    <w:rsid w:val="00540FD7"/>
    <w:rsid w:val="00541156"/>
    <w:rsid w:val="005412F9"/>
    <w:rsid w:val="00541463"/>
    <w:rsid w:val="00541576"/>
    <w:rsid w:val="0054158C"/>
    <w:rsid w:val="00541595"/>
    <w:rsid w:val="00541685"/>
    <w:rsid w:val="00541722"/>
    <w:rsid w:val="0054178D"/>
    <w:rsid w:val="00541AA0"/>
    <w:rsid w:val="00541C79"/>
    <w:rsid w:val="00541CD4"/>
    <w:rsid w:val="00541EE2"/>
    <w:rsid w:val="00541EEC"/>
    <w:rsid w:val="00541FA0"/>
    <w:rsid w:val="00541FD5"/>
    <w:rsid w:val="0054201D"/>
    <w:rsid w:val="00542336"/>
    <w:rsid w:val="005423DC"/>
    <w:rsid w:val="00542455"/>
    <w:rsid w:val="00542694"/>
    <w:rsid w:val="00542B2C"/>
    <w:rsid w:val="00542B8A"/>
    <w:rsid w:val="00542EDD"/>
    <w:rsid w:val="00542FC9"/>
    <w:rsid w:val="0054300B"/>
    <w:rsid w:val="00543094"/>
    <w:rsid w:val="00543196"/>
    <w:rsid w:val="005437BA"/>
    <w:rsid w:val="005439AB"/>
    <w:rsid w:val="00543B81"/>
    <w:rsid w:val="00543BAD"/>
    <w:rsid w:val="00543F24"/>
    <w:rsid w:val="00544012"/>
    <w:rsid w:val="00544015"/>
    <w:rsid w:val="005440C1"/>
    <w:rsid w:val="00544176"/>
    <w:rsid w:val="00544233"/>
    <w:rsid w:val="0054447D"/>
    <w:rsid w:val="0054454B"/>
    <w:rsid w:val="005445B3"/>
    <w:rsid w:val="0054480C"/>
    <w:rsid w:val="00544902"/>
    <w:rsid w:val="00544AB1"/>
    <w:rsid w:val="00544BA3"/>
    <w:rsid w:val="00544CA7"/>
    <w:rsid w:val="00544CF7"/>
    <w:rsid w:val="00544D44"/>
    <w:rsid w:val="00544F3E"/>
    <w:rsid w:val="0054518E"/>
    <w:rsid w:val="005451D8"/>
    <w:rsid w:val="00545441"/>
    <w:rsid w:val="005454BB"/>
    <w:rsid w:val="005454FD"/>
    <w:rsid w:val="005455DC"/>
    <w:rsid w:val="005456F8"/>
    <w:rsid w:val="00545740"/>
    <w:rsid w:val="0054575A"/>
    <w:rsid w:val="005458EE"/>
    <w:rsid w:val="0054590A"/>
    <w:rsid w:val="005459F4"/>
    <w:rsid w:val="00545ACF"/>
    <w:rsid w:val="00545B12"/>
    <w:rsid w:val="00545C30"/>
    <w:rsid w:val="00545C78"/>
    <w:rsid w:val="00545D2F"/>
    <w:rsid w:val="00545EB4"/>
    <w:rsid w:val="00545EDF"/>
    <w:rsid w:val="00545F7C"/>
    <w:rsid w:val="00546004"/>
    <w:rsid w:val="005460BD"/>
    <w:rsid w:val="005462ED"/>
    <w:rsid w:val="00546334"/>
    <w:rsid w:val="0054641E"/>
    <w:rsid w:val="0054647D"/>
    <w:rsid w:val="005465A0"/>
    <w:rsid w:val="00546708"/>
    <w:rsid w:val="0054688C"/>
    <w:rsid w:val="00546923"/>
    <w:rsid w:val="0054698C"/>
    <w:rsid w:val="005469B9"/>
    <w:rsid w:val="00546CFB"/>
    <w:rsid w:val="00546DE9"/>
    <w:rsid w:val="00546E7B"/>
    <w:rsid w:val="0054728A"/>
    <w:rsid w:val="00547295"/>
    <w:rsid w:val="00547341"/>
    <w:rsid w:val="005474A8"/>
    <w:rsid w:val="0054752F"/>
    <w:rsid w:val="00547849"/>
    <w:rsid w:val="0054785B"/>
    <w:rsid w:val="0054790B"/>
    <w:rsid w:val="00547989"/>
    <w:rsid w:val="00547CA9"/>
    <w:rsid w:val="00547CFB"/>
    <w:rsid w:val="00547D18"/>
    <w:rsid w:val="00547FCC"/>
    <w:rsid w:val="00547FDC"/>
    <w:rsid w:val="00550129"/>
    <w:rsid w:val="005503AF"/>
    <w:rsid w:val="0055046E"/>
    <w:rsid w:val="005505F3"/>
    <w:rsid w:val="00550649"/>
    <w:rsid w:val="005506A6"/>
    <w:rsid w:val="00550840"/>
    <w:rsid w:val="00550BE0"/>
    <w:rsid w:val="00550C27"/>
    <w:rsid w:val="00550E83"/>
    <w:rsid w:val="00550EA5"/>
    <w:rsid w:val="00550EAF"/>
    <w:rsid w:val="00551257"/>
    <w:rsid w:val="0055127A"/>
    <w:rsid w:val="00551356"/>
    <w:rsid w:val="0055144E"/>
    <w:rsid w:val="0055145F"/>
    <w:rsid w:val="00551553"/>
    <w:rsid w:val="00551642"/>
    <w:rsid w:val="005517C9"/>
    <w:rsid w:val="005518A6"/>
    <w:rsid w:val="0055192A"/>
    <w:rsid w:val="005519A7"/>
    <w:rsid w:val="005519CA"/>
    <w:rsid w:val="00551A50"/>
    <w:rsid w:val="00551AAB"/>
    <w:rsid w:val="00551BCD"/>
    <w:rsid w:val="00551C50"/>
    <w:rsid w:val="00551CBA"/>
    <w:rsid w:val="00551D3E"/>
    <w:rsid w:val="00552063"/>
    <w:rsid w:val="0055246A"/>
    <w:rsid w:val="00552712"/>
    <w:rsid w:val="005529F1"/>
    <w:rsid w:val="00552A2F"/>
    <w:rsid w:val="00552BCF"/>
    <w:rsid w:val="00552CA7"/>
    <w:rsid w:val="00552E06"/>
    <w:rsid w:val="00552FF8"/>
    <w:rsid w:val="005531B3"/>
    <w:rsid w:val="0055325B"/>
    <w:rsid w:val="005532E4"/>
    <w:rsid w:val="00553324"/>
    <w:rsid w:val="005533DD"/>
    <w:rsid w:val="00553592"/>
    <w:rsid w:val="0055361F"/>
    <w:rsid w:val="0055362B"/>
    <w:rsid w:val="00553714"/>
    <w:rsid w:val="0055373C"/>
    <w:rsid w:val="00553929"/>
    <w:rsid w:val="00553A2A"/>
    <w:rsid w:val="00553AB6"/>
    <w:rsid w:val="00553B7A"/>
    <w:rsid w:val="00553CC7"/>
    <w:rsid w:val="00553CD6"/>
    <w:rsid w:val="00553F15"/>
    <w:rsid w:val="005540CA"/>
    <w:rsid w:val="00554139"/>
    <w:rsid w:val="0055414B"/>
    <w:rsid w:val="005545B7"/>
    <w:rsid w:val="005549CD"/>
    <w:rsid w:val="005549D3"/>
    <w:rsid w:val="00554AC0"/>
    <w:rsid w:val="00554AF9"/>
    <w:rsid w:val="00554BBD"/>
    <w:rsid w:val="00554BD3"/>
    <w:rsid w:val="00554D84"/>
    <w:rsid w:val="00554DA6"/>
    <w:rsid w:val="00554DAB"/>
    <w:rsid w:val="00554E91"/>
    <w:rsid w:val="0055531F"/>
    <w:rsid w:val="00555477"/>
    <w:rsid w:val="005554E4"/>
    <w:rsid w:val="00555962"/>
    <w:rsid w:val="00555A37"/>
    <w:rsid w:val="00555A79"/>
    <w:rsid w:val="00555AF8"/>
    <w:rsid w:val="00555B0D"/>
    <w:rsid w:val="00555BCD"/>
    <w:rsid w:val="00555C1A"/>
    <w:rsid w:val="00556045"/>
    <w:rsid w:val="005560D8"/>
    <w:rsid w:val="005561A6"/>
    <w:rsid w:val="005562C6"/>
    <w:rsid w:val="005565DD"/>
    <w:rsid w:val="005566C5"/>
    <w:rsid w:val="005567E1"/>
    <w:rsid w:val="005569E3"/>
    <w:rsid w:val="00556A5C"/>
    <w:rsid w:val="00556B4C"/>
    <w:rsid w:val="00556EEE"/>
    <w:rsid w:val="0055707D"/>
    <w:rsid w:val="005571BB"/>
    <w:rsid w:val="005571EC"/>
    <w:rsid w:val="005573C2"/>
    <w:rsid w:val="00557527"/>
    <w:rsid w:val="00557851"/>
    <w:rsid w:val="00557888"/>
    <w:rsid w:val="0055796F"/>
    <w:rsid w:val="00557A3D"/>
    <w:rsid w:val="00557C25"/>
    <w:rsid w:val="00557F7D"/>
    <w:rsid w:val="005601BE"/>
    <w:rsid w:val="005601F0"/>
    <w:rsid w:val="0056032B"/>
    <w:rsid w:val="00560521"/>
    <w:rsid w:val="005605A1"/>
    <w:rsid w:val="005606F3"/>
    <w:rsid w:val="0056091D"/>
    <w:rsid w:val="00560AE1"/>
    <w:rsid w:val="00560B35"/>
    <w:rsid w:val="00560B8F"/>
    <w:rsid w:val="00560D14"/>
    <w:rsid w:val="00560D6E"/>
    <w:rsid w:val="00560DF6"/>
    <w:rsid w:val="00560FCF"/>
    <w:rsid w:val="00561178"/>
    <w:rsid w:val="00561370"/>
    <w:rsid w:val="00561427"/>
    <w:rsid w:val="00561582"/>
    <w:rsid w:val="00561711"/>
    <w:rsid w:val="00561741"/>
    <w:rsid w:val="005617BB"/>
    <w:rsid w:val="00561883"/>
    <w:rsid w:val="00561B44"/>
    <w:rsid w:val="00561D03"/>
    <w:rsid w:val="00561DCA"/>
    <w:rsid w:val="00561E3B"/>
    <w:rsid w:val="0056212A"/>
    <w:rsid w:val="00562369"/>
    <w:rsid w:val="00562396"/>
    <w:rsid w:val="005623C5"/>
    <w:rsid w:val="0056251A"/>
    <w:rsid w:val="00562524"/>
    <w:rsid w:val="005626A1"/>
    <w:rsid w:val="005627AE"/>
    <w:rsid w:val="0056282E"/>
    <w:rsid w:val="00562874"/>
    <w:rsid w:val="005628BA"/>
    <w:rsid w:val="00562B5C"/>
    <w:rsid w:val="00562BF5"/>
    <w:rsid w:val="00562CD7"/>
    <w:rsid w:val="00562F43"/>
    <w:rsid w:val="00562FF3"/>
    <w:rsid w:val="0056308A"/>
    <w:rsid w:val="005632F8"/>
    <w:rsid w:val="00563323"/>
    <w:rsid w:val="00563328"/>
    <w:rsid w:val="0056344F"/>
    <w:rsid w:val="00563480"/>
    <w:rsid w:val="0056356A"/>
    <w:rsid w:val="005635DD"/>
    <w:rsid w:val="00563789"/>
    <w:rsid w:val="00563832"/>
    <w:rsid w:val="0056398A"/>
    <w:rsid w:val="0056399C"/>
    <w:rsid w:val="005639CC"/>
    <w:rsid w:val="00563B1A"/>
    <w:rsid w:val="00563C90"/>
    <w:rsid w:val="00563F8D"/>
    <w:rsid w:val="00564011"/>
    <w:rsid w:val="00564098"/>
    <w:rsid w:val="0056413B"/>
    <w:rsid w:val="005641F6"/>
    <w:rsid w:val="0056427D"/>
    <w:rsid w:val="00564364"/>
    <w:rsid w:val="0056455F"/>
    <w:rsid w:val="00564576"/>
    <w:rsid w:val="0056497E"/>
    <w:rsid w:val="00564D00"/>
    <w:rsid w:val="00564DF9"/>
    <w:rsid w:val="00564E9C"/>
    <w:rsid w:val="00564EC8"/>
    <w:rsid w:val="0056505A"/>
    <w:rsid w:val="0056526C"/>
    <w:rsid w:val="00565296"/>
    <w:rsid w:val="005653A8"/>
    <w:rsid w:val="005653FC"/>
    <w:rsid w:val="00565452"/>
    <w:rsid w:val="005654E4"/>
    <w:rsid w:val="0056558F"/>
    <w:rsid w:val="0056572C"/>
    <w:rsid w:val="005658FB"/>
    <w:rsid w:val="00565A31"/>
    <w:rsid w:val="00565AED"/>
    <w:rsid w:val="00565C83"/>
    <w:rsid w:val="00565D1F"/>
    <w:rsid w:val="00566158"/>
    <w:rsid w:val="005662F3"/>
    <w:rsid w:val="0056634B"/>
    <w:rsid w:val="00566705"/>
    <w:rsid w:val="00566865"/>
    <w:rsid w:val="00566A1D"/>
    <w:rsid w:val="00566A29"/>
    <w:rsid w:val="00566AAD"/>
    <w:rsid w:val="00566C70"/>
    <w:rsid w:val="00566D84"/>
    <w:rsid w:val="00566F2A"/>
    <w:rsid w:val="0056714C"/>
    <w:rsid w:val="005671EE"/>
    <w:rsid w:val="005672B4"/>
    <w:rsid w:val="0056736C"/>
    <w:rsid w:val="005676A4"/>
    <w:rsid w:val="005676E0"/>
    <w:rsid w:val="00567758"/>
    <w:rsid w:val="005677DB"/>
    <w:rsid w:val="0056782B"/>
    <w:rsid w:val="0056787A"/>
    <w:rsid w:val="005679E6"/>
    <w:rsid w:val="00567AFC"/>
    <w:rsid w:val="00567C98"/>
    <w:rsid w:val="00567E8C"/>
    <w:rsid w:val="00567F4B"/>
    <w:rsid w:val="00570309"/>
    <w:rsid w:val="00570378"/>
    <w:rsid w:val="005705C7"/>
    <w:rsid w:val="00570730"/>
    <w:rsid w:val="00570843"/>
    <w:rsid w:val="00570A14"/>
    <w:rsid w:val="00570BD4"/>
    <w:rsid w:val="00570C16"/>
    <w:rsid w:val="00570C36"/>
    <w:rsid w:val="00570D3A"/>
    <w:rsid w:val="00570E52"/>
    <w:rsid w:val="00570F34"/>
    <w:rsid w:val="005710AE"/>
    <w:rsid w:val="005710B2"/>
    <w:rsid w:val="00571203"/>
    <w:rsid w:val="00571233"/>
    <w:rsid w:val="005712A5"/>
    <w:rsid w:val="0057145D"/>
    <w:rsid w:val="005715CE"/>
    <w:rsid w:val="00571677"/>
    <w:rsid w:val="00571745"/>
    <w:rsid w:val="005717F0"/>
    <w:rsid w:val="005717F5"/>
    <w:rsid w:val="0057189A"/>
    <w:rsid w:val="005718BF"/>
    <w:rsid w:val="00571911"/>
    <w:rsid w:val="00571AD8"/>
    <w:rsid w:val="00571AF5"/>
    <w:rsid w:val="00571C2B"/>
    <w:rsid w:val="00571C35"/>
    <w:rsid w:val="00571CA6"/>
    <w:rsid w:val="00571CDE"/>
    <w:rsid w:val="00571F41"/>
    <w:rsid w:val="005721D9"/>
    <w:rsid w:val="0057229E"/>
    <w:rsid w:val="005723F9"/>
    <w:rsid w:val="005726D8"/>
    <w:rsid w:val="00572765"/>
    <w:rsid w:val="0057280A"/>
    <w:rsid w:val="00572876"/>
    <w:rsid w:val="00572AC3"/>
    <w:rsid w:val="00572F30"/>
    <w:rsid w:val="005730F5"/>
    <w:rsid w:val="005732C5"/>
    <w:rsid w:val="005733C5"/>
    <w:rsid w:val="00573646"/>
    <w:rsid w:val="00573A5B"/>
    <w:rsid w:val="00573A97"/>
    <w:rsid w:val="00573B98"/>
    <w:rsid w:val="00573E12"/>
    <w:rsid w:val="00573E7A"/>
    <w:rsid w:val="00573F4A"/>
    <w:rsid w:val="0057408B"/>
    <w:rsid w:val="005740DD"/>
    <w:rsid w:val="00574175"/>
    <w:rsid w:val="00574201"/>
    <w:rsid w:val="00574273"/>
    <w:rsid w:val="005742FD"/>
    <w:rsid w:val="0057434C"/>
    <w:rsid w:val="005746B2"/>
    <w:rsid w:val="00574861"/>
    <w:rsid w:val="005748CD"/>
    <w:rsid w:val="005748FA"/>
    <w:rsid w:val="005749DF"/>
    <w:rsid w:val="00574A23"/>
    <w:rsid w:val="00574C27"/>
    <w:rsid w:val="00574D62"/>
    <w:rsid w:val="00575074"/>
    <w:rsid w:val="005751A3"/>
    <w:rsid w:val="00575272"/>
    <w:rsid w:val="0057530E"/>
    <w:rsid w:val="00575563"/>
    <w:rsid w:val="0057568F"/>
    <w:rsid w:val="0057571B"/>
    <w:rsid w:val="005757EB"/>
    <w:rsid w:val="00575834"/>
    <w:rsid w:val="005759AD"/>
    <w:rsid w:val="00575A8A"/>
    <w:rsid w:val="00575A98"/>
    <w:rsid w:val="00575AAF"/>
    <w:rsid w:val="00575D0D"/>
    <w:rsid w:val="00575F02"/>
    <w:rsid w:val="00576077"/>
    <w:rsid w:val="005760F0"/>
    <w:rsid w:val="0057615F"/>
    <w:rsid w:val="0057643C"/>
    <w:rsid w:val="00576793"/>
    <w:rsid w:val="00576841"/>
    <w:rsid w:val="005769B1"/>
    <w:rsid w:val="00576A9C"/>
    <w:rsid w:val="00576EDD"/>
    <w:rsid w:val="00576FB4"/>
    <w:rsid w:val="00576FCB"/>
    <w:rsid w:val="005770A2"/>
    <w:rsid w:val="00577136"/>
    <w:rsid w:val="005771D0"/>
    <w:rsid w:val="00577214"/>
    <w:rsid w:val="0057721E"/>
    <w:rsid w:val="00577598"/>
    <w:rsid w:val="0057774B"/>
    <w:rsid w:val="005778A7"/>
    <w:rsid w:val="005779A7"/>
    <w:rsid w:val="00577BAA"/>
    <w:rsid w:val="00577C1B"/>
    <w:rsid w:val="00577C9B"/>
    <w:rsid w:val="00577E1F"/>
    <w:rsid w:val="00577EA8"/>
    <w:rsid w:val="00577EEF"/>
    <w:rsid w:val="00577EFF"/>
    <w:rsid w:val="00577F1B"/>
    <w:rsid w:val="00577F41"/>
    <w:rsid w:val="00577F56"/>
    <w:rsid w:val="00580041"/>
    <w:rsid w:val="00580061"/>
    <w:rsid w:val="00580074"/>
    <w:rsid w:val="005800D6"/>
    <w:rsid w:val="005800E0"/>
    <w:rsid w:val="005800E9"/>
    <w:rsid w:val="00580104"/>
    <w:rsid w:val="00580118"/>
    <w:rsid w:val="00580172"/>
    <w:rsid w:val="005801AA"/>
    <w:rsid w:val="005801B3"/>
    <w:rsid w:val="005801B8"/>
    <w:rsid w:val="005804C2"/>
    <w:rsid w:val="005805B2"/>
    <w:rsid w:val="005805B9"/>
    <w:rsid w:val="005806F0"/>
    <w:rsid w:val="00580801"/>
    <w:rsid w:val="00580847"/>
    <w:rsid w:val="0058098F"/>
    <w:rsid w:val="00580995"/>
    <w:rsid w:val="005809DA"/>
    <w:rsid w:val="00580CA2"/>
    <w:rsid w:val="00580DB1"/>
    <w:rsid w:val="00580E45"/>
    <w:rsid w:val="00580F84"/>
    <w:rsid w:val="00580F98"/>
    <w:rsid w:val="00581055"/>
    <w:rsid w:val="00581157"/>
    <w:rsid w:val="005812FD"/>
    <w:rsid w:val="005812FF"/>
    <w:rsid w:val="0058138B"/>
    <w:rsid w:val="0058140E"/>
    <w:rsid w:val="00581494"/>
    <w:rsid w:val="00581569"/>
    <w:rsid w:val="00581595"/>
    <w:rsid w:val="0058169A"/>
    <w:rsid w:val="005816A9"/>
    <w:rsid w:val="005819F8"/>
    <w:rsid w:val="00581C4A"/>
    <w:rsid w:val="00581E09"/>
    <w:rsid w:val="00581E13"/>
    <w:rsid w:val="00581E77"/>
    <w:rsid w:val="00581EF4"/>
    <w:rsid w:val="00581F6F"/>
    <w:rsid w:val="005823FD"/>
    <w:rsid w:val="0058249B"/>
    <w:rsid w:val="00582858"/>
    <w:rsid w:val="005828C5"/>
    <w:rsid w:val="0058291F"/>
    <w:rsid w:val="00582A2E"/>
    <w:rsid w:val="00582AA9"/>
    <w:rsid w:val="00582B18"/>
    <w:rsid w:val="00582B69"/>
    <w:rsid w:val="00582C5F"/>
    <w:rsid w:val="00582D52"/>
    <w:rsid w:val="00582DD9"/>
    <w:rsid w:val="00582F94"/>
    <w:rsid w:val="0058315F"/>
    <w:rsid w:val="00583169"/>
    <w:rsid w:val="0058335E"/>
    <w:rsid w:val="0058348B"/>
    <w:rsid w:val="005834EE"/>
    <w:rsid w:val="005835A6"/>
    <w:rsid w:val="00583607"/>
    <w:rsid w:val="005836AE"/>
    <w:rsid w:val="0058382C"/>
    <w:rsid w:val="00583885"/>
    <w:rsid w:val="00583A54"/>
    <w:rsid w:val="00583A64"/>
    <w:rsid w:val="00583B43"/>
    <w:rsid w:val="00583B8D"/>
    <w:rsid w:val="00583C85"/>
    <w:rsid w:val="00583F10"/>
    <w:rsid w:val="00583FDE"/>
    <w:rsid w:val="005840B1"/>
    <w:rsid w:val="00584271"/>
    <w:rsid w:val="005842D2"/>
    <w:rsid w:val="005844FC"/>
    <w:rsid w:val="00584520"/>
    <w:rsid w:val="00584699"/>
    <w:rsid w:val="0058476F"/>
    <w:rsid w:val="0058477C"/>
    <w:rsid w:val="00584842"/>
    <w:rsid w:val="0058486B"/>
    <w:rsid w:val="00584882"/>
    <w:rsid w:val="005848A2"/>
    <w:rsid w:val="005848B5"/>
    <w:rsid w:val="00584B33"/>
    <w:rsid w:val="00584BE3"/>
    <w:rsid w:val="00584BE5"/>
    <w:rsid w:val="00584C95"/>
    <w:rsid w:val="00584CA0"/>
    <w:rsid w:val="00584DB7"/>
    <w:rsid w:val="005850CE"/>
    <w:rsid w:val="00585350"/>
    <w:rsid w:val="00585384"/>
    <w:rsid w:val="005853E4"/>
    <w:rsid w:val="005854D9"/>
    <w:rsid w:val="00585902"/>
    <w:rsid w:val="00585B22"/>
    <w:rsid w:val="00585B83"/>
    <w:rsid w:val="00585CB6"/>
    <w:rsid w:val="00585E07"/>
    <w:rsid w:val="00585FCC"/>
    <w:rsid w:val="00585FE4"/>
    <w:rsid w:val="00586023"/>
    <w:rsid w:val="00586219"/>
    <w:rsid w:val="005862EA"/>
    <w:rsid w:val="005863A7"/>
    <w:rsid w:val="005863AE"/>
    <w:rsid w:val="0058642F"/>
    <w:rsid w:val="0058660C"/>
    <w:rsid w:val="00586906"/>
    <w:rsid w:val="00586AD3"/>
    <w:rsid w:val="00586B7F"/>
    <w:rsid w:val="00586B94"/>
    <w:rsid w:val="00586CB1"/>
    <w:rsid w:val="00586E72"/>
    <w:rsid w:val="00586EDB"/>
    <w:rsid w:val="00586EF9"/>
    <w:rsid w:val="00586FC7"/>
    <w:rsid w:val="00586FCE"/>
    <w:rsid w:val="00587295"/>
    <w:rsid w:val="0058739E"/>
    <w:rsid w:val="005873D4"/>
    <w:rsid w:val="00587438"/>
    <w:rsid w:val="00587541"/>
    <w:rsid w:val="00587566"/>
    <w:rsid w:val="005876E7"/>
    <w:rsid w:val="0058789B"/>
    <w:rsid w:val="00587A36"/>
    <w:rsid w:val="00587AD2"/>
    <w:rsid w:val="00587B5E"/>
    <w:rsid w:val="00587B8B"/>
    <w:rsid w:val="00587EB4"/>
    <w:rsid w:val="00587EE0"/>
    <w:rsid w:val="00587F89"/>
    <w:rsid w:val="00590021"/>
    <w:rsid w:val="00590172"/>
    <w:rsid w:val="005904E3"/>
    <w:rsid w:val="005906A1"/>
    <w:rsid w:val="00590B3D"/>
    <w:rsid w:val="00590B4C"/>
    <w:rsid w:val="00590CA8"/>
    <w:rsid w:val="00590CC5"/>
    <w:rsid w:val="00590CE9"/>
    <w:rsid w:val="00590D22"/>
    <w:rsid w:val="00590D88"/>
    <w:rsid w:val="00590F14"/>
    <w:rsid w:val="00590F38"/>
    <w:rsid w:val="00590F60"/>
    <w:rsid w:val="00591079"/>
    <w:rsid w:val="0059107B"/>
    <w:rsid w:val="005911FC"/>
    <w:rsid w:val="005913EB"/>
    <w:rsid w:val="005914F2"/>
    <w:rsid w:val="00591596"/>
    <w:rsid w:val="005915AF"/>
    <w:rsid w:val="005915D0"/>
    <w:rsid w:val="0059164A"/>
    <w:rsid w:val="005916F2"/>
    <w:rsid w:val="005918D6"/>
    <w:rsid w:val="00591C86"/>
    <w:rsid w:val="00591C95"/>
    <w:rsid w:val="00591CBD"/>
    <w:rsid w:val="00591F0E"/>
    <w:rsid w:val="00591FA0"/>
    <w:rsid w:val="00592203"/>
    <w:rsid w:val="005922E7"/>
    <w:rsid w:val="00592327"/>
    <w:rsid w:val="005924FF"/>
    <w:rsid w:val="0059250C"/>
    <w:rsid w:val="00592554"/>
    <w:rsid w:val="0059259A"/>
    <w:rsid w:val="00592834"/>
    <w:rsid w:val="00592886"/>
    <w:rsid w:val="00592967"/>
    <w:rsid w:val="005929B5"/>
    <w:rsid w:val="00592D73"/>
    <w:rsid w:val="00592D7D"/>
    <w:rsid w:val="00592DC9"/>
    <w:rsid w:val="00592E83"/>
    <w:rsid w:val="00592F56"/>
    <w:rsid w:val="00592F5C"/>
    <w:rsid w:val="00592FA5"/>
    <w:rsid w:val="00592FF4"/>
    <w:rsid w:val="005930AF"/>
    <w:rsid w:val="00593495"/>
    <w:rsid w:val="005934B7"/>
    <w:rsid w:val="005935EB"/>
    <w:rsid w:val="00593830"/>
    <w:rsid w:val="00593C4D"/>
    <w:rsid w:val="00593D5C"/>
    <w:rsid w:val="00593E5E"/>
    <w:rsid w:val="00593FD7"/>
    <w:rsid w:val="005943A3"/>
    <w:rsid w:val="0059453D"/>
    <w:rsid w:val="005949A4"/>
    <w:rsid w:val="00594B53"/>
    <w:rsid w:val="00594CDB"/>
    <w:rsid w:val="00594E56"/>
    <w:rsid w:val="00595090"/>
    <w:rsid w:val="005954DC"/>
    <w:rsid w:val="0059572D"/>
    <w:rsid w:val="00595942"/>
    <w:rsid w:val="00595A57"/>
    <w:rsid w:val="00595AB9"/>
    <w:rsid w:val="00595CA3"/>
    <w:rsid w:val="00595DAE"/>
    <w:rsid w:val="00595E94"/>
    <w:rsid w:val="00595FFF"/>
    <w:rsid w:val="005962D6"/>
    <w:rsid w:val="0059631D"/>
    <w:rsid w:val="005965CA"/>
    <w:rsid w:val="0059664E"/>
    <w:rsid w:val="0059682F"/>
    <w:rsid w:val="0059692B"/>
    <w:rsid w:val="00596A88"/>
    <w:rsid w:val="00596A8F"/>
    <w:rsid w:val="00596C1C"/>
    <w:rsid w:val="00596C61"/>
    <w:rsid w:val="00596C84"/>
    <w:rsid w:val="00596E66"/>
    <w:rsid w:val="00596F3B"/>
    <w:rsid w:val="00597112"/>
    <w:rsid w:val="00597251"/>
    <w:rsid w:val="0059728C"/>
    <w:rsid w:val="005974AF"/>
    <w:rsid w:val="00597529"/>
    <w:rsid w:val="00597894"/>
    <w:rsid w:val="005978A7"/>
    <w:rsid w:val="005979EB"/>
    <w:rsid w:val="00597BF4"/>
    <w:rsid w:val="00597C69"/>
    <w:rsid w:val="00597C6A"/>
    <w:rsid w:val="00597F17"/>
    <w:rsid w:val="005A01AF"/>
    <w:rsid w:val="005A0347"/>
    <w:rsid w:val="005A03FD"/>
    <w:rsid w:val="005A0566"/>
    <w:rsid w:val="005A060D"/>
    <w:rsid w:val="005A065B"/>
    <w:rsid w:val="005A0713"/>
    <w:rsid w:val="005A0772"/>
    <w:rsid w:val="005A087C"/>
    <w:rsid w:val="005A0997"/>
    <w:rsid w:val="005A0A58"/>
    <w:rsid w:val="005A0A99"/>
    <w:rsid w:val="005A0C5B"/>
    <w:rsid w:val="005A0DBE"/>
    <w:rsid w:val="005A0DE0"/>
    <w:rsid w:val="005A0E77"/>
    <w:rsid w:val="005A1094"/>
    <w:rsid w:val="005A1189"/>
    <w:rsid w:val="005A11E7"/>
    <w:rsid w:val="005A148C"/>
    <w:rsid w:val="005A1693"/>
    <w:rsid w:val="005A16DB"/>
    <w:rsid w:val="005A1719"/>
    <w:rsid w:val="005A189E"/>
    <w:rsid w:val="005A18D7"/>
    <w:rsid w:val="005A19DD"/>
    <w:rsid w:val="005A1A5F"/>
    <w:rsid w:val="005A1A86"/>
    <w:rsid w:val="005A1B2D"/>
    <w:rsid w:val="005A1B4E"/>
    <w:rsid w:val="005A1E4D"/>
    <w:rsid w:val="005A1E7B"/>
    <w:rsid w:val="005A1FF1"/>
    <w:rsid w:val="005A2016"/>
    <w:rsid w:val="005A2265"/>
    <w:rsid w:val="005A22A2"/>
    <w:rsid w:val="005A2320"/>
    <w:rsid w:val="005A2705"/>
    <w:rsid w:val="005A278F"/>
    <w:rsid w:val="005A2AAF"/>
    <w:rsid w:val="005A2C2D"/>
    <w:rsid w:val="005A2DB3"/>
    <w:rsid w:val="005A2ECF"/>
    <w:rsid w:val="005A304A"/>
    <w:rsid w:val="005A30DD"/>
    <w:rsid w:val="005A325B"/>
    <w:rsid w:val="005A365C"/>
    <w:rsid w:val="005A36A0"/>
    <w:rsid w:val="005A36E8"/>
    <w:rsid w:val="005A39FB"/>
    <w:rsid w:val="005A3B04"/>
    <w:rsid w:val="005A3C72"/>
    <w:rsid w:val="005A4181"/>
    <w:rsid w:val="005A428B"/>
    <w:rsid w:val="005A4326"/>
    <w:rsid w:val="005A43AA"/>
    <w:rsid w:val="005A4675"/>
    <w:rsid w:val="005A479B"/>
    <w:rsid w:val="005A4F32"/>
    <w:rsid w:val="005A4F99"/>
    <w:rsid w:val="005A4FAE"/>
    <w:rsid w:val="005A517D"/>
    <w:rsid w:val="005A5353"/>
    <w:rsid w:val="005A55FE"/>
    <w:rsid w:val="005A561D"/>
    <w:rsid w:val="005A5999"/>
    <w:rsid w:val="005A5B2B"/>
    <w:rsid w:val="005A5D41"/>
    <w:rsid w:val="005A5D7E"/>
    <w:rsid w:val="005A5FA0"/>
    <w:rsid w:val="005A60E2"/>
    <w:rsid w:val="005A6246"/>
    <w:rsid w:val="005A631E"/>
    <w:rsid w:val="005A6363"/>
    <w:rsid w:val="005A63AA"/>
    <w:rsid w:val="005A661F"/>
    <w:rsid w:val="005A67F3"/>
    <w:rsid w:val="005A6868"/>
    <w:rsid w:val="005A6AE1"/>
    <w:rsid w:val="005A6C68"/>
    <w:rsid w:val="005A6CEA"/>
    <w:rsid w:val="005A6DBC"/>
    <w:rsid w:val="005A6E4F"/>
    <w:rsid w:val="005A6EEB"/>
    <w:rsid w:val="005A6F0A"/>
    <w:rsid w:val="005A6FCD"/>
    <w:rsid w:val="005A7030"/>
    <w:rsid w:val="005A70EC"/>
    <w:rsid w:val="005A7187"/>
    <w:rsid w:val="005A7372"/>
    <w:rsid w:val="005A75CD"/>
    <w:rsid w:val="005A75FD"/>
    <w:rsid w:val="005A7729"/>
    <w:rsid w:val="005A77DB"/>
    <w:rsid w:val="005A7820"/>
    <w:rsid w:val="005A78B9"/>
    <w:rsid w:val="005A7A7F"/>
    <w:rsid w:val="005A7A89"/>
    <w:rsid w:val="005A7B0C"/>
    <w:rsid w:val="005A7C0E"/>
    <w:rsid w:val="005A7D93"/>
    <w:rsid w:val="005B0018"/>
    <w:rsid w:val="005B0041"/>
    <w:rsid w:val="005B016B"/>
    <w:rsid w:val="005B028A"/>
    <w:rsid w:val="005B04FA"/>
    <w:rsid w:val="005B0545"/>
    <w:rsid w:val="005B05E4"/>
    <w:rsid w:val="005B060A"/>
    <w:rsid w:val="005B0727"/>
    <w:rsid w:val="005B074E"/>
    <w:rsid w:val="005B07AB"/>
    <w:rsid w:val="005B0965"/>
    <w:rsid w:val="005B0A0A"/>
    <w:rsid w:val="005B0A5F"/>
    <w:rsid w:val="005B0BCF"/>
    <w:rsid w:val="005B0C82"/>
    <w:rsid w:val="005B1019"/>
    <w:rsid w:val="005B133C"/>
    <w:rsid w:val="005B13B8"/>
    <w:rsid w:val="005B13C5"/>
    <w:rsid w:val="005B1535"/>
    <w:rsid w:val="005B1654"/>
    <w:rsid w:val="005B17F6"/>
    <w:rsid w:val="005B1D79"/>
    <w:rsid w:val="005B1E9F"/>
    <w:rsid w:val="005B1F3E"/>
    <w:rsid w:val="005B204D"/>
    <w:rsid w:val="005B205A"/>
    <w:rsid w:val="005B23BD"/>
    <w:rsid w:val="005B256F"/>
    <w:rsid w:val="005B276C"/>
    <w:rsid w:val="005B281A"/>
    <w:rsid w:val="005B299D"/>
    <w:rsid w:val="005B2ACD"/>
    <w:rsid w:val="005B2D92"/>
    <w:rsid w:val="005B2ECF"/>
    <w:rsid w:val="005B31D0"/>
    <w:rsid w:val="005B320D"/>
    <w:rsid w:val="005B33D9"/>
    <w:rsid w:val="005B34AE"/>
    <w:rsid w:val="005B35EC"/>
    <w:rsid w:val="005B3696"/>
    <w:rsid w:val="005B36BD"/>
    <w:rsid w:val="005B379A"/>
    <w:rsid w:val="005B383A"/>
    <w:rsid w:val="005B38EE"/>
    <w:rsid w:val="005B38FF"/>
    <w:rsid w:val="005B3957"/>
    <w:rsid w:val="005B39B0"/>
    <w:rsid w:val="005B3CBA"/>
    <w:rsid w:val="005B3CF8"/>
    <w:rsid w:val="005B3E10"/>
    <w:rsid w:val="005B3E4B"/>
    <w:rsid w:val="005B3F43"/>
    <w:rsid w:val="005B3F77"/>
    <w:rsid w:val="005B4012"/>
    <w:rsid w:val="005B44C1"/>
    <w:rsid w:val="005B4504"/>
    <w:rsid w:val="005B454B"/>
    <w:rsid w:val="005B45F1"/>
    <w:rsid w:val="005B47AB"/>
    <w:rsid w:val="005B49FE"/>
    <w:rsid w:val="005B4B0B"/>
    <w:rsid w:val="005B4DC3"/>
    <w:rsid w:val="005B4DCB"/>
    <w:rsid w:val="005B4EBE"/>
    <w:rsid w:val="005B4FD2"/>
    <w:rsid w:val="005B5050"/>
    <w:rsid w:val="005B5189"/>
    <w:rsid w:val="005B519B"/>
    <w:rsid w:val="005B5305"/>
    <w:rsid w:val="005B530A"/>
    <w:rsid w:val="005B5313"/>
    <w:rsid w:val="005B5324"/>
    <w:rsid w:val="005B5942"/>
    <w:rsid w:val="005B5BA3"/>
    <w:rsid w:val="005B5CB0"/>
    <w:rsid w:val="005B5E5E"/>
    <w:rsid w:val="005B5F97"/>
    <w:rsid w:val="005B60D4"/>
    <w:rsid w:val="005B6165"/>
    <w:rsid w:val="005B61C5"/>
    <w:rsid w:val="005B61EE"/>
    <w:rsid w:val="005B620E"/>
    <w:rsid w:val="005B641F"/>
    <w:rsid w:val="005B642B"/>
    <w:rsid w:val="005B64AC"/>
    <w:rsid w:val="005B65CB"/>
    <w:rsid w:val="005B65E3"/>
    <w:rsid w:val="005B6774"/>
    <w:rsid w:val="005B69C9"/>
    <w:rsid w:val="005B6A09"/>
    <w:rsid w:val="005B6A1E"/>
    <w:rsid w:val="005B6AFF"/>
    <w:rsid w:val="005B6B52"/>
    <w:rsid w:val="005B6B6B"/>
    <w:rsid w:val="005B6BF8"/>
    <w:rsid w:val="005B6C85"/>
    <w:rsid w:val="005B70FA"/>
    <w:rsid w:val="005B7384"/>
    <w:rsid w:val="005B755F"/>
    <w:rsid w:val="005B75D0"/>
    <w:rsid w:val="005B7664"/>
    <w:rsid w:val="005B7A27"/>
    <w:rsid w:val="005B7A8F"/>
    <w:rsid w:val="005B7BBE"/>
    <w:rsid w:val="005B7D0A"/>
    <w:rsid w:val="005B7DA1"/>
    <w:rsid w:val="005B7E1E"/>
    <w:rsid w:val="005B7E45"/>
    <w:rsid w:val="005B7FEF"/>
    <w:rsid w:val="005C00C8"/>
    <w:rsid w:val="005C030F"/>
    <w:rsid w:val="005C036E"/>
    <w:rsid w:val="005C03F7"/>
    <w:rsid w:val="005C07E6"/>
    <w:rsid w:val="005C0A40"/>
    <w:rsid w:val="005C0AE7"/>
    <w:rsid w:val="005C0C10"/>
    <w:rsid w:val="005C0C5E"/>
    <w:rsid w:val="005C0DEE"/>
    <w:rsid w:val="005C0E66"/>
    <w:rsid w:val="005C0EC3"/>
    <w:rsid w:val="005C0F5A"/>
    <w:rsid w:val="005C0FCB"/>
    <w:rsid w:val="005C0FDE"/>
    <w:rsid w:val="005C1006"/>
    <w:rsid w:val="005C1028"/>
    <w:rsid w:val="005C11A3"/>
    <w:rsid w:val="005C16CD"/>
    <w:rsid w:val="005C16E9"/>
    <w:rsid w:val="005C17BD"/>
    <w:rsid w:val="005C19D9"/>
    <w:rsid w:val="005C1CEF"/>
    <w:rsid w:val="005C1F4E"/>
    <w:rsid w:val="005C2033"/>
    <w:rsid w:val="005C216D"/>
    <w:rsid w:val="005C2182"/>
    <w:rsid w:val="005C21E3"/>
    <w:rsid w:val="005C22FB"/>
    <w:rsid w:val="005C2422"/>
    <w:rsid w:val="005C248B"/>
    <w:rsid w:val="005C26B0"/>
    <w:rsid w:val="005C2708"/>
    <w:rsid w:val="005C27DC"/>
    <w:rsid w:val="005C29AB"/>
    <w:rsid w:val="005C2ADA"/>
    <w:rsid w:val="005C2D05"/>
    <w:rsid w:val="005C2E9E"/>
    <w:rsid w:val="005C2EFE"/>
    <w:rsid w:val="005C2F1E"/>
    <w:rsid w:val="005C2F23"/>
    <w:rsid w:val="005C2FB2"/>
    <w:rsid w:val="005C3607"/>
    <w:rsid w:val="005C3665"/>
    <w:rsid w:val="005C3A25"/>
    <w:rsid w:val="005C3CDD"/>
    <w:rsid w:val="005C3CDE"/>
    <w:rsid w:val="005C3D63"/>
    <w:rsid w:val="005C3D65"/>
    <w:rsid w:val="005C3E8F"/>
    <w:rsid w:val="005C3F1A"/>
    <w:rsid w:val="005C3FE4"/>
    <w:rsid w:val="005C40F1"/>
    <w:rsid w:val="005C40F5"/>
    <w:rsid w:val="005C4165"/>
    <w:rsid w:val="005C41B6"/>
    <w:rsid w:val="005C41E7"/>
    <w:rsid w:val="005C42F1"/>
    <w:rsid w:val="005C442C"/>
    <w:rsid w:val="005C448B"/>
    <w:rsid w:val="005C4608"/>
    <w:rsid w:val="005C4696"/>
    <w:rsid w:val="005C4793"/>
    <w:rsid w:val="005C4979"/>
    <w:rsid w:val="005C49C6"/>
    <w:rsid w:val="005C4A40"/>
    <w:rsid w:val="005C4BAF"/>
    <w:rsid w:val="005C4BD0"/>
    <w:rsid w:val="005C4C00"/>
    <w:rsid w:val="005C4D28"/>
    <w:rsid w:val="005C5025"/>
    <w:rsid w:val="005C50E6"/>
    <w:rsid w:val="005C5164"/>
    <w:rsid w:val="005C5209"/>
    <w:rsid w:val="005C522B"/>
    <w:rsid w:val="005C52E1"/>
    <w:rsid w:val="005C53AD"/>
    <w:rsid w:val="005C5531"/>
    <w:rsid w:val="005C56A8"/>
    <w:rsid w:val="005C56E8"/>
    <w:rsid w:val="005C578C"/>
    <w:rsid w:val="005C59D0"/>
    <w:rsid w:val="005C5A1F"/>
    <w:rsid w:val="005C5AAA"/>
    <w:rsid w:val="005C5BA0"/>
    <w:rsid w:val="005C5C67"/>
    <w:rsid w:val="005C5DA4"/>
    <w:rsid w:val="005C5FBF"/>
    <w:rsid w:val="005C612C"/>
    <w:rsid w:val="005C64B2"/>
    <w:rsid w:val="005C6574"/>
    <w:rsid w:val="005C6586"/>
    <w:rsid w:val="005C66B7"/>
    <w:rsid w:val="005C66C0"/>
    <w:rsid w:val="005C6827"/>
    <w:rsid w:val="005C69D4"/>
    <w:rsid w:val="005C6A17"/>
    <w:rsid w:val="005C6C83"/>
    <w:rsid w:val="005C6CCF"/>
    <w:rsid w:val="005C6DBC"/>
    <w:rsid w:val="005C6E98"/>
    <w:rsid w:val="005C70E1"/>
    <w:rsid w:val="005C7182"/>
    <w:rsid w:val="005C722F"/>
    <w:rsid w:val="005C73BD"/>
    <w:rsid w:val="005C7478"/>
    <w:rsid w:val="005C7585"/>
    <w:rsid w:val="005C75BF"/>
    <w:rsid w:val="005C76D6"/>
    <w:rsid w:val="005C79F5"/>
    <w:rsid w:val="005C7A9B"/>
    <w:rsid w:val="005C7B8E"/>
    <w:rsid w:val="005C7C78"/>
    <w:rsid w:val="005C7DA1"/>
    <w:rsid w:val="005C7DBD"/>
    <w:rsid w:val="005C7DFC"/>
    <w:rsid w:val="005C7F8C"/>
    <w:rsid w:val="005C7FDE"/>
    <w:rsid w:val="005D0006"/>
    <w:rsid w:val="005D007A"/>
    <w:rsid w:val="005D0242"/>
    <w:rsid w:val="005D04E6"/>
    <w:rsid w:val="005D0662"/>
    <w:rsid w:val="005D078C"/>
    <w:rsid w:val="005D07F4"/>
    <w:rsid w:val="005D0954"/>
    <w:rsid w:val="005D0961"/>
    <w:rsid w:val="005D0D11"/>
    <w:rsid w:val="005D0D18"/>
    <w:rsid w:val="005D0F1C"/>
    <w:rsid w:val="005D1087"/>
    <w:rsid w:val="005D133C"/>
    <w:rsid w:val="005D1399"/>
    <w:rsid w:val="005D13B7"/>
    <w:rsid w:val="005D171C"/>
    <w:rsid w:val="005D1755"/>
    <w:rsid w:val="005D17E5"/>
    <w:rsid w:val="005D1926"/>
    <w:rsid w:val="005D1958"/>
    <w:rsid w:val="005D1A03"/>
    <w:rsid w:val="005D1C68"/>
    <w:rsid w:val="005D1CE0"/>
    <w:rsid w:val="005D1CE3"/>
    <w:rsid w:val="005D1D03"/>
    <w:rsid w:val="005D1D4D"/>
    <w:rsid w:val="005D1D9D"/>
    <w:rsid w:val="005D1E38"/>
    <w:rsid w:val="005D1EBF"/>
    <w:rsid w:val="005D1FAA"/>
    <w:rsid w:val="005D21A3"/>
    <w:rsid w:val="005D2289"/>
    <w:rsid w:val="005D2438"/>
    <w:rsid w:val="005D278C"/>
    <w:rsid w:val="005D2841"/>
    <w:rsid w:val="005D28E3"/>
    <w:rsid w:val="005D29DA"/>
    <w:rsid w:val="005D2CCD"/>
    <w:rsid w:val="005D2F8F"/>
    <w:rsid w:val="005D2FDE"/>
    <w:rsid w:val="005D32AB"/>
    <w:rsid w:val="005D37F2"/>
    <w:rsid w:val="005D38F4"/>
    <w:rsid w:val="005D394C"/>
    <w:rsid w:val="005D3989"/>
    <w:rsid w:val="005D3AA9"/>
    <w:rsid w:val="005D3B74"/>
    <w:rsid w:val="005D3CAB"/>
    <w:rsid w:val="005D3E87"/>
    <w:rsid w:val="005D40B1"/>
    <w:rsid w:val="005D4143"/>
    <w:rsid w:val="005D4191"/>
    <w:rsid w:val="005D42A7"/>
    <w:rsid w:val="005D4535"/>
    <w:rsid w:val="005D4712"/>
    <w:rsid w:val="005D4738"/>
    <w:rsid w:val="005D48F3"/>
    <w:rsid w:val="005D4B8D"/>
    <w:rsid w:val="005D4C19"/>
    <w:rsid w:val="005D4CF8"/>
    <w:rsid w:val="005D4CFF"/>
    <w:rsid w:val="005D4D95"/>
    <w:rsid w:val="005D50CE"/>
    <w:rsid w:val="005D5197"/>
    <w:rsid w:val="005D52B2"/>
    <w:rsid w:val="005D52DE"/>
    <w:rsid w:val="005D5389"/>
    <w:rsid w:val="005D5541"/>
    <w:rsid w:val="005D57F2"/>
    <w:rsid w:val="005D5828"/>
    <w:rsid w:val="005D5BDF"/>
    <w:rsid w:val="005D5D18"/>
    <w:rsid w:val="005D5DBC"/>
    <w:rsid w:val="005D5E9D"/>
    <w:rsid w:val="005D60BE"/>
    <w:rsid w:val="005D61D9"/>
    <w:rsid w:val="005D66D2"/>
    <w:rsid w:val="005D6779"/>
    <w:rsid w:val="005D6793"/>
    <w:rsid w:val="005D6A46"/>
    <w:rsid w:val="005D6B55"/>
    <w:rsid w:val="005D6EE5"/>
    <w:rsid w:val="005D70A7"/>
    <w:rsid w:val="005D7271"/>
    <w:rsid w:val="005D72A6"/>
    <w:rsid w:val="005D742D"/>
    <w:rsid w:val="005D77B0"/>
    <w:rsid w:val="005D78DA"/>
    <w:rsid w:val="005D7C25"/>
    <w:rsid w:val="005D7C60"/>
    <w:rsid w:val="005D7E24"/>
    <w:rsid w:val="005E0067"/>
    <w:rsid w:val="005E018D"/>
    <w:rsid w:val="005E01D6"/>
    <w:rsid w:val="005E02A3"/>
    <w:rsid w:val="005E02EC"/>
    <w:rsid w:val="005E0462"/>
    <w:rsid w:val="005E05C1"/>
    <w:rsid w:val="005E0783"/>
    <w:rsid w:val="005E084D"/>
    <w:rsid w:val="005E0C89"/>
    <w:rsid w:val="005E0CFC"/>
    <w:rsid w:val="005E0D24"/>
    <w:rsid w:val="005E0D3E"/>
    <w:rsid w:val="005E0DA4"/>
    <w:rsid w:val="005E0EBA"/>
    <w:rsid w:val="005E0F99"/>
    <w:rsid w:val="005E0FBE"/>
    <w:rsid w:val="005E0FFD"/>
    <w:rsid w:val="005E110A"/>
    <w:rsid w:val="005E1167"/>
    <w:rsid w:val="005E12CD"/>
    <w:rsid w:val="005E1505"/>
    <w:rsid w:val="005E158F"/>
    <w:rsid w:val="005E17D4"/>
    <w:rsid w:val="005E1884"/>
    <w:rsid w:val="005E1A3D"/>
    <w:rsid w:val="005E1C40"/>
    <w:rsid w:val="005E1D0C"/>
    <w:rsid w:val="005E1DD4"/>
    <w:rsid w:val="005E1ECF"/>
    <w:rsid w:val="005E2686"/>
    <w:rsid w:val="005E26C1"/>
    <w:rsid w:val="005E26C9"/>
    <w:rsid w:val="005E2760"/>
    <w:rsid w:val="005E2761"/>
    <w:rsid w:val="005E27EE"/>
    <w:rsid w:val="005E29D0"/>
    <w:rsid w:val="005E2BCD"/>
    <w:rsid w:val="005E2E0B"/>
    <w:rsid w:val="005E2F38"/>
    <w:rsid w:val="005E30B4"/>
    <w:rsid w:val="005E30C4"/>
    <w:rsid w:val="005E316F"/>
    <w:rsid w:val="005E33B6"/>
    <w:rsid w:val="005E368B"/>
    <w:rsid w:val="005E3739"/>
    <w:rsid w:val="005E386D"/>
    <w:rsid w:val="005E3906"/>
    <w:rsid w:val="005E3962"/>
    <w:rsid w:val="005E39F4"/>
    <w:rsid w:val="005E3A01"/>
    <w:rsid w:val="005E3AC9"/>
    <w:rsid w:val="005E3CD9"/>
    <w:rsid w:val="005E3E6B"/>
    <w:rsid w:val="005E3F0B"/>
    <w:rsid w:val="005E3FB6"/>
    <w:rsid w:val="005E4055"/>
    <w:rsid w:val="005E40C7"/>
    <w:rsid w:val="005E43FC"/>
    <w:rsid w:val="005E4600"/>
    <w:rsid w:val="005E4ADB"/>
    <w:rsid w:val="005E4C76"/>
    <w:rsid w:val="005E4C8C"/>
    <w:rsid w:val="005E4D2E"/>
    <w:rsid w:val="005E4D84"/>
    <w:rsid w:val="005E4E1B"/>
    <w:rsid w:val="005E4E9B"/>
    <w:rsid w:val="005E5043"/>
    <w:rsid w:val="005E5196"/>
    <w:rsid w:val="005E5529"/>
    <w:rsid w:val="005E5556"/>
    <w:rsid w:val="005E55EA"/>
    <w:rsid w:val="005E5667"/>
    <w:rsid w:val="005E56A9"/>
    <w:rsid w:val="005E56B6"/>
    <w:rsid w:val="005E56C8"/>
    <w:rsid w:val="005E57CD"/>
    <w:rsid w:val="005E58C7"/>
    <w:rsid w:val="005E599B"/>
    <w:rsid w:val="005E5B5E"/>
    <w:rsid w:val="005E5C4E"/>
    <w:rsid w:val="005E5C7E"/>
    <w:rsid w:val="005E5E82"/>
    <w:rsid w:val="005E6081"/>
    <w:rsid w:val="005E6082"/>
    <w:rsid w:val="005E615C"/>
    <w:rsid w:val="005E6241"/>
    <w:rsid w:val="005E6484"/>
    <w:rsid w:val="005E65B7"/>
    <w:rsid w:val="005E6617"/>
    <w:rsid w:val="005E6672"/>
    <w:rsid w:val="005E6684"/>
    <w:rsid w:val="005E67B8"/>
    <w:rsid w:val="005E6811"/>
    <w:rsid w:val="005E6A6E"/>
    <w:rsid w:val="005E6A70"/>
    <w:rsid w:val="005E6AD9"/>
    <w:rsid w:val="005E6C32"/>
    <w:rsid w:val="005E6E27"/>
    <w:rsid w:val="005E7145"/>
    <w:rsid w:val="005E71CB"/>
    <w:rsid w:val="005E71DF"/>
    <w:rsid w:val="005E7304"/>
    <w:rsid w:val="005E76EE"/>
    <w:rsid w:val="005E787B"/>
    <w:rsid w:val="005E7A05"/>
    <w:rsid w:val="005E7A80"/>
    <w:rsid w:val="005E7B6F"/>
    <w:rsid w:val="005E7EE7"/>
    <w:rsid w:val="005E7EFF"/>
    <w:rsid w:val="005E7F78"/>
    <w:rsid w:val="005E7F8B"/>
    <w:rsid w:val="005F0122"/>
    <w:rsid w:val="005F013D"/>
    <w:rsid w:val="005F0168"/>
    <w:rsid w:val="005F0364"/>
    <w:rsid w:val="005F05DC"/>
    <w:rsid w:val="005F0698"/>
    <w:rsid w:val="005F0A23"/>
    <w:rsid w:val="005F0C47"/>
    <w:rsid w:val="005F0ED5"/>
    <w:rsid w:val="005F114F"/>
    <w:rsid w:val="005F1166"/>
    <w:rsid w:val="005F1208"/>
    <w:rsid w:val="005F1459"/>
    <w:rsid w:val="005F15C9"/>
    <w:rsid w:val="005F1635"/>
    <w:rsid w:val="005F16EB"/>
    <w:rsid w:val="005F1843"/>
    <w:rsid w:val="005F1861"/>
    <w:rsid w:val="005F18B9"/>
    <w:rsid w:val="005F1C0A"/>
    <w:rsid w:val="005F1C2F"/>
    <w:rsid w:val="005F1EA9"/>
    <w:rsid w:val="005F1FD0"/>
    <w:rsid w:val="005F201A"/>
    <w:rsid w:val="005F2271"/>
    <w:rsid w:val="005F2410"/>
    <w:rsid w:val="005F25C5"/>
    <w:rsid w:val="005F27E5"/>
    <w:rsid w:val="005F2985"/>
    <w:rsid w:val="005F2A53"/>
    <w:rsid w:val="005F2A7B"/>
    <w:rsid w:val="005F2A84"/>
    <w:rsid w:val="005F2BDD"/>
    <w:rsid w:val="005F2C8A"/>
    <w:rsid w:val="005F30C7"/>
    <w:rsid w:val="005F3172"/>
    <w:rsid w:val="005F32F9"/>
    <w:rsid w:val="005F331C"/>
    <w:rsid w:val="005F3353"/>
    <w:rsid w:val="005F3457"/>
    <w:rsid w:val="005F3567"/>
    <w:rsid w:val="005F362D"/>
    <w:rsid w:val="005F3793"/>
    <w:rsid w:val="005F3A28"/>
    <w:rsid w:val="005F3D1A"/>
    <w:rsid w:val="005F3D1F"/>
    <w:rsid w:val="005F3D9F"/>
    <w:rsid w:val="005F3F91"/>
    <w:rsid w:val="005F4053"/>
    <w:rsid w:val="005F40FA"/>
    <w:rsid w:val="005F432F"/>
    <w:rsid w:val="005F445F"/>
    <w:rsid w:val="005F463F"/>
    <w:rsid w:val="005F4699"/>
    <w:rsid w:val="005F47DC"/>
    <w:rsid w:val="005F4A31"/>
    <w:rsid w:val="005F4B16"/>
    <w:rsid w:val="005F4E76"/>
    <w:rsid w:val="005F4F9C"/>
    <w:rsid w:val="005F541A"/>
    <w:rsid w:val="005F54B1"/>
    <w:rsid w:val="005F5728"/>
    <w:rsid w:val="005F5824"/>
    <w:rsid w:val="005F586D"/>
    <w:rsid w:val="005F58AD"/>
    <w:rsid w:val="005F58C4"/>
    <w:rsid w:val="005F5A4A"/>
    <w:rsid w:val="005F5A93"/>
    <w:rsid w:val="005F5AAA"/>
    <w:rsid w:val="005F5C32"/>
    <w:rsid w:val="005F5CAB"/>
    <w:rsid w:val="005F5EA8"/>
    <w:rsid w:val="005F647F"/>
    <w:rsid w:val="005F6588"/>
    <w:rsid w:val="005F6810"/>
    <w:rsid w:val="005F685D"/>
    <w:rsid w:val="005F6933"/>
    <w:rsid w:val="005F69F9"/>
    <w:rsid w:val="005F6DC1"/>
    <w:rsid w:val="005F6E1C"/>
    <w:rsid w:val="005F6EE4"/>
    <w:rsid w:val="005F6FF6"/>
    <w:rsid w:val="005F7256"/>
    <w:rsid w:val="005F7691"/>
    <w:rsid w:val="005F76E8"/>
    <w:rsid w:val="005F78B8"/>
    <w:rsid w:val="005F7900"/>
    <w:rsid w:val="005F7B3A"/>
    <w:rsid w:val="005F7CBF"/>
    <w:rsid w:val="005F7DCD"/>
    <w:rsid w:val="005F7E88"/>
    <w:rsid w:val="005F7FC3"/>
    <w:rsid w:val="00600113"/>
    <w:rsid w:val="00600195"/>
    <w:rsid w:val="00600218"/>
    <w:rsid w:val="006008D4"/>
    <w:rsid w:val="00600A5D"/>
    <w:rsid w:val="00600C55"/>
    <w:rsid w:val="00600D60"/>
    <w:rsid w:val="00600DF3"/>
    <w:rsid w:val="00601619"/>
    <w:rsid w:val="00601655"/>
    <w:rsid w:val="006016AE"/>
    <w:rsid w:val="006016D5"/>
    <w:rsid w:val="0060172F"/>
    <w:rsid w:val="00601765"/>
    <w:rsid w:val="006019B4"/>
    <w:rsid w:val="00601A1A"/>
    <w:rsid w:val="00601C31"/>
    <w:rsid w:val="00601E08"/>
    <w:rsid w:val="00601E65"/>
    <w:rsid w:val="00601EA3"/>
    <w:rsid w:val="0060214D"/>
    <w:rsid w:val="00602268"/>
    <w:rsid w:val="006022EB"/>
    <w:rsid w:val="006024CD"/>
    <w:rsid w:val="006024FA"/>
    <w:rsid w:val="0060258C"/>
    <w:rsid w:val="0060267E"/>
    <w:rsid w:val="0060280F"/>
    <w:rsid w:val="0060291B"/>
    <w:rsid w:val="00602A23"/>
    <w:rsid w:val="00602A82"/>
    <w:rsid w:val="00602AF3"/>
    <w:rsid w:val="00602BE3"/>
    <w:rsid w:val="00602C2B"/>
    <w:rsid w:val="00602ED1"/>
    <w:rsid w:val="006030E9"/>
    <w:rsid w:val="006032E3"/>
    <w:rsid w:val="006033EC"/>
    <w:rsid w:val="006034A0"/>
    <w:rsid w:val="0060362B"/>
    <w:rsid w:val="00603A18"/>
    <w:rsid w:val="00603AB1"/>
    <w:rsid w:val="00603AB4"/>
    <w:rsid w:val="00603AE8"/>
    <w:rsid w:val="00603B6D"/>
    <w:rsid w:val="00603B94"/>
    <w:rsid w:val="00603C2E"/>
    <w:rsid w:val="00603C60"/>
    <w:rsid w:val="00603D3F"/>
    <w:rsid w:val="00603D8B"/>
    <w:rsid w:val="00603E04"/>
    <w:rsid w:val="00603EC5"/>
    <w:rsid w:val="00604114"/>
    <w:rsid w:val="00604375"/>
    <w:rsid w:val="00604455"/>
    <w:rsid w:val="006044C1"/>
    <w:rsid w:val="006044D4"/>
    <w:rsid w:val="006044DC"/>
    <w:rsid w:val="006045DF"/>
    <w:rsid w:val="0060464A"/>
    <w:rsid w:val="00604694"/>
    <w:rsid w:val="00604A50"/>
    <w:rsid w:val="00604A6A"/>
    <w:rsid w:val="00604A6C"/>
    <w:rsid w:val="00604A95"/>
    <w:rsid w:val="00604AB0"/>
    <w:rsid w:val="00604B60"/>
    <w:rsid w:val="00604EB7"/>
    <w:rsid w:val="00604F2A"/>
    <w:rsid w:val="00605011"/>
    <w:rsid w:val="006050FB"/>
    <w:rsid w:val="00605500"/>
    <w:rsid w:val="00605556"/>
    <w:rsid w:val="00605562"/>
    <w:rsid w:val="006055CF"/>
    <w:rsid w:val="006058D0"/>
    <w:rsid w:val="0060599B"/>
    <w:rsid w:val="006059D0"/>
    <w:rsid w:val="00605B6C"/>
    <w:rsid w:val="00605CC7"/>
    <w:rsid w:val="00605D74"/>
    <w:rsid w:val="00605F6D"/>
    <w:rsid w:val="00605FE0"/>
    <w:rsid w:val="006060AC"/>
    <w:rsid w:val="006064E0"/>
    <w:rsid w:val="0060663D"/>
    <w:rsid w:val="006068A4"/>
    <w:rsid w:val="00606C69"/>
    <w:rsid w:val="00606DF8"/>
    <w:rsid w:val="00606F25"/>
    <w:rsid w:val="00606F7A"/>
    <w:rsid w:val="00606FA2"/>
    <w:rsid w:val="0060708F"/>
    <w:rsid w:val="00607330"/>
    <w:rsid w:val="00607405"/>
    <w:rsid w:val="00607578"/>
    <w:rsid w:val="00607599"/>
    <w:rsid w:val="006075EF"/>
    <w:rsid w:val="00607940"/>
    <w:rsid w:val="00607A35"/>
    <w:rsid w:val="00607B3B"/>
    <w:rsid w:val="00607C0D"/>
    <w:rsid w:val="00607CAE"/>
    <w:rsid w:val="00607E92"/>
    <w:rsid w:val="00610209"/>
    <w:rsid w:val="006102EE"/>
    <w:rsid w:val="00610372"/>
    <w:rsid w:val="006105EA"/>
    <w:rsid w:val="006106C8"/>
    <w:rsid w:val="00610721"/>
    <w:rsid w:val="00610727"/>
    <w:rsid w:val="0061088B"/>
    <w:rsid w:val="00610920"/>
    <w:rsid w:val="00610B31"/>
    <w:rsid w:val="00610B40"/>
    <w:rsid w:val="00610D21"/>
    <w:rsid w:val="00611102"/>
    <w:rsid w:val="00611114"/>
    <w:rsid w:val="0061120A"/>
    <w:rsid w:val="00611343"/>
    <w:rsid w:val="00611396"/>
    <w:rsid w:val="00611421"/>
    <w:rsid w:val="006114BD"/>
    <w:rsid w:val="006114D6"/>
    <w:rsid w:val="00611575"/>
    <w:rsid w:val="006118D7"/>
    <w:rsid w:val="006118FE"/>
    <w:rsid w:val="00611A24"/>
    <w:rsid w:val="00611BA7"/>
    <w:rsid w:val="00611CA9"/>
    <w:rsid w:val="00611E27"/>
    <w:rsid w:val="00611E52"/>
    <w:rsid w:val="00612309"/>
    <w:rsid w:val="006126C0"/>
    <w:rsid w:val="0061275C"/>
    <w:rsid w:val="00612885"/>
    <w:rsid w:val="006128EC"/>
    <w:rsid w:val="00612977"/>
    <w:rsid w:val="006129D9"/>
    <w:rsid w:val="00612BEB"/>
    <w:rsid w:val="00612CFF"/>
    <w:rsid w:val="00612DCC"/>
    <w:rsid w:val="00612DFF"/>
    <w:rsid w:val="00612EC4"/>
    <w:rsid w:val="0061304E"/>
    <w:rsid w:val="00613080"/>
    <w:rsid w:val="00613113"/>
    <w:rsid w:val="00613189"/>
    <w:rsid w:val="006131CB"/>
    <w:rsid w:val="0061323D"/>
    <w:rsid w:val="00613352"/>
    <w:rsid w:val="0061345E"/>
    <w:rsid w:val="006135B4"/>
    <w:rsid w:val="00613638"/>
    <w:rsid w:val="006136A2"/>
    <w:rsid w:val="006136CC"/>
    <w:rsid w:val="00613907"/>
    <w:rsid w:val="00613A8F"/>
    <w:rsid w:val="00613B98"/>
    <w:rsid w:val="00613C64"/>
    <w:rsid w:val="00613F33"/>
    <w:rsid w:val="006140D9"/>
    <w:rsid w:val="0061418E"/>
    <w:rsid w:val="0061423F"/>
    <w:rsid w:val="00614286"/>
    <w:rsid w:val="00614663"/>
    <w:rsid w:val="00614693"/>
    <w:rsid w:val="006149C6"/>
    <w:rsid w:val="00614C01"/>
    <w:rsid w:val="00614CA9"/>
    <w:rsid w:val="00614CAC"/>
    <w:rsid w:val="00614CB7"/>
    <w:rsid w:val="006150CE"/>
    <w:rsid w:val="006152B6"/>
    <w:rsid w:val="00615381"/>
    <w:rsid w:val="00615685"/>
    <w:rsid w:val="006159DC"/>
    <w:rsid w:val="006159E3"/>
    <w:rsid w:val="00615AC6"/>
    <w:rsid w:val="00615B4C"/>
    <w:rsid w:val="00615B8A"/>
    <w:rsid w:val="00615CDE"/>
    <w:rsid w:val="00615E3A"/>
    <w:rsid w:val="00615FAA"/>
    <w:rsid w:val="0061622D"/>
    <w:rsid w:val="006162CC"/>
    <w:rsid w:val="00616360"/>
    <w:rsid w:val="006163C5"/>
    <w:rsid w:val="0061651A"/>
    <w:rsid w:val="006165C6"/>
    <w:rsid w:val="00616BC5"/>
    <w:rsid w:val="00616D0A"/>
    <w:rsid w:val="00616D82"/>
    <w:rsid w:val="00616DDA"/>
    <w:rsid w:val="00616ED3"/>
    <w:rsid w:val="00616F35"/>
    <w:rsid w:val="0061730D"/>
    <w:rsid w:val="0061741F"/>
    <w:rsid w:val="006178AC"/>
    <w:rsid w:val="00617911"/>
    <w:rsid w:val="00617C92"/>
    <w:rsid w:val="00617DA5"/>
    <w:rsid w:val="00617DDC"/>
    <w:rsid w:val="00617E0B"/>
    <w:rsid w:val="00617E69"/>
    <w:rsid w:val="00617F9B"/>
    <w:rsid w:val="00617FE2"/>
    <w:rsid w:val="0062032F"/>
    <w:rsid w:val="006203E4"/>
    <w:rsid w:val="006203FF"/>
    <w:rsid w:val="00620464"/>
    <w:rsid w:val="006206C7"/>
    <w:rsid w:val="00620789"/>
    <w:rsid w:val="00620AB7"/>
    <w:rsid w:val="00620BC1"/>
    <w:rsid w:val="00620D62"/>
    <w:rsid w:val="00620E24"/>
    <w:rsid w:val="00620E59"/>
    <w:rsid w:val="00621092"/>
    <w:rsid w:val="006216E0"/>
    <w:rsid w:val="006217D4"/>
    <w:rsid w:val="006217D8"/>
    <w:rsid w:val="006218B5"/>
    <w:rsid w:val="00621C9E"/>
    <w:rsid w:val="00621CA4"/>
    <w:rsid w:val="00621FEE"/>
    <w:rsid w:val="0062210C"/>
    <w:rsid w:val="00622249"/>
    <w:rsid w:val="0062231C"/>
    <w:rsid w:val="0062245B"/>
    <w:rsid w:val="0062254D"/>
    <w:rsid w:val="00622831"/>
    <w:rsid w:val="00622A0F"/>
    <w:rsid w:val="00622A63"/>
    <w:rsid w:val="00622C3D"/>
    <w:rsid w:val="00622C61"/>
    <w:rsid w:val="0062300D"/>
    <w:rsid w:val="00623013"/>
    <w:rsid w:val="006230CE"/>
    <w:rsid w:val="00623161"/>
    <w:rsid w:val="00623448"/>
    <w:rsid w:val="006234DE"/>
    <w:rsid w:val="00623652"/>
    <w:rsid w:val="00623719"/>
    <w:rsid w:val="00623787"/>
    <w:rsid w:val="006238C6"/>
    <w:rsid w:val="00623E09"/>
    <w:rsid w:val="00623EEB"/>
    <w:rsid w:val="00623FA6"/>
    <w:rsid w:val="00624006"/>
    <w:rsid w:val="0062407D"/>
    <w:rsid w:val="0062412C"/>
    <w:rsid w:val="006241F2"/>
    <w:rsid w:val="0062432C"/>
    <w:rsid w:val="00624472"/>
    <w:rsid w:val="00624608"/>
    <w:rsid w:val="0062468E"/>
    <w:rsid w:val="00624714"/>
    <w:rsid w:val="0062486D"/>
    <w:rsid w:val="00624955"/>
    <w:rsid w:val="006249C0"/>
    <w:rsid w:val="00624A8D"/>
    <w:rsid w:val="00624A9A"/>
    <w:rsid w:val="00624B16"/>
    <w:rsid w:val="00624B35"/>
    <w:rsid w:val="00624B7A"/>
    <w:rsid w:val="00624D56"/>
    <w:rsid w:val="00624D9C"/>
    <w:rsid w:val="00624DFE"/>
    <w:rsid w:val="00624EAD"/>
    <w:rsid w:val="00625029"/>
    <w:rsid w:val="00625120"/>
    <w:rsid w:val="00625456"/>
    <w:rsid w:val="00625725"/>
    <w:rsid w:val="0062579D"/>
    <w:rsid w:val="00625864"/>
    <w:rsid w:val="006258F8"/>
    <w:rsid w:val="0062593F"/>
    <w:rsid w:val="00625A24"/>
    <w:rsid w:val="00625C23"/>
    <w:rsid w:val="00625C38"/>
    <w:rsid w:val="00625DCC"/>
    <w:rsid w:val="00625DF3"/>
    <w:rsid w:val="00625F5B"/>
    <w:rsid w:val="006260D7"/>
    <w:rsid w:val="00626278"/>
    <w:rsid w:val="0062644F"/>
    <w:rsid w:val="0062676B"/>
    <w:rsid w:val="00626788"/>
    <w:rsid w:val="00626796"/>
    <w:rsid w:val="006267F2"/>
    <w:rsid w:val="00626873"/>
    <w:rsid w:val="00626AAD"/>
    <w:rsid w:val="00626AB1"/>
    <w:rsid w:val="00626AC4"/>
    <w:rsid w:val="00626B03"/>
    <w:rsid w:val="00626B20"/>
    <w:rsid w:val="00626EE0"/>
    <w:rsid w:val="00626F54"/>
    <w:rsid w:val="00626F64"/>
    <w:rsid w:val="00626F9F"/>
    <w:rsid w:val="00627302"/>
    <w:rsid w:val="006273B9"/>
    <w:rsid w:val="0062753C"/>
    <w:rsid w:val="006275EC"/>
    <w:rsid w:val="00627661"/>
    <w:rsid w:val="0062780D"/>
    <w:rsid w:val="00627A92"/>
    <w:rsid w:val="00627C89"/>
    <w:rsid w:val="00627E4E"/>
    <w:rsid w:val="00630198"/>
    <w:rsid w:val="0063020F"/>
    <w:rsid w:val="0063029E"/>
    <w:rsid w:val="006302BE"/>
    <w:rsid w:val="00630388"/>
    <w:rsid w:val="006306FF"/>
    <w:rsid w:val="0063072A"/>
    <w:rsid w:val="00630902"/>
    <w:rsid w:val="00630AAF"/>
    <w:rsid w:val="00630C5D"/>
    <w:rsid w:val="00630D77"/>
    <w:rsid w:val="00630D82"/>
    <w:rsid w:val="00630D98"/>
    <w:rsid w:val="00630E36"/>
    <w:rsid w:val="00630EA2"/>
    <w:rsid w:val="00630F5A"/>
    <w:rsid w:val="00630F6C"/>
    <w:rsid w:val="00630FC8"/>
    <w:rsid w:val="00631077"/>
    <w:rsid w:val="00631263"/>
    <w:rsid w:val="006312C5"/>
    <w:rsid w:val="00631306"/>
    <w:rsid w:val="0063164D"/>
    <w:rsid w:val="0063176A"/>
    <w:rsid w:val="006318CA"/>
    <w:rsid w:val="00631C11"/>
    <w:rsid w:val="00631C91"/>
    <w:rsid w:val="00631E35"/>
    <w:rsid w:val="00631F7A"/>
    <w:rsid w:val="00632005"/>
    <w:rsid w:val="006320EA"/>
    <w:rsid w:val="00632142"/>
    <w:rsid w:val="0063221F"/>
    <w:rsid w:val="006322A9"/>
    <w:rsid w:val="006323BD"/>
    <w:rsid w:val="00632444"/>
    <w:rsid w:val="006324E0"/>
    <w:rsid w:val="0063267E"/>
    <w:rsid w:val="00632822"/>
    <w:rsid w:val="00632864"/>
    <w:rsid w:val="006328EE"/>
    <w:rsid w:val="00632A70"/>
    <w:rsid w:val="00632A73"/>
    <w:rsid w:val="00632B84"/>
    <w:rsid w:val="00632BB1"/>
    <w:rsid w:val="00633100"/>
    <w:rsid w:val="00633298"/>
    <w:rsid w:val="00633407"/>
    <w:rsid w:val="006335D5"/>
    <w:rsid w:val="006335F3"/>
    <w:rsid w:val="006337C6"/>
    <w:rsid w:val="006337D7"/>
    <w:rsid w:val="0063398E"/>
    <w:rsid w:val="00633A10"/>
    <w:rsid w:val="00633B28"/>
    <w:rsid w:val="00633C29"/>
    <w:rsid w:val="00633D84"/>
    <w:rsid w:val="00633F20"/>
    <w:rsid w:val="00633F55"/>
    <w:rsid w:val="00633F7A"/>
    <w:rsid w:val="0063409A"/>
    <w:rsid w:val="00634185"/>
    <w:rsid w:val="00634190"/>
    <w:rsid w:val="0063425D"/>
    <w:rsid w:val="0063439B"/>
    <w:rsid w:val="00634495"/>
    <w:rsid w:val="0063487D"/>
    <w:rsid w:val="006349A4"/>
    <w:rsid w:val="00634BC5"/>
    <w:rsid w:val="00634CDD"/>
    <w:rsid w:val="00634D5D"/>
    <w:rsid w:val="00634D65"/>
    <w:rsid w:val="00634DD1"/>
    <w:rsid w:val="006350E6"/>
    <w:rsid w:val="006351EF"/>
    <w:rsid w:val="00635259"/>
    <w:rsid w:val="006354EC"/>
    <w:rsid w:val="00635554"/>
    <w:rsid w:val="00635779"/>
    <w:rsid w:val="0063578B"/>
    <w:rsid w:val="0063597D"/>
    <w:rsid w:val="0063598C"/>
    <w:rsid w:val="00635CD4"/>
    <w:rsid w:val="00635D7D"/>
    <w:rsid w:val="00635DD7"/>
    <w:rsid w:val="00635E57"/>
    <w:rsid w:val="00635E7E"/>
    <w:rsid w:val="00635E8D"/>
    <w:rsid w:val="00635EAD"/>
    <w:rsid w:val="00635EC7"/>
    <w:rsid w:val="00635FB7"/>
    <w:rsid w:val="00636011"/>
    <w:rsid w:val="00636057"/>
    <w:rsid w:val="00636145"/>
    <w:rsid w:val="006363C3"/>
    <w:rsid w:val="00636535"/>
    <w:rsid w:val="00636574"/>
    <w:rsid w:val="006365C3"/>
    <w:rsid w:val="006365E9"/>
    <w:rsid w:val="0063679E"/>
    <w:rsid w:val="00636973"/>
    <w:rsid w:val="00636983"/>
    <w:rsid w:val="00636A52"/>
    <w:rsid w:val="00636ABB"/>
    <w:rsid w:val="00636BC3"/>
    <w:rsid w:val="00636C87"/>
    <w:rsid w:val="00636C8E"/>
    <w:rsid w:val="00636E77"/>
    <w:rsid w:val="00637304"/>
    <w:rsid w:val="00637511"/>
    <w:rsid w:val="006375BA"/>
    <w:rsid w:val="006375BD"/>
    <w:rsid w:val="006376BF"/>
    <w:rsid w:val="0063772B"/>
    <w:rsid w:val="00637739"/>
    <w:rsid w:val="0063775D"/>
    <w:rsid w:val="0063778C"/>
    <w:rsid w:val="006377C2"/>
    <w:rsid w:val="0063793A"/>
    <w:rsid w:val="00637ACD"/>
    <w:rsid w:val="00637ACE"/>
    <w:rsid w:val="00637B4B"/>
    <w:rsid w:val="00637D98"/>
    <w:rsid w:val="00637E78"/>
    <w:rsid w:val="00637F2B"/>
    <w:rsid w:val="00637F5A"/>
    <w:rsid w:val="00637FB5"/>
    <w:rsid w:val="00637FCC"/>
    <w:rsid w:val="0064020E"/>
    <w:rsid w:val="00640258"/>
    <w:rsid w:val="00640384"/>
    <w:rsid w:val="00640554"/>
    <w:rsid w:val="006405FD"/>
    <w:rsid w:val="00640634"/>
    <w:rsid w:val="00640664"/>
    <w:rsid w:val="00640778"/>
    <w:rsid w:val="0064089C"/>
    <w:rsid w:val="006408FA"/>
    <w:rsid w:val="00640A6F"/>
    <w:rsid w:val="00640A79"/>
    <w:rsid w:val="00640DE1"/>
    <w:rsid w:val="00640DE9"/>
    <w:rsid w:val="00640E48"/>
    <w:rsid w:val="00640EFB"/>
    <w:rsid w:val="00640FF0"/>
    <w:rsid w:val="00640FF7"/>
    <w:rsid w:val="00640FFC"/>
    <w:rsid w:val="0064103F"/>
    <w:rsid w:val="00641093"/>
    <w:rsid w:val="006410A3"/>
    <w:rsid w:val="006412D1"/>
    <w:rsid w:val="0064133F"/>
    <w:rsid w:val="00641359"/>
    <w:rsid w:val="00641468"/>
    <w:rsid w:val="006415C7"/>
    <w:rsid w:val="0064165A"/>
    <w:rsid w:val="006416A6"/>
    <w:rsid w:val="006417C2"/>
    <w:rsid w:val="00641A8E"/>
    <w:rsid w:val="00641ABC"/>
    <w:rsid w:val="00641B26"/>
    <w:rsid w:val="00641B27"/>
    <w:rsid w:val="00641DD9"/>
    <w:rsid w:val="00641E13"/>
    <w:rsid w:val="00642135"/>
    <w:rsid w:val="0064230B"/>
    <w:rsid w:val="0064231E"/>
    <w:rsid w:val="0064287A"/>
    <w:rsid w:val="00642AED"/>
    <w:rsid w:val="00642B3F"/>
    <w:rsid w:val="00642D41"/>
    <w:rsid w:val="00642D8C"/>
    <w:rsid w:val="00642DC1"/>
    <w:rsid w:val="00642E14"/>
    <w:rsid w:val="0064304A"/>
    <w:rsid w:val="006430B2"/>
    <w:rsid w:val="00643218"/>
    <w:rsid w:val="00643337"/>
    <w:rsid w:val="00643446"/>
    <w:rsid w:val="00643542"/>
    <w:rsid w:val="006436D1"/>
    <w:rsid w:val="006437BD"/>
    <w:rsid w:val="006437D8"/>
    <w:rsid w:val="006438F5"/>
    <w:rsid w:val="00643AF8"/>
    <w:rsid w:val="00643CD8"/>
    <w:rsid w:val="00643D08"/>
    <w:rsid w:val="00643E86"/>
    <w:rsid w:val="006440C3"/>
    <w:rsid w:val="00644310"/>
    <w:rsid w:val="00644478"/>
    <w:rsid w:val="006445A2"/>
    <w:rsid w:val="00644862"/>
    <w:rsid w:val="00644A32"/>
    <w:rsid w:val="00644C68"/>
    <w:rsid w:val="00644E9B"/>
    <w:rsid w:val="00644F9D"/>
    <w:rsid w:val="0064502E"/>
    <w:rsid w:val="00645087"/>
    <w:rsid w:val="00645141"/>
    <w:rsid w:val="0064519D"/>
    <w:rsid w:val="0064525D"/>
    <w:rsid w:val="006454FC"/>
    <w:rsid w:val="0064564B"/>
    <w:rsid w:val="006456F4"/>
    <w:rsid w:val="00645A07"/>
    <w:rsid w:val="00645A46"/>
    <w:rsid w:val="00645AD8"/>
    <w:rsid w:val="00645DA8"/>
    <w:rsid w:val="00646067"/>
    <w:rsid w:val="006460D2"/>
    <w:rsid w:val="006460E9"/>
    <w:rsid w:val="0064618D"/>
    <w:rsid w:val="006461E5"/>
    <w:rsid w:val="0064620C"/>
    <w:rsid w:val="0064638E"/>
    <w:rsid w:val="006463D3"/>
    <w:rsid w:val="006464DF"/>
    <w:rsid w:val="0064659C"/>
    <w:rsid w:val="00646605"/>
    <w:rsid w:val="006467B0"/>
    <w:rsid w:val="006468DD"/>
    <w:rsid w:val="00646ABC"/>
    <w:rsid w:val="00646D0D"/>
    <w:rsid w:val="00646E43"/>
    <w:rsid w:val="00646ED2"/>
    <w:rsid w:val="00646ED8"/>
    <w:rsid w:val="00646F34"/>
    <w:rsid w:val="00647073"/>
    <w:rsid w:val="00647384"/>
    <w:rsid w:val="006473F4"/>
    <w:rsid w:val="00647832"/>
    <w:rsid w:val="00647864"/>
    <w:rsid w:val="006478B6"/>
    <w:rsid w:val="00647999"/>
    <w:rsid w:val="00647B90"/>
    <w:rsid w:val="00647C4E"/>
    <w:rsid w:val="00647CA2"/>
    <w:rsid w:val="00647EC9"/>
    <w:rsid w:val="00647FB4"/>
    <w:rsid w:val="0065015E"/>
    <w:rsid w:val="00650339"/>
    <w:rsid w:val="00650365"/>
    <w:rsid w:val="006509E9"/>
    <w:rsid w:val="00650A10"/>
    <w:rsid w:val="00650D38"/>
    <w:rsid w:val="00650D88"/>
    <w:rsid w:val="00650E9A"/>
    <w:rsid w:val="00650FA7"/>
    <w:rsid w:val="00650FDA"/>
    <w:rsid w:val="006511DF"/>
    <w:rsid w:val="00651259"/>
    <w:rsid w:val="006516B1"/>
    <w:rsid w:val="006516BB"/>
    <w:rsid w:val="00651778"/>
    <w:rsid w:val="00651797"/>
    <w:rsid w:val="006519DB"/>
    <w:rsid w:val="00651A7B"/>
    <w:rsid w:val="00651BEA"/>
    <w:rsid w:val="00651C90"/>
    <w:rsid w:val="00651CC7"/>
    <w:rsid w:val="00651DA1"/>
    <w:rsid w:val="00651F96"/>
    <w:rsid w:val="00651FA5"/>
    <w:rsid w:val="00651FD9"/>
    <w:rsid w:val="00652339"/>
    <w:rsid w:val="0065247C"/>
    <w:rsid w:val="0065256D"/>
    <w:rsid w:val="006526E0"/>
    <w:rsid w:val="0065282F"/>
    <w:rsid w:val="0065286F"/>
    <w:rsid w:val="00652ACA"/>
    <w:rsid w:val="00652DDA"/>
    <w:rsid w:val="00652F8C"/>
    <w:rsid w:val="0065304A"/>
    <w:rsid w:val="006530C1"/>
    <w:rsid w:val="00653149"/>
    <w:rsid w:val="0065316F"/>
    <w:rsid w:val="006531B0"/>
    <w:rsid w:val="0065339E"/>
    <w:rsid w:val="00653437"/>
    <w:rsid w:val="00653504"/>
    <w:rsid w:val="0065350E"/>
    <w:rsid w:val="0065356E"/>
    <w:rsid w:val="00653584"/>
    <w:rsid w:val="006536CD"/>
    <w:rsid w:val="006536FF"/>
    <w:rsid w:val="006537AB"/>
    <w:rsid w:val="00653880"/>
    <w:rsid w:val="006538F9"/>
    <w:rsid w:val="00653919"/>
    <w:rsid w:val="006539A1"/>
    <w:rsid w:val="00653B97"/>
    <w:rsid w:val="00653BD8"/>
    <w:rsid w:val="00653BE4"/>
    <w:rsid w:val="00653C5A"/>
    <w:rsid w:val="00653D73"/>
    <w:rsid w:val="00654018"/>
    <w:rsid w:val="006540BF"/>
    <w:rsid w:val="00654158"/>
    <w:rsid w:val="0065415E"/>
    <w:rsid w:val="006541F2"/>
    <w:rsid w:val="00654529"/>
    <w:rsid w:val="00654644"/>
    <w:rsid w:val="00654875"/>
    <w:rsid w:val="00654AC7"/>
    <w:rsid w:val="00654B77"/>
    <w:rsid w:val="00654D23"/>
    <w:rsid w:val="00654E25"/>
    <w:rsid w:val="00654F4C"/>
    <w:rsid w:val="0065526F"/>
    <w:rsid w:val="006552EA"/>
    <w:rsid w:val="006555E2"/>
    <w:rsid w:val="006556AC"/>
    <w:rsid w:val="006556F4"/>
    <w:rsid w:val="006559BD"/>
    <w:rsid w:val="006559CA"/>
    <w:rsid w:val="00655BF3"/>
    <w:rsid w:val="00655CAE"/>
    <w:rsid w:val="00656152"/>
    <w:rsid w:val="00656154"/>
    <w:rsid w:val="0065620E"/>
    <w:rsid w:val="00656281"/>
    <w:rsid w:val="00656398"/>
    <w:rsid w:val="0065684C"/>
    <w:rsid w:val="0065709B"/>
    <w:rsid w:val="0065721D"/>
    <w:rsid w:val="006572C6"/>
    <w:rsid w:val="006572F4"/>
    <w:rsid w:val="006573CD"/>
    <w:rsid w:val="0065751A"/>
    <w:rsid w:val="0065757F"/>
    <w:rsid w:val="0065758C"/>
    <w:rsid w:val="006575E2"/>
    <w:rsid w:val="006576BC"/>
    <w:rsid w:val="006577B5"/>
    <w:rsid w:val="006579C6"/>
    <w:rsid w:val="00657C73"/>
    <w:rsid w:val="00657DD6"/>
    <w:rsid w:val="00657DE4"/>
    <w:rsid w:val="00657F2C"/>
    <w:rsid w:val="00657F6B"/>
    <w:rsid w:val="006600B8"/>
    <w:rsid w:val="00660101"/>
    <w:rsid w:val="00660219"/>
    <w:rsid w:val="00660316"/>
    <w:rsid w:val="00660684"/>
    <w:rsid w:val="006606DA"/>
    <w:rsid w:val="00660C4A"/>
    <w:rsid w:val="00660D5D"/>
    <w:rsid w:val="00660E8A"/>
    <w:rsid w:val="0066110A"/>
    <w:rsid w:val="00661219"/>
    <w:rsid w:val="00661284"/>
    <w:rsid w:val="00661565"/>
    <w:rsid w:val="0066166E"/>
    <w:rsid w:val="006616C1"/>
    <w:rsid w:val="00661785"/>
    <w:rsid w:val="00661AD2"/>
    <w:rsid w:val="00661B53"/>
    <w:rsid w:val="00661BBB"/>
    <w:rsid w:val="00661BD7"/>
    <w:rsid w:val="00661BE0"/>
    <w:rsid w:val="00661D3D"/>
    <w:rsid w:val="00661D95"/>
    <w:rsid w:val="00661E2A"/>
    <w:rsid w:val="00661E2D"/>
    <w:rsid w:val="00661F63"/>
    <w:rsid w:val="00661F77"/>
    <w:rsid w:val="006621FD"/>
    <w:rsid w:val="00662332"/>
    <w:rsid w:val="00662549"/>
    <w:rsid w:val="00662578"/>
    <w:rsid w:val="00662701"/>
    <w:rsid w:val="00662743"/>
    <w:rsid w:val="00662967"/>
    <w:rsid w:val="006629D4"/>
    <w:rsid w:val="00662A25"/>
    <w:rsid w:val="00662A2E"/>
    <w:rsid w:val="00662BC0"/>
    <w:rsid w:val="00662C35"/>
    <w:rsid w:val="00662DA9"/>
    <w:rsid w:val="006630BD"/>
    <w:rsid w:val="00663146"/>
    <w:rsid w:val="00663277"/>
    <w:rsid w:val="00663450"/>
    <w:rsid w:val="0066357E"/>
    <w:rsid w:val="0066370F"/>
    <w:rsid w:val="00663775"/>
    <w:rsid w:val="00663796"/>
    <w:rsid w:val="006637C3"/>
    <w:rsid w:val="00663936"/>
    <w:rsid w:val="00663A1D"/>
    <w:rsid w:val="00663C21"/>
    <w:rsid w:val="00663D51"/>
    <w:rsid w:val="00663D52"/>
    <w:rsid w:val="006641E1"/>
    <w:rsid w:val="006644AA"/>
    <w:rsid w:val="006646A4"/>
    <w:rsid w:val="0066475E"/>
    <w:rsid w:val="0066499C"/>
    <w:rsid w:val="00664AFE"/>
    <w:rsid w:val="00664C04"/>
    <w:rsid w:val="00664CC6"/>
    <w:rsid w:val="00664D8F"/>
    <w:rsid w:val="00664DC6"/>
    <w:rsid w:val="00664F98"/>
    <w:rsid w:val="0066507C"/>
    <w:rsid w:val="006650CF"/>
    <w:rsid w:val="00665141"/>
    <w:rsid w:val="006652FF"/>
    <w:rsid w:val="00665317"/>
    <w:rsid w:val="0066547C"/>
    <w:rsid w:val="00665489"/>
    <w:rsid w:val="006654AE"/>
    <w:rsid w:val="006657F5"/>
    <w:rsid w:val="00665C26"/>
    <w:rsid w:val="00665C36"/>
    <w:rsid w:val="00665CB8"/>
    <w:rsid w:val="00665D26"/>
    <w:rsid w:val="00665EB4"/>
    <w:rsid w:val="0066609D"/>
    <w:rsid w:val="006661CE"/>
    <w:rsid w:val="00666491"/>
    <w:rsid w:val="00666532"/>
    <w:rsid w:val="00666549"/>
    <w:rsid w:val="0066667E"/>
    <w:rsid w:val="0066677C"/>
    <w:rsid w:val="00666985"/>
    <w:rsid w:val="006669F9"/>
    <w:rsid w:val="00666C8B"/>
    <w:rsid w:val="00666D5A"/>
    <w:rsid w:val="00666D69"/>
    <w:rsid w:val="00666E84"/>
    <w:rsid w:val="00666EC5"/>
    <w:rsid w:val="0066743B"/>
    <w:rsid w:val="00667528"/>
    <w:rsid w:val="00667619"/>
    <w:rsid w:val="00667692"/>
    <w:rsid w:val="006678FE"/>
    <w:rsid w:val="0066793F"/>
    <w:rsid w:val="00667C35"/>
    <w:rsid w:val="00667D92"/>
    <w:rsid w:val="00667DE0"/>
    <w:rsid w:val="00667ECB"/>
    <w:rsid w:val="00670165"/>
    <w:rsid w:val="00670186"/>
    <w:rsid w:val="00670264"/>
    <w:rsid w:val="0067060F"/>
    <w:rsid w:val="00670710"/>
    <w:rsid w:val="0067074A"/>
    <w:rsid w:val="00670915"/>
    <w:rsid w:val="0067097D"/>
    <w:rsid w:val="00670E84"/>
    <w:rsid w:val="0067121D"/>
    <w:rsid w:val="0067122F"/>
    <w:rsid w:val="0067129B"/>
    <w:rsid w:val="00671322"/>
    <w:rsid w:val="00671428"/>
    <w:rsid w:val="0067173A"/>
    <w:rsid w:val="0067186C"/>
    <w:rsid w:val="006718B1"/>
    <w:rsid w:val="006718EE"/>
    <w:rsid w:val="00671914"/>
    <w:rsid w:val="0067198F"/>
    <w:rsid w:val="00671A87"/>
    <w:rsid w:val="00671D16"/>
    <w:rsid w:val="00671E39"/>
    <w:rsid w:val="00671FC2"/>
    <w:rsid w:val="00671FE0"/>
    <w:rsid w:val="006720A3"/>
    <w:rsid w:val="006720A7"/>
    <w:rsid w:val="00672100"/>
    <w:rsid w:val="00672135"/>
    <w:rsid w:val="006723EC"/>
    <w:rsid w:val="00672475"/>
    <w:rsid w:val="006724B1"/>
    <w:rsid w:val="00672552"/>
    <w:rsid w:val="0067268E"/>
    <w:rsid w:val="006727C2"/>
    <w:rsid w:val="0067286E"/>
    <w:rsid w:val="00672A26"/>
    <w:rsid w:val="00672A68"/>
    <w:rsid w:val="00672B2F"/>
    <w:rsid w:val="00672E75"/>
    <w:rsid w:val="00673032"/>
    <w:rsid w:val="00673049"/>
    <w:rsid w:val="00673118"/>
    <w:rsid w:val="006732E4"/>
    <w:rsid w:val="00673753"/>
    <w:rsid w:val="00673A85"/>
    <w:rsid w:val="00673AD8"/>
    <w:rsid w:val="00673EFE"/>
    <w:rsid w:val="00673F81"/>
    <w:rsid w:val="00673FCC"/>
    <w:rsid w:val="00673FD2"/>
    <w:rsid w:val="00674188"/>
    <w:rsid w:val="0067418B"/>
    <w:rsid w:val="00674311"/>
    <w:rsid w:val="00674586"/>
    <w:rsid w:val="00674763"/>
    <w:rsid w:val="006747FB"/>
    <w:rsid w:val="006748E1"/>
    <w:rsid w:val="00674AFF"/>
    <w:rsid w:val="00674B9B"/>
    <w:rsid w:val="00674C96"/>
    <w:rsid w:val="00674F95"/>
    <w:rsid w:val="00674F9D"/>
    <w:rsid w:val="00674FE4"/>
    <w:rsid w:val="0067500D"/>
    <w:rsid w:val="006750A9"/>
    <w:rsid w:val="006750CD"/>
    <w:rsid w:val="00675175"/>
    <w:rsid w:val="00675196"/>
    <w:rsid w:val="00675401"/>
    <w:rsid w:val="006754F3"/>
    <w:rsid w:val="006755B2"/>
    <w:rsid w:val="006759C6"/>
    <w:rsid w:val="00675B2E"/>
    <w:rsid w:val="00675CDB"/>
    <w:rsid w:val="00675E9C"/>
    <w:rsid w:val="00675F5A"/>
    <w:rsid w:val="00676071"/>
    <w:rsid w:val="00676119"/>
    <w:rsid w:val="0067613B"/>
    <w:rsid w:val="0067652A"/>
    <w:rsid w:val="006765E4"/>
    <w:rsid w:val="0067663A"/>
    <w:rsid w:val="0067667D"/>
    <w:rsid w:val="006769CE"/>
    <w:rsid w:val="00676A76"/>
    <w:rsid w:val="00676C0A"/>
    <w:rsid w:val="00676D10"/>
    <w:rsid w:val="00676DAA"/>
    <w:rsid w:val="00676EA0"/>
    <w:rsid w:val="00676EF8"/>
    <w:rsid w:val="006770D2"/>
    <w:rsid w:val="0067719C"/>
    <w:rsid w:val="006771CE"/>
    <w:rsid w:val="006771E3"/>
    <w:rsid w:val="006771E5"/>
    <w:rsid w:val="00677463"/>
    <w:rsid w:val="006774F1"/>
    <w:rsid w:val="00677907"/>
    <w:rsid w:val="00677A8F"/>
    <w:rsid w:val="00677EF2"/>
    <w:rsid w:val="00677FAE"/>
    <w:rsid w:val="0068014D"/>
    <w:rsid w:val="00680546"/>
    <w:rsid w:val="00680680"/>
    <w:rsid w:val="006806EA"/>
    <w:rsid w:val="006807AC"/>
    <w:rsid w:val="00680822"/>
    <w:rsid w:val="006808C3"/>
    <w:rsid w:val="006808D3"/>
    <w:rsid w:val="00680944"/>
    <w:rsid w:val="00680A5F"/>
    <w:rsid w:val="00680AE2"/>
    <w:rsid w:val="00680C1B"/>
    <w:rsid w:val="00680DF3"/>
    <w:rsid w:val="00680DF6"/>
    <w:rsid w:val="00680E00"/>
    <w:rsid w:val="00680EC0"/>
    <w:rsid w:val="00680EFF"/>
    <w:rsid w:val="00680F71"/>
    <w:rsid w:val="00681070"/>
    <w:rsid w:val="0068131B"/>
    <w:rsid w:val="006814DD"/>
    <w:rsid w:val="006814E7"/>
    <w:rsid w:val="00681501"/>
    <w:rsid w:val="0068174C"/>
    <w:rsid w:val="00681F8F"/>
    <w:rsid w:val="0068203B"/>
    <w:rsid w:val="006820D4"/>
    <w:rsid w:val="0068213C"/>
    <w:rsid w:val="006821B9"/>
    <w:rsid w:val="00682446"/>
    <w:rsid w:val="0068254A"/>
    <w:rsid w:val="00682667"/>
    <w:rsid w:val="006826EB"/>
    <w:rsid w:val="0068282C"/>
    <w:rsid w:val="0068287F"/>
    <w:rsid w:val="006828C4"/>
    <w:rsid w:val="0068292B"/>
    <w:rsid w:val="0068292F"/>
    <w:rsid w:val="00682B47"/>
    <w:rsid w:val="00682B62"/>
    <w:rsid w:val="00682C1F"/>
    <w:rsid w:val="00682F42"/>
    <w:rsid w:val="00682FA1"/>
    <w:rsid w:val="00682FAA"/>
    <w:rsid w:val="0068314C"/>
    <w:rsid w:val="006834C1"/>
    <w:rsid w:val="00683619"/>
    <w:rsid w:val="006837CB"/>
    <w:rsid w:val="006837D0"/>
    <w:rsid w:val="00683895"/>
    <w:rsid w:val="00683915"/>
    <w:rsid w:val="006839FC"/>
    <w:rsid w:val="00683A15"/>
    <w:rsid w:val="00683A21"/>
    <w:rsid w:val="00683BE3"/>
    <w:rsid w:val="00683D13"/>
    <w:rsid w:val="00683F75"/>
    <w:rsid w:val="006840D3"/>
    <w:rsid w:val="006842AA"/>
    <w:rsid w:val="006843B7"/>
    <w:rsid w:val="00684499"/>
    <w:rsid w:val="006845F6"/>
    <w:rsid w:val="006845F9"/>
    <w:rsid w:val="006846B6"/>
    <w:rsid w:val="00684C0D"/>
    <w:rsid w:val="00684D7A"/>
    <w:rsid w:val="00684DC3"/>
    <w:rsid w:val="00684E9A"/>
    <w:rsid w:val="00684F07"/>
    <w:rsid w:val="006854AF"/>
    <w:rsid w:val="00685507"/>
    <w:rsid w:val="0068576A"/>
    <w:rsid w:val="0068596D"/>
    <w:rsid w:val="00685B02"/>
    <w:rsid w:val="00685B8D"/>
    <w:rsid w:val="00685C6E"/>
    <w:rsid w:val="00685DAE"/>
    <w:rsid w:val="00685FCC"/>
    <w:rsid w:val="00685FE6"/>
    <w:rsid w:val="00686228"/>
    <w:rsid w:val="0068679D"/>
    <w:rsid w:val="006868CD"/>
    <w:rsid w:val="00686A50"/>
    <w:rsid w:val="00686AD9"/>
    <w:rsid w:val="00686B95"/>
    <w:rsid w:val="00686C33"/>
    <w:rsid w:val="00686D1C"/>
    <w:rsid w:val="00686D83"/>
    <w:rsid w:val="00686DAF"/>
    <w:rsid w:val="006870C7"/>
    <w:rsid w:val="00687100"/>
    <w:rsid w:val="006873BF"/>
    <w:rsid w:val="006873FF"/>
    <w:rsid w:val="0068771B"/>
    <w:rsid w:val="006878A0"/>
    <w:rsid w:val="0068791B"/>
    <w:rsid w:val="006879F3"/>
    <w:rsid w:val="00687DC6"/>
    <w:rsid w:val="0069007F"/>
    <w:rsid w:val="006902BF"/>
    <w:rsid w:val="0069054E"/>
    <w:rsid w:val="00690790"/>
    <w:rsid w:val="00690A93"/>
    <w:rsid w:val="00690CE9"/>
    <w:rsid w:val="00690EC7"/>
    <w:rsid w:val="00691086"/>
    <w:rsid w:val="006910C4"/>
    <w:rsid w:val="00691239"/>
    <w:rsid w:val="00691283"/>
    <w:rsid w:val="0069142F"/>
    <w:rsid w:val="00691442"/>
    <w:rsid w:val="00691465"/>
    <w:rsid w:val="00691878"/>
    <w:rsid w:val="006918DB"/>
    <w:rsid w:val="00691B42"/>
    <w:rsid w:val="00691C0E"/>
    <w:rsid w:val="00691C72"/>
    <w:rsid w:val="00691DA0"/>
    <w:rsid w:val="00692236"/>
    <w:rsid w:val="0069267B"/>
    <w:rsid w:val="006926BA"/>
    <w:rsid w:val="00692797"/>
    <w:rsid w:val="006928EC"/>
    <w:rsid w:val="0069298D"/>
    <w:rsid w:val="006929E2"/>
    <w:rsid w:val="00692A20"/>
    <w:rsid w:val="00692FF1"/>
    <w:rsid w:val="006930AB"/>
    <w:rsid w:val="006930D2"/>
    <w:rsid w:val="00693177"/>
    <w:rsid w:val="006931DC"/>
    <w:rsid w:val="00693326"/>
    <w:rsid w:val="00693389"/>
    <w:rsid w:val="0069340E"/>
    <w:rsid w:val="00693412"/>
    <w:rsid w:val="006934DC"/>
    <w:rsid w:val="006936EF"/>
    <w:rsid w:val="006937BB"/>
    <w:rsid w:val="006938BE"/>
    <w:rsid w:val="00693994"/>
    <w:rsid w:val="00693AE4"/>
    <w:rsid w:val="00693AF2"/>
    <w:rsid w:val="00693D37"/>
    <w:rsid w:val="00693D93"/>
    <w:rsid w:val="00693E31"/>
    <w:rsid w:val="00693E41"/>
    <w:rsid w:val="00693F28"/>
    <w:rsid w:val="00693F6F"/>
    <w:rsid w:val="0069432D"/>
    <w:rsid w:val="006946EA"/>
    <w:rsid w:val="00694718"/>
    <w:rsid w:val="006949E0"/>
    <w:rsid w:val="00694A86"/>
    <w:rsid w:val="00694B04"/>
    <w:rsid w:val="00694B22"/>
    <w:rsid w:val="00694B33"/>
    <w:rsid w:val="00694B77"/>
    <w:rsid w:val="00694CBD"/>
    <w:rsid w:val="00694CD8"/>
    <w:rsid w:val="00694E69"/>
    <w:rsid w:val="00694EBB"/>
    <w:rsid w:val="00694F39"/>
    <w:rsid w:val="00694F4F"/>
    <w:rsid w:val="00694F60"/>
    <w:rsid w:val="00694F84"/>
    <w:rsid w:val="006951C8"/>
    <w:rsid w:val="00695518"/>
    <w:rsid w:val="0069554A"/>
    <w:rsid w:val="00695595"/>
    <w:rsid w:val="006955B8"/>
    <w:rsid w:val="0069562C"/>
    <w:rsid w:val="0069564C"/>
    <w:rsid w:val="006956A1"/>
    <w:rsid w:val="006956E0"/>
    <w:rsid w:val="0069580C"/>
    <w:rsid w:val="00695863"/>
    <w:rsid w:val="00695ACF"/>
    <w:rsid w:val="00695AEA"/>
    <w:rsid w:val="00695B8D"/>
    <w:rsid w:val="00695BC2"/>
    <w:rsid w:val="00695C2A"/>
    <w:rsid w:val="00695D9F"/>
    <w:rsid w:val="00695FE3"/>
    <w:rsid w:val="00695FEB"/>
    <w:rsid w:val="0069603C"/>
    <w:rsid w:val="006960AB"/>
    <w:rsid w:val="0069614C"/>
    <w:rsid w:val="00696160"/>
    <w:rsid w:val="00696298"/>
    <w:rsid w:val="0069642D"/>
    <w:rsid w:val="006964D2"/>
    <w:rsid w:val="00696617"/>
    <w:rsid w:val="0069676C"/>
    <w:rsid w:val="00696A26"/>
    <w:rsid w:val="00696BC1"/>
    <w:rsid w:val="00696CA7"/>
    <w:rsid w:val="00696DF6"/>
    <w:rsid w:val="00696E0C"/>
    <w:rsid w:val="00696EF0"/>
    <w:rsid w:val="00696F01"/>
    <w:rsid w:val="00696F29"/>
    <w:rsid w:val="006970E8"/>
    <w:rsid w:val="00697110"/>
    <w:rsid w:val="006971C6"/>
    <w:rsid w:val="006972F6"/>
    <w:rsid w:val="006974B1"/>
    <w:rsid w:val="006976C6"/>
    <w:rsid w:val="00697B7F"/>
    <w:rsid w:val="00697C29"/>
    <w:rsid w:val="00697C2C"/>
    <w:rsid w:val="00697CBB"/>
    <w:rsid w:val="006A01E2"/>
    <w:rsid w:val="006A02E7"/>
    <w:rsid w:val="006A0372"/>
    <w:rsid w:val="006A03EA"/>
    <w:rsid w:val="006A040C"/>
    <w:rsid w:val="006A0801"/>
    <w:rsid w:val="006A0845"/>
    <w:rsid w:val="006A0871"/>
    <w:rsid w:val="006A08DF"/>
    <w:rsid w:val="006A0B3D"/>
    <w:rsid w:val="006A0D67"/>
    <w:rsid w:val="006A0DC7"/>
    <w:rsid w:val="006A0DF8"/>
    <w:rsid w:val="006A0E4E"/>
    <w:rsid w:val="006A0EAC"/>
    <w:rsid w:val="006A0EB5"/>
    <w:rsid w:val="006A106A"/>
    <w:rsid w:val="006A1213"/>
    <w:rsid w:val="006A1217"/>
    <w:rsid w:val="006A122F"/>
    <w:rsid w:val="006A159B"/>
    <w:rsid w:val="006A16AE"/>
    <w:rsid w:val="006A17C7"/>
    <w:rsid w:val="006A18C4"/>
    <w:rsid w:val="006A1906"/>
    <w:rsid w:val="006A19FC"/>
    <w:rsid w:val="006A1A93"/>
    <w:rsid w:val="006A1BEE"/>
    <w:rsid w:val="006A1C51"/>
    <w:rsid w:val="006A1D47"/>
    <w:rsid w:val="006A231A"/>
    <w:rsid w:val="006A25AA"/>
    <w:rsid w:val="006A26C7"/>
    <w:rsid w:val="006A2796"/>
    <w:rsid w:val="006A2B80"/>
    <w:rsid w:val="006A2BCA"/>
    <w:rsid w:val="006A3033"/>
    <w:rsid w:val="006A3297"/>
    <w:rsid w:val="006A366B"/>
    <w:rsid w:val="006A36CB"/>
    <w:rsid w:val="006A377B"/>
    <w:rsid w:val="006A3786"/>
    <w:rsid w:val="006A3AD6"/>
    <w:rsid w:val="006A3CFD"/>
    <w:rsid w:val="006A3D9F"/>
    <w:rsid w:val="006A3F7F"/>
    <w:rsid w:val="006A40C5"/>
    <w:rsid w:val="006A4158"/>
    <w:rsid w:val="006A43D6"/>
    <w:rsid w:val="006A44BF"/>
    <w:rsid w:val="006A45E3"/>
    <w:rsid w:val="006A46D4"/>
    <w:rsid w:val="006A4869"/>
    <w:rsid w:val="006A490B"/>
    <w:rsid w:val="006A4A41"/>
    <w:rsid w:val="006A4B71"/>
    <w:rsid w:val="006A4DD8"/>
    <w:rsid w:val="006A4DDD"/>
    <w:rsid w:val="006A4EA1"/>
    <w:rsid w:val="006A4F4D"/>
    <w:rsid w:val="006A503E"/>
    <w:rsid w:val="006A5046"/>
    <w:rsid w:val="006A51C4"/>
    <w:rsid w:val="006A5261"/>
    <w:rsid w:val="006A5351"/>
    <w:rsid w:val="006A53B2"/>
    <w:rsid w:val="006A5431"/>
    <w:rsid w:val="006A549C"/>
    <w:rsid w:val="006A54BC"/>
    <w:rsid w:val="006A55BD"/>
    <w:rsid w:val="006A560F"/>
    <w:rsid w:val="006A56CB"/>
    <w:rsid w:val="006A58EC"/>
    <w:rsid w:val="006A58FA"/>
    <w:rsid w:val="006A58FB"/>
    <w:rsid w:val="006A5A06"/>
    <w:rsid w:val="006A5A30"/>
    <w:rsid w:val="006A5A67"/>
    <w:rsid w:val="006A5AF0"/>
    <w:rsid w:val="006A5D42"/>
    <w:rsid w:val="006A60C7"/>
    <w:rsid w:val="006A616C"/>
    <w:rsid w:val="006A61A4"/>
    <w:rsid w:val="006A63D9"/>
    <w:rsid w:val="006A6440"/>
    <w:rsid w:val="006A6567"/>
    <w:rsid w:val="006A65B4"/>
    <w:rsid w:val="006A6635"/>
    <w:rsid w:val="006A6816"/>
    <w:rsid w:val="006A6949"/>
    <w:rsid w:val="006A6A5E"/>
    <w:rsid w:val="006A6ACA"/>
    <w:rsid w:val="006A6BC2"/>
    <w:rsid w:val="006A6DCD"/>
    <w:rsid w:val="006A6DFB"/>
    <w:rsid w:val="006A7288"/>
    <w:rsid w:val="006A73D9"/>
    <w:rsid w:val="006A7552"/>
    <w:rsid w:val="006A7735"/>
    <w:rsid w:val="006A782E"/>
    <w:rsid w:val="006A7877"/>
    <w:rsid w:val="006A795B"/>
    <w:rsid w:val="006A7A31"/>
    <w:rsid w:val="006A7C8E"/>
    <w:rsid w:val="006A7E2B"/>
    <w:rsid w:val="006A7EFD"/>
    <w:rsid w:val="006A7F79"/>
    <w:rsid w:val="006B00AC"/>
    <w:rsid w:val="006B01D1"/>
    <w:rsid w:val="006B0401"/>
    <w:rsid w:val="006B0507"/>
    <w:rsid w:val="006B052F"/>
    <w:rsid w:val="006B058A"/>
    <w:rsid w:val="006B06B7"/>
    <w:rsid w:val="006B0AD7"/>
    <w:rsid w:val="006B0B06"/>
    <w:rsid w:val="006B0B0B"/>
    <w:rsid w:val="006B0C27"/>
    <w:rsid w:val="006B0CC6"/>
    <w:rsid w:val="006B0EE5"/>
    <w:rsid w:val="006B1140"/>
    <w:rsid w:val="006B1210"/>
    <w:rsid w:val="006B12CE"/>
    <w:rsid w:val="006B130C"/>
    <w:rsid w:val="006B142C"/>
    <w:rsid w:val="006B15FA"/>
    <w:rsid w:val="006B171A"/>
    <w:rsid w:val="006B1735"/>
    <w:rsid w:val="006B188F"/>
    <w:rsid w:val="006B19D6"/>
    <w:rsid w:val="006B1A1F"/>
    <w:rsid w:val="006B1CFA"/>
    <w:rsid w:val="006B1D05"/>
    <w:rsid w:val="006B1E32"/>
    <w:rsid w:val="006B1EB1"/>
    <w:rsid w:val="006B2002"/>
    <w:rsid w:val="006B2193"/>
    <w:rsid w:val="006B234F"/>
    <w:rsid w:val="006B25D8"/>
    <w:rsid w:val="006B2A93"/>
    <w:rsid w:val="006B2B71"/>
    <w:rsid w:val="006B2BF9"/>
    <w:rsid w:val="006B2C0D"/>
    <w:rsid w:val="006B2C46"/>
    <w:rsid w:val="006B2C73"/>
    <w:rsid w:val="006B2D8A"/>
    <w:rsid w:val="006B2E02"/>
    <w:rsid w:val="006B30B2"/>
    <w:rsid w:val="006B3259"/>
    <w:rsid w:val="006B32E8"/>
    <w:rsid w:val="006B34F2"/>
    <w:rsid w:val="006B35FE"/>
    <w:rsid w:val="006B36EE"/>
    <w:rsid w:val="006B3974"/>
    <w:rsid w:val="006B3B06"/>
    <w:rsid w:val="006B3CA8"/>
    <w:rsid w:val="006B3D2C"/>
    <w:rsid w:val="006B3D82"/>
    <w:rsid w:val="006B3DF4"/>
    <w:rsid w:val="006B3F02"/>
    <w:rsid w:val="006B3F90"/>
    <w:rsid w:val="006B4152"/>
    <w:rsid w:val="006B43E4"/>
    <w:rsid w:val="006B441F"/>
    <w:rsid w:val="006B44B3"/>
    <w:rsid w:val="006B4524"/>
    <w:rsid w:val="006B46A8"/>
    <w:rsid w:val="006B472B"/>
    <w:rsid w:val="006B4945"/>
    <w:rsid w:val="006B499E"/>
    <w:rsid w:val="006B4BFD"/>
    <w:rsid w:val="006B4D6B"/>
    <w:rsid w:val="006B4DE6"/>
    <w:rsid w:val="006B4FCB"/>
    <w:rsid w:val="006B50BD"/>
    <w:rsid w:val="006B50CE"/>
    <w:rsid w:val="006B52EF"/>
    <w:rsid w:val="006B534E"/>
    <w:rsid w:val="006B5472"/>
    <w:rsid w:val="006B55F1"/>
    <w:rsid w:val="006B57E1"/>
    <w:rsid w:val="006B588F"/>
    <w:rsid w:val="006B5966"/>
    <w:rsid w:val="006B59F0"/>
    <w:rsid w:val="006B5C91"/>
    <w:rsid w:val="006B5CFA"/>
    <w:rsid w:val="006B5D1A"/>
    <w:rsid w:val="006B5D65"/>
    <w:rsid w:val="006B5DD7"/>
    <w:rsid w:val="006B5E6D"/>
    <w:rsid w:val="006B5EDC"/>
    <w:rsid w:val="006B5F1C"/>
    <w:rsid w:val="006B5FF3"/>
    <w:rsid w:val="006B628A"/>
    <w:rsid w:val="006B62BF"/>
    <w:rsid w:val="006B65FA"/>
    <w:rsid w:val="006B6803"/>
    <w:rsid w:val="006B6844"/>
    <w:rsid w:val="006B69F7"/>
    <w:rsid w:val="006B6B79"/>
    <w:rsid w:val="006B6BCD"/>
    <w:rsid w:val="006B6BED"/>
    <w:rsid w:val="006B6BF6"/>
    <w:rsid w:val="006B6C14"/>
    <w:rsid w:val="006B6C15"/>
    <w:rsid w:val="006B6C6A"/>
    <w:rsid w:val="006B6C6D"/>
    <w:rsid w:val="006B6C89"/>
    <w:rsid w:val="006B6CA6"/>
    <w:rsid w:val="006B6CFA"/>
    <w:rsid w:val="006B6D7E"/>
    <w:rsid w:val="006B6F3B"/>
    <w:rsid w:val="006B7028"/>
    <w:rsid w:val="006B715A"/>
    <w:rsid w:val="006B7225"/>
    <w:rsid w:val="006B7270"/>
    <w:rsid w:val="006B73E9"/>
    <w:rsid w:val="006B7401"/>
    <w:rsid w:val="006B7452"/>
    <w:rsid w:val="006B761A"/>
    <w:rsid w:val="006B764E"/>
    <w:rsid w:val="006B7686"/>
    <w:rsid w:val="006B779D"/>
    <w:rsid w:val="006B7B34"/>
    <w:rsid w:val="006B7DDE"/>
    <w:rsid w:val="006B7EC2"/>
    <w:rsid w:val="006C008A"/>
    <w:rsid w:val="006C00F4"/>
    <w:rsid w:val="006C0165"/>
    <w:rsid w:val="006C022D"/>
    <w:rsid w:val="006C024D"/>
    <w:rsid w:val="006C04CF"/>
    <w:rsid w:val="006C0627"/>
    <w:rsid w:val="006C08BB"/>
    <w:rsid w:val="006C0C60"/>
    <w:rsid w:val="006C0D70"/>
    <w:rsid w:val="006C0F8A"/>
    <w:rsid w:val="006C10D4"/>
    <w:rsid w:val="006C1187"/>
    <w:rsid w:val="006C1189"/>
    <w:rsid w:val="006C11D2"/>
    <w:rsid w:val="006C11DA"/>
    <w:rsid w:val="006C121B"/>
    <w:rsid w:val="006C15E7"/>
    <w:rsid w:val="006C16FC"/>
    <w:rsid w:val="006C182E"/>
    <w:rsid w:val="006C19E0"/>
    <w:rsid w:val="006C1A20"/>
    <w:rsid w:val="006C1BB4"/>
    <w:rsid w:val="006C1CAD"/>
    <w:rsid w:val="006C1E7A"/>
    <w:rsid w:val="006C1EDF"/>
    <w:rsid w:val="006C2254"/>
    <w:rsid w:val="006C2318"/>
    <w:rsid w:val="006C23B9"/>
    <w:rsid w:val="006C2563"/>
    <w:rsid w:val="006C2585"/>
    <w:rsid w:val="006C25AA"/>
    <w:rsid w:val="006C26BD"/>
    <w:rsid w:val="006C26D6"/>
    <w:rsid w:val="006C27DE"/>
    <w:rsid w:val="006C27E6"/>
    <w:rsid w:val="006C2900"/>
    <w:rsid w:val="006C2904"/>
    <w:rsid w:val="006C2A78"/>
    <w:rsid w:val="006C2B66"/>
    <w:rsid w:val="006C2CC5"/>
    <w:rsid w:val="006C2EF0"/>
    <w:rsid w:val="006C3374"/>
    <w:rsid w:val="006C34E4"/>
    <w:rsid w:val="006C3575"/>
    <w:rsid w:val="006C35A6"/>
    <w:rsid w:val="006C35D4"/>
    <w:rsid w:val="006C363B"/>
    <w:rsid w:val="006C36DC"/>
    <w:rsid w:val="006C38B8"/>
    <w:rsid w:val="006C3915"/>
    <w:rsid w:val="006C392B"/>
    <w:rsid w:val="006C3B2E"/>
    <w:rsid w:val="006C3DE8"/>
    <w:rsid w:val="006C3DF5"/>
    <w:rsid w:val="006C3E19"/>
    <w:rsid w:val="006C4339"/>
    <w:rsid w:val="006C45F6"/>
    <w:rsid w:val="006C4702"/>
    <w:rsid w:val="006C470F"/>
    <w:rsid w:val="006C48DF"/>
    <w:rsid w:val="006C4906"/>
    <w:rsid w:val="006C4982"/>
    <w:rsid w:val="006C4A06"/>
    <w:rsid w:val="006C4A43"/>
    <w:rsid w:val="006C4A59"/>
    <w:rsid w:val="006C4C7B"/>
    <w:rsid w:val="006C4D08"/>
    <w:rsid w:val="006C4D0A"/>
    <w:rsid w:val="006C4D26"/>
    <w:rsid w:val="006C4D37"/>
    <w:rsid w:val="006C4EEE"/>
    <w:rsid w:val="006C4F08"/>
    <w:rsid w:val="006C4F81"/>
    <w:rsid w:val="006C50A1"/>
    <w:rsid w:val="006C5106"/>
    <w:rsid w:val="006C5216"/>
    <w:rsid w:val="006C5223"/>
    <w:rsid w:val="006C528A"/>
    <w:rsid w:val="006C537B"/>
    <w:rsid w:val="006C5418"/>
    <w:rsid w:val="006C54B4"/>
    <w:rsid w:val="006C5624"/>
    <w:rsid w:val="006C57FB"/>
    <w:rsid w:val="006C596F"/>
    <w:rsid w:val="006C5ABF"/>
    <w:rsid w:val="006C5CE4"/>
    <w:rsid w:val="006C5D1A"/>
    <w:rsid w:val="006C5DA5"/>
    <w:rsid w:val="006C5E84"/>
    <w:rsid w:val="006C5EE6"/>
    <w:rsid w:val="006C5F61"/>
    <w:rsid w:val="006C6019"/>
    <w:rsid w:val="006C604F"/>
    <w:rsid w:val="006C6063"/>
    <w:rsid w:val="006C6089"/>
    <w:rsid w:val="006C62FE"/>
    <w:rsid w:val="006C63F9"/>
    <w:rsid w:val="006C6509"/>
    <w:rsid w:val="006C6608"/>
    <w:rsid w:val="006C6654"/>
    <w:rsid w:val="006C6683"/>
    <w:rsid w:val="006C66A9"/>
    <w:rsid w:val="006C686B"/>
    <w:rsid w:val="006C690B"/>
    <w:rsid w:val="006C694E"/>
    <w:rsid w:val="006C69A3"/>
    <w:rsid w:val="006C6A3B"/>
    <w:rsid w:val="006C6C39"/>
    <w:rsid w:val="006C6CE5"/>
    <w:rsid w:val="006C6DD4"/>
    <w:rsid w:val="006C6E42"/>
    <w:rsid w:val="006C721B"/>
    <w:rsid w:val="006C7438"/>
    <w:rsid w:val="006C7454"/>
    <w:rsid w:val="006C75B9"/>
    <w:rsid w:val="006C76EA"/>
    <w:rsid w:val="006C770C"/>
    <w:rsid w:val="006C77C2"/>
    <w:rsid w:val="006C77F9"/>
    <w:rsid w:val="006C79D7"/>
    <w:rsid w:val="006C7A70"/>
    <w:rsid w:val="006C7C1A"/>
    <w:rsid w:val="006C7C6F"/>
    <w:rsid w:val="006C7CA6"/>
    <w:rsid w:val="006C7DB0"/>
    <w:rsid w:val="006C7F44"/>
    <w:rsid w:val="006D0046"/>
    <w:rsid w:val="006D030C"/>
    <w:rsid w:val="006D031F"/>
    <w:rsid w:val="006D0799"/>
    <w:rsid w:val="006D0841"/>
    <w:rsid w:val="006D08F5"/>
    <w:rsid w:val="006D0B18"/>
    <w:rsid w:val="006D0C52"/>
    <w:rsid w:val="006D0C6D"/>
    <w:rsid w:val="006D0CBB"/>
    <w:rsid w:val="006D0CD8"/>
    <w:rsid w:val="006D0E69"/>
    <w:rsid w:val="006D0F75"/>
    <w:rsid w:val="006D113A"/>
    <w:rsid w:val="006D126E"/>
    <w:rsid w:val="006D1396"/>
    <w:rsid w:val="006D1605"/>
    <w:rsid w:val="006D170F"/>
    <w:rsid w:val="006D1880"/>
    <w:rsid w:val="006D1BA6"/>
    <w:rsid w:val="006D1D43"/>
    <w:rsid w:val="006D1DB1"/>
    <w:rsid w:val="006D20C4"/>
    <w:rsid w:val="006D24B5"/>
    <w:rsid w:val="006D255A"/>
    <w:rsid w:val="006D25BF"/>
    <w:rsid w:val="006D2748"/>
    <w:rsid w:val="006D289A"/>
    <w:rsid w:val="006D2927"/>
    <w:rsid w:val="006D293B"/>
    <w:rsid w:val="006D2C54"/>
    <w:rsid w:val="006D2C78"/>
    <w:rsid w:val="006D2CD0"/>
    <w:rsid w:val="006D30B4"/>
    <w:rsid w:val="006D31BA"/>
    <w:rsid w:val="006D327E"/>
    <w:rsid w:val="006D33C8"/>
    <w:rsid w:val="006D3473"/>
    <w:rsid w:val="006D34D9"/>
    <w:rsid w:val="006D35A1"/>
    <w:rsid w:val="006D35C5"/>
    <w:rsid w:val="006D3647"/>
    <w:rsid w:val="006D3864"/>
    <w:rsid w:val="006D3C86"/>
    <w:rsid w:val="006D3EAF"/>
    <w:rsid w:val="006D426D"/>
    <w:rsid w:val="006D42E3"/>
    <w:rsid w:val="006D4324"/>
    <w:rsid w:val="006D44E7"/>
    <w:rsid w:val="006D4584"/>
    <w:rsid w:val="006D4604"/>
    <w:rsid w:val="006D47E9"/>
    <w:rsid w:val="006D4946"/>
    <w:rsid w:val="006D4B12"/>
    <w:rsid w:val="006D4BEC"/>
    <w:rsid w:val="006D4E5A"/>
    <w:rsid w:val="006D4EB5"/>
    <w:rsid w:val="006D4EF7"/>
    <w:rsid w:val="006D4FF0"/>
    <w:rsid w:val="006D505C"/>
    <w:rsid w:val="006D50E8"/>
    <w:rsid w:val="006D50F5"/>
    <w:rsid w:val="006D5613"/>
    <w:rsid w:val="006D584F"/>
    <w:rsid w:val="006D58A2"/>
    <w:rsid w:val="006D593A"/>
    <w:rsid w:val="006D5A94"/>
    <w:rsid w:val="006D5CFB"/>
    <w:rsid w:val="006D5D05"/>
    <w:rsid w:val="006D5D3E"/>
    <w:rsid w:val="006D5D4B"/>
    <w:rsid w:val="006D5EB0"/>
    <w:rsid w:val="006D5F72"/>
    <w:rsid w:val="006D6210"/>
    <w:rsid w:val="006D62E3"/>
    <w:rsid w:val="006D6316"/>
    <w:rsid w:val="006D6378"/>
    <w:rsid w:val="006D64BC"/>
    <w:rsid w:val="006D6519"/>
    <w:rsid w:val="006D665D"/>
    <w:rsid w:val="006D6734"/>
    <w:rsid w:val="006D67FE"/>
    <w:rsid w:val="006D6965"/>
    <w:rsid w:val="006D6A03"/>
    <w:rsid w:val="006D6A64"/>
    <w:rsid w:val="006D6BE3"/>
    <w:rsid w:val="006D6CF7"/>
    <w:rsid w:val="006D6DA8"/>
    <w:rsid w:val="006D6F03"/>
    <w:rsid w:val="006D7445"/>
    <w:rsid w:val="006D749B"/>
    <w:rsid w:val="006D74B4"/>
    <w:rsid w:val="006D755B"/>
    <w:rsid w:val="006D7A30"/>
    <w:rsid w:val="006D7EBD"/>
    <w:rsid w:val="006D7EF8"/>
    <w:rsid w:val="006E00D4"/>
    <w:rsid w:val="006E0161"/>
    <w:rsid w:val="006E0256"/>
    <w:rsid w:val="006E02A0"/>
    <w:rsid w:val="006E0327"/>
    <w:rsid w:val="006E0407"/>
    <w:rsid w:val="006E0415"/>
    <w:rsid w:val="006E0427"/>
    <w:rsid w:val="006E0466"/>
    <w:rsid w:val="006E0475"/>
    <w:rsid w:val="006E04CC"/>
    <w:rsid w:val="006E0619"/>
    <w:rsid w:val="006E0710"/>
    <w:rsid w:val="006E076E"/>
    <w:rsid w:val="006E0779"/>
    <w:rsid w:val="006E09E8"/>
    <w:rsid w:val="006E09F1"/>
    <w:rsid w:val="006E0A18"/>
    <w:rsid w:val="006E0AE5"/>
    <w:rsid w:val="006E0B1C"/>
    <w:rsid w:val="006E0CBD"/>
    <w:rsid w:val="006E0DD6"/>
    <w:rsid w:val="006E0E3E"/>
    <w:rsid w:val="006E0FEA"/>
    <w:rsid w:val="006E1299"/>
    <w:rsid w:val="006E130E"/>
    <w:rsid w:val="006E13C0"/>
    <w:rsid w:val="006E15AA"/>
    <w:rsid w:val="006E1631"/>
    <w:rsid w:val="006E1641"/>
    <w:rsid w:val="006E16E4"/>
    <w:rsid w:val="006E1766"/>
    <w:rsid w:val="006E1862"/>
    <w:rsid w:val="006E18AF"/>
    <w:rsid w:val="006E1B46"/>
    <w:rsid w:val="006E1C24"/>
    <w:rsid w:val="006E1E25"/>
    <w:rsid w:val="006E1EB9"/>
    <w:rsid w:val="006E1EBB"/>
    <w:rsid w:val="006E2048"/>
    <w:rsid w:val="006E2157"/>
    <w:rsid w:val="006E21B1"/>
    <w:rsid w:val="006E21E1"/>
    <w:rsid w:val="006E228B"/>
    <w:rsid w:val="006E2411"/>
    <w:rsid w:val="006E2433"/>
    <w:rsid w:val="006E257D"/>
    <w:rsid w:val="006E263F"/>
    <w:rsid w:val="006E27A9"/>
    <w:rsid w:val="006E281E"/>
    <w:rsid w:val="006E2981"/>
    <w:rsid w:val="006E2A45"/>
    <w:rsid w:val="006E2A4B"/>
    <w:rsid w:val="006E2DAF"/>
    <w:rsid w:val="006E2E9E"/>
    <w:rsid w:val="006E2F93"/>
    <w:rsid w:val="006E333C"/>
    <w:rsid w:val="006E3422"/>
    <w:rsid w:val="006E36DA"/>
    <w:rsid w:val="006E3779"/>
    <w:rsid w:val="006E3B02"/>
    <w:rsid w:val="006E3B5F"/>
    <w:rsid w:val="006E3BC7"/>
    <w:rsid w:val="006E3BD5"/>
    <w:rsid w:val="006E3DD0"/>
    <w:rsid w:val="006E3FA1"/>
    <w:rsid w:val="006E410C"/>
    <w:rsid w:val="006E4200"/>
    <w:rsid w:val="006E458A"/>
    <w:rsid w:val="006E4594"/>
    <w:rsid w:val="006E45D2"/>
    <w:rsid w:val="006E4A0D"/>
    <w:rsid w:val="006E4B65"/>
    <w:rsid w:val="006E4D71"/>
    <w:rsid w:val="006E4D72"/>
    <w:rsid w:val="006E500D"/>
    <w:rsid w:val="006E513D"/>
    <w:rsid w:val="006E5325"/>
    <w:rsid w:val="006E53CA"/>
    <w:rsid w:val="006E5406"/>
    <w:rsid w:val="006E54BA"/>
    <w:rsid w:val="006E5723"/>
    <w:rsid w:val="006E581F"/>
    <w:rsid w:val="006E5912"/>
    <w:rsid w:val="006E595E"/>
    <w:rsid w:val="006E59EF"/>
    <w:rsid w:val="006E5A9B"/>
    <w:rsid w:val="006E5AFB"/>
    <w:rsid w:val="006E5CD5"/>
    <w:rsid w:val="006E5D7E"/>
    <w:rsid w:val="006E5E71"/>
    <w:rsid w:val="006E5EBD"/>
    <w:rsid w:val="006E5FBB"/>
    <w:rsid w:val="006E5FCD"/>
    <w:rsid w:val="006E6324"/>
    <w:rsid w:val="006E64DD"/>
    <w:rsid w:val="006E6638"/>
    <w:rsid w:val="006E6852"/>
    <w:rsid w:val="006E699D"/>
    <w:rsid w:val="006E6A28"/>
    <w:rsid w:val="006E6B81"/>
    <w:rsid w:val="006E6C3F"/>
    <w:rsid w:val="006E6C73"/>
    <w:rsid w:val="006E6C89"/>
    <w:rsid w:val="006E6D14"/>
    <w:rsid w:val="006E6D61"/>
    <w:rsid w:val="006E6D6A"/>
    <w:rsid w:val="006E6ED9"/>
    <w:rsid w:val="006E6F6A"/>
    <w:rsid w:val="006E70DC"/>
    <w:rsid w:val="006E7104"/>
    <w:rsid w:val="006E73EC"/>
    <w:rsid w:val="006E74D3"/>
    <w:rsid w:val="006E7671"/>
    <w:rsid w:val="006E76AA"/>
    <w:rsid w:val="006E778D"/>
    <w:rsid w:val="006E7B2A"/>
    <w:rsid w:val="006E7B3E"/>
    <w:rsid w:val="006E7B64"/>
    <w:rsid w:val="006E7C3E"/>
    <w:rsid w:val="006E7C99"/>
    <w:rsid w:val="006E7CA1"/>
    <w:rsid w:val="006E7EFF"/>
    <w:rsid w:val="006E7F73"/>
    <w:rsid w:val="006F0048"/>
    <w:rsid w:val="006F040B"/>
    <w:rsid w:val="006F0415"/>
    <w:rsid w:val="006F0458"/>
    <w:rsid w:val="006F07D1"/>
    <w:rsid w:val="006F0A13"/>
    <w:rsid w:val="006F0B78"/>
    <w:rsid w:val="006F0D5D"/>
    <w:rsid w:val="006F0DE4"/>
    <w:rsid w:val="006F104B"/>
    <w:rsid w:val="006F1059"/>
    <w:rsid w:val="006F10E6"/>
    <w:rsid w:val="006F1114"/>
    <w:rsid w:val="006F1282"/>
    <w:rsid w:val="006F13E7"/>
    <w:rsid w:val="006F142B"/>
    <w:rsid w:val="006F1509"/>
    <w:rsid w:val="006F179D"/>
    <w:rsid w:val="006F1802"/>
    <w:rsid w:val="006F1885"/>
    <w:rsid w:val="006F195E"/>
    <w:rsid w:val="006F1C22"/>
    <w:rsid w:val="006F1C55"/>
    <w:rsid w:val="006F1CE2"/>
    <w:rsid w:val="006F1CFC"/>
    <w:rsid w:val="006F1DB8"/>
    <w:rsid w:val="006F1DF7"/>
    <w:rsid w:val="006F22FB"/>
    <w:rsid w:val="006F24DD"/>
    <w:rsid w:val="006F255A"/>
    <w:rsid w:val="006F2671"/>
    <w:rsid w:val="006F26BE"/>
    <w:rsid w:val="006F2760"/>
    <w:rsid w:val="006F285A"/>
    <w:rsid w:val="006F2985"/>
    <w:rsid w:val="006F29A0"/>
    <w:rsid w:val="006F2CBA"/>
    <w:rsid w:val="006F2D20"/>
    <w:rsid w:val="006F2DD5"/>
    <w:rsid w:val="006F2EAD"/>
    <w:rsid w:val="006F2FBF"/>
    <w:rsid w:val="006F3025"/>
    <w:rsid w:val="006F3206"/>
    <w:rsid w:val="006F3236"/>
    <w:rsid w:val="006F34A3"/>
    <w:rsid w:val="006F36C3"/>
    <w:rsid w:val="006F36F4"/>
    <w:rsid w:val="006F37DA"/>
    <w:rsid w:val="006F3870"/>
    <w:rsid w:val="006F38BF"/>
    <w:rsid w:val="006F39AF"/>
    <w:rsid w:val="006F3A3B"/>
    <w:rsid w:val="006F3B5B"/>
    <w:rsid w:val="006F3B6B"/>
    <w:rsid w:val="006F3E5D"/>
    <w:rsid w:val="006F3EF5"/>
    <w:rsid w:val="006F43A6"/>
    <w:rsid w:val="006F43DA"/>
    <w:rsid w:val="006F449C"/>
    <w:rsid w:val="006F45AD"/>
    <w:rsid w:val="006F47BC"/>
    <w:rsid w:val="006F4826"/>
    <w:rsid w:val="006F48F4"/>
    <w:rsid w:val="006F4946"/>
    <w:rsid w:val="006F4AF1"/>
    <w:rsid w:val="006F4CE4"/>
    <w:rsid w:val="006F4F30"/>
    <w:rsid w:val="006F4F35"/>
    <w:rsid w:val="006F5047"/>
    <w:rsid w:val="006F5078"/>
    <w:rsid w:val="006F5282"/>
    <w:rsid w:val="006F52CE"/>
    <w:rsid w:val="006F5529"/>
    <w:rsid w:val="006F5585"/>
    <w:rsid w:val="006F55A4"/>
    <w:rsid w:val="006F5800"/>
    <w:rsid w:val="006F582C"/>
    <w:rsid w:val="006F5831"/>
    <w:rsid w:val="006F5875"/>
    <w:rsid w:val="006F59F7"/>
    <w:rsid w:val="006F5A7F"/>
    <w:rsid w:val="006F5A97"/>
    <w:rsid w:val="006F5BA3"/>
    <w:rsid w:val="006F5D04"/>
    <w:rsid w:val="006F5D0A"/>
    <w:rsid w:val="006F5DB1"/>
    <w:rsid w:val="006F5FF7"/>
    <w:rsid w:val="006F6063"/>
    <w:rsid w:val="006F60D6"/>
    <w:rsid w:val="006F61AF"/>
    <w:rsid w:val="006F660C"/>
    <w:rsid w:val="006F66BE"/>
    <w:rsid w:val="006F683F"/>
    <w:rsid w:val="006F6B17"/>
    <w:rsid w:val="006F6B7C"/>
    <w:rsid w:val="006F6C36"/>
    <w:rsid w:val="006F6CA8"/>
    <w:rsid w:val="006F6D2E"/>
    <w:rsid w:val="006F6DC4"/>
    <w:rsid w:val="006F6E56"/>
    <w:rsid w:val="006F6EE5"/>
    <w:rsid w:val="006F7015"/>
    <w:rsid w:val="006F70E0"/>
    <w:rsid w:val="006F70E2"/>
    <w:rsid w:val="006F747F"/>
    <w:rsid w:val="006F75D1"/>
    <w:rsid w:val="006F7683"/>
    <w:rsid w:val="006F776B"/>
    <w:rsid w:val="006F7821"/>
    <w:rsid w:val="006F7B93"/>
    <w:rsid w:val="006F7D83"/>
    <w:rsid w:val="006F7DD5"/>
    <w:rsid w:val="006F7F01"/>
    <w:rsid w:val="006F7F84"/>
    <w:rsid w:val="00700128"/>
    <w:rsid w:val="00700230"/>
    <w:rsid w:val="007003A2"/>
    <w:rsid w:val="0070050E"/>
    <w:rsid w:val="00700546"/>
    <w:rsid w:val="00700620"/>
    <w:rsid w:val="007006D7"/>
    <w:rsid w:val="007008A7"/>
    <w:rsid w:val="00700982"/>
    <w:rsid w:val="00700AB8"/>
    <w:rsid w:val="00700ACC"/>
    <w:rsid w:val="00700AEC"/>
    <w:rsid w:val="00700D5B"/>
    <w:rsid w:val="00700E08"/>
    <w:rsid w:val="00700EDA"/>
    <w:rsid w:val="00700EF7"/>
    <w:rsid w:val="0070110C"/>
    <w:rsid w:val="00701168"/>
    <w:rsid w:val="00701228"/>
    <w:rsid w:val="0070140A"/>
    <w:rsid w:val="00701552"/>
    <w:rsid w:val="0070177A"/>
    <w:rsid w:val="007017E8"/>
    <w:rsid w:val="00701811"/>
    <w:rsid w:val="00701986"/>
    <w:rsid w:val="007019DE"/>
    <w:rsid w:val="00701C30"/>
    <w:rsid w:val="00701EA6"/>
    <w:rsid w:val="00701F16"/>
    <w:rsid w:val="007020A8"/>
    <w:rsid w:val="00702115"/>
    <w:rsid w:val="007021EF"/>
    <w:rsid w:val="00702392"/>
    <w:rsid w:val="00702453"/>
    <w:rsid w:val="0070248B"/>
    <w:rsid w:val="007026C7"/>
    <w:rsid w:val="00702735"/>
    <w:rsid w:val="0070284A"/>
    <w:rsid w:val="007029D1"/>
    <w:rsid w:val="007029DE"/>
    <w:rsid w:val="00702AF1"/>
    <w:rsid w:val="00702C2C"/>
    <w:rsid w:val="00702D38"/>
    <w:rsid w:val="00702FFF"/>
    <w:rsid w:val="0070307A"/>
    <w:rsid w:val="007031B7"/>
    <w:rsid w:val="00703482"/>
    <w:rsid w:val="00703492"/>
    <w:rsid w:val="007034BD"/>
    <w:rsid w:val="007035C4"/>
    <w:rsid w:val="00703687"/>
    <w:rsid w:val="0070376A"/>
    <w:rsid w:val="00703826"/>
    <w:rsid w:val="007038CD"/>
    <w:rsid w:val="00703A3F"/>
    <w:rsid w:val="00703B60"/>
    <w:rsid w:val="00703BD0"/>
    <w:rsid w:val="00703BDD"/>
    <w:rsid w:val="00703CFA"/>
    <w:rsid w:val="00703D8C"/>
    <w:rsid w:val="00703F1B"/>
    <w:rsid w:val="00703F71"/>
    <w:rsid w:val="00703F82"/>
    <w:rsid w:val="00704497"/>
    <w:rsid w:val="0070449E"/>
    <w:rsid w:val="00704557"/>
    <w:rsid w:val="00704558"/>
    <w:rsid w:val="007046D3"/>
    <w:rsid w:val="00704A78"/>
    <w:rsid w:val="00704B4B"/>
    <w:rsid w:val="00704BBB"/>
    <w:rsid w:val="00704CDE"/>
    <w:rsid w:val="00704F59"/>
    <w:rsid w:val="0070508E"/>
    <w:rsid w:val="007050A1"/>
    <w:rsid w:val="00705113"/>
    <w:rsid w:val="00705197"/>
    <w:rsid w:val="0070521C"/>
    <w:rsid w:val="00705228"/>
    <w:rsid w:val="0070526A"/>
    <w:rsid w:val="00705327"/>
    <w:rsid w:val="00705463"/>
    <w:rsid w:val="007054CE"/>
    <w:rsid w:val="00705717"/>
    <w:rsid w:val="0070595A"/>
    <w:rsid w:val="00705A4E"/>
    <w:rsid w:val="00705B18"/>
    <w:rsid w:val="00705C1E"/>
    <w:rsid w:val="00705CEB"/>
    <w:rsid w:val="00705D6A"/>
    <w:rsid w:val="00705E85"/>
    <w:rsid w:val="00705EAF"/>
    <w:rsid w:val="00705ED1"/>
    <w:rsid w:val="00705EE9"/>
    <w:rsid w:val="00705F18"/>
    <w:rsid w:val="0070602B"/>
    <w:rsid w:val="0070622C"/>
    <w:rsid w:val="007062B3"/>
    <w:rsid w:val="00706381"/>
    <w:rsid w:val="00706857"/>
    <w:rsid w:val="007068DA"/>
    <w:rsid w:val="00706AEF"/>
    <w:rsid w:val="00706B7B"/>
    <w:rsid w:val="00706C5E"/>
    <w:rsid w:val="00706CEB"/>
    <w:rsid w:val="00706D3D"/>
    <w:rsid w:val="00706DB0"/>
    <w:rsid w:val="00706DD3"/>
    <w:rsid w:val="00706FD3"/>
    <w:rsid w:val="007070BD"/>
    <w:rsid w:val="00707358"/>
    <w:rsid w:val="00707389"/>
    <w:rsid w:val="007073BC"/>
    <w:rsid w:val="007074AD"/>
    <w:rsid w:val="007074BD"/>
    <w:rsid w:val="007074D4"/>
    <w:rsid w:val="00707504"/>
    <w:rsid w:val="00707743"/>
    <w:rsid w:val="00707800"/>
    <w:rsid w:val="00707C37"/>
    <w:rsid w:val="00710009"/>
    <w:rsid w:val="007102F1"/>
    <w:rsid w:val="007102FE"/>
    <w:rsid w:val="0071036E"/>
    <w:rsid w:val="007103E8"/>
    <w:rsid w:val="0071045C"/>
    <w:rsid w:val="007106D9"/>
    <w:rsid w:val="0071075C"/>
    <w:rsid w:val="0071078A"/>
    <w:rsid w:val="007108C3"/>
    <w:rsid w:val="00710A77"/>
    <w:rsid w:val="00710A96"/>
    <w:rsid w:val="00710AAD"/>
    <w:rsid w:val="00710B01"/>
    <w:rsid w:val="00710B45"/>
    <w:rsid w:val="00710BDF"/>
    <w:rsid w:val="00710CC4"/>
    <w:rsid w:val="00710EB8"/>
    <w:rsid w:val="00710EE9"/>
    <w:rsid w:val="00710F98"/>
    <w:rsid w:val="007110E5"/>
    <w:rsid w:val="007111CA"/>
    <w:rsid w:val="0071123C"/>
    <w:rsid w:val="007113DE"/>
    <w:rsid w:val="007114A6"/>
    <w:rsid w:val="00711505"/>
    <w:rsid w:val="007118DF"/>
    <w:rsid w:val="007118E3"/>
    <w:rsid w:val="0071191F"/>
    <w:rsid w:val="00711967"/>
    <w:rsid w:val="00711B23"/>
    <w:rsid w:val="00711D69"/>
    <w:rsid w:val="00711D88"/>
    <w:rsid w:val="00711EF8"/>
    <w:rsid w:val="00711FD7"/>
    <w:rsid w:val="00712116"/>
    <w:rsid w:val="0071218E"/>
    <w:rsid w:val="007121C7"/>
    <w:rsid w:val="0071229B"/>
    <w:rsid w:val="00712354"/>
    <w:rsid w:val="00712356"/>
    <w:rsid w:val="0071259A"/>
    <w:rsid w:val="007125C0"/>
    <w:rsid w:val="00712975"/>
    <w:rsid w:val="007129AD"/>
    <w:rsid w:val="00712EBA"/>
    <w:rsid w:val="00712F39"/>
    <w:rsid w:val="0071300B"/>
    <w:rsid w:val="00713036"/>
    <w:rsid w:val="007130CD"/>
    <w:rsid w:val="00713264"/>
    <w:rsid w:val="0071327F"/>
    <w:rsid w:val="00713719"/>
    <w:rsid w:val="00713793"/>
    <w:rsid w:val="007137F6"/>
    <w:rsid w:val="0071388D"/>
    <w:rsid w:val="007138AA"/>
    <w:rsid w:val="007139E3"/>
    <w:rsid w:val="00713A00"/>
    <w:rsid w:val="00713B26"/>
    <w:rsid w:val="00713BBF"/>
    <w:rsid w:val="00713C33"/>
    <w:rsid w:val="00713D0E"/>
    <w:rsid w:val="00713DD3"/>
    <w:rsid w:val="00713DD7"/>
    <w:rsid w:val="00714027"/>
    <w:rsid w:val="007140FC"/>
    <w:rsid w:val="0071422D"/>
    <w:rsid w:val="00714386"/>
    <w:rsid w:val="00714574"/>
    <w:rsid w:val="00714607"/>
    <w:rsid w:val="007147BA"/>
    <w:rsid w:val="00714869"/>
    <w:rsid w:val="00714991"/>
    <w:rsid w:val="00714D8F"/>
    <w:rsid w:val="00714D9B"/>
    <w:rsid w:val="00715031"/>
    <w:rsid w:val="00715043"/>
    <w:rsid w:val="0071526E"/>
    <w:rsid w:val="00715368"/>
    <w:rsid w:val="007154AD"/>
    <w:rsid w:val="007154E7"/>
    <w:rsid w:val="007154FC"/>
    <w:rsid w:val="007155AD"/>
    <w:rsid w:val="007156E0"/>
    <w:rsid w:val="00715719"/>
    <w:rsid w:val="00715824"/>
    <w:rsid w:val="00715AA1"/>
    <w:rsid w:val="00715B5C"/>
    <w:rsid w:val="00715BFA"/>
    <w:rsid w:val="00715C2A"/>
    <w:rsid w:val="00715C52"/>
    <w:rsid w:val="00715DB0"/>
    <w:rsid w:val="00715DEF"/>
    <w:rsid w:val="007160BD"/>
    <w:rsid w:val="0071619C"/>
    <w:rsid w:val="0071643F"/>
    <w:rsid w:val="00716505"/>
    <w:rsid w:val="007166EA"/>
    <w:rsid w:val="007168CC"/>
    <w:rsid w:val="007168DB"/>
    <w:rsid w:val="00716919"/>
    <w:rsid w:val="00716B39"/>
    <w:rsid w:val="00716CFB"/>
    <w:rsid w:val="00717032"/>
    <w:rsid w:val="0071703B"/>
    <w:rsid w:val="00717195"/>
    <w:rsid w:val="007176FC"/>
    <w:rsid w:val="00717792"/>
    <w:rsid w:val="007177CC"/>
    <w:rsid w:val="00717BB8"/>
    <w:rsid w:val="00717BC2"/>
    <w:rsid w:val="00717CC3"/>
    <w:rsid w:val="00717D6C"/>
    <w:rsid w:val="00717EC1"/>
    <w:rsid w:val="00717F65"/>
    <w:rsid w:val="00717FA8"/>
    <w:rsid w:val="00720277"/>
    <w:rsid w:val="0072029A"/>
    <w:rsid w:val="007203C9"/>
    <w:rsid w:val="007203F4"/>
    <w:rsid w:val="00720576"/>
    <w:rsid w:val="00720667"/>
    <w:rsid w:val="007206BA"/>
    <w:rsid w:val="007206E3"/>
    <w:rsid w:val="00720A7C"/>
    <w:rsid w:val="00720C1F"/>
    <w:rsid w:val="00720DAD"/>
    <w:rsid w:val="00720DD3"/>
    <w:rsid w:val="00720E35"/>
    <w:rsid w:val="00720E8F"/>
    <w:rsid w:val="00720EA4"/>
    <w:rsid w:val="00720FFD"/>
    <w:rsid w:val="0072101B"/>
    <w:rsid w:val="00721075"/>
    <w:rsid w:val="00721133"/>
    <w:rsid w:val="0072154B"/>
    <w:rsid w:val="007215B7"/>
    <w:rsid w:val="00721626"/>
    <w:rsid w:val="0072169A"/>
    <w:rsid w:val="0072174E"/>
    <w:rsid w:val="0072175A"/>
    <w:rsid w:val="00721891"/>
    <w:rsid w:val="00721A51"/>
    <w:rsid w:val="00721B04"/>
    <w:rsid w:val="00721CCC"/>
    <w:rsid w:val="00721CE2"/>
    <w:rsid w:val="00721F63"/>
    <w:rsid w:val="00721F8B"/>
    <w:rsid w:val="00721FA1"/>
    <w:rsid w:val="007220EB"/>
    <w:rsid w:val="0072223C"/>
    <w:rsid w:val="00722243"/>
    <w:rsid w:val="0072229F"/>
    <w:rsid w:val="00722326"/>
    <w:rsid w:val="00722470"/>
    <w:rsid w:val="007224D5"/>
    <w:rsid w:val="0072251F"/>
    <w:rsid w:val="00722586"/>
    <w:rsid w:val="0072279D"/>
    <w:rsid w:val="007227AC"/>
    <w:rsid w:val="0072291E"/>
    <w:rsid w:val="00722D2D"/>
    <w:rsid w:val="00722D95"/>
    <w:rsid w:val="00722FCE"/>
    <w:rsid w:val="0072310B"/>
    <w:rsid w:val="007233A6"/>
    <w:rsid w:val="007235E0"/>
    <w:rsid w:val="0072360F"/>
    <w:rsid w:val="00723673"/>
    <w:rsid w:val="0072375B"/>
    <w:rsid w:val="00723844"/>
    <w:rsid w:val="0072388A"/>
    <w:rsid w:val="007239BB"/>
    <w:rsid w:val="00723BA1"/>
    <w:rsid w:val="00723BB1"/>
    <w:rsid w:val="00723D60"/>
    <w:rsid w:val="00723E62"/>
    <w:rsid w:val="007240B2"/>
    <w:rsid w:val="007240D5"/>
    <w:rsid w:val="00724110"/>
    <w:rsid w:val="0072424A"/>
    <w:rsid w:val="007242F2"/>
    <w:rsid w:val="00724432"/>
    <w:rsid w:val="007246FF"/>
    <w:rsid w:val="00724952"/>
    <w:rsid w:val="00724C67"/>
    <w:rsid w:val="00724C90"/>
    <w:rsid w:val="00724CDF"/>
    <w:rsid w:val="00724D18"/>
    <w:rsid w:val="00724DC4"/>
    <w:rsid w:val="007250A1"/>
    <w:rsid w:val="007251F9"/>
    <w:rsid w:val="00725240"/>
    <w:rsid w:val="00725272"/>
    <w:rsid w:val="007255B6"/>
    <w:rsid w:val="00725638"/>
    <w:rsid w:val="00725686"/>
    <w:rsid w:val="0072573A"/>
    <w:rsid w:val="007259B1"/>
    <w:rsid w:val="00725E79"/>
    <w:rsid w:val="00725EB5"/>
    <w:rsid w:val="00725F40"/>
    <w:rsid w:val="00725FF5"/>
    <w:rsid w:val="0072616D"/>
    <w:rsid w:val="007261D7"/>
    <w:rsid w:val="007261E6"/>
    <w:rsid w:val="007261FA"/>
    <w:rsid w:val="0072621E"/>
    <w:rsid w:val="00726490"/>
    <w:rsid w:val="00726824"/>
    <w:rsid w:val="00726AE5"/>
    <w:rsid w:val="00726B40"/>
    <w:rsid w:val="00726C29"/>
    <w:rsid w:val="00726C8D"/>
    <w:rsid w:val="00726EDD"/>
    <w:rsid w:val="00726EEF"/>
    <w:rsid w:val="0072723D"/>
    <w:rsid w:val="007273CE"/>
    <w:rsid w:val="007274AE"/>
    <w:rsid w:val="00727614"/>
    <w:rsid w:val="00727668"/>
    <w:rsid w:val="007277BA"/>
    <w:rsid w:val="007277F5"/>
    <w:rsid w:val="00727827"/>
    <w:rsid w:val="007278F8"/>
    <w:rsid w:val="0072791D"/>
    <w:rsid w:val="00727B9E"/>
    <w:rsid w:val="00727D88"/>
    <w:rsid w:val="00727D8F"/>
    <w:rsid w:val="00727F27"/>
    <w:rsid w:val="007300A2"/>
    <w:rsid w:val="00730565"/>
    <w:rsid w:val="007308A7"/>
    <w:rsid w:val="00730CA3"/>
    <w:rsid w:val="00730D18"/>
    <w:rsid w:val="00730F19"/>
    <w:rsid w:val="00730F38"/>
    <w:rsid w:val="00731021"/>
    <w:rsid w:val="007313F5"/>
    <w:rsid w:val="00731503"/>
    <w:rsid w:val="007317C0"/>
    <w:rsid w:val="00731B67"/>
    <w:rsid w:val="00731B6F"/>
    <w:rsid w:val="00731D61"/>
    <w:rsid w:val="00731D6E"/>
    <w:rsid w:val="00731D87"/>
    <w:rsid w:val="00731FF9"/>
    <w:rsid w:val="007320C8"/>
    <w:rsid w:val="007321A6"/>
    <w:rsid w:val="007321EE"/>
    <w:rsid w:val="00732228"/>
    <w:rsid w:val="00732431"/>
    <w:rsid w:val="0073262D"/>
    <w:rsid w:val="00732680"/>
    <w:rsid w:val="007326F8"/>
    <w:rsid w:val="00732794"/>
    <w:rsid w:val="007327DA"/>
    <w:rsid w:val="007328AD"/>
    <w:rsid w:val="0073296E"/>
    <w:rsid w:val="00732994"/>
    <w:rsid w:val="007329B1"/>
    <w:rsid w:val="007329BD"/>
    <w:rsid w:val="00732AE9"/>
    <w:rsid w:val="00732C20"/>
    <w:rsid w:val="00732E6D"/>
    <w:rsid w:val="00733449"/>
    <w:rsid w:val="0073352C"/>
    <w:rsid w:val="0073377F"/>
    <w:rsid w:val="007337CD"/>
    <w:rsid w:val="0073398F"/>
    <w:rsid w:val="007339BC"/>
    <w:rsid w:val="00733A0C"/>
    <w:rsid w:val="00733A12"/>
    <w:rsid w:val="00733B68"/>
    <w:rsid w:val="00733BBB"/>
    <w:rsid w:val="00733BD7"/>
    <w:rsid w:val="00733C6A"/>
    <w:rsid w:val="00733E11"/>
    <w:rsid w:val="00733E4F"/>
    <w:rsid w:val="00734054"/>
    <w:rsid w:val="00734096"/>
    <w:rsid w:val="0073423A"/>
    <w:rsid w:val="00734581"/>
    <w:rsid w:val="0073473F"/>
    <w:rsid w:val="007347CD"/>
    <w:rsid w:val="007347CE"/>
    <w:rsid w:val="0073484C"/>
    <w:rsid w:val="00734B67"/>
    <w:rsid w:val="00734CAB"/>
    <w:rsid w:val="00734E11"/>
    <w:rsid w:val="00734E8F"/>
    <w:rsid w:val="00734E9B"/>
    <w:rsid w:val="00734F14"/>
    <w:rsid w:val="007350FC"/>
    <w:rsid w:val="0073522D"/>
    <w:rsid w:val="007352D1"/>
    <w:rsid w:val="00735489"/>
    <w:rsid w:val="007355B2"/>
    <w:rsid w:val="007356D3"/>
    <w:rsid w:val="00735745"/>
    <w:rsid w:val="00735804"/>
    <w:rsid w:val="007358A5"/>
    <w:rsid w:val="0073599C"/>
    <w:rsid w:val="00735A49"/>
    <w:rsid w:val="00735ACC"/>
    <w:rsid w:val="00735C7A"/>
    <w:rsid w:val="00735D4D"/>
    <w:rsid w:val="00735D7E"/>
    <w:rsid w:val="00735E2F"/>
    <w:rsid w:val="00736095"/>
    <w:rsid w:val="0073637E"/>
    <w:rsid w:val="007365A4"/>
    <w:rsid w:val="00736740"/>
    <w:rsid w:val="00736757"/>
    <w:rsid w:val="0073679B"/>
    <w:rsid w:val="007367DF"/>
    <w:rsid w:val="00736867"/>
    <w:rsid w:val="00736891"/>
    <w:rsid w:val="00736FA7"/>
    <w:rsid w:val="00736FD1"/>
    <w:rsid w:val="00737393"/>
    <w:rsid w:val="007373AB"/>
    <w:rsid w:val="007373D0"/>
    <w:rsid w:val="0073759F"/>
    <w:rsid w:val="007375E2"/>
    <w:rsid w:val="00737703"/>
    <w:rsid w:val="00737AFC"/>
    <w:rsid w:val="00737B9B"/>
    <w:rsid w:val="00740007"/>
    <w:rsid w:val="00740031"/>
    <w:rsid w:val="0074012D"/>
    <w:rsid w:val="0074024E"/>
    <w:rsid w:val="0074053C"/>
    <w:rsid w:val="007405F9"/>
    <w:rsid w:val="007407F3"/>
    <w:rsid w:val="007408CC"/>
    <w:rsid w:val="0074090A"/>
    <w:rsid w:val="00740C7A"/>
    <w:rsid w:val="00740C8F"/>
    <w:rsid w:val="00740CB1"/>
    <w:rsid w:val="00740E3E"/>
    <w:rsid w:val="00740EDB"/>
    <w:rsid w:val="0074134C"/>
    <w:rsid w:val="00741384"/>
    <w:rsid w:val="007416DD"/>
    <w:rsid w:val="00741817"/>
    <w:rsid w:val="007419A9"/>
    <w:rsid w:val="00741B2E"/>
    <w:rsid w:val="00741C6F"/>
    <w:rsid w:val="00741D4A"/>
    <w:rsid w:val="00741DB6"/>
    <w:rsid w:val="00741E10"/>
    <w:rsid w:val="00741E91"/>
    <w:rsid w:val="00741F57"/>
    <w:rsid w:val="00742189"/>
    <w:rsid w:val="00742190"/>
    <w:rsid w:val="0074223B"/>
    <w:rsid w:val="00742252"/>
    <w:rsid w:val="00742378"/>
    <w:rsid w:val="0074239C"/>
    <w:rsid w:val="00742429"/>
    <w:rsid w:val="0074271A"/>
    <w:rsid w:val="00742801"/>
    <w:rsid w:val="00742A6F"/>
    <w:rsid w:val="00742B04"/>
    <w:rsid w:val="00742C29"/>
    <w:rsid w:val="00742CB3"/>
    <w:rsid w:val="00742FAB"/>
    <w:rsid w:val="007430C3"/>
    <w:rsid w:val="00743213"/>
    <w:rsid w:val="007434BC"/>
    <w:rsid w:val="007436AC"/>
    <w:rsid w:val="0074396C"/>
    <w:rsid w:val="00743AEF"/>
    <w:rsid w:val="00743B22"/>
    <w:rsid w:val="00743D18"/>
    <w:rsid w:val="00743EAD"/>
    <w:rsid w:val="00743FD8"/>
    <w:rsid w:val="00743FE8"/>
    <w:rsid w:val="007442D9"/>
    <w:rsid w:val="00744546"/>
    <w:rsid w:val="00744578"/>
    <w:rsid w:val="007446D3"/>
    <w:rsid w:val="007446DF"/>
    <w:rsid w:val="0074473F"/>
    <w:rsid w:val="00744805"/>
    <w:rsid w:val="00744961"/>
    <w:rsid w:val="00744C11"/>
    <w:rsid w:val="00744CBB"/>
    <w:rsid w:val="00744CF2"/>
    <w:rsid w:val="00744D31"/>
    <w:rsid w:val="00745011"/>
    <w:rsid w:val="00745114"/>
    <w:rsid w:val="00745260"/>
    <w:rsid w:val="0074536A"/>
    <w:rsid w:val="007454D8"/>
    <w:rsid w:val="007455E0"/>
    <w:rsid w:val="007455F9"/>
    <w:rsid w:val="00745618"/>
    <w:rsid w:val="00745703"/>
    <w:rsid w:val="0074572D"/>
    <w:rsid w:val="00745859"/>
    <w:rsid w:val="0074596B"/>
    <w:rsid w:val="00745AC8"/>
    <w:rsid w:val="00745C78"/>
    <w:rsid w:val="00745D7A"/>
    <w:rsid w:val="00746055"/>
    <w:rsid w:val="007460AC"/>
    <w:rsid w:val="00746265"/>
    <w:rsid w:val="007462B1"/>
    <w:rsid w:val="0074639A"/>
    <w:rsid w:val="007464FD"/>
    <w:rsid w:val="007465DC"/>
    <w:rsid w:val="0074671E"/>
    <w:rsid w:val="0074682A"/>
    <w:rsid w:val="007468BD"/>
    <w:rsid w:val="00746B32"/>
    <w:rsid w:val="00746C0C"/>
    <w:rsid w:val="00746CD6"/>
    <w:rsid w:val="00746DC4"/>
    <w:rsid w:val="00746E8B"/>
    <w:rsid w:val="00746F36"/>
    <w:rsid w:val="00746FAE"/>
    <w:rsid w:val="00746FE6"/>
    <w:rsid w:val="0074700F"/>
    <w:rsid w:val="00747273"/>
    <w:rsid w:val="007472CC"/>
    <w:rsid w:val="007472D8"/>
    <w:rsid w:val="00747528"/>
    <w:rsid w:val="00747576"/>
    <w:rsid w:val="00747795"/>
    <w:rsid w:val="007477BA"/>
    <w:rsid w:val="00747844"/>
    <w:rsid w:val="007478C4"/>
    <w:rsid w:val="007478D2"/>
    <w:rsid w:val="00747B58"/>
    <w:rsid w:val="00747C2E"/>
    <w:rsid w:val="00747C7E"/>
    <w:rsid w:val="00747D31"/>
    <w:rsid w:val="00747D7A"/>
    <w:rsid w:val="00747E47"/>
    <w:rsid w:val="00747E68"/>
    <w:rsid w:val="00750005"/>
    <w:rsid w:val="007500AA"/>
    <w:rsid w:val="00750170"/>
    <w:rsid w:val="0075020C"/>
    <w:rsid w:val="00750235"/>
    <w:rsid w:val="00750352"/>
    <w:rsid w:val="0075050E"/>
    <w:rsid w:val="00750616"/>
    <w:rsid w:val="00750675"/>
    <w:rsid w:val="00750796"/>
    <w:rsid w:val="00750850"/>
    <w:rsid w:val="00750B34"/>
    <w:rsid w:val="00750E4E"/>
    <w:rsid w:val="00750F14"/>
    <w:rsid w:val="00750F34"/>
    <w:rsid w:val="007510B0"/>
    <w:rsid w:val="00751132"/>
    <w:rsid w:val="00751206"/>
    <w:rsid w:val="0075125E"/>
    <w:rsid w:val="00751262"/>
    <w:rsid w:val="0075129D"/>
    <w:rsid w:val="00751466"/>
    <w:rsid w:val="00751524"/>
    <w:rsid w:val="0075169A"/>
    <w:rsid w:val="007517A7"/>
    <w:rsid w:val="00751F1E"/>
    <w:rsid w:val="00751F50"/>
    <w:rsid w:val="00752076"/>
    <w:rsid w:val="0075235D"/>
    <w:rsid w:val="00752382"/>
    <w:rsid w:val="0075252D"/>
    <w:rsid w:val="0075254E"/>
    <w:rsid w:val="00752632"/>
    <w:rsid w:val="00752647"/>
    <w:rsid w:val="00752713"/>
    <w:rsid w:val="0075282D"/>
    <w:rsid w:val="007529B8"/>
    <w:rsid w:val="00752ACB"/>
    <w:rsid w:val="00752B3C"/>
    <w:rsid w:val="00752DBD"/>
    <w:rsid w:val="00752F26"/>
    <w:rsid w:val="00752F88"/>
    <w:rsid w:val="007530F5"/>
    <w:rsid w:val="007531D9"/>
    <w:rsid w:val="00753206"/>
    <w:rsid w:val="00753360"/>
    <w:rsid w:val="0075346A"/>
    <w:rsid w:val="007534CE"/>
    <w:rsid w:val="00753525"/>
    <w:rsid w:val="00753549"/>
    <w:rsid w:val="007537C7"/>
    <w:rsid w:val="00753A1C"/>
    <w:rsid w:val="00753AAE"/>
    <w:rsid w:val="00753AB5"/>
    <w:rsid w:val="00753C62"/>
    <w:rsid w:val="00753EAA"/>
    <w:rsid w:val="0075404E"/>
    <w:rsid w:val="00754109"/>
    <w:rsid w:val="00754164"/>
    <w:rsid w:val="007541C2"/>
    <w:rsid w:val="00754236"/>
    <w:rsid w:val="00754241"/>
    <w:rsid w:val="00754378"/>
    <w:rsid w:val="007543EF"/>
    <w:rsid w:val="00754453"/>
    <w:rsid w:val="00754526"/>
    <w:rsid w:val="0075471F"/>
    <w:rsid w:val="00754966"/>
    <w:rsid w:val="00754A2D"/>
    <w:rsid w:val="00754A7B"/>
    <w:rsid w:val="00754A9F"/>
    <w:rsid w:val="00754D8E"/>
    <w:rsid w:val="00754E6B"/>
    <w:rsid w:val="00754F54"/>
    <w:rsid w:val="0075559D"/>
    <w:rsid w:val="00755658"/>
    <w:rsid w:val="00755854"/>
    <w:rsid w:val="007559A4"/>
    <w:rsid w:val="00755C4A"/>
    <w:rsid w:val="00755F7E"/>
    <w:rsid w:val="00756033"/>
    <w:rsid w:val="00756154"/>
    <w:rsid w:val="00756164"/>
    <w:rsid w:val="007561C0"/>
    <w:rsid w:val="0075643E"/>
    <w:rsid w:val="0075668D"/>
    <w:rsid w:val="007566B1"/>
    <w:rsid w:val="0075673E"/>
    <w:rsid w:val="007567BC"/>
    <w:rsid w:val="007568AD"/>
    <w:rsid w:val="007569FF"/>
    <w:rsid w:val="00756AC9"/>
    <w:rsid w:val="00756B34"/>
    <w:rsid w:val="00756B41"/>
    <w:rsid w:val="00756BC2"/>
    <w:rsid w:val="00756CBD"/>
    <w:rsid w:val="00756D72"/>
    <w:rsid w:val="00756D87"/>
    <w:rsid w:val="00756E86"/>
    <w:rsid w:val="00756FEB"/>
    <w:rsid w:val="007571C7"/>
    <w:rsid w:val="007574A5"/>
    <w:rsid w:val="007574BC"/>
    <w:rsid w:val="00757509"/>
    <w:rsid w:val="00757632"/>
    <w:rsid w:val="00757A02"/>
    <w:rsid w:val="00757D76"/>
    <w:rsid w:val="00757F10"/>
    <w:rsid w:val="00757F83"/>
    <w:rsid w:val="00760225"/>
    <w:rsid w:val="0076024B"/>
    <w:rsid w:val="00760292"/>
    <w:rsid w:val="007603FE"/>
    <w:rsid w:val="007604FA"/>
    <w:rsid w:val="0076053B"/>
    <w:rsid w:val="007607DF"/>
    <w:rsid w:val="00760827"/>
    <w:rsid w:val="007609E2"/>
    <w:rsid w:val="00760BD5"/>
    <w:rsid w:val="00760C40"/>
    <w:rsid w:val="00760ECD"/>
    <w:rsid w:val="00761155"/>
    <w:rsid w:val="007611CF"/>
    <w:rsid w:val="0076136E"/>
    <w:rsid w:val="00761428"/>
    <w:rsid w:val="007615EF"/>
    <w:rsid w:val="0076175D"/>
    <w:rsid w:val="007617CA"/>
    <w:rsid w:val="007618A7"/>
    <w:rsid w:val="007618C2"/>
    <w:rsid w:val="00761962"/>
    <w:rsid w:val="007619C8"/>
    <w:rsid w:val="00761A7D"/>
    <w:rsid w:val="00761A83"/>
    <w:rsid w:val="00761B72"/>
    <w:rsid w:val="00761BE3"/>
    <w:rsid w:val="00761CDA"/>
    <w:rsid w:val="00761CEA"/>
    <w:rsid w:val="00761E28"/>
    <w:rsid w:val="00761F8B"/>
    <w:rsid w:val="007620D0"/>
    <w:rsid w:val="007620F1"/>
    <w:rsid w:val="0076263C"/>
    <w:rsid w:val="0076265B"/>
    <w:rsid w:val="007626C4"/>
    <w:rsid w:val="00762760"/>
    <w:rsid w:val="0076279D"/>
    <w:rsid w:val="007627C7"/>
    <w:rsid w:val="007627F8"/>
    <w:rsid w:val="007628F7"/>
    <w:rsid w:val="007629C9"/>
    <w:rsid w:val="00762A66"/>
    <w:rsid w:val="00762B27"/>
    <w:rsid w:val="00762BCF"/>
    <w:rsid w:val="00762EB7"/>
    <w:rsid w:val="007630DA"/>
    <w:rsid w:val="0076323E"/>
    <w:rsid w:val="0076352A"/>
    <w:rsid w:val="007636A7"/>
    <w:rsid w:val="00763A9B"/>
    <w:rsid w:val="00763ADF"/>
    <w:rsid w:val="00763DDE"/>
    <w:rsid w:val="00763EDA"/>
    <w:rsid w:val="00763F3F"/>
    <w:rsid w:val="00763FE3"/>
    <w:rsid w:val="007641A1"/>
    <w:rsid w:val="007642C1"/>
    <w:rsid w:val="007642DB"/>
    <w:rsid w:val="0076446E"/>
    <w:rsid w:val="007645E0"/>
    <w:rsid w:val="0076479F"/>
    <w:rsid w:val="00764815"/>
    <w:rsid w:val="0076481C"/>
    <w:rsid w:val="00764A75"/>
    <w:rsid w:val="00764AA3"/>
    <w:rsid w:val="00764AEB"/>
    <w:rsid w:val="00764B39"/>
    <w:rsid w:val="00764BA2"/>
    <w:rsid w:val="00764BBB"/>
    <w:rsid w:val="00764C01"/>
    <w:rsid w:val="00764C50"/>
    <w:rsid w:val="00764D10"/>
    <w:rsid w:val="00764D32"/>
    <w:rsid w:val="00764D7B"/>
    <w:rsid w:val="00764E98"/>
    <w:rsid w:val="00764FA7"/>
    <w:rsid w:val="00764FC4"/>
    <w:rsid w:val="0076509F"/>
    <w:rsid w:val="007651BC"/>
    <w:rsid w:val="00765339"/>
    <w:rsid w:val="0076562C"/>
    <w:rsid w:val="007657D8"/>
    <w:rsid w:val="007658B2"/>
    <w:rsid w:val="0076595B"/>
    <w:rsid w:val="007659F0"/>
    <w:rsid w:val="00765A60"/>
    <w:rsid w:val="00765AB0"/>
    <w:rsid w:val="00765AC2"/>
    <w:rsid w:val="00765BDB"/>
    <w:rsid w:val="00765C43"/>
    <w:rsid w:val="00765C69"/>
    <w:rsid w:val="00765DBE"/>
    <w:rsid w:val="00765F61"/>
    <w:rsid w:val="00766031"/>
    <w:rsid w:val="007661A8"/>
    <w:rsid w:val="00766300"/>
    <w:rsid w:val="007664A2"/>
    <w:rsid w:val="007665C4"/>
    <w:rsid w:val="00766834"/>
    <w:rsid w:val="007668A6"/>
    <w:rsid w:val="00766A39"/>
    <w:rsid w:val="00766A92"/>
    <w:rsid w:val="00766AFC"/>
    <w:rsid w:val="00766DC4"/>
    <w:rsid w:val="00766E4D"/>
    <w:rsid w:val="00766F67"/>
    <w:rsid w:val="00766FD6"/>
    <w:rsid w:val="00767108"/>
    <w:rsid w:val="007671DD"/>
    <w:rsid w:val="00767347"/>
    <w:rsid w:val="0076753C"/>
    <w:rsid w:val="007675AD"/>
    <w:rsid w:val="007675D6"/>
    <w:rsid w:val="007677B2"/>
    <w:rsid w:val="00767B7B"/>
    <w:rsid w:val="00767BE5"/>
    <w:rsid w:val="00767BF7"/>
    <w:rsid w:val="00767DC1"/>
    <w:rsid w:val="00767F6E"/>
    <w:rsid w:val="00767FF7"/>
    <w:rsid w:val="00770031"/>
    <w:rsid w:val="00770062"/>
    <w:rsid w:val="00770136"/>
    <w:rsid w:val="007701B6"/>
    <w:rsid w:val="007702E9"/>
    <w:rsid w:val="00770375"/>
    <w:rsid w:val="00770655"/>
    <w:rsid w:val="00770910"/>
    <w:rsid w:val="0077094C"/>
    <w:rsid w:val="0077098D"/>
    <w:rsid w:val="00770ACE"/>
    <w:rsid w:val="00770AEA"/>
    <w:rsid w:val="00770B10"/>
    <w:rsid w:val="00770BCB"/>
    <w:rsid w:val="00770BE6"/>
    <w:rsid w:val="00770C13"/>
    <w:rsid w:val="00770D2D"/>
    <w:rsid w:val="00770E42"/>
    <w:rsid w:val="00770E4C"/>
    <w:rsid w:val="00771074"/>
    <w:rsid w:val="00771256"/>
    <w:rsid w:val="007713C4"/>
    <w:rsid w:val="00771893"/>
    <w:rsid w:val="007719B1"/>
    <w:rsid w:val="007719B3"/>
    <w:rsid w:val="00771C2D"/>
    <w:rsid w:val="00771CA2"/>
    <w:rsid w:val="00771D8F"/>
    <w:rsid w:val="00771E51"/>
    <w:rsid w:val="00771F2F"/>
    <w:rsid w:val="0077201A"/>
    <w:rsid w:val="00772165"/>
    <w:rsid w:val="007723AF"/>
    <w:rsid w:val="007723B3"/>
    <w:rsid w:val="007723CA"/>
    <w:rsid w:val="007723EB"/>
    <w:rsid w:val="0077260F"/>
    <w:rsid w:val="00772723"/>
    <w:rsid w:val="00772752"/>
    <w:rsid w:val="0077283A"/>
    <w:rsid w:val="0077283E"/>
    <w:rsid w:val="00772A3E"/>
    <w:rsid w:val="00773036"/>
    <w:rsid w:val="00773379"/>
    <w:rsid w:val="007733A2"/>
    <w:rsid w:val="007733AA"/>
    <w:rsid w:val="0077342A"/>
    <w:rsid w:val="007734E9"/>
    <w:rsid w:val="007734FF"/>
    <w:rsid w:val="0077355E"/>
    <w:rsid w:val="0077357F"/>
    <w:rsid w:val="0077363C"/>
    <w:rsid w:val="00773771"/>
    <w:rsid w:val="00773A75"/>
    <w:rsid w:val="00773D30"/>
    <w:rsid w:val="00773DBC"/>
    <w:rsid w:val="0077406A"/>
    <w:rsid w:val="007741C2"/>
    <w:rsid w:val="007743C2"/>
    <w:rsid w:val="007743D8"/>
    <w:rsid w:val="00774441"/>
    <w:rsid w:val="007744D8"/>
    <w:rsid w:val="00774565"/>
    <w:rsid w:val="00774569"/>
    <w:rsid w:val="00774606"/>
    <w:rsid w:val="007747DF"/>
    <w:rsid w:val="0077498B"/>
    <w:rsid w:val="007749A7"/>
    <w:rsid w:val="00774A8D"/>
    <w:rsid w:val="00774A9D"/>
    <w:rsid w:val="00774C7F"/>
    <w:rsid w:val="00774E87"/>
    <w:rsid w:val="00774F9F"/>
    <w:rsid w:val="00775133"/>
    <w:rsid w:val="00775267"/>
    <w:rsid w:val="00775269"/>
    <w:rsid w:val="0077530A"/>
    <w:rsid w:val="007753AE"/>
    <w:rsid w:val="007753CD"/>
    <w:rsid w:val="007755AB"/>
    <w:rsid w:val="007755B5"/>
    <w:rsid w:val="00775667"/>
    <w:rsid w:val="00775742"/>
    <w:rsid w:val="007757B3"/>
    <w:rsid w:val="0077585D"/>
    <w:rsid w:val="00775AD9"/>
    <w:rsid w:val="00775C6B"/>
    <w:rsid w:val="00775CE7"/>
    <w:rsid w:val="007760E2"/>
    <w:rsid w:val="00776160"/>
    <w:rsid w:val="00776337"/>
    <w:rsid w:val="00776622"/>
    <w:rsid w:val="007767CD"/>
    <w:rsid w:val="0077685E"/>
    <w:rsid w:val="007768E8"/>
    <w:rsid w:val="00776922"/>
    <w:rsid w:val="007769EA"/>
    <w:rsid w:val="00776B4F"/>
    <w:rsid w:val="00776D9C"/>
    <w:rsid w:val="00776DF1"/>
    <w:rsid w:val="00776EED"/>
    <w:rsid w:val="00776FB7"/>
    <w:rsid w:val="007770DB"/>
    <w:rsid w:val="00777393"/>
    <w:rsid w:val="007773C6"/>
    <w:rsid w:val="007774BF"/>
    <w:rsid w:val="007774E0"/>
    <w:rsid w:val="0077753C"/>
    <w:rsid w:val="007776EA"/>
    <w:rsid w:val="007778CF"/>
    <w:rsid w:val="00777A1F"/>
    <w:rsid w:val="00777CA2"/>
    <w:rsid w:val="00777FF8"/>
    <w:rsid w:val="007801C6"/>
    <w:rsid w:val="007806A2"/>
    <w:rsid w:val="007807A6"/>
    <w:rsid w:val="00780A27"/>
    <w:rsid w:val="00780E4B"/>
    <w:rsid w:val="00780EED"/>
    <w:rsid w:val="00780F34"/>
    <w:rsid w:val="00780FAD"/>
    <w:rsid w:val="007810C7"/>
    <w:rsid w:val="00781140"/>
    <w:rsid w:val="00781220"/>
    <w:rsid w:val="00781527"/>
    <w:rsid w:val="007815F4"/>
    <w:rsid w:val="007817AE"/>
    <w:rsid w:val="00781815"/>
    <w:rsid w:val="00781C0A"/>
    <w:rsid w:val="00781CDD"/>
    <w:rsid w:val="00781E4E"/>
    <w:rsid w:val="00781E86"/>
    <w:rsid w:val="007821BB"/>
    <w:rsid w:val="0078224E"/>
    <w:rsid w:val="00782700"/>
    <w:rsid w:val="007827A3"/>
    <w:rsid w:val="007827F2"/>
    <w:rsid w:val="00782896"/>
    <w:rsid w:val="00782DD8"/>
    <w:rsid w:val="00782ED3"/>
    <w:rsid w:val="00783078"/>
    <w:rsid w:val="007832AD"/>
    <w:rsid w:val="00783337"/>
    <w:rsid w:val="0078335F"/>
    <w:rsid w:val="0078349F"/>
    <w:rsid w:val="007835DA"/>
    <w:rsid w:val="00783620"/>
    <w:rsid w:val="00783809"/>
    <w:rsid w:val="00783ABE"/>
    <w:rsid w:val="00783DA0"/>
    <w:rsid w:val="00783DB1"/>
    <w:rsid w:val="00783E72"/>
    <w:rsid w:val="00783FE0"/>
    <w:rsid w:val="007841CA"/>
    <w:rsid w:val="00784334"/>
    <w:rsid w:val="0078434F"/>
    <w:rsid w:val="00784353"/>
    <w:rsid w:val="00784356"/>
    <w:rsid w:val="00784377"/>
    <w:rsid w:val="00784497"/>
    <w:rsid w:val="00784627"/>
    <w:rsid w:val="0078464B"/>
    <w:rsid w:val="007848F3"/>
    <w:rsid w:val="00784962"/>
    <w:rsid w:val="00784995"/>
    <w:rsid w:val="007849DA"/>
    <w:rsid w:val="00784A2C"/>
    <w:rsid w:val="00784D36"/>
    <w:rsid w:val="00784DAB"/>
    <w:rsid w:val="00784E3A"/>
    <w:rsid w:val="00784F17"/>
    <w:rsid w:val="0078522A"/>
    <w:rsid w:val="0078548A"/>
    <w:rsid w:val="007855DE"/>
    <w:rsid w:val="00785614"/>
    <w:rsid w:val="00785631"/>
    <w:rsid w:val="007856EF"/>
    <w:rsid w:val="00785849"/>
    <w:rsid w:val="00785A2B"/>
    <w:rsid w:val="00785A4D"/>
    <w:rsid w:val="00785A9E"/>
    <w:rsid w:val="00785AAC"/>
    <w:rsid w:val="00785D29"/>
    <w:rsid w:val="00785F93"/>
    <w:rsid w:val="007864B3"/>
    <w:rsid w:val="00786536"/>
    <w:rsid w:val="0078675F"/>
    <w:rsid w:val="0078677D"/>
    <w:rsid w:val="007867E6"/>
    <w:rsid w:val="00786A0E"/>
    <w:rsid w:val="00786A2D"/>
    <w:rsid w:val="00786BAA"/>
    <w:rsid w:val="00786C76"/>
    <w:rsid w:val="00786D4B"/>
    <w:rsid w:val="00786DB4"/>
    <w:rsid w:val="007873C8"/>
    <w:rsid w:val="007873FB"/>
    <w:rsid w:val="0078740F"/>
    <w:rsid w:val="007874A1"/>
    <w:rsid w:val="007875E9"/>
    <w:rsid w:val="00787637"/>
    <w:rsid w:val="0078793D"/>
    <w:rsid w:val="00787997"/>
    <w:rsid w:val="007879C5"/>
    <w:rsid w:val="00787ACA"/>
    <w:rsid w:val="00787C10"/>
    <w:rsid w:val="00787E07"/>
    <w:rsid w:val="00787EEF"/>
    <w:rsid w:val="00787F5D"/>
    <w:rsid w:val="00790173"/>
    <w:rsid w:val="00790684"/>
    <w:rsid w:val="0079074C"/>
    <w:rsid w:val="007908B1"/>
    <w:rsid w:val="0079099B"/>
    <w:rsid w:val="00790A1F"/>
    <w:rsid w:val="00790B7C"/>
    <w:rsid w:val="00790EA0"/>
    <w:rsid w:val="007912AD"/>
    <w:rsid w:val="007913CA"/>
    <w:rsid w:val="007914AB"/>
    <w:rsid w:val="00791583"/>
    <w:rsid w:val="007915C8"/>
    <w:rsid w:val="0079165F"/>
    <w:rsid w:val="0079172B"/>
    <w:rsid w:val="00791959"/>
    <w:rsid w:val="00791A2F"/>
    <w:rsid w:val="00791A3B"/>
    <w:rsid w:val="00792066"/>
    <w:rsid w:val="007922BC"/>
    <w:rsid w:val="007923CC"/>
    <w:rsid w:val="007923D1"/>
    <w:rsid w:val="0079243D"/>
    <w:rsid w:val="00792451"/>
    <w:rsid w:val="0079246F"/>
    <w:rsid w:val="00792480"/>
    <w:rsid w:val="0079266F"/>
    <w:rsid w:val="00792672"/>
    <w:rsid w:val="00792809"/>
    <w:rsid w:val="007928A8"/>
    <w:rsid w:val="007929B0"/>
    <w:rsid w:val="00792A47"/>
    <w:rsid w:val="00792AE5"/>
    <w:rsid w:val="00792BE9"/>
    <w:rsid w:val="00792C06"/>
    <w:rsid w:val="00792CA3"/>
    <w:rsid w:val="00792CA8"/>
    <w:rsid w:val="00792CCE"/>
    <w:rsid w:val="00792CEE"/>
    <w:rsid w:val="00793056"/>
    <w:rsid w:val="00793159"/>
    <w:rsid w:val="00793230"/>
    <w:rsid w:val="00793288"/>
    <w:rsid w:val="00793307"/>
    <w:rsid w:val="00793399"/>
    <w:rsid w:val="00793482"/>
    <w:rsid w:val="00793566"/>
    <w:rsid w:val="00793577"/>
    <w:rsid w:val="007935A8"/>
    <w:rsid w:val="00793609"/>
    <w:rsid w:val="00793813"/>
    <w:rsid w:val="00793A2A"/>
    <w:rsid w:val="00793B30"/>
    <w:rsid w:val="00793DDA"/>
    <w:rsid w:val="00793E12"/>
    <w:rsid w:val="00793EA6"/>
    <w:rsid w:val="00793ED9"/>
    <w:rsid w:val="007944C8"/>
    <w:rsid w:val="0079459B"/>
    <w:rsid w:val="007946E0"/>
    <w:rsid w:val="00794754"/>
    <w:rsid w:val="0079482F"/>
    <w:rsid w:val="0079487E"/>
    <w:rsid w:val="007948EF"/>
    <w:rsid w:val="00794C35"/>
    <w:rsid w:val="00794F52"/>
    <w:rsid w:val="00794F83"/>
    <w:rsid w:val="00794FC6"/>
    <w:rsid w:val="00794FF6"/>
    <w:rsid w:val="007950D8"/>
    <w:rsid w:val="00795227"/>
    <w:rsid w:val="00795476"/>
    <w:rsid w:val="0079560D"/>
    <w:rsid w:val="00795637"/>
    <w:rsid w:val="0079567B"/>
    <w:rsid w:val="0079578E"/>
    <w:rsid w:val="00795935"/>
    <w:rsid w:val="00795996"/>
    <w:rsid w:val="00795C40"/>
    <w:rsid w:val="00795D13"/>
    <w:rsid w:val="00795E06"/>
    <w:rsid w:val="00795FCF"/>
    <w:rsid w:val="007961D6"/>
    <w:rsid w:val="00796316"/>
    <w:rsid w:val="00796413"/>
    <w:rsid w:val="00796631"/>
    <w:rsid w:val="00796664"/>
    <w:rsid w:val="0079666E"/>
    <w:rsid w:val="0079669F"/>
    <w:rsid w:val="00796793"/>
    <w:rsid w:val="007967F5"/>
    <w:rsid w:val="007969ED"/>
    <w:rsid w:val="007969FB"/>
    <w:rsid w:val="00796A3E"/>
    <w:rsid w:val="00796A96"/>
    <w:rsid w:val="00796BCD"/>
    <w:rsid w:val="00796C70"/>
    <w:rsid w:val="00796CCA"/>
    <w:rsid w:val="00796D8F"/>
    <w:rsid w:val="00796EF7"/>
    <w:rsid w:val="00796F5A"/>
    <w:rsid w:val="0079720E"/>
    <w:rsid w:val="00797335"/>
    <w:rsid w:val="007973AA"/>
    <w:rsid w:val="00797528"/>
    <w:rsid w:val="00797561"/>
    <w:rsid w:val="007975B3"/>
    <w:rsid w:val="0079761B"/>
    <w:rsid w:val="0079786E"/>
    <w:rsid w:val="00797A4E"/>
    <w:rsid w:val="00797B0D"/>
    <w:rsid w:val="00797D8D"/>
    <w:rsid w:val="00797E3C"/>
    <w:rsid w:val="00797F55"/>
    <w:rsid w:val="00797FD0"/>
    <w:rsid w:val="007A007D"/>
    <w:rsid w:val="007A00B9"/>
    <w:rsid w:val="007A024A"/>
    <w:rsid w:val="007A0365"/>
    <w:rsid w:val="007A0520"/>
    <w:rsid w:val="007A05F8"/>
    <w:rsid w:val="007A064A"/>
    <w:rsid w:val="007A075D"/>
    <w:rsid w:val="007A081A"/>
    <w:rsid w:val="007A08CE"/>
    <w:rsid w:val="007A09BD"/>
    <w:rsid w:val="007A0A3F"/>
    <w:rsid w:val="007A0B72"/>
    <w:rsid w:val="007A11E7"/>
    <w:rsid w:val="007A11FE"/>
    <w:rsid w:val="007A13DC"/>
    <w:rsid w:val="007A15CF"/>
    <w:rsid w:val="007A174E"/>
    <w:rsid w:val="007A19D6"/>
    <w:rsid w:val="007A1A3F"/>
    <w:rsid w:val="007A1AAD"/>
    <w:rsid w:val="007A1B85"/>
    <w:rsid w:val="007A1C35"/>
    <w:rsid w:val="007A1E99"/>
    <w:rsid w:val="007A2033"/>
    <w:rsid w:val="007A20A7"/>
    <w:rsid w:val="007A21B4"/>
    <w:rsid w:val="007A226C"/>
    <w:rsid w:val="007A22A4"/>
    <w:rsid w:val="007A24C3"/>
    <w:rsid w:val="007A255E"/>
    <w:rsid w:val="007A26CD"/>
    <w:rsid w:val="007A28EF"/>
    <w:rsid w:val="007A2964"/>
    <w:rsid w:val="007A2A3F"/>
    <w:rsid w:val="007A2BF8"/>
    <w:rsid w:val="007A2D57"/>
    <w:rsid w:val="007A2DD2"/>
    <w:rsid w:val="007A2E6A"/>
    <w:rsid w:val="007A2EB7"/>
    <w:rsid w:val="007A2F5E"/>
    <w:rsid w:val="007A30E8"/>
    <w:rsid w:val="007A32E5"/>
    <w:rsid w:val="007A337A"/>
    <w:rsid w:val="007A3392"/>
    <w:rsid w:val="007A3751"/>
    <w:rsid w:val="007A3808"/>
    <w:rsid w:val="007A3A2B"/>
    <w:rsid w:val="007A3A95"/>
    <w:rsid w:val="007A3BAD"/>
    <w:rsid w:val="007A3CAC"/>
    <w:rsid w:val="007A3E5A"/>
    <w:rsid w:val="007A3F18"/>
    <w:rsid w:val="007A3F73"/>
    <w:rsid w:val="007A402F"/>
    <w:rsid w:val="007A4037"/>
    <w:rsid w:val="007A4181"/>
    <w:rsid w:val="007A425F"/>
    <w:rsid w:val="007A4270"/>
    <w:rsid w:val="007A429C"/>
    <w:rsid w:val="007A435A"/>
    <w:rsid w:val="007A4367"/>
    <w:rsid w:val="007A436A"/>
    <w:rsid w:val="007A44A1"/>
    <w:rsid w:val="007A468A"/>
    <w:rsid w:val="007A489E"/>
    <w:rsid w:val="007A4968"/>
    <w:rsid w:val="007A4B3D"/>
    <w:rsid w:val="007A4BFC"/>
    <w:rsid w:val="007A4C2D"/>
    <w:rsid w:val="007A4CC2"/>
    <w:rsid w:val="007A507F"/>
    <w:rsid w:val="007A511F"/>
    <w:rsid w:val="007A5266"/>
    <w:rsid w:val="007A526A"/>
    <w:rsid w:val="007A5422"/>
    <w:rsid w:val="007A553C"/>
    <w:rsid w:val="007A58EF"/>
    <w:rsid w:val="007A5D67"/>
    <w:rsid w:val="007A5DA7"/>
    <w:rsid w:val="007A5F0D"/>
    <w:rsid w:val="007A607A"/>
    <w:rsid w:val="007A60E7"/>
    <w:rsid w:val="007A60EE"/>
    <w:rsid w:val="007A63F4"/>
    <w:rsid w:val="007A645E"/>
    <w:rsid w:val="007A64AE"/>
    <w:rsid w:val="007A64EC"/>
    <w:rsid w:val="007A66BC"/>
    <w:rsid w:val="007A67D7"/>
    <w:rsid w:val="007A67E7"/>
    <w:rsid w:val="007A6807"/>
    <w:rsid w:val="007A68F8"/>
    <w:rsid w:val="007A6967"/>
    <w:rsid w:val="007A6B1A"/>
    <w:rsid w:val="007A6C21"/>
    <w:rsid w:val="007A6D5D"/>
    <w:rsid w:val="007A6D91"/>
    <w:rsid w:val="007A6F3F"/>
    <w:rsid w:val="007A7049"/>
    <w:rsid w:val="007A7235"/>
    <w:rsid w:val="007A7328"/>
    <w:rsid w:val="007A73EC"/>
    <w:rsid w:val="007A75C0"/>
    <w:rsid w:val="007A7683"/>
    <w:rsid w:val="007A7694"/>
    <w:rsid w:val="007A7765"/>
    <w:rsid w:val="007A79CC"/>
    <w:rsid w:val="007A7B42"/>
    <w:rsid w:val="007A7B5C"/>
    <w:rsid w:val="007A7CF4"/>
    <w:rsid w:val="007A7E4D"/>
    <w:rsid w:val="007A7ED6"/>
    <w:rsid w:val="007B019B"/>
    <w:rsid w:val="007B04E8"/>
    <w:rsid w:val="007B04F9"/>
    <w:rsid w:val="007B0645"/>
    <w:rsid w:val="007B08DA"/>
    <w:rsid w:val="007B0B20"/>
    <w:rsid w:val="007B0CC6"/>
    <w:rsid w:val="007B0D8C"/>
    <w:rsid w:val="007B0E1D"/>
    <w:rsid w:val="007B10F1"/>
    <w:rsid w:val="007B1555"/>
    <w:rsid w:val="007B1820"/>
    <w:rsid w:val="007B182C"/>
    <w:rsid w:val="007B18B0"/>
    <w:rsid w:val="007B1911"/>
    <w:rsid w:val="007B19A3"/>
    <w:rsid w:val="007B1B53"/>
    <w:rsid w:val="007B1B67"/>
    <w:rsid w:val="007B1B6F"/>
    <w:rsid w:val="007B1BA8"/>
    <w:rsid w:val="007B1CC5"/>
    <w:rsid w:val="007B2011"/>
    <w:rsid w:val="007B2084"/>
    <w:rsid w:val="007B220A"/>
    <w:rsid w:val="007B2298"/>
    <w:rsid w:val="007B2568"/>
    <w:rsid w:val="007B258C"/>
    <w:rsid w:val="007B25D3"/>
    <w:rsid w:val="007B2697"/>
    <w:rsid w:val="007B26F8"/>
    <w:rsid w:val="007B2972"/>
    <w:rsid w:val="007B2C1F"/>
    <w:rsid w:val="007B2FA4"/>
    <w:rsid w:val="007B32CE"/>
    <w:rsid w:val="007B33EF"/>
    <w:rsid w:val="007B3694"/>
    <w:rsid w:val="007B371C"/>
    <w:rsid w:val="007B3A73"/>
    <w:rsid w:val="007B3B37"/>
    <w:rsid w:val="007B3BC4"/>
    <w:rsid w:val="007B3C84"/>
    <w:rsid w:val="007B3D20"/>
    <w:rsid w:val="007B3D5F"/>
    <w:rsid w:val="007B3DFB"/>
    <w:rsid w:val="007B3F09"/>
    <w:rsid w:val="007B3F2E"/>
    <w:rsid w:val="007B3FBB"/>
    <w:rsid w:val="007B4025"/>
    <w:rsid w:val="007B43FF"/>
    <w:rsid w:val="007B44B1"/>
    <w:rsid w:val="007B4536"/>
    <w:rsid w:val="007B4781"/>
    <w:rsid w:val="007B49AB"/>
    <w:rsid w:val="007B4AFF"/>
    <w:rsid w:val="007B4C70"/>
    <w:rsid w:val="007B4F3A"/>
    <w:rsid w:val="007B5017"/>
    <w:rsid w:val="007B53C6"/>
    <w:rsid w:val="007B58FC"/>
    <w:rsid w:val="007B5993"/>
    <w:rsid w:val="007B5A7D"/>
    <w:rsid w:val="007B5CAC"/>
    <w:rsid w:val="007B5CBD"/>
    <w:rsid w:val="007B5E2B"/>
    <w:rsid w:val="007B5FA2"/>
    <w:rsid w:val="007B605F"/>
    <w:rsid w:val="007B6223"/>
    <w:rsid w:val="007B641F"/>
    <w:rsid w:val="007B649F"/>
    <w:rsid w:val="007B6597"/>
    <w:rsid w:val="007B6631"/>
    <w:rsid w:val="007B6663"/>
    <w:rsid w:val="007B6678"/>
    <w:rsid w:val="007B66FE"/>
    <w:rsid w:val="007B6707"/>
    <w:rsid w:val="007B67C7"/>
    <w:rsid w:val="007B67FD"/>
    <w:rsid w:val="007B6818"/>
    <w:rsid w:val="007B6A4E"/>
    <w:rsid w:val="007B6BEA"/>
    <w:rsid w:val="007B6C19"/>
    <w:rsid w:val="007B746F"/>
    <w:rsid w:val="007B7487"/>
    <w:rsid w:val="007B75A6"/>
    <w:rsid w:val="007B76E2"/>
    <w:rsid w:val="007B770D"/>
    <w:rsid w:val="007B7976"/>
    <w:rsid w:val="007B79EF"/>
    <w:rsid w:val="007B7A1A"/>
    <w:rsid w:val="007B7B3E"/>
    <w:rsid w:val="007B7E06"/>
    <w:rsid w:val="007B7E72"/>
    <w:rsid w:val="007B7EFE"/>
    <w:rsid w:val="007B7F16"/>
    <w:rsid w:val="007B7F1A"/>
    <w:rsid w:val="007C00E1"/>
    <w:rsid w:val="007C01FD"/>
    <w:rsid w:val="007C020A"/>
    <w:rsid w:val="007C02D8"/>
    <w:rsid w:val="007C04A5"/>
    <w:rsid w:val="007C0F1C"/>
    <w:rsid w:val="007C0F85"/>
    <w:rsid w:val="007C1572"/>
    <w:rsid w:val="007C1727"/>
    <w:rsid w:val="007C19AD"/>
    <w:rsid w:val="007C1E75"/>
    <w:rsid w:val="007C2079"/>
    <w:rsid w:val="007C211A"/>
    <w:rsid w:val="007C226C"/>
    <w:rsid w:val="007C2419"/>
    <w:rsid w:val="007C25A4"/>
    <w:rsid w:val="007C2685"/>
    <w:rsid w:val="007C26B7"/>
    <w:rsid w:val="007C26E2"/>
    <w:rsid w:val="007C28D0"/>
    <w:rsid w:val="007C2908"/>
    <w:rsid w:val="007C2996"/>
    <w:rsid w:val="007C2A13"/>
    <w:rsid w:val="007C2B1F"/>
    <w:rsid w:val="007C2BBB"/>
    <w:rsid w:val="007C2C10"/>
    <w:rsid w:val="007C2D8F"/>
    <w:rsid w:val="007C2E74"/>
    <w:rsid w:val="007C2ED2"/>
    <w:rsid w:val="007C2F2D"/>
    <w:rsid w:val="007C30E0"/>
    <w:rsid w:val="007C30FD"/>
    <w:rsid w:val="007C320C"/>
    <w:rsid w:val="007C3259"/>
    <w:rsid w:val="007C32B1"/>
    <w:rsid w:val="007C3629"/>
    <w:rsid w:val="007C3B23"/>
    <w:rsid w:val="007C3B5F"/>
    <w:rsid w:val="007C3C14"/>
    <w:rsid w:val="007C3C69"/>
    <w:rsid w:val="007C3E2C"/>
    <w:rsid w:val="007C3F59"/>
    <w:rsid w:val="007C3FB0"/>
    <w:rsid w:val="007C405D"/>
    <w:rsid w:val="007C40C3"/>
    <w:rsid w:val="007C415F"/>
    <w:rsid w:val="007C41B0"/>
    <w:rsid w:val="007C41CA"/>
    <w:rsid w:val="007C4859"/>
    <w:rsid w:val="007C48E2"/>
    <w:rsid w:val="007C4B6F"/>
    <w:rsid w:val="007C4D9C"/>
    <w:rsid w:val="007C52E1"/>
    <w:rsid w:val="007C5346"/>
    <w:rsid w:val="007C538F"/>
    <w:rsid w:val="007C53C2"/>
    <w:rsid w:val="007C55FD"/>
    <w:rsid w:val="007C56F3"/>
    <w:rsid w:val="007C590B"/>
    <w:rsid w:val="007C5922"/>
    <w:rsid w:val="007C59E9"/>
    <w:rsid w:val="007C5EFE"/>
    <w:rsid w:val="007C60BD"/>
    <w:rsid w:val="007C6270"/>
    <w:rsid w:val="007C627F"/>
    <w:rsid w:val="007C62F6"/>
    <w:rsid w:val="007C6367"/>
    <w:rsid w:val="007C6394"/>
    <w:rsid w:val="007C63D5"/>
    <w:rsid w:val="007C650A"/>
    <w:rsid w:val="007C663A"/>
    <w:rsid w:val="007C69D0"/>
    <w:rsid w:val="007C6A3F"/>
    <w:rsid w:val="007C6B46"/>
    <w:rsid w:val="007C6BEC"/>
    <w:rsid w:val="007C6C8A"/>
    <w:rsid w:val="007C6DF0"/>
    <w:rsid w:val="007C6E45"/>
    <w:rsid w:val="007C6E4C"/>
    <w:rsid w:val="007C6E91"/>
    <w:rsid w:val="007C6EAF"/>
    <w:rsid w:val="007C709E"/>
    <w:rsid w:val="007C71BB"/>
    <w:rsid w:val="007C7262"/>
    <w:rsid w:val="007C7318"/>
    <w:rsid w:val="007C7333"/>
    <w:rsid w:val="007C7369"/>
    <w:rsid w:val="007C73EE"/>
    <w:rsid w:val="007C7513"/>
    <w:rsid w:val="007C752A"/>
    <w:rsid w:val="007C75DC"/>
    <w:rsid w:val="007C75DD"/>
    <w:rsid w:val="007C7629"/>
    <w:rsid w:val="007C774E"/>
    <w:rsid w:val="007C78D8"/>
    <w:rsid w:val="007C7A53"/>
    <w:rsid w:val="007C7A7B"/>
    <w:rsid w:val="007C7BB3"/>
    <w:rsid w:val="007C7D6E"/>
    <w:rsid w:val="007D0076"/>
    <w:rsid w:val="007D04B9"/>
    <w:rsid w:val="007D0AEB"/>
    <w:rsid w:val="007D0BD5"/>
    <w:rsid w:val="007D0FE9"/>
    <w:rsid w:val="007D11A4"/>
    <w:rsid w:val="007D12A9"/>
    <w:rsid w:val="007D140B"/>
    <w:rsid w:val="007D150A"/>
    <w:rsid w:val="007D15BB"/>
    <w:rsid w:val="007D15E3"/>
    <w:rsid w:val="007D19C8"/>
    <w:rsid w:val="007D1C25"/>
    <w:rsid w:val="007D1C7C"/>
    <w:rsid w:val="007D1CA2"/>
    <w:rsid w:val="007D1D60"/>
    <w:rsid w:val="007D1D93"/>
    <w:rsid w:val="007D1E5A"/>
    <w:rsid w:val="007D1F30"/>
    <w:rsid w:val="007D225B"/>
    <w:rsid w:val="007D23FA"/>
    <w:rsid w:val="007D2528"/>
    <w:rsid w:val="007D25EF"/>
    <w:rsid w:val="007D2888"/>
    <w:rsid w:val="007D28D6"/>
    <w:rsid w:val="007D29C2"/>
    <w:rsid w:val="007D2AB6"/>
    <w:rsid w:val="007D2B48"/>
    <w:rsid w:val="007D2B51"/>
    <w:rsid w:val="007D2C42"/>
    <w:rsid w:val="007D2D41"/>
    <w:rsid w:val="007D2E39"/>
    <w:rsid w:val="007D30EC"/>
    <w:rsid w:val="007D3120"/>
    <w:rsid w:val="007D3137"/>
    <w:rsid w:val="007D31BB"/>
    <w:rsid w:val="007D3272"/>
    <w:rsid w:val="007D33BD"/>
    <w:rsid w:val="007D345D"/>
    <w:rsid w:val="007D3654"/>
    <w:rsid w:val="007D384A"/>
    <w:rsid w:val="007D3924"/>
    <w:rsid w:val="007D3B72"/>
    <w:rsid w:val="007D3BD1"/>
    <w:rsid w:val="007D3C06"/>
    <w:rsid w:val="007D3D65"/>
    <w:rsid w:val="007D3F85"/>
    <w:rsid w:val="007D3FEB"/>
    <w:rsid w:val="007D4001"/>
    <w:rsid w:val="007D416B"/>
    <w:rsid w:val="007D4271"/>
    <w:rsid w:val="007D429C"/>
    <w:rsid w:val="007D42BD"/>
    <w:rsid w:val="007D4328"/>
    <w:rsid w:val="007D43FE"/>
    <w:rsid w:val="007D4431"/>
    <w:rsid w:val="007D4469"/>
    <w:rsid w:val="007D44D2"/>
    <w:rsid w:val="007D4636"/>
    <w:rsid w:val="007D4650"/>
    <w:rsid w:val="007D48A0"/>
    <w:rsid w:val="007D4C28"/>
    <w:rsid w:val="007D4D09"/>
    <w:rsid w:val="007D4DDE"/>
    <w:rsid w:val="007D4DFE"/>
    <w:rsid w:val="007D4EEE"/>
    <w:rsid w:val="007D501D"/>
    <w:rsid w:val="007D520D"/>
    <w:rsid w:val="007D5A7B"/>
    <w:rsid w:val="007D5B83"/>
    <w:rsid w:val="007D5CCC"/>
    <w:rsid w:val="007D5EBF"/>
    <w:rsid w:val="007D5FB9"/>
    <w:rsid w:val="007D5FBD"/>
    <w:rsid w:val="007D5FE3"/>
    <w:rsid w:val="007D60EA"/>
    <w:rsid w:val="007D6364"/>
    <w:rsid w:val="007D647B"/>
    <w:rsid w:val="007D64CA"/>
    <w:rsid w:val="007D6596"/>
    <w:rsid w:val="007D661A"/>
    <w:rsid w:val="007D6896"/>
    <w:rsid w:val="007D68AB"/>
    <w:rsid w:val="007D69D5"/>
    <w:rsid w:val="007D6A0E"/>
    <w:rsid w:val="007D6A7D"/>
    <w:rsid w:val="007D6A94"/>
    <w:rsid w:val="007D6AA2"/>
    <w:rsid w:val="007D6B3E"/>
    <w:rsid w:val="007D6E79"/>
    <w:rsid w:val="007D6EEA"/>
    <w:rsid w:val="007D6F13"/>
    <w:rsid w:val="007D6F35"/>
    <w:rsid w:val="007D6FEA"/>
    <w:rsid w:val="007D71CE"/>
    <w:rsid w:val="007D7248"/>
    <w:rsid w:val="007D72B7"/>
    <w:rsid w:val="007D73D9"/>
    <w:rsid w:val="007D745E"/>
    <w:rsid w:val="007D7583"/>
    <w:rsid w:val="007D75AC"/>
    <w:rsid w:val="007D77F3"/>
    <w:rsid w:val="007D7816"/>
    <w:rsid w:val="007D7AB2"/>
    <w:rsid w:val="007D7C38"/>
    <w:rsid w:val="007D7CAD"/>
    <w:rsid w:val="007D7D2B"/>
    <w:rsid w:val="007D7E0A"/>
    <w:rsid w:val="007D7FC6"/>
    <w:rsid w:val="007E000F"/>
    <w:rsid w:val="007E0197"/>
    <w:rsid w:val="007E0353"/>
    <w:rsid w:val="007E042D"/>
    <w:rsid w:val="007E06F0"/>
    <w:rsid w:val="007E070A"/>
    <w:rsid w:val="007E0762"/>
    <w:rsid w:val="007E0931"/>
    <w:rsid w:val="007E0A25"/>
    <w:rsid w:val="007E0BAE"/>
    <w:rsid w:val="007E0C87"/>
    <w:rsid w:val="007E0DC7"/>
    <w:rsid w:val="007E1203"/>
    <w:rsid w:val="007E1215"/>
    <w:rsid w:val="007E12AA"/>
    <w:rsid w:val="007E1890"/>
    <w:rsid w:val="007E18D8"/>
    <w:rsid w:val="007E1BB0"/>
    <w:rsid w:val="007E1C83"/>
    <w:rsid w:val="007E1D34"/>
    <w:rsid w:val="007E1FF7"/>
    <w:rsid w:val="007E23AD"/>
    <w:rsid w:val="007E23FC"/>
    <w:rsid w:val="007E2501"/>
    <w:rsid w:val="007E2576"/>
    <w:rsid w:val="007E274F"/>
    <w:rsid w:val="007E28A0"/>
    <w:rsid w:val="007E2924"/>
    <w:rsid w:val="007E2974"/>
    <w:rsid w:val="007E29B0"/>
    <w:rsid w:val="007E2D1B"/>
    <w:rsid w:val="007E2E1E"/>
    <w:rsid w:val="007E2E8B"/>
    <w:rsid w:val="007E3123"/>
    <w:rsid w:val="007E3182"/>
    <w:rsid w:val="007E32AB"/>
    <w:rsid w:val="007E3368"/>
    <w:rsid w:val="007E362F"/>
    <w:rsid w:val="007E36F8"/>
    <w:rsid w:val="007E3818"/>
    <w:rsid w:val="007E3A71"/>
    <w:rsid w:val="007E3BB3"/>
    <w:rsid w:val="007E3C28"/>
    <w:rsid w:val="007E3C40"/>
    <w:rsid w:val="007E3C42"/>
    <w:rsid w:val="007E3DCB"/>
    <w:rsid w:val="007E3FB3"/>
    <w:rsid w:val="007E40A3"/>
    <w:rsid w:val="007E4196"/>
    <w:rsid w:val="007E42B8"/>
    <w:rsid w:val="007E4422"/>
    <w:rsid w:val="007E4497"/>
    <w:rsid w:val="007E4548"/>
    <w:rsid w:val="007E460D"/>
    <w:rsid w:val="007E46C0"/>
    <w:rsid w:val="007E47EC"/>
    <w:rsid w:val="007E48EE"/>
    <w:rsid w:val="007E4A77"/>
    <w:rsid w:val="007E4AA0"/>
    <w:rsid w:val="007E4B01"/>
    <w:rsid w:val="007E4B4D"/>
    <w:rsid w:val="007E4B66"/>
    <w:rsid w:val="007E4CA3"/>
    <w:rsid w:val="007E4D04"/>
    <w:rsid w:val="007E4D51"/>
    <w:rsid w:val="007E4D6E"/>
    <w:rsid w:val="007E4EF1"/>
    <w:rsid w:val="007E4FAC"/>
    <w:rsid w:val="007E527D"/>
    <w:rsid w:val="007E53F2"/>
    <w:rsid w:val="007E56BE"/>
    <w:rsid w:val="007E57E8"/>
    <w:rsid w:val="007E5A4E"/>
    <w:rsid w:val="007E5B9B"/>
    <w:rsid w:val="007E5F16"/>
    <w:rsid w:val="007E6143"/>
    <w:rsid w:val="007E6272"/>
    <w:rsid w:val="007E647C"/>
    <w:rsid w:val="007E6525"/>
    <w:rsid w:val="007E66D0"/>
    <w:rsid w:val="007E674C"/>
    <w:rsid w:val="007E6812"/>
    <w:rsid w:val="007E68BF"/>
    <w:rsid w:val="007E68EC"/>
    <w:rsid w:val="007E6BDC"/>
    <w:rsid w:val="007E6BF1"/>
    <w:rsid w:val="007E6C6D"/>
    <w:rsid w:val="007E6C7D"/>
    <w:rsid w:val="007E6C82"/>
    <w:rsid w:val="007E6E7B"/>
    <w:rsid w:val="007E6F12"/>
    <w:rsid w:val="007E6F93"/>
    <w:rsid w:val="007E707F"/>
    <w:rsid w:val="007E7140"/>
    <w:rsid w:val="007E745A"/>
    <w:rsid w:val="007E7476"/>
    <w:rsid w:val="007E74C5"/>
    <w:rsid w:val="007E768F"/>
    <w:rsid w:val="007E7823"/>
    <w:rsid w:val="007E789D"/>
    <w:rsid w:val="007E7B9F"/>
    <w:rsid w:val="007E7C0D"/>
    <w:rsid w:val="007E7F20"/>
    <w:rsid w:val="007E7F4F"/>
    <w:rsid w:val="007F0182"/>
    <w:rsid w:val="007F02C7"/>
    <w:rsid w:val="007F03B3"/>
    <w:rsid w:val="007F0411"/>
    <w:rsid w:val="007F04A5"/>
    <w:rsid w:val="007F06CB"/>
    <w:rsid w:val="007F0809"/>
    <w:rsid w:val="007F0A31"/>
    <w:rsid w:val="007F0A9C"/>
    <w:rsid w:val="007F0AF8"/>
    <w:rsid w:val="007F0B5A"/>
    <w:rsid w:val="007F0CD3"/>
    <w:rsid w:val="007F0DB2"/>
    <w:rsid w:val="007F0F56"/>
    <w:rsid w:val="007F1141"/>
    <w:rsid w:val="007F11F5"/>
    <w:rsid w:val="007F1238"/>
    <w:rsid w:val="007F1245"/>
    <w:rsid w:val="007F12BB"/>
    <w:rsid w:val="007F12D7"/>
    <w:rsid w:val="007F1416"/>
    <w:rsid w:val="007F16AE"/>
    <w:rsid w:val="007F16FE"/>
    <w:rsid w:val="007F1708"/>
    <w:rsid w:val="007F176A"/>
    <w:rsid w:val="007F185F"/>
    <w:rsid w:val="007F1A23"/>
    <w:rsid w:val="007F1C03"/>
    <w:rsid w:val="007F1C2F"/>
    <w:rsid w:val="007F1D59"/>
    <w:rsid w:val="007F1E87"/>
    <w:rsid w:val="007F1FE3"/>
    <w:rsid w:val="007F201A"/>
    <w:rsid w:val="007F202F"/>
    <w:rsid w:val="007F20E5"/>
    <w:rsid w:val="007F2274"/>
    <w:rsid w:val="007F22F0"/>
    <w:rsid w:val="007F2481"/>
    <w:rsid w:val="007F248E"/>
    <w:rsid w:val="007F2504"/>
    <w:rsid w:val="007F2710"/>
    <w:rsid w:val="007F2793"/>
    <w:rsid w:val="007F27BC"/>
    <w:rsid w:val="007F2A07"/>
    <w:rsid w:val="007F2C90"/>
    <w:rsid w:val="007F2D5F"/>
    <w:rsid w:val="007F2DF6"/>
    <w:rsid w:val="007F3282"/>
    <w:rsid w:val="007F336D"/>
    <w:rsid w:val="007F33D1"/>
    <w:rsid w:val="007F3494"/>
    <w:rsid w:val="007F3570"/>
    <w:rsid w:val="007F3598"/>
    <w:rsid w:val="007F3699"/>
    <w:rsid w:val="007F36AE"/>
    <w:rsid w:val="007F3781"/>
    <w:rsid w:val="007F3AE8"/>
    <w:rsid w:val="007F3B0E"/>
    <w:rsid w:val="007F3C92"/>
    <w:rsid w:val="007F405E"/>
    <w:rsid w:val="007F4113"/>
    <w:rsid w:val="007F42B7"/>
    <w:rsid w:val="007F44A1"/>
    <w:rsid w:val="007F4578"/>
    <w:rsid w:val="007F470F"/>
    <w:rsid w:val="007F4826"/>
    <w:rsid w:val="007F4876"/>
    <w:rsid w:val="007F487A"/>
    <w:rsid w:val="007F48D3"/>
    <w:rsid w:val="007F4A6A"/>
    <w:rsid w:val="007F4C21"/>
    <w:rsid w:val="007F4DA8"/>
    <w:rsid w:val="007F4DAB"/>
    <w:rsid w:val="007F4DB3"/>
    <w:rsid w:val="007F4DBA"/>
    <w:rsid w:val="007F4E2B"/>
    <w:rsid w:val="007F5173"/>
    <w:rsid w:val="007F53BF"/>
    <w:rsid w:val="007F565F"/>
    <w:rsid w:val="007F56E1"/>
    <w:rsid w:val="007F5983"/>
    <w:rsid w:val="007F5A1A"/>
    <w:rsid w:val="007F5A26"/>
    <w:rsid w:val="007F5A85"/>
    <w:rsid w:val="007F5DA0"/>
    <w:rsid w:val="007F5DCD"/>
    <w:rsid w:val="007F5EC9"/>
    <w:rsid w:val="007F5F10"/>
    <w:rsid w:val="007F626D"/>
    <w:rsid w:val="007F6337"/>
    <w:rsid w:val="007F65A9"/>
    <w:rsid w:val="007F65D4"/>
    <w:rsid w:val="007F65EC"/>
    <w:rsid w:val="007F69C3"/>
    <w:rsid w:val="007F6A0D"/>
    <w:rsid w:val="007F6ADB"/>
    <w:rsid w:val="007F6B18"/>
    <w:rsid w:val="007F6B24"/>
    <w:rsid w:val="007F6B36"/>
    <w:rsid w:val="007F6BC3"/>
    <w:rsid w:val="007F6C5F"/>
    <w:rsid w:val="007F6F5C"/>
    <w:rsid w:val="007F70DB"/>
    <w:rsid w:val="007F721A"/>
    <w:rsid w:val="007F726F"/>
    <w:rsid w:val="007F737C"/>
    <w:rsid w:val="007F74DC"/>
    <w:rsid w:val="007F7555"/>
    <w:rsid w:val="007F761F"/>
    <w:rsid w:val="007F79A7"/>
    <w:rsid w:val="007F7D10"/>
    <w:rsid w:val="007F7DA0"/>
    <w:rsid w:val="007F7E67"/>
    <w:rsid w:val="007F7F09"/>
    <w:rsid w:val="007F7F50"/>
    <w:rsid w:val="00800442"/>
    <w:rsid w:val="008004C6"/>
    <w:rsid w:val="00800549"/>
    <w:rsid w:val="0080057B"/>
    <w:rsid w:val="0080064D"/>
    <w:rsid w:val="00800703"/>
    <w:rsid w:val="00800A29"/>
    <w:rsid w:val="00800A84"/>
    <w:rsid w:val="00800B1A"/>
    <w:rsid w:val="00800B7D"/>
    <w:rsid w:val="00800BAF"/>
    <w:rsid w:val="00800F08"/>
    <w:rsid w:val="00800F77"/>
    <w:rsid w:val="008010D3"/>
    <w:rsid w:val="0080116D"/>
    <w:rsid w:val="00801320"/>
    <w:rsid w:val="0080139D"/>
    <w:rsid w:val="008015C2"/>
    <w:rsid w:val="0080162F"/>
    <w:rsid w:val="00801721"/>
    <w:rsid w:val="0080184E"/>
    <w:rsid w:val="00801B43"/>
    <w:rsid w:val="00801EB5"/>
    <w:rsid w:val="00801EDF"/>
    <w:rsid w:val="00801F85"/>
    <w:rsid w:val="008020CE"/>
    <w:rsid w:val="00802306"/>
    <w:rsid w:val="00802481"/>
    <w:rsid w:val="008024E5"/>
    <w:rsid w:val="008025C5"/>
    <w:rsid w:val="008025EA"/>
    <w:rsid w:val="00802843"/>
    <w:rsid w:val="00802AC9"/>
    <w:rsid w:val="00802ED1"/>
    <w:rsid w:val="008031E8"/>
    <w:rsid w:val="008032EA"/>
    <w:rsid w:val="0080331D"/>
    <w:rsid w:val="0080366B"/>
    <w:rsid w:val="008036F6"/>
    <w:rsid w:val="0080371F"/>
    <w:rsid w:val="008037C8"/>
    <w:rsid w:val="00803861"/>
    <w:rsid w:val="00803993"/>
    <w:rsid w:val="00803B77"/>
    <w:rsid w:val="00803D4D"/>
    <w:rsid w:val="00804037"/>
    <w:rsid w:val="008042F0"/>
    <w:rsid w:val="008043A9"/>
    <w:rsid w:val="008045EC"/>
    <w:rsid w:val="00804655"/>
    <w:rsid w:val="0080476A"/>
    <w:rsid w:val="0080480B"/>
    <w:rsid w:val="0080493F"/>
    <w:rsid w:val="00804BC8"/>
    <w:rsid w:val="00804C60"/>
    <w:rsid w:val="00805214"/>
    <w:rsid w:val="008052F0"/>
    <w:rsid w:val="008052F2"/>
    <w:rsid w:val="008053FF"/>
    <w:rsid w:val="0080570E"/>
    <w:rsid w:val="00805713"/>
    <w:rsid w:val="008057D0"/>
    <w:rsid w:val="0080586B"/>
    <w:rsid w:val="00805B46"/>
    <w:rsid w:val="00805C38"/>
    <w:rsid w:val="00805E41"/>
    <w:rsid w:val="00805ECB"/>
    <w:rsid w:val="008062F2"/>
    <w:rsid w:val="008064CE"/>
    <w:rsid w:val="00806573"/>
    <w:rsid w:val="00806672"/>
    <w:rsid w:val="008066BD"/>
    <w:rsid w:val="0080677C"/>
    <w:rsid w:val="00806C08"/>
    <w:rsid w:val="00806C0C"/>
    <w:rsid w:val="00806E07"/>
    <w:rsid w:val="00806EFA"/>
    <w:rsid w:val="00806F39"/>
    <w:rsid w:val="00807014"/>
    <w:rsid w:val="00807037"/>
    <w:rsid w:val="0080736F"/>
    <w:rsid w:val="00807466"/>
    <w:rsid w:val="008074CC"/>
    <w:rsid w:val="00807585"/>
    <w:rsid w:val="008075CA"/>
    <w:rsid w:val="00807643"/>
    <w:rsid w:val="008078A0"/>
    <w:rsid w:val="00807963"/>
    <w:rsid w:val="00807BC5"/>
    <w:rsid w:val="00807C6D"/>
    <w:rsid w:val="00807CF3"/>
    <w:rsid w:val="00807CF9"/>
    <w:rsid w:val="00810135"/>
    <w:rsid w:val="008101B0"/>
    <w:rsid w:val="008101BC"/>
    <w:rsid w:val="008106A6"/>
    <w:rsid w:val="0081086B"/>
    <w:rsid w:val="00810A1F"/>
    <w:rsid w:val="00810B62"/>
    <w:rsid w:val="00810B72"/>
    <w:rsid w:val="00810F8C"/>
    <w:rsid w:val="0081135F"/>
    <w:rsid w:val="0081142A"/>
    <w:rsid w:val="0081163E"/>
    <w:rsid w:val="0081166D"/>
    <w:rsid w:val="0081167D"/>
    <w:rsid w:val="00811842"/>
    <w:rsid w:val="008119E5"/>
    <w:rsid w:val="00811B00"/>
    <w:rsid w:val="0081208C"/>
    <w:rsid w:val="00812129"/>
    <w:rsid w:val="008122EA"/>
    <w:rsid w:val="00812376"/>
    <w:rsid w:val="00812446"/>
    <w:rsid w:val="008124DD"/>
    <w:rsid w:val="00812541"/>
    <w:rsid w:val="00812613"/>
    <w:rsid w:val="008128E2"/>
    <w:rsid w:val="0081299B"/>
    <w:rsid w:val="00812B49"/>
    <w:rsid w:val="00812C87"/>
    <w:rsid w:val="00812CB5"/>
    <w:rsid w:val="00812E5A"/>
    <w:rsid w:val="00812F34"/>
    <w:rsid w:val="00813000"/>
    <w:rsid w:val="008130FF"/>
    <w:rsid w:val="0081313F"/>
    <w:rsid w:val="00813291"/>
    <w:rsid w:val="00813500"/>
    <w:rsid w:val="00813575"/>
    <w:rsid w:val="0081358C"/>
    <w:rsid w:val="00813838"/>
    <w:rsid w:val="00813915"/>
    <w:rsid w:val="00813A18"/>
    <w:rsid w:val="00813A3B"/>
    <w:rsid w:val="00813A72"/>
    <w:rsid w:val="00813B34"/>
    <w:rsid w:val="00813BAC"/>
    <w:rsid w:val="00813BE0"/>
    <w:rsid w:val="00813C2B"/>
    <w:rsid w:val="008142AF"/>
    <w:rsid w:val="0081435E"/>
    <w:rsid w:val="008144EA"/>
    <w:rsid w:val="008145C5"/>
    <w:rsid w:val="008145D5"/>
    <w:rsid w:val="0081468B"/>
    <w:rsid w:val="008147D8"/>
    <w:rsid w:val="0081480F"/>
    <w:rsid w:val="00814A9A"/>
    <w:rsid w:val="00814ADA"/>
    <w:rsid w:val="00814C1E"/>
    <w:rsid w:val="00814CE0"/>
    <w:rsid w:val="00814D63"/>
    <w:rsid w:val="00814D97"/>
    <w:rsid w:val="008150A4"/>
    <w:rsid w:val="008151F8"/>
    <w:rsid w:val="008155A2"/>
    <w:rsid w:val="008155E2"/>
    <w:rsid w:val="008158F0"/>
    <w:rsid w:val="00815A3C"/>
    <w:rsid w:val="00815A75"/>
    <w:rsid w:val="00815C4A"/>
    <w:rsid w:val="00815CC4"/>
    <w:rsid w:val="00815D61"/>
    <w:rsid w:val="00815D97"/>
    <w:rsid w:val="00815E54"/>
    <w:rsid w:val="00815F62"/>
    <w:rsid w:val="0081605C"/>
    <w:rsid w:val="008161C6"/>
    <w:rsid w:val="0081656F"/>
    <w:rsid w:val="0081664F"/>
    <w:rsid w:val="008166C8"/>
    <w:rsid w:val="00816B64"/>
    <w:rsid w:val="00816B96"/>
    <w:rsid w:val="00816BAD"/>
    <w:rsid w:val="00816F3F"/>
    <w:rsid w:val="00817004"/>
    <w:rsid w:val="0081714A"/>
    <w:rsid w:val="0081743C"/>
    <w:rsid w:val="008174E8"/>
    <w:rsid w:val="008176CE"/>
    <w:rsid w:val="008179CF"/>
    <w:rsid w:val="008179DC"/>
    <w:rsid w:val="00817B70"/>
    <w:rsid w:val="00817B93"/>
    <w:rsid w:val="00817B99"/>
    <w:rsid w:val="00817CAE"/>
    <w:rsid w:val="00817CD7"/>
    <w:rsid w:val="00817CE7"/>
    <w:rsid w:val="00817EC7"/>
    <w:rsid w:val="00817F2E"/>
    <w:rsid w:val="00820031"/>
    <w:rsid w:val="00820036"/>
    <w:rsid w:val="0082011D"/>
    <w:rsid w:val="008201B3"/>
    <w:rsid w:val="00820342"/>
    <w:rsid w:val="00820397"/>
    <w:rsid w:val="008203B0"/>
    <w:rsid w:val="008205C1"/>
    <w:rsid w:val="0082065E"/>
    <w:rsid w:val="008206A4"/>
    <w:rsid w:val="008207D1"/>
    <w:rsid w:val="00820851"/>
    <w:rsid w:val="008208BB"/>
    <w:rsid w:val="00820934"/>
    <w:rsid w:val="008209B2"/>
    <w:rsid w:val="00820A6F"/>
    <w:rsid w:val="00820A77"/>
    <w:rsid w:val="00820B7B"/>
    <w:rsid w:val="00820B9E"/>
    <w:rsid w:val="00820BE0"/>
    <w:rsid w:val="00820C8D"/>
    <w:rsid w:val="00820CB5"/>
    <w:rsid w:val="00820D70"/>
    <w:rsid w:val="0082105C"/>
    <w:rsid w:val="00821068"/>
    <w:rsid w:val="008210A7"/>
    <w:rsid w:val="00821149"/>
    <w:rsid w:val="00821256"/>
    <w:rsid w:val="00821392"/>
    <w:rsid w:val="00821413"/>
    <w:rsid w:val="00821491"/>
    <w:rsid w:val="00821A54"/>
    <w:rsid w:val="00821AD4"/>
    <w:rsid w:val="00821B01"/>
    <w:rsid w:val="00821B66"/>
    <w:rsid w:val="00821CEB"/>
    <w:rsid w:val="00821ECC"/>
    <w:rsid w:val="00821EE4"/>
    <w:rsid w:val="00821F87"/>
    <w:rsid w:val="008220D2"/>
    <w:rsid w:val="008221CF"/>
    <w:rsid w:val="00822286"/>
    <w:rsid w:val="008223AF"/>
    <w:rsid w:val="008223CF"/>
    <w:rsid w:val="0082250F"/>
    <w:rsid w:val="008225A2"/>
    <w:rsid w:val="00822691"/>
    <w:rsid w:val="0082275C"/>
    <w:rsid w:val="0082289B"/>
    <w:rsid w:val="008228D1"/>
    <w:rsid w:val="00822908"/>
    <w:rsid w:val="00822CE5"/>
    <w:rsid w:val="00822CEB"/>
    <w:rsid w:val="00822CF4"/>
    <w:rsid w:val="00822D6C"/>
    <w:rsid w:val="00822F5E"/>
    <w:rsid w:val="00822FEB"/>
    <w:rsid w:val="0082302C"/>
    <w:rsid w:val="0082317B"/>
    <w:rsid w:val="008231C5"/>
    <w:rsid w:val="0082342D"/>
    <w:rsid w:val="008236CE"/>
    <w:rsid w:val="008237D6"/>
    <w:rsid w:val="008239A5"/>
    <w:rsid w:val="00823EF4"/>
    <w:rsid w:val="008242F1"/>
    <w:rsid w:val="00824402"/>
    <w:rsid w:val="00824635"/>
    <w:rsid w:val="00824728"/>
    <w:rsid w:val="008248A4"/>
    <w:rsid w:val="00824EB5"/>
    <w:rsid w:val="00824EFA"/>
    <w:rsid w:val="0082500F"/>
    <w:rsid w:val="00825085"/>
    <w:rsid w:val="00825097"/>
    <w:rsid w:val="00825232"/>
    <w:rsid w:val="008252B8"/>
    <w:rsid w:val="00825324"/>
    <w:rsid w:val="00825369"/>
    <w:rsid w:val="008253BD"/>
    <w:rsid w:val="00825405"/>
    <w:rsid w:val="00825554"/>
    <w:rsid w:val="0082557D"/>
    <w:rsid w:val="0082570E"/>
    <w:rsid w:val="00825780"/>
    <w:rsid w:val="008257CA"/>
    <w:rsid w:val="00825DE1"/>
    <w:rsid w:val="00825E63"/>
    <w:rsid w:val="00825E77"/>
    <w:rsid w:val="008260F5"/>
    <w:rsid w:val="00826226"/>
    <w:rsid w:val="008266B0"/>
    <w:rsid w:val="008266DA"/>
    <w:rsid w:val="008267F7"/>
    <w:rsid w:val="008269B0"/>
    <w:rsid w:val="008269D9"/>
    <w:rsid w:val="00826AE3"/>
    <w:rsid w:val="00826BA4"/>
    <w:rsid w:val="00826C30"/>
    <w:rsid w:val="00826C36"/>
    <w:rsid w:val="00826CA0"/>
    <w:rsid w:val="00826DE7"/>
    <w:rsid w:val="00826EBA"/>
    <w:rsid w:val="00826FE0"/>
    <w:rsid w:val="00827061"/>
    <w:rsid w:val="00827115"/>
    <w:rsid w:val="0082732B"/>
    <w:rsid w:val="00827389"/>
    <w:rsid w:val="00827727"/>
    <w:rsid w:val="0082775F"/>
    <w:rsid w:val="008277FE"/>
    <w:rsid w:val="00827837"/>
    <w:rsid w:val="00827929"/>
    <w:rsid w:val="00827A29"/>
    <w:rsid w:val="00827A6B"/>
    <w:rsid w:val="00827AAF"/>
    <w:rsid w:val="00827AFC"/>
    <w:rsid w:val="00827BDD"/>
    <w:rsid w:val="00827CB7"/>
    <w:rsid w:val="00827CD3"/>
    <w:rsid w:val="00827D27"/>
    <w:rsid w:val="00827D4A"/>
    <w:rsid w:val="00827D9C"/>
    <w:rsid w:val="00827DDC"/>
    <w:rsid w:val="00827F78"/>
    <w:rsid w:val="00830256"/>
    <w:rsid w:val="0083034E"/>
    <w:rsid w:val="00830360"/>
    <w:rsid w:val="008304FC"/>
    <w:rsid w:val="0083063F"/>
    <w:rsid w:val="00830765"/>
    <w:rsid w:val="008307DC"/>
    <w:rsid w:val="00830880"/>
    <w:rsid w:val="008309C3"/>
    <w:rsid w:val="00830EC6"/>
    <w:rsid w:val="0083112D"/>
    <w:rsid w:val="00831258"/>
    <w:rsid w:val="008314AF"/>
    <w:rsid w:val="0083159D"/>
    <w:rsid w:val="008315E4"/>
    <w:rsid w:val="00831630"/>
    <w:rsid w:val="008316C6"/>
    <w:rsid w:val="008318BF"/>
    <w:rsid w:val="008318F5"/>
    <w:rsid w:val="008318F6"/>
    <w:rsid w:val="008318FE"/>
    <w:rsid w:val="00831994"/>
    <w:rsid w:val="00831B7E"/>
    <w:rsid w:val="00831BEA"/>
    <w:rsid w:val="00831D55"/>
    <w:rsid w:val="00831F54"/>
    <w:rsid w:val="0083210C"/>
    <w:rsid w:val="0083218E"/>
    <w:rsid w:val="0083232F"/>
    <w:rsid w:val="008325B6"/>
    <w:rsid w:val="008326AF"/>
    <w:rsid w:val="008326CA"/>
    <w:rsid w:val="008326D3"/>
    <w:rsid w:val="008327A7"/>
    <w:rsid w:val="008328A7"/>
    <w:rsid w:val="0083295C"/>
    <w:rsid w:val="00832B7A"/>
    <w:rsid w:val="00832C08"/>
    <w:rsid w:val="00832C1F"/>
    <w:rsid w:val="00832D36"/>
    <w:rsid w:val="00832E23"/>
    <w:rsid w:val="00832EF1"/>
    <w:rsid w:val="0083336C"/>
    <w:rsid w:val="008333DF"/>
    <w:rsid w:val="00833401"/>
    <w:rsid w:val="00833474"/>
    <w:rsid w:val="00833497"/>
    <w:rsid w:val="00833B47"/>
    <w:rsid w:val="00833C3E"/>
    <w:rsid w:val="00833DA7"/>
    <w:rsid w:val="00833F6C"/>
    <w:rsid w:val="008342C2"/>
    <w:rsid w:val="0083430F"/>
    <w:rsid w:val="00834337"/>
    <w:rsid w:val="0083450D"/>
    <w:rsid w:val="00834544"/>
    <w:rsid w:val="0083455F"/>
    <w:rsid w:val="00834978"/>
    <w:rsid w:val="00834E99"/>
    <w:rsid w:val="00835131"/>
    <w:rsid w:val="00835349"/>
    <w:rsid w:val="008355D1"/>
    <w:rsid w:val="008355EC"/>
    <w:rsid w:val="00835618"/>
    <w:rsid w:val="008356B2"/>
    <w:rsid w:val="00835933"/>
    <w:rsid w:val="00835A7A"/>
    <w:rsid w:val="00835ACB"/>
    <w:rsid w:val="00835EB3"/>
    <w:rsid w:val="00835F1E"/>
    <w:rsid w:val="008364A9"/>
    <w:rsid w:val="008366E9"/>
    <w:rsid w:val="0083672D"/>
    <w:rsid w:val="008367A5"/>
    <w:rsid w:val="008367A8"/>
    <w:rsid w:val="00836834"/>
    <w:rsid w:val="00836B0A"/>
    <w:rsid w:val="00836E3B"/>
    <w:rsid w:val="00836F2C"/>
    <w:rsid w:val="00836F39"/>
    <w:rsid w:val="00836F52"/>
    <w:rsid w:val="00836F93"/>
    <w:rsid w:val="00837049"/>
    <w:rsid w:val="008371D4"/>
    <w:rsid w:val="00837252"/>
    <w:rsid w:val="008372F3"/>
    <w:rsid w:val="0083759F"/>
    <w:rsid w:val="0083761D"/>
    <w:rsid w:val="00837765"/>
    <w:rsid w:val="0083778A"/>
    <w:rsid w:val="0083784F"/>
    <w:rsid w:val="00837B46"/>
    <w:rsid w:val="00837D3D"/>
    <w:rsid w:val="00837E0F"/>
    <w:rsid w:val="00840201"/>
    <w:rsid w:val="008405A1"/>
    <w:rsid w:val="008406AA"/>
    <w:rsid w:val="00840823"/>
    <w:rsid w:val="00840842"/>
    <w:rsid w:val="008409F5"/>
    <w:rsid w:val="00840B73"/>
    <w:rsid w:val="00840B8A"/>
    <w:rsid w:val="00840BB6"/>
    <w:rsid w:val="00840C5E"/>
    <w:rsid w:val="00840C7D"/>
    <w:rsid w:val="00840E70"/>
    <w:rsid w:val="008412DB"/>
    <w:rsid w:val="008417ED"/>
    <w:rsid w:val="00841B73"/>
    <w:rsid w:val="00841BD2"/>
    <w:rsid w:val="00841C77"/>
    <w:rsid w:val="00841FE1"/>
    <w:rsid w:val="008420ED"/>
    <w:rsid w:val="008421EF"/>
    <w:rsid w:val="00842287"/>
    <w:rsid w:val="008423FA"/>
    <w:rsid w:val="0084280D"/>
    <w:rsid w:val="00842ADC"/>
    <w:rsid w:val="00842D57"/>
    <w:rsid w:val="00842F41"/>
    <w:rsid w:val="008431AF"/>
    <w:rsid w:val="0084324A"/>
    <w:rsid w:val="008432E1"/>
    <w:rsid w:val="008433BC"/>
    <w:rsid w:val="0084341C"/>
    <w:rsid w:val="008434A7"/>
    <w:rsid w:val="00843555"/>
    <w:rsid w:val="00843587"/>
    <w:rsid w:val="00843606"/>
    <w:rsid w:val="0084361D"/>
    <w:rsid w:val="008437AA"/>
    <w:rsid w:val="00843813"/>
    <w:rsid w:val="00843875"/>
    <w:rsid w:val="008439E7"/>
    <w:rsid w:val="008439F5"/>
    <w:rsid w:val="00843ABA"/>
    <w:rsid w:val="00843AEA"/>
    <w:rsid w:val="00843D40"/>
    <w:rsid w:val="00843DD1"/>
    <w:rsid w:val="00843EB5"/>
    <w:rsid w:val="00844045"/>
    <w:rsid w:val="0084424A"/>
    <w:rsid w:val="008443A0"/>
    <w:rsid w:val="008444F8"/>
    <w:rsid w:val="00844696"/>
    <w:rsid w:val="008446DE"/>
    <w:rsid w:val="0084476F"/>
    <w:rsid w:val="0084487C"/>
    <w:rsid w:val="0084491D"/>
    <w:rsid w:val="00844A51"/>
    <w:rsid w:val="00844AF0"/>
    <w:rsid w:val="00844BFF"/>
    <w:rsid w:val="00844C59"/>
    <w:rsid w:val="00844C66"/>
    <w:rsid w:val="00844C9C"/>
    <w:rsid w:val="00844D83"/>
    <w:rsid w:val="00844E32"/>
    <w:rsid w:val="00844F11"/>
    <w:rsid w:val="008452AA"/>
    <w:rsid w:val="008453A0"/>
    <w:rsid w:val="008453BC"/>
    <w:rsid w:val="008453E4"/>
    <w:rsid w:val="00845966"/>
    <w:rsid w:val="008459D8"/>
    <w:rsid w:val="00845A24"/>
    <w:rsid w:val="00845A2B"/>
    <w:rsid w:val="00845B71"/>
    <w:rsid w:val="00845C8D"/>
    <w:rsid w:val="00845CBD"/>
    <w:rsid w:val="00845E7C"/>
    <w:rsid w:val="00845F6E"/>
    <w:rsid w:val="008460B8"/>
    <w:rsid w:val="008461FA"/>
    <w:rsid w:val="00846202"/>
    <w:rsid w:val="00846345"/>
    <w:rsid w:val="0084645E"/>
    <w:rsid w:val="00846551"/>
    <w:rsid w:val="00846816"/>
    <w:rsid w:val="00846850"/>
    <w:rsid w:val="0084686B"/>
    <w:rsid w:val="00846B5A"/>
    <w:rsid w:val="00846BA7"/>
    <w:rsid w:val="00846CC2"/>
    <w:rsid w:val="00846EF9"/>
    <w:rsid w:val="00847028"/>
    <w:rsid w:val="00847071"/>
    <w:rsid w:val="0084707F"/>
    <w:rsid w:val="008471F6"/>
    <w:rsid w:val="008472B2"/>
    <w:rsid w:val="008473F0"/>
    <w:rsid w:val="008476C6"/>
    <w:rsid w:val="008476F0"/>
    <w:rsid w:val="0084774B"/>
    <w:rsid w:val="00847A21"/>
    <w:rsid w:val="00847A8B"/>
    <w:rsid w:val="00847AE4"/>
    <w:rsid w:val="00847D68"/>
    <w:rsid w:val="00847F3F"/>
    <w:rsid w:val="00847FCB"/>
    <w:rsid w:val="008501D0"/>
    <w:rsid w:val="008501EB"/>
    <w:rsid w:val="008502BE"/>
    <w:rsid w:val="0085053B"/>
    <w:rsid w:val="0085063B"/>
    <w:rsid w:val="00850723"/>
    <w:rsid w:val="0085077A"/>
    <w:rsid w:val="00850A09"/>
    <w:rsid w:val="00850B2A"/>
    <w:rsid w:val="00850F5D"/>
    <w:rsid w:val="00851039"/>
    <w:rsid w:val="008512C1"/>
    <w:rsid w:val="0085144A"/>
    <w:rsid w:val="00851607"/>
    <w:rsid w:val="0085178E"/>
    <w:rsid w:val="0085184F"/>
    <w:rsid w:val="00851868"/>
    <w:rsid w:val="0085198D"/>
    <w:rsid w:val="008519BD"/>
    <w:rsid w:val="008519F0"/>
    <w:rsid w:val="00851A56"/>
    <w:rsid w:val="00851BB0"/>
    <w:rsid w:val="00851C5B"/>
    <w:rsid w:val="00851D37"/>
    <w:rsid w:val="00851F1E"/>
    <w:rsid w:val="00851F53"/>
    <w:rsid w:val="00851FEE"/>
    <w:rsid w:val="008520EC"/>
    <w:rsid w:val="008524AC"/>
    <w:rsid w:val="00852643"/>
    <w:rsid w:val="00852665"/>
    <w:rsid w:val="00852678"/>
    <w:rsid w:val="008526A7"/>
    <w:rsid w:val="008526D1"/>
    <w:rsid w:val="008526F5"/>
    <w:rsid w:val="00852957"/>
    <w:rsid w:val="00852AE2"/>
    <w:rsid w:val="00852BE0"/>
    <w:rsid w:val="00852F64"/>
    <w:rsid w:val="0085326E"/>
    <w:rsid w:val="008532F9"/>
    <w:rsid w:val="0085358F"/>
    <w:rsid w:val="0085359A"/>
    <w:rsid w:val="008537CF"/>
    <w:rsid w:val="008537E9"/>
    <w:rsid w:val="008539AA"/>
    <w:rsid w:val="008539DC"/>
    <w:rsid w:val="00853C07"/>
    <w:rsid w:val="00853C71"/>
    <w:rsid w:val="00853E8E"/>
    <w:rsid w:val="00854255"/>
    <w:rsid w:val="00854298"/>
    <w:rsid w:val="008543B3"/>
    <w:rsid w:val="008545F8"/>
    <w:rsid w:val="008548FA"/>
    <w:rsid w:val="00854AD4"/>
    <w:rsid w:val="00854D50"/>
    <w:rsid w:val="00854D59"/>
    <w:rsid w:val="00854EE5"/>
    <w:rsid w:val="008550E4"/>
    <w:rsid w:val="008552C0"/>
    <w:rsid w:val="00855669"/>
    <w:rsid w:val="008557F8"/>
    <w:rsid w:val="008558D1"/>
    <w:rsid w:val="0085592C"/>
    <w:rsid w:val="0085598F"/>
    <w:rsid w:val="00855C20"/>
    <w:rsid w:val="00855C2D"/>
    <w:rsid w:val="00855CC2"/>
    <w:rsid w:val="00855DF7"/>
    <w:rsid w:val="00855ED3"/>
    <w:rsid w:val="00855F15"/>
    <w:rsid w:val="00855F23"/>
    <w:rsid w:val="00855F59"/>
    <w:rsid w:val="00855FA3"/>
    <w:rsid w:val="00855FCE"/>
    <w:rsid w:val="00856010"/>
    <w:rsid w:val="008560F1"/>
    <w:rsid w:val="008562D3"/>
    <w:rsid w:val="008563D1"/>
    <w:rsid w:val="00856502"/>
    <w:rsid w:val="0085657D"/>
    <w:rsid w:val="00856602"/>
    <w:rsid w:val="00856622"/>
    <w:rsid w:val="00856807"/>
    <w:rsid w:val="008568E4"/>
    <w:rsid w:val="008569ED"/>
    <w:rsid w:val="00856A12"/>
    <w:rsid w:val="00856BA3"/>
    <w:rsid w:val="00856D66"/>
    <w:rsid w:val="00856D8F"/>
    <w:rsid w:val="00856E46"/>
    <w:rsid w:val="00856FA9"/>
    <w:rsid w:val="00857047"/>
    <w:rsid w:val="00857122"/>
    <w:rsid w:val="00857295"/>
    <w:rsid w:val="00857344"/>
    <w:rsid w:val="008573DA"/>
    <w:rsid w:val="008574EC"/>
    <w:rsid w:val="0085763E"/>
    <w:rsid w:val="00857761"/>
    <w:rsid w:val="00857873"/>
    <w:rsid w:val="00857902"/>
    <w:rsid w:val="00857986"/>
    <w:rsid w:val="00857A74"/>
    <w:rsid w:val="00857AF1"/>
    <w:rsid w:val="00857E38"/>
    <w:rsid w:val="00860250"/>
    <w:rsid w:val="00860261"/>
    <w:rsid w:val="0086035F"/>
    <w:rsid w:val="008606E9"/>
    <w:rsid w:val="0086084F"/>
    <w:rsid w:val="00860898"/>
    <w:rsid w:val="00860AB1"/>
    <w:rsid w:val="00860AE3"/>
    <w:rsid w:val="00860DA7"/>
    <w:rsid w:val="00860E28"/>
    <w:rsid w:val="00860E6C"/>
    <w:rsid w:val="00860F68"/>
    <w:rsid w:val="00860F6D"/>
    <w:rsid w:val="00861134"/>
    <w:rsid w:val="0086118B"/>
    <w:rsid w:val="008611F3"/>
    <w:rsid w:val="008612C3"/>
    <w:rsid w:val="008612C5"/>
    <w:rsid w:val="008613DF"/>
    <w:rsid w:val="0086143A"/>
    <w:rsid w:val="008615EC"/>
    <w:rsid w:val="008616FB"/>
    <w:rsid w:val="00861753"/>
    <w:rsid w:val="00861875"/>
    <w:rsid w:val="008618AA"/>
    <w:rsid w:val="00861916"/>
    <w:rsid w:val="0086196F"/>
    <w:rsid w:val="00861977"/>
    <w:rsid w:val="00861A14"/>
    <w:rsid w:val="00861B13"/>
    <w:rsid w:val="00861B23"/>
    <w:rsid w:val="00861BE0"/>
    <w:rsid w:val="00861C8A"/>
    <w:rsid w:val="00861D2B"/>
    <w:rsid w:val="00861F29"/>
    <w:rsid w:val="00861F3F"/>
    <w:rsid w:val="00861FF2"/>
    <w:rsid w:val="00862269"/>
    <w:rsid w:val="00862370"/>
    <w:rsid w:val="00862649"/>
    <w:rsid w:val="00862754"/>
    <w:rsid w:val="0086278F"/>
    <w:rsid w:val="00862865"/>
    <w:rsid w:val="00862CE1"/>
    <w:rsid w:val="00862EDC"/>
    <w:rsid w:val="00862F83"/>
    <w:rsid w:val="008633DA"/>
    <w:rsid w:val="00863612"/>
    <w:rsid w:val="00863628"/>
    <w:rsid w:val="00863684"/>
    <w:rsid w:val="00863A8A"/>
    <w:rsid w:val="00863A8B"/>
    <w:rsid w:val="00863B8F"/>
    <w:rsid w:val="00863B98"/>
    <w:rsid w:val="00863CFB"/>
    <w:rsid w:val="00863DC8"/>
    <w:rsid w:val="00863E8D"/>
    <w:rsid w:val="008641E1"/>
    <w:rsid w:val="00864673"/>
    <w:rsid w:val="00864BC9"/>
    <w:rsid w:val="00864CAB"/>
    <w:rsid w:val="00864DA5"/>
    <w:rsid w:val="00864DB9"/>
    <w:rsid w:val="00864F53"/>
    <w:rsid w:val="00864F78"/>
    <w:rsid w:val="00864FC4"/>
    <w:rsid w:val="0086506E"/>
    <w:rsid w:val="00865106"/>
    <w:rsid w:val="00865175"/>
    <w:rsid w:val="0086529C"/>
    <w:rsid w:val="00865355"/>
    <w:rsid w:val="0086547B"/>
    <w:rsid w:val="00865569"/>
    <w:rsid w:val="00865756"/>
    <w:rsid w:val="008657C7"/>
    <w:rsid w:val="00865877"/>
    <w:rsid w:val="008659A7"/>
    <w:rsid w:val="00865D06"/>
    <w:rsid w:val="00866075"/>
    <w:rsid w:val="0086636E"/>
    <w:rsid w:val="00866473"/>
    <w:rsid w:val="0086647A"/>
    <w:rsid w:val="0086654B"/>
    <w:rsid w:val="0086662F"/>
    <w:rsid w:val="00866737"/>
    <w:rsid w:val="00866798"/>
    <w:rsid w:val="00866B5C"/>
    <w:rsid w:val="00866BF6"/>
    <w:rsid w:val="00866C28"/>
    <w:rsid w:val="00866D16"/>
    <w:rsid w:val="00867036"/>
    <w:rsid w:val="00867146"/>
    <w:rsid w:val="00867371"/>
    <w:rsid w:val="008675B4"/>
    <w:rsid w:val="0086788D"/>
    <w:rsid w:val="008678A7"/>
    <w:rsid w:val="00867903"/>
    <w:rsid w:val="008679E7"/>
    <w:rsid w:val="00867A68"/>
    <w:rsid w:val="00867B97"/>
    <w:rsid w:val="00867C35"/>
    <w:rsid w:val="00867CA8"/>
    <w:rsid w:val="00867D00"/>
    <w:rsid w:val="00867F22"/>
    <w:rsid w:val="00870020"/>
    <w:rsid w:val="00870381"/>
    <w:rsid w:val="008704AA"/>
    <w:rsid w:val="00870607"/>
    <w:rsid w:val="00870676"/>
    <w:rsid w:val="00870A43"/>
    <w:rsid w:val="00870AFD"/>
    <w:rsid w:val="00870B0E"/>
    <w:rsid w:val="00870BD3"/>
    <w:rsid w:val="00870D31"/>
    <w:rsid w:val="00870FE0"/>
    <w:rsid w:val="0087105B"/>
    <w:rsid w:val="0087109E"/>
    <w:rsid w:val="008710BC"/>
    <w:rsid w:val="008717D8"/>
    <w:rsid w:val="0087185C"/>
    <w:rsid w:val="00871D7F"/>
    <w:rsid w:val="00871DAC"/>
    <w:rsid w:val="00871DED"/>
    <w:rsid w:val="00871FC6"/>
    <w:rsid w:val="00871FCF"/>
    <w:rsid w:val="00872064"/>
    <w:rsid w:val="00872167"/>
    <w:rsid w:val="00872216"/>
    <w:rsid w:val="00872337"/>
    <w:rsid w:val="00872358"/>
    <w:rsid w:val="00872556"/>
    <w:rsid w:val="00872783"/>
    <w:rsid w:val="00872826"/>
    <w:rsid w:val="0087299A"/>
    <w:rsid w:val="008729CD"/>
    <w:rsid w:val="00872ABE"/>
    <w:rsid w:val="00872B33"/>
    <w:rsid w:val="00872C60"/>
    <w:rsid w:val="00872CA4"/>
    <w:rsid w:val="00872DC2"/>
    <w:rsid w:val="008731ED"/>
    <w:rsid w:val="0087322E"/>
    <w:rsid w:val="00873261"/>
    <w:rsid w:val="00873288"/>
    <w:rsid w:val="008732FA"/>
    <w:rsid w:val="008733E3"/>
    <w:rsid w:val="008733FA"/>
    <w:rsid w:val="008735EE"/>
    <w:rsid w:val="008736A0"/>
    <w:rsid w:val="00873758"/>
    <w:rsid w:val="00873906"/>
    <w:rsid w:val="00873AC5"/>
    <w:rsid w:val="00873C52"/>
    <w:rsid w:val="00873C7A"/>
    <w:rsid w:val="00873CA4"/>
    <w:rsid w:val="00873DF5"/>
    <w:rsid w:val="00873E39"/>
    <w:rsid w:val="00873E9C"/>
    <w:rsid w:val="00873EB8"/>
    <w:rsid w:val="00873EFE"/>
    <w:rsid w:val="00873F20"/>
    <w:rsid w:val="00873FD5"/>
    <w:rsid w:val="00873FE2"/>
    <w:rsid w:val="00874152"/>
    <w:rsid w:val="008744E3"/>
    <w:rsid w:val="0087462F"/>
    <w:rsid w:val="0087478A"/>
    <w:rsid w:val="00874A7F"/>
    <w:rsid w:val="00874E8A"/>
    <w:rsid w:val="00874E9C"/>
    <w:rsid w:val="00874F09"/>
    <w:rsid w:val="00874F1E"/>
    <w:rsid w:val="00875138"/>
    <w:rsid w:val="008753B3"/>
    <w:rsid w:val="00875428"/>
    <w:rsid w:val="0087543E"/>
    <w:rsid w:val="008755A9"/>
    <w:rsid w:val="008756AB"/>
    <w:rsid w:val="00875709"/>
    <w:rsid w:val="008758FB"/>
    <w:rsid w:val="00875918"/>
    <w:rsid w:val="00875C45"/>
    <w:rsid w:val="00875CEB"/>
    <w:rsid w:val="00875E76"/>
    <w:rsid w:val="008760A7"/>
    <w:rsid w:val="00876144"/>
    <w:rsid w:val="0087618A"/>
    <w:rsid w:val="008761E7"/>
    <w:rsid w:val="00876352"/>
    <w:rsid w:val="00876423"/>
    <w:rsid w:val="00876639"/>
    <w:rsid w:val="00876693"/>
    <w:rsid w:val="0087678B"/>
    <w:rsid w:val="008769F7"/>
    <w:rsid w:val="00876A58"/>
    <w:rsid w:val="00876B36"/>
    <w:rsid w:val="00876BC5"/>
    <w:rsid w:val="00876BEA"/>
    <w:rsid w:val="00876C03"/>
    <w:rsid w:val="00876CA6"/>
    <w:rsid w:val="00876E64"/>
    <w:rsid w:val="00876FCF"/>
    <w:rsid w:val="008770FC"/>
    <w:rsid w:val="00877175"/>
    <w:rsid w:val="0087738C"/>
    <w:rsid w:val="008773C2"/>
    <w:rsid w:val="0087760B"/>
    <w:rsid w:val="008776B6"/>
    <w:rsid w:val="00877824"/>
    <w:rsid w:val="008779A3"/>
    <w:rsid w:val="00877F72"/>
    <w:rsid w:val="00880085"/>
    <w:rsid w:val="00880117"/>
    <w:rsid w:val="008802FE"/>
    <w:rsid w:val="0088039E"/>
    <w:rsid w:val="00880569"/>
    <w:rsid w:val="00880588"/>
    <w:rsid w:val="00880685"/>
    <w:rsid w:val="0088075C"/>
    <w:rsid w:val="00880A7E"/>
    <w:rsid w:val="00880C39"/>
    <w:rsid w:val="00880CFF"/>
    <w:rsid w:val="00880D5B"/>
    <w:rsid w:val="00880E67"/>
    <w:rsid w:val="00880EE3"/>
    <w:rsid w:val="00881347"/>
    <w:rsid w:val="008813A1"/>
    <w:rsid w:val="00881463"/>
    <w:rsid w:val="008814E1"/>
    <w:rsid w:val="00881541"/>
    <w:rsid w:val="00881564"/>
    <w:rsid w:val="008815A8"/>
    <w:rsid w:val="00881612"/>
    <w:rsid w:val="0088168C"/>
    <w:rsid w:val="008817FC"/>
    <w:rsid w:val="00881832"/>
    <w:rsid w:val="008819F0"/>
    <w:rsid w:val="00881BA2"/>
    <w:rsid w:val="00881CA1"/>
    <w:rsid w:val="00881CCC"/>
    <w:rsid w:val="00881D12"/>
    <w:rsid w:val="00881DA4"/>
    <w:rsid w:val="00881E89"/>
    <w:rsid w:val="008823B0"/>
    <w:rsid w:val="00882465"/>
    <w:rsid w:val="0088250B"/>
    <w:rsid w:val="00882626"/>
    <w:rsid w:val="00882987"/>
    <w:rsid w:val="00882AE6"/>
    <w:rsid w:val="00882C78"/>
    <w:rsid w:val="00882F40"/>
    <w:rsid w:val="00882F7D"/>
    <w:rsid w:val="008830A5"/>
    <w:rsid w:val="008830C7"/>
    <w:rsid w:val="00883275"/>
    <w:rsid w:val="008833B5"/>
    <w:rsid w:val="008833DE"/>
    <w:rsid w:val="00883637"/>
    <w:rsid w:val="00883670"/>
    <w:rsid w:val="00883727"/>
    <w:rsid w:val="00883742"/>
    <w:rsid w:val="00883899"/>
    <w:rsid w:val="008838C9"/>
    <w:rsid w:val="00883B03"/>
    <w:rsid w:val="00883C78"/>
    <w:rsid w:val="00883D1E"/>
    <w:rsid w:val="00883F0F"/>
    <w:rsid w:val="0088401E"/>
    <w:rsid w:val="008843CE"/>
    <w:rsid w:val="00884548"/>
    <w:rsid w:val="008845E9"/>
    <w:rsid w:val="00884613"/>
    <w:rsid w:val="008846B5"/>
    <w:rsid w:val="008847FF"/>
    <w:rsid w:val="0088492A"/>
    <w:rsid w:val="008849BB"/>
    <w:rsid w:val="00884A0B"/>
    <w:rsid w:val="00884BB0"/>
    <w:rsid w:val="00884C7C"/>
    <w:rsid w:val="00884DC7"/>
    <w:rsid w:val="008850CC"/>
    <w:rsid w:val="008853F3"/>
    <w:rsid w:val="00885475"/>
    <w:rsid w:val="0088557F"/>
    <w:rsid w:val="008856F8"/>
    <w:rsid w:val="008857F3"/>
    <w:rsid w:val="0088584D"/>
    <w:rsid w:val="00885957"/>
    <w:rsid w:val="008859A4"/>
    <w:rsid w:val="00885B84"/>
    <w:rsid w:val="00885BCA"/>
    <w:rsid w:val="00885CF1"/>
    <w:rsid w:val="00885D6B"/>
    <w:rsid w:val="00885E59"/>
    <w:rsid w:val="00885EF4"/>
    <w:rsid w:val="00886044"/>
    <w:rsid w:val="00886493"/>
    <w:rsid w:val="0088650A"/>
    <w:rsid w:val="00886533"/>
    <w:rsid w:val="008865BC"/>
    <w:rsid w:val="008866C3"/>
    <w:rsid w:val="00886782"/>
    <w:rsid w:val="008868FE"/>
    <w:rsid w:val="00886A38"/>
    <w:rsid w:val="00886A44"/>
    <w:rsid w:val="00886D8C"/>
    <w:rsid w:val="00886DF3"/>
    <w:rsid w:val="00886DFC"/>
    <w:rsid w:val="00886E03"/>
    <w:rsid w:val="0088706F"/>
    <w:rsid w:val="00887382"/>
    <w:rsid w:val="0088747A"/>
    <w:rsid w:val="00887680"/>
    <w:rsid w:val="008876DB"/>
    <w:rsid w:val="008876E7"/>
    <w:rsid w:val="00887772"/>
    <w:rsid w:val="008877BD"/>
    <w:rsid w:val="0088780C"/>
    <w:rsid w:val="00887872"/>
    <w:rsid w:val="0088789E"/>
    <w:rsid w:val="00887BA4"/>
    <w:rsid w:val="00887C12"/>
    <w:rsid w:val="00887D6C"/>
    <w:rsid w:val="00887DB1"/>
    <w:rsid w:val="00887F8E"/>
    <w:rsid w:val="0089001F"/>
    <w:rsid w:val="00890167"/>
    <w:rsid w:val="00890185"/>
    <w:rsid w:val="008901DE"/>
    <w:rsid w:val="0089055C"/>
    <w:rsid w:val="00890604"/>
    <w:rsid w:val="00890628"/>
    <w:rsid w:val="0089065F"/>
    <w:rsid w:val="008908E2"/>
    <w:rsid w:val="0089095C"/>
    <w:rsid w:val="008909FB"/>
    <w:rsid w:val="00890A3E"/>
    <w:rsid w:val="00890AB3"/>
    <w:rsid w:val="00890D74"/>
    <w:rsid w:val="00890DB9"/>
    <w:rsid w:val="00890FA1"/>
    <w:rsid w:val="0089115A"/>
    <w:rsid w:val="008911DE"/>
    <w:rsid w:val="008911FE"/>
    <w:rsid w:val="0089127E"/>
    <w:rsid w:val="00891287"/>
    <w:rsid w:val="00891319"/>
    <w:rsid w:val="00891642"/>
    <w:rsid w:val="00891668"/>
    <w:rsid w:val="0089185B"/>
    <w:rsid w:val="008919BE"/>
    <w:rsid w:val="008919CA"/>
    <w:rsid w:val="0089224E"/>
    <w:rsid w:val="0089236B"/>
    <w:rsid w:val="008923DC"/>
    <w:rsid w:val="00892498"/>
    <w:rsid w:val="0089271B"/>
    <w:rsid w:val="00892721"/>
    <w:rsid w:val="008927DB"/>
    <w:rsid w:val="00892B6D"/>
    <w:rsid w:val="00892C4A"/>
    <w:rsid w:val="00892EF9"/>
    <w:rsid w:val="00893091"/>
    <w:rsid w:val="008931F1"/>
    <w:rsid w:val="00893311"/>
    <w:rsid w:val="0089337F"/>
    <w:rsid w:val="008935B8"/>
    <w:rsid w:val="0089371C"/>
    <w:rsid w:val="00893730"/>
    <w:rsid w:val="00893732"/>
    <w:rsid w:val="008938E8"/>
    <w:rsid w:val="00893934"/>
    <w:rsid w:val="00893AF7"/>
    <w:rsid w:val="00893BB1"/>
    <w:rsid w:val="00893BC8"/>
    <w:rsid w:val="00894119"/>
    <w:rsid w:val="00894192"/>
    <w:rsid w:val="0089432A"/>
    <w:rsid w:val="0089450C"/>
    <w:rsid w:val="0089466E"/>
    <w:rsid w:val="00894868"/>
    <w:rsid w:val="008948F5"/>
    <w:rsid w:val="00894D63"/>
    <w:rsid w:val="00894FCF"/>
    <w:rsid w:val="00894FD6"/>
    <w:rsid w:val="00895009"/>
    <w:rsid w:val="00895054"/>
    <w:rsid w:val="008950B0"/>
    <w:rsid w:val="00895220"/>
    <w:rsid w:val="00895355"/>
    <w:rsid w:val="0089557C"/>
    <w:rsid w:val="008956FA"/>
    <w:rsid w:val="00895790"/>
    <w:rsid w:val="00895BD6"/>
    <w:rsid w:val="00895EE1"/>
    <w:rsid w:val="00895F4D"/>
    <w:rsid w:val="008964ED"/>
    <w:rsid w:val="008965D7"/>
    <w:rsid w:val="00896725"/>
    <w:rsid w:val="00896740"/>
    <w:rsid w:val="00896826"/>
    <w:rsid w:val="00896DC7"/>
    <w:rsid w:val="00896DD1"/>
    <w:rsid w:val="00896F56"/>
    <w:rsid w:val="00897216"/>
    <w:rsid w:val="008972B6"/>
    <w:rsid w:val="008974DF"/>
    <w:rsid w:val="00897654"/>
    <w:rsid w:val="0089769C"/>
    <w:rsid w:val="008977C6"/>
    <w:rsid w:val="00897A1F"/>
    <w:rsid w:val="00897ABF"/>
    <w:rsid w:val="00897B0B"/>
    <w:rsid w:val="00897BC4"/>
    <w:rsid w:val="00897D75"/>
    <w:rsid w:val="00897E83"/>
    <w:rsid w:val="00897F68"/>
    <w:rsid w:val="008A0077"/>
    <w:rsid w:val="008A03B4"/>
    <w:rsid w:val="008A0623"/>
    <w:rsid w:val="008A0814"/>
    <w:rsid w:val="008A0862"/>
    <w:rsid w:val="008A08BC"/>
    <w:rsid w:val="008A0997"/>
    <w:rsid w:val="008A0C19"/>
    <w:rsid w:val="008A0D85"/>
    <w:rsid w:val="008A0E68"/>
    <w:rsid w:val="008A0F30"/>
    <w:rsid w:val="008A0FC1"/>
    <w:rsid w:val="008A0FD7"/>
    <w:rsid w:val="008A10B6"/>
    <w:rsid w:val="008A1318"/>
    <w:rsid w:val="008A141A"/>
    <w:rsid w:val="008A1891"/>
    <w:rsid w:val="008A1957"/>
    <w:rsid w:val="008A19D1"/>
    <w:rsid w:val="008A1D3E"/>
    <w:rsid w:val="008A1EF0"/>
    <w:rsid w:val="008A213E"/>
    <w:rsid w:val="008A224D"/>
    <w:rsid w:val="008A22D7"/>
    <w:rsid w:val="008A24CA"/>
    <w:rsid w:val="008A260D"/>
    <w:rsid w:val="008A2628"/>
    <w:rsid w:val="008A2684"/>
    <w:rsid w:val="008A270D"/>
    <w:rsid w:val="008A2768"/>
    <w:rsid w:val="008A27C5"/>
    <w:rsid w:val="008A2873"/>
    <w:rsid w:val="008A29DE"/>
    <w:rsid w:val="008A2AAB"/>
    <w:rsid w:val="008A2AC7"/>
    <w:rsid w:val="008A2B38"/>
    <w:rsid w:val="008A2B57"/>
    <w:rsid w:val="008A2C06"/>
    <w:rsid w:val="008A2CFB"/>
    <w:rsid w:val="008A31BD"/>
    <w:rsid w:val="008A360D"/>
    <w:rsid w:val="008A3634"/>
    <w:rsid w:val="008A37A5"/>
    <w:rsid w:val="008A37B3"/>
    <w:rsid w:val="008A37DA"/>
    <w:rsid w:val="008A382D"/>
    <w:rsid w:val="008A3A06"/>
    <w:rsid w:val="008A3A0E"/>
    <w:rsid w:val="008A3B08"/>
    <w:rsid w:val="008A3BD2"/>
    <w:rsid w:val="008A3C56"/>
    <w:rsid w:val="008A3D3C"/>
    <w:rsid w:val="008A4307"/>
    <w:rsid w:val="008A4407"/>
    <w:rsid w:val="008A44AB"/>
    <w:rsid w:val="008A4A10"/>
    <w:rsid w:val="008A4AB9"/>
    <w:rsid w:val="008A4BBE"/>
    <w:rsid w:val="008A4C58"/>
    <w:rsid w:val="008A4CC8"/>
    <w:rsid w:val="008A51D7"/>
    <w:rsid w:val="008A5220"/>
    <w:rsid w:val="008A5242"/>
    <w:rsid w:val="008A52A2"/>
    <w:rsid w:val="008A530E"/>
    <w:rsid w:val="008A53F4"/>
    <w:rsid w:val="008A543D"/>
    <w:rsid w:val="008A545D"/>
    <w:rsid w:val="008A54BD"/>
    <w:rsid w:val="008A5D4D"/>
    <w:rsid w:val="008A5D6E"/>
    <w:rsid w:val="008A5DF6"/>
    <w:rsid w:val="008A5F1F"/>
    <w:rsid w:val="008A5F6D"/>
    <w:rsid w:val="008A5FA6"/>
    <w:rsid w:val="008A607E"/>
    <w:rsid w:val="008A6190"/>
    <w:rsid w:val="008A6389"/>
    <w:rsid w:val="008A6423"/>
    <w:rsid w:val="008A64BB"/>
    <w:rsid w:val="008A6557"/>
    <w:rsid w:val="008A65CD"/>
    <w:rsid w:val="008A66C7"/>
    <w:rsid w:val="008A6717"/>
    <w:rsid w:val="008A67B6"/>
    <w:rsid w:val="008A68F2"/>
    <w:rsid w:val="008A6A19"/>
    <w:rsid w:val="008A6D74"/>
    <w:rsid w:val="008A6E02"/>
    <w:rsid w:val="008A6E35"/>
    <w:rsid w:val="008A7061"/>
    <w:rsid w:val="008A70BD"/>
    <w:rsid w:val="008A711A"/>
    <w:rsid w:val="008A7167"/>
    <w:rsid w:val="008A7185"/>
    <w:rsid w:val="008A721D"/>
    <w:rsid w:val="008A7245"/>
    <w:rsid w:val="008A7261"/>
    <w:rsid w:val="008A7695"/>
    <w:rsid w:val="008A7707"/>
    <w:rsid w:val="008A7887"/>
    <w:rsid w:val="008A7901"/>
    <w:rsid w:val="008A79C5"/>
    <w:rsid w:val="008A7AC7"/>
    <w:rsid w:val="008A7B15"/>
    <w:rsid w:val="008A7C4E"/>
    <w:rsid w:val="008A7C79"/>
    <w:rsid w:val="008A7D49"/>
    <w:rsid w:val="008A7F79"/>
    <w:rsid w:val="008B00AB"/>
    <w:rsid w:val="008B0186"/>
    <w:rsid w:val="008B0225"/>
    <w:rsid w:val="008B0310"/>
    <w:rsid w:val="008B0631"/>
    <w:rsid w:val="008B0697"/>
    <w:rsid w:val="008B06DD"/>
    <w:rsid w:val="008B076D"/>
    <w:rsid w:val="008B0986"/>
    <w:rsid w:val="008B0BD5"/>
    <w:rsid w:val="008B0C4F"/>
    <w:rsid w:val="008B0CC6"/>
    <w:rsid w:val="008B0DA3"/>
    <w:rsid w:val="008B0E95"/>
    <w:rsid w:val="008B1476"/>
    <w:rsid w:val="008B14CB"/>
    <w:rsid w:val="008B14E1"/>
    <w:rsid w:val="008B17D1"/>
    <w:rsid w:val="008B190F"/>
    <w:rsid w:val="008B1918"/>
    <w:rsid w:val="008B1A13"/>
    <w:rsid w:val="008B1A7A"/>
    <w:rsid w:val="008B1AD2"/>
    <w:rsid w:val="008B1BD8"/>
    <w:rsid w:val="008B1CCD"/>
    <w:rsid w:val="008B1DC1"/>
    <w:rsid w:val="008B1DE6"/>
    <w:rsid w:val="008B2022"/>
    <w:rsid w:val="008B21C7"/>
    <w:rsid w:val="008B24CE"/>
    <w:rsid w:val="008B25A0"/>
    <w:rsid w:val="008B293B"/>
    <w:rsid w:val="008B2952"/>
    <w:rsid w:val="008B29CF"/>
    <w:rsid w:val="008B2A4B"/>
    <w:rsid w:val="008B2A64"/>
    <w:rsid w:val="008B2ADF"/>
    <w:rsid w:val="008B2CF4"/>
    <w:rsid w:val="008B2D69"/>
    <w:rsid w:val="008B2DCB"/>
    <w:rsid w:val="008B2EE0"/>
    <w:rsid w:val="008B3064"/>
    <w:rsid w:val="008B3155"/>
    <w:rsid w:val="008B35B0"/>
    <w:rsid w:val="008B37E8"/>
    <w:rsid w:val="008B38DD"/>
    <w:rsid w:val="008B3909"/>
    <w:rsid w:val="008B397D"/>
    <w:rsid w:val="008B39E5"/>
    <w:rsid w:val="008B3B0E"/>
    <w:rsid w:val="008B3B1F"/>
    <w:rsid w:val="008B3F86"/>
    <w:rsid w:val="008B4696"/>
    <w:rsid w:val="008B48A8"/>
    <w:rsid w:val="008B49F5"/>
    <w:rsid w:val="008B4A2D"/>
    <w:rsid w:val="008B4A77"/>
    <w:rsid w:val="008B4B07"/>
    <w:rsid w:val="008B4BCE"/>
    <w:rsid w:val="008B4F70"/>
    <w:rsid w:val="008B5031"/>
    <w:rsid w:val="008B5091"/>
    <w:rsid w:val="008B519C"/>
    <w:rsid w:val="008B51BA"/>
    <w:rsid w:val="008B52CE"/>
    <w:rsid w:val="008B5464"/>
    <w:rsid w:val="008B54AB"/>
    <w:rsid w:val="008B54D5"/>
    <w:rsid w:val="008B55CA"/>
    <w:rsid w:val="008B578B"/>
    <w:rsid w:val="008B5A25"/>
    <w:rsid w:val="008B5CAD"/>
    <w:rsid w:val="008B5D31"/>
    <w:rsid w:val="008B5D9A"/>
    <w:rsid w:val="008B5DF8"/>
    <w:rsid w:val="008B5E97"/>
    <w:rsid w:val="008B5F4D"/>
    <w:rsid w:val="008B5F93"/>
    <w:rsid w:val="008B609F"/>
    <w:rsid w:val="008B60E9"/>
    <w:rsid w:val="008B610E"/>
    <w:rsid w:val="008B625F"/>
    <w:rsid w:val="008B631D"/>
    <w:rsid w:val="008B632A"/>
    <w:rsid w:val="008B64A4"/>
    <w:rsid w:val="008B6553"/>
    <w:rsid w:val="008B66A4"/>
    <w:rsid w:val="008B6AE4"/>
    <w:rsid w:val="008B6B43"/>
    <w:rsid w:val="008B6BE9"/>
    <w:rsid w:val="008B6E4C"/>
    <w:rsid w:val="008B6F29"/>
    <w:rsid w:val="008B7088"/>
    <w:rsid w:val="008B72B1"/>
    <w:rsid w:val="008B7547"/>
    <w:rsid w:val="008B767C"/>
    <w:rsid w:val="008B77CE"/>
    <w:rsid w:val="008B77F0"/>
    <w:rsid w:val="008B789A"/>
    <w:rsid w:val="008B7B58"/>
    <w:rsid w:val="008B7B76"/>
    <w:rsid w:val="008B7C8C"/>
    <w:rsid w:val="008B7ED8"/>
    <w:rsid w:val="008C0008"/>
    <w:rsid w:val="008C0290"/>
    <w:rsid w:val="008C02D0"/>
    <w:rsid w:val="008C0301"/>
    <w:rsid w:val="008C0CB2"/>
    <w:rsid w:val="008C0D2D"/>
    <w:rsid w:val="008C0E58"/>
    <w:rsid w:val="008C0E6A"/>
    <w:rsid w:val="008C1146"/>
    <w:rsid w:val="008C1186"/>
    <w:rsid w:val="008C1366"/>
    <w:rsid w:val="008C1457"/>
    <w:rsid w:val="008C16AA"/>
    <w:rsid w:val="008C1851"/>
    <w:rsid w:val="008C1BBA"/>
    <w:rsid w:val="008C1C94"/>
    <w:rsid w:val="008C1DF1"/>
    <w:rsid w:val="008C1E6A"/>
    <w:rsid w:val="008C1EDA"/>
    <w:rsid w:val="008C1F37"/>
    <w:rsid w:val="008C1F43"/>
    <w:rsid w:val="008C2030"/>
    <w:rsid w:val="008C2270"/>
    <w:rsid w:val="008C22D5"/>
    <w:rsid w:val="008C233E"/>
    <w:rsid w:val="008C2610"/>
    <w:rsid w:val="008C292F"/>
    <w:rsid w:val="008C2AF9"/>
    <w:rsid w:val="008C2DF5"/>
    <w:rsid w:val="008C2F95"/>
    <w:rsid w:val="008C307D"/>
    <w:rsid w:val="008C3089"/>
    <w:rsid w:val="008C31F9"/>
    <w:rsid w:val="008C3349"/>
    <w:rsid w:val="008C345B"/>
    <w:rsid w:val="008C34D5"/>
    <w:rsid w:val="008C34DC"/>
    <w:rsid w:val="008C3897"/>
    <w:rsid w:val="008C38A5"/>
    <w:rsid w:val="008C3CA4"/>
    <w:rsid w:val="008C3DDB"/>
    <w:rsid w:val="008C40F5"/>
    <w:rsid w:val="008C448C"/>
    <w:rsid w:val="008C4600"/>
    <w:rsid w:val="008C4840"/>
    <w:rsid w:val="008C4A6C"/>
    <w:rsid w:val="008C4B1F"/>
    <w:rsid w:val="008C4B39"/>
    <w:rsid w:val="008C4D16"/>
    <w:rsid w:val="008C4E34"/>
    <w:rsid w:val="008C4E8E"/>
    <w:rsid w:val="008C501D"/>
    <w:rsid w:val="008C5190"/>
    <w:rsid w:val="008C5285"/>
    <w:rsid w:val="008C540C"/>
    <w:rsid w:val="008C54ED"/>
    <w:rsid w:val="008C555D"/>
    <w:rsid w:val="008C5A9C"/>
    <w:rsid w:val="008C5A9E"/>
    <w:rsid w:val="008C5B68"/>
    <w:rsid w:val="008C5B7A"/>
    <w:rsid w:val="008C5C79"/>
    <w:rsid w:val="008C5F23"/>
    <w:rsid w:val="008C5F40"/>
    <w:rsid w:val="008C5FD9"/>
    <w:rsid w:val="008C604B"/>
    <w:rsid w:val="008C6378"/>
    <w:rsid w:val="008C66BB"/>
    <w:rsid w:val="008C66D7"/>
    <w:rsid w:val="008C66DA"/>
    <w:rsid w:val="008C691A"/>
    <w:rsid w:val="008C6970"/>
    <w:rsid w:val="008C6A66"/>
    <w:rsid w:val="008C7091"/>
    <w:rsid w:val="008C735D"/>
    <w:rsid w:val="008C74DE"/>
    <w:rsid w:val="008C7640"/>
    <w:rsid w:val="008C776E"/>
    <w:rsid w:val="008C7BCF"/>
    <w:rsid w:val="008C7C92"/>
    <w:rsid w:val="008C7CBA"/>
    <w:rsid w:val="008C7D1D"/>
    <w:rsid w:val="008D00F1"/>
    <w:rsid w:val="008D0166"/>
    <w:rsid w:val="008D025E"/>
    <w:rsid w:val="008D0660"/>
    <w:rsid w:val="008D07B3"/>
    <w:rsid w:val="008D08CC"/>
    <w:rsid w:val="008D0A0F"/>
    <w:rsid w:val="008D0AD8"/>
    <w:rsid w:val="008D0C38"/>
    <w:rsid w:val="008D0C7D"/>
    <w:rsid w:val="008D0EB1"/>
    <w:rsid w:val="008D0F25"/>
    <w:rsid w:val="008D0FFE"/>
    <w:rsid w:val="008D12D0"/>
    <w:rsid w:val="008D12E4"/>
    <w:rsid w:val="008D1350"/>
    <w:rsid w:val="008D1616"/>
    <w:rsid w:val="008D174F"/>
    <w:rsid w:val="008D181A"/>
    <w:rsid w:val="008D1913"/>
    <w:rsid w:val="008D1CCE"/>
    <w:rsid w:val="008D1CE4"/>
    <w:rsid w:val="008D1E57"/>
    <w:rsid w:val="008D1E91"/>
    <w:rsid w:val="008D204F"/>
    <w:rsid w:val="008D21F6"/>
    <w:rsid w:val="008D2220"/>
    <w:rsid w:val="008D23B6"/>
    <w:rsid w:val="008D2452"/>
    <w:rsid w:val="008D2666"/>
    <w:rsid w:val="008D26C9"/>
    <w:rsid w:val="008D27F3"/>
    <w:rsid w:val="008D283A"/>
    <w:rsid w:val="008D2AA3"/>
    <w:rsid w:val="008D2B32"/>
    <w:rsid w:val="008D2B56"/>
    <w:rsid w:val="008D2B6D"/>
    <w:rsid w:val="008D2C24"/>
    <w:rsid w:val="008D2DFC"/>
    <w:rsid w:val="008D317A"/>
    <w:rsid w:val="008D3288"/>
    <w:rsid w:val="008D3359"/>
    <w:rsid w:val="008D3382"/>
    <w:rsid w:val="008D3444"/>
    <w:rsid w:val="008D34A8"/>
    <w:rsid w:val="008D357F"/>
    <w:rsid w:val="008D3888"/>
    <w:rsid w:val="008D3D90"/>
    <w:rsid w:val="008D408A"/>
    <w:rsid w:val="008D41B7"/>
    <w:rsid w:val="008D41C9"/>
    <w:rsid w:val="008D4375"/>
    <w:rsid w:val="008D43D0"/>
    <w:rsid w:val="008D4449"/>
    <w:rsid w:val="008D4599"/>
    <w:rsid w:val="008D4616"/>
    <w:rsid w:val="008D483B"/>
    <w:rsid w:val="008D4CB9"/>
    <w:rsid w:val="008D4DDB"/>
    <w:rsid w:val="008D4E19"/>
    <w:rsid w:val="008D4E2A"/>
    <w:rsid w:val="008D4E65"/>
    <w:rsid w:val="008D4E90"/>
    <w:rsid w:val="008D5076"/>
    <w:rsid w:val="008D50C7"/>
    <w:rsid w:val="008D51C0"/>
    <w:rsid w:val="008D52FC"/>
    <w:rsid w:val="008D5380"/>
    <w:rsid w:val="008D5594"/>
    <w:rsid w:val="008D56CE"/>
    <w:rsid w:val="008D5905"/>
    <w:rsid w:val="008D59CE"/>
    <w:rsid w:val="008D59EC"/>
    <w:rsid w:val="008D5A0E"/>
    <w:rsid w:val="008D5A10"/>
    <w:rsid w:val="008D5A1B"/>
    <w:rsid w:val="008D5ACF"/>
    <w:rsid w:val="008D5BDD"/>
    <w:rsid w:val="008D5F05"/>
    <w:rsid w:val="008D5F65"/>
    <w:rsid w:val="008D5FBD"/>
    <w:rsid w:val="008D6024"/>
    <w:rsid w:val="008D616F"/>
    <w:rsid w:val="008D61F0"/>
    <w:rsid w:val="008D6268"/>
    <w:rsid w:val="008D62B0"/>
    <w:rsid w:val="008D63F5"/>
    <w:rsid w:val="008D6624"/>
    <w:rsid w:val="008D6667"/>
    <w:rsid w:val="008D671E"/>
    <w:rsid w:val="008D7100"/>
    <w:rsid w:val="008D7172"/>
    <w:rsid w:val="008D71D6"/>
    <w:rsid w:val="008D7260"/>
    <w:rsid w:val="008D740D"/>
    <w:rsid w:val="008D7473"/>
    <w:rsid w:val="008D7617"/>
    <w:rsid w:val="008D76E9"/>
    <w:rsid w:val="008D773C"/>
    <w:rsid w:val="008D7884"/>
    <w:rsid w:val="008D7CF0"/>
    <w:rsid w:val="008D7F38"/>
    <w:rsid w:val="008E0052"/>
    <w:rsid w:val="008E00B7"/>
    <w:rsid w:val="008E00B8"/>
    <w:rsid w:val="008E010E"/>
    <w:rsid w:val="008E0256"/>
    <w:rsid w:val="008E026A"/>
    <w:rsid w:val="008E0407"/>
    <w:rsid w:val="008E0453"/>
    <w:rsid w:val="008E071C"/>
    <w:rsid w:val="008E0758"/>
    <w:rsid w:val="008E07D9"/>
    <w:rsid w:val="008E07F4"/>
    <w:rsid w:val="008E0958"/>
    <w:rsid w:val="008E0A6A"/>
    <w:rsid w:val="008E0B93"/>
    <w:rsid w:val="008E0C27"/>
    <w:rsid w:val="008E0C52"/>
    <w:rsid w:val="008E0CB0"/>
    <w:rsid w:val="008E0D70"/>
    <w:rsid w:val="008E0E13"/>
    <w:rsid w:val="008E0EFB"/>
    <w:rsid w:val="008E104A"/>
    <w:rsid w:val="008E105A"/>
    <w:rsid w:val="008E14F0"/>
    <w:rsid w:val="008E183D"/>
    <w:rsid w:val="008E18A9"/>
    <w:rsid w:val="008E19CF"/>
    <w:rsid w:val="008E1A4C"/>
    <w:rsid w:val="008E1DD8"/>
    <w:rsid w:val="008E1E04"/>
    <w:rsid w:val="008E1E21"/>
    <w:rsid w:val="008E1E3D"/>
    <w:rsid w:val="008E20C0"/>
    <w:rsid w:val="008E23B6"/>
    <w:rsid w:val="008E23F2"/>
    <w:rsid w:val="008E26C3"/>
    <w:rsid w:val="008E2802"/>
    <w:rsid w:val="008E28EC"/>
    <w:rsid w:val="008E2A52"/>
    <w:rsid w:val="008E2AB9"/>
    <w:rsid w:val="008E2AEE"/>
    <w:rsid w:val="008E2C6B"/>
    <w:rsid w:val="008E2CA5"/>
    <w:rsid w:val="008E2DC3"/>
    <w:rsid w:val="008E2F39"/>
    <w:rsid w:val="008E31A1"/>
    <w:rsid w:val="008E3463"/>
    <w:rsid w:val="008E34F8"/>
    <w:rsid w:val="008E3509"/>
    <w:rsid w:val="008E37C9"/>
    <w:rsid w:val="008E39D6"/>
    <w:rsid w:val="008E3A40"/>
    <w:rsid w:val="008E3B3B"/>
    <w:rsid w:val="008E3D51"/>
    <w:rsid w:val="008E403D"/>
    <w:rsid w:val="008E404A"/>
    <w:rsid w:val="008E4107"/>
    <w:rsid w:val="008E4178"/>
    <w:rsid w:val="008E43E5"/>
    <w:rsid w:val="008E43EC"/>
    <w:rsid w:val="008E449E"/>
    <w:rsid w:val="008E474A"/>
    <w:rsid w:val="008E477F"/>
    <w:rsid w:val="008E47EC"/>
    <w:rsid w:val="008E491E"/>
    <w:rsid w:val="008E4CA7"/>
    <w:rsid w:val="008E524B"/>
    <w:rsid w:val="008E54A8"/>
    <w:rsid w:val="008E5B49"/>
    <w:rsid w:val="008E5DCA"/>
    <w:rsid w:val="008E5E70"/>
    <w:rsid w:val="008E6092"/>
    <w:rsid w:val="008E6154"/>
    <w:rsid w:val="008E63D3"/>
    <w:rsid w:val="008E6475"/>
    <w:rsid w:val="008E6594"/>
    <w:rsid w:val="008E65D7"/>
    <w:rsid w:val="008E6734"/>
    <w:rsid w:val="008E67FA"/>
    <w:rsid w:val="008E688C"/>
    <w:rsid w:val="008E68BF"/>
    <w:rsid w:val="008E6A15"/>
    <w:rsid w:val="008E6C95"/>
    <w:rsid w:val="008E6E5B"/>
    <w:rsid w:val="008E6E5C"/>
    <w:rsid w:val="008E70BC"/>
    <w:rsid w:val="008E7177"/>
    <w:rsid w:val="008E7427"/>
    <w:rsid w:val="008E76CB"/>
    <w:rsid w:val="008E76FB"/>
    <w:rsid w:val="008E775A"/>
    <w:rsid w:val="008E789B"/>
    <w:rsid w:val="008E78FF"/>
    <w:rsid w:val="008E7A25"/>
    <w:rsid w:val="008E7BFD"/>
    <w:rsid w:val="008E7D8D"/>
    <w:rsid w:val="008E7E03"/>
    <w:rsid w:val="008E7E94"/>
    <w:rsid w:val="008F0081"/>
    <w:rsid w:val="008F02FC"/>
    <w:rsid w:val="008F052A"/>
    <w:rsid w:val="008F0545"/>
    <w:rsid w:val="008F07E5"/>
    <w:rsid w:val="008F08AE"/>
    <w:rsid w:val="008F0ADD"/>
    <w:rsid w:val="008F0AF1"/>
    <w:rsid w:val="008F0CA3"/>
    <w:rsid w:val="008F0CDF"/>
    <w:rsid w:val="008F0CF0"/>
    <w:rsid w:val="008F0E51"/>
    <w:rsid w:val="008F0FB8"/>
    <w:rsid w:val="008F1079"/>
    <w:rsid w:val="008F109E"/>
    <w:rsid w:val="008F1233"/>
    <w:rsid w:val="008F132C"/>
    <w:rsid w:val="008F13B4"/>
    <w:rsid w:val="008F1636"/>
    <w:rsid w:val="008F1685"/>
    <w:rsid w:val="008F1751"/>
    <w:rsid w:val="008F175F"/>
    <w:rsid w:val="008F1962"/>
    <w:rsid w:val="008F19B1"/>
    <w:rsid w:val="008F1AEB"/>
    <w:rsid w:val="008F1C09"/>
    <w:rsid w:val="008F1C4C"/>
    <w:rsid w:val="008F1C50"/>
    <w:rsid w:val="008F1CD1"/>
    <w:rsid w:val="008F1D75"/>
    <w:rsid w:val="008F1DFC"/>
    <w:rsid w:val="008F1E35"/>
    <w:rsid w:val="008F1EBE"/>
    <w:rsid w:val="008F2405"/>
    <w:rsid w:val="008F24CD"/>
    <w:rsid w:val="008F26BC"/>
    <w:rsid w:val="008F27E8"/>
    <w:rsid w:val="008F2BBF"/>
    <w:rsid w:val="008F2D13"/>
    <w:rsid w:val="008F2D27"/>
    <w:rsid w:val="008F2EC3"/>
    <w:rsid w:val="008F2F2E"/>
    <w:rsid w:val="008F31DC"/>
    <w:rsid w:val="008F337C"/>
    <w:rsid w:val="008F33DA"/>
    <w:rsid w:val="008F362B"/>
    <w:rsid w:val="008F3AB6"/>
    <w:rsid w:val="008F3BDE"/>
    <w:rsid w:val="008F3EB1"/>
    <w:rsid w:val="008F3FCA"/>
    <w:rsid w:val="008F4009"/>
    <w:rsid w:val="008F40A7"/>
    <w:rsid w:val="008F4371"/>
    <w:rsid w:val="008F464E"/>
    <w:rsid w:val="008F46F9"/>
    <w:rsid w:val="008F4917"/>
    <w:rsid w:val="008F4AEE"/>
    <w:rsid w:val="008F4BB6"/>
    <w:rsid w:val="008F4C2A"/>
    <w:rsid w:val="008F4C90"/>
    <w:rsid w:val="008F4E09"/>
    <w:rsid w:val="008F4E28"/>
    <w:rsid w:val="008F4EF0"/>
    <w:rsid w:val="008F4F03"/>
    <w:rsid w:val="008F501B"/>
    <w:rsid w:val="008F525F"/>
    <w:rsid w:val="008F528D"/>
    <w:rsid w:val="008F539E"/>
    <w:rsid w:val="008F540E"/>
    <w:rsid w:val="008F55FA"/>
    <w:rsid w:val="008F56C4"/>
    <w:rsid w:val="008F5720"/>
    <w:rsid w:val="008F5984"/>
    <w:rsid w:val="008F5B2D"/>
    <w:rsid w:val="008F5B35"/>
    <w:rsid w:val="008F5EDF"/>
    <w:rsid w:val="008F60F5"/>
    <w:rsid w:val="008F6388"/>
    <w:rsid w:val="008F638F"/>
    <w:rsid w:val="008F6633"/>
    <w:rsid w:val="008F6705"/>
    <w:rsid w:val="008F6828"/>
    <w:rsid w:val="008F6845"/>
    <w:rsid w:val="008F688A"/>
    <w:rsid w:val="008F69BF"/>
    <w:rsid w:val="008F6AA5"/>
    <w:rsid w:val="008F6AE9"/>
    <w:rsid w:val="008F6AEF"/>
    <w:rsid w:val="008F6C77"/>
    <w:rsid w:val="008F6D1F"/>
    <w:rsid w:val="008F6E4C"/>
    <w:rsid w:val="008F712F"/>
    <w:rsid w:val="008F749D"/>
    <w:rsid w:val="008F7564"/>
    <w:rsid w:val="008F75A5"/>
    <w:rsid w:val="008F7613"/>
    <w:rsid w:val="008F769A"/>
    <w:rsid w:val="008F79B2"/>
    <w:rsid w:val="008F79F8"/>
    <w:rsid w:val="008F7B3C"/>
    <w:rsid w:val="008F7B69"/>
    <w:rsid w:val="008F7B86"/>
    <w:rsid w:val="008F7CD3"/>
    <w:rsid w:val="008F7CD7"/>
    <w:rsid w:val="008F7DA4"/>
    <w:rsid w:val="008F7F90"/>
    <w:rsid w:val="00900050"/>
    <w:rsid w:val="00900114"/>
    <w:rsid w:val="00900241"/>
    <w:rsid w:val="00900256"/>
    <w:rsid w:val="00900277"/>
    <w:rsid w:val="00900509"/>
    <w:rsid w:val="0090060D"/>
    <w:rsid w:val="00900A0F"/>
    <w:rsid w:val="00900B56"/>
    <w:rsid w:val="00900B8A"/>
    <w:rsid w:val="00900C33"/>
    <w:rsid w:val="0090107F"/>
    <w:rsid w:val="009010A3"/>
    <w:rsid w:val="009010F5"/>
    <w:rsid w:val="0090114C"/>
    <w:rsid w:val="00901417"/>
    <w:rsid w:val="00901567"/>
    <w:rsid w:val="009015BD"/>
    <w:rsid w:val="009016F4"/>
    <w:rsid w:val="00901725"/>
    <w:rsid w:val="0090182D"/>
    <w:rsid w:val="009018F0"/>
    <w:rsid w:val="00901917"/>
    <w:rsid w:val="00901CBB"/>
    <w:rsid w:val="00901E7B"/>
    <w:rsid w:val="00901F44"/>
    <w:rsid w:val="00902118"/>
    <w:rsid w:val="00902802"/>
    <w:rsid w:val="00902873"/>
    <w:rsid w:val="00902924"/>
    <w:rsid w:val="009030C3"/>
    <w:rsid w:val="0090315F"/>
    <w:rsid w:val="00903226"/>
    <w:rsid w:val="0090325D"/>
    <w:rsid w:val="0090342F"/>
    <w:rsid w:val="00903598"/>
    <w:rsid w:val="009035B3"/>
    <w:rsid w:val="009035B5"/>
    <w:rsid w:val="00903712"/>
    <w:rsid w:val="009037CD"/>
    <w:rsid w:val="00903829"/>
    <w:rsid w:val="00903877"/>
    <w:rsid w:val="0090393E"/>
    <w:rsid w:val="00903A99"/>
    <w:rsid w:val="00903ADF"/>
    <w:rsid w:val="00903BD7"/>
    <w:rsid w:val="00903C0F"/>
    <w:rsid w:val="00903C56"/>
    <w:rsid w:val="00903D76"/>
    <w:rsid w:val="00903E5E"/>
    <w:rsid w:val="009040E2"/>
    <w:rsid w:val="0090412D"/>
    <w:rsid w:val="009042AB"/>
    <w:rsid w:val="00904430"/>
    <w:rsid w:val="009046AE"/>
    <w:rsid w:val="009046C8"/>
    <w:rsid w:val="00904939"/>
    <w:rsid w:val="00904A2F"/>
    <w:rsid w:val="00904B5F"/>
    <w:rsid w:val="00904FC6"/>
    <w:rsid w:val="00905074"/>
    <w:rsid w:val="009052FD"/>
    <w:rsid w:val="009055E3"/>
    <w:rsid w:val="009056CB"/>
    <w:rsid w:val="00905910"/>
    <w:rsid w:val="00905A04"/>
    <w:rsid w:val="00905A1D"/>
    <w:rsid w:val="00905B9B"/>
    <w:rsid w:val="00905C2D"/>
    <w:rsid w:val="00905C65"/>
    <w:rsid w:val="00905D4F"/>
    <w:rsid w:val="00905E4E"/>
    <w:rsid w:val="00905EB5"/>
    <w:rsid w:val="009060CB"/>
    <w:rsid w:val="00906201"/>
    <w:rsid w:val="0090648A"/>
    <w:rsid w:val="009065C6"/>
    <w:rsid w:val="00906681"/>
    <w:rsid w:val="00906753"/>
    <w:rsid w:val="0090692E"/>
    <w:rsid w:val="0090699B"/>
    <w:rsid w:val="009069D4"/>
    <w:rsid w:val="00906CBA"/>
    <w:rsid w:val="00906EFA"/>
    <w:rsid w:val="00906F2B"/>
    <w:rsid w:val="00906FB0"/>
    <w:rsid w:val="00907227"/>
    <w:rsid w:val="009073B3"/>
    <w:rsid w:val="009073F9"/>
    <w:rsid w:val="00907763"/>
    <w:rsid w:val="009079A5"/>
    <w:rsid w:val="009079B0"/>
    <w:rsid w:val="00907A2D"/>
    <w:rsid w:val="00907A87"/>
    <w:rsid w:val="00907B0E"/>
    <w:rsid w:val="00907B65"/>
    <w:rsid w:val="00907BB0"/>
    <w:rsid w:val="00907CB3"/>
    <w:rsid w:val="00907D04"/>
    <w:rsid w:val="00907D3F"/>
    <w:rsid w:val="00907E3E"/>
    <w:rsid w:val="0091002F"/>
    <w:rsid w:val="0091027F"/>
    <w:rsid w:val="009102A3"/>
    <w:rsid w:val="0091037E"/>
    <w:rsid w:val="009103DD"/>
    <w:rsid w:val="009104B8"/>
    <w:rsid w:val="00910520"/>
    <w:rsid w:val="00910550"/>
    <w:rsid w:val="00910577"/>
    <w:rsid w:val="0091061E"/>
    <w:rsid w:val="009107A0"/>
    <w:rsid w:val="009107E0"/>
    <w:rsid w:val="00910B7B"/>
    <w:rsid w:val="00910D3E"/>
    <w:rsid w:val="009112D9"/>
    <w:rsid w:val="00911556"/>
    <w:rsid w:val="00911A5F"/>
    <w:rsid w:val="00911A77"/>
    <w:rsid w:val="00911CA9"/>
    <w:rsid w:val="00911D43"/>
    <w:rsid w:val="00911D77"/>
    <w:rsid w:val="00911E8C"/>
    <w:rsid w:val="0091201B"/>
    <w:rsid w:val="009120FD"/>
    <w:rsid w:val="009121A9"/>
    <w:rsid w:val="009121C4"/>
    <w:rsid w:val="009121C6"/>
    <w:rsid w:val="009121DF"/>
    <w:rsid w:val="00912225"/>
    <w:rsid w:val="0091229B"/>
    <w:rsid w:val="0091240E"/>
    <w:rsid w:val="009124D3"/>
    <w:rsid w:val="00912699"/>
    <w:rsid w:val="0091284E"/>
    <w:rsid w:val="009129B6"/>
    <w:rsid w:val="00912A33"/>
    <w:rsid w:val="00912A4A"/>
    <w:rsid w:val="00912AB7"/>
    <w:rsid w:val="00912B4D"/>
    <w:rsid w:val="00912CC3"/>
    <w:rsid w:val="00912E58"/>
    <w:rsid w:val="00912F82"/>
    <w:rsid w:val="00913068"/>
    <w:rsid w:val="009131E2"/>
    <w:rsid w:val="00913541"/>
    <w:rsid w:val="0091355B"/>
    <w:rsid w:val="0091358A"/>
    <w:rsid w:val="0091359F"/>
    <w:rsid w:val="009136EF"/>
    <w:rsid w:val="00913A79"/>
    <w:rsid w:val="00913B70"/>
    <w:rsid w:val="00913B8B"/>
    <w:rsid w:val="00913C10"/>
    <w:rsid w:val="00913D80"/>
    <w:rsid w:val="00913E0B"/>
    <w:rsid w:val="00913ECD"/>
    <w:rsid w:val="00913F75"/>
    <w:rsid w:val="00913F8D"/>
    <w:rsid w:val="009141A3"/>
    <w:rsid w:val="0091432D"/>
    <w:rsid w:val="009144F2"/>
    <w:rsid w:val="00914504"/>
    <w:rsid w:val="0091450C"/>
    <w:rsid w:val="009146B5"/>
    <w:rsid w:val="009148DB"/>
    <w:rsid w:val="00914AB9"/>
    <w:rsid w:val="00914C1B"/>
    <w:rsid w:val="00914C4A"/>
    <w:rsid w:val="00914CE4"/>
    <w:rsid w:val="00914D31"/>
    <w:rsid w:val="00914D3B"/>
    <w:rsid w:val="00914D64"/>
    <w:rsid w:val="00914EA3"/>
    <w:rsid w:val="00914EC3"/>
    <w:rsid w:val="00914F5C"/>
    <w:rsid w:val="00914F8F"/>
    <w:rsid w:val="00915023"/>
    <w:rsid w:val="00915075"/>
    <w:rsid w:val="00915139"/>
    <w:rsid w:val="00915184"/>
    <w:rsid w:val="00915555"/>
    <w:rsid w:val="009156B9"/>
    <w:rsid w:val="00915A0E"/>
    <w:rsid w:val="00915A39"/>
    <w:rsid w:val="00915B09"/>
    <w:rsid w:val="00915E8D"/>
    <w:rsid w:val="00915EF4"/>
    <w:rsid w:val="00915F01"/>
    <w:rsid w:val="00915F05"/>
    <w:rsid w:val="00915F2B"/>
    <w:rsid w:val="009161B2"/>
    <w:rsid w:val="00916353"/>
    <w:rsid w:val="00916475"/>
    <w:rsid w:val="0091653F"/>
    <w:rsid w:val="009167BC"/>
    <w:rsid w:val="00916894"/>
    <w:rsid w:val="009168A4"/>
    <w:rsid w:val="00916B24"/>
    <w:rsid w:val="00916C69"/>
    <w:rsid w:val="00916D84"/>
    <w:rsid w:val="00916DAA"/>
    <w:rsid w:val="009174C6"/>
    <w:rsid w:val="009175BD"/>
    <w:rsid w:val="00917687"/>
    <w:rsid w:val="00917725"/>
    <w:rsid w:val="009178E2"/>
    <w:rsid w:val="00917951"/>
    <w:rsid w:val="00917982"/>
    <w:rsid w:val="00917AA3"/>
    <w:rsid w:val="00917AB9"/>
    <w:rsid w:val="00917BAA"/>
    <w:rsid w:val="00917C53"/>
    <w:rsid w:val="00917C6E"/>
    <w:rsid w:val="00917E39"/>
    <w:rsid w:val="00917EC6"/>
    <w:rsid w:val="00917F54"/>
    <w:rsid w:val="00917F68"/>
    <w:rsid w:val="0092000D"/>
    <w:rsid w:val="00920052"/>
    <w:rsid w:val="00920453"/>
    <w:rsid w:val="009206AE"/>
    <w:rsid w:val="009206BF"/>
    <w:rsid w:val="00920ACA"/>
    <w:rsid w:val="00920BB5"/>
    <w:rsid w:val="00920D2A"/>
    <w:rsid w:val="00920DD1"/>
    <w:rsid w:val="00920DDA"/>
    <w:rsid w:val="00920ED2"/>
    <w:rsid w:val="00920F9D"/>
    <w:rsid w:val="00921083"/>
    <w:rsid w:val="00921220"/>
    <w:rsid w:val="00921231"/>
    <w:rsid w:val="0092139C"/>
    <w:rsid w:val="00921626"/>
    <w:rsid w:val="009216A7"/>
    <w:rsid w:val="009216B5"/>
    <w:rsid w:val="0092171E"/>
    <w:rsid w:val="0092186F"/>
    <w:rsid w:val="0092187F"/>
    <w:rsid w:val="00921923"/>
    <w:rsid w:val="00921C91"/>
    <w:rsid w:val="00921EF2"/>
    <w:rsid w:val="009221FE"/>
    <w:rsid w:val="009225AD"/>
    <w:rsid w:val="00922795"/>
    <w:rsid w:val="00922970"/>
    <w:rsid w:val="00922987"/>
    <w:rsid w:val="00922989"/>
    <w:rsid w:val="00922ADD"/>
    <w:rsid w:val="00922B39"/>
    <w:rsid w:val="00922B80"/>
    <w:rsid w:val="00922C7C"/>
    <w:rsid w:val="00922D97"/>
    <w:rsid w:val="00922EB1"/>
    <w:rsid w:val="009230BF"/>
    <w:rsid w:val="0092324D"/>
    <w:rsid w:val="00923478"/>
    <w:rsid w:val="009234CF"/>
    <w:rsid w:val="00923647"/>
    <w:rsid w:val="009237F4"/>
    <w:rsid w:val="0092385E"/>
    <w:rsid w:val="0092398D"/>
    <w:rsid w:val="00923A1B"/>
    <w:rsid w:val="00923ADB"/>
    <w:rsid w:val="00923AF9"/>
    <w:rsid w:val="00923B83"/>
    <w:rsid w:val="00923DD2"/>
    <w:rsid w:val="009242AD"/>
    <w:rsid w:val="009245D2"/>
    <w:rsid w:val="009245D3"/>
    <w:rsid w:val="0092476F"/>
    <w:rsid w:val="009247A3"/>
    <w:rsid w:val="00924A17"/>
    <w:rsid w:val="00924E6F"/>
    <w:rsid w:val="009250E9"/>
    <w:rsid w:val="009251D6"/>
    <w:rsid w:val="009251F2"/>
    <w:rsid w:val="009252AB"/>
    <w:rsid w:val="0092530E"/>
    <w:rsid w:val="00925330"/>
    <w:rsid w:val="009253B9"/>
    <w:rsid w:val="0092542A"/>
    <w:rsid w:val="00925575"/>
    <w:rsid w:val="00925599"/>
    <w:rsid w:val="009256C6"/>
    <w:rsid w:val="00925B13"/>
    <w:rsid w:val="00925C68"/>
    <w:rsid w:val="00925F41"/>
    <w:rsid w:val="00925F6C"/>
    <w:rsid w:val="009266B5"/>
    <w:rsid w:val="009266CB"/>
    <w:rsid w:val="00926B2E"/>
    <w:rsid w:val="00926FB0"/>
    <w:rsid w:val="009271E1"/>
    <w:rsid w:val="009273EC"/>
    <w:rsid w:val="009276E6"/>
    <w:rsid w:val="00927787"/>
    <w:rsid w:val="00927820"/>
    <w:rsid w:val="00927875"/>
    <w:rsid w:val="009278EB"/>
    <w:rsid w:val="0092793D"/>
    <w:rsid w:val="009279EE"/>
    <w:rsid w:val="00927A7B"/>
    <w:rsid w:val="00927AF6"/>
    <w:rsid w:val="00927BB7"/>
    <w:rsid w:val="00927CDB"/>
    <w:rsid w:val="00927ED7"/>
    <w:rsid w:val="00927F23"/>
    <w:rsid w:val="00927F5D"/>
    <w:rsid w:val="00927FE3"/>
    <w:rsid w:val="00927FF0"/>
    <w:rsid w:val="00930007"/>
    <w:rsid w:val="009300FF"/>
    <w:rsid w:val="00930175"/>
    <w:rsid w:val="009301A4"/>
    <w:rsid w:val="009305EA"/>
    <w:rsid w:val="00930625"/>
    <w:rsid w:val="00930685"/>
    <w:rsid w:val="00930861"/>
    <w:rsid w:val="00930A1A"/>
    <w:rsid w:val="00930C9A"/>
    <w:rsid w:val="00930D51"/>
    <w:rsid w:val="00931012"/>
    <w:rsid w:val="009310FC"/>
    <w:rsid w:val="009314C8"/>
    <w:rsid w:val="0093164C"/>
    <w:rsid w:val="009318A3"/>
    <w:rsid w:val="00931E2F"/>
    <w:rsid w:val="00932225"/>
    <w:rsid w:val="0093222F"/>
    <w:rsid w:val="0093230C"/>
    <w:rsid w:val="0093260B"/>
    <w:rsid w:val="0093266A"/>
    <w:rsid w:val="00932CEB"/>
    <w:rsid w:val="00932D7A"/>
    <w:rsid w:val="0093335D"/>
    <w:rsid w:val="00933657"/>
    <w:rsid w:val="00933704"/>
    <w:rsid w:val="00933784"/>
    <w:rsid w:val="00933885"/>
    <w:rsid w:val="00933981"/>
    <w:rsid w:val="00933A0C"/>
    <w:rsid w:val="00933AE3"/>
    <w:rsid w:val="00933C04"/>
    <w:rsid w:val="00933CF9"/>
    <w:rsid w:val="00933D01"/>
    <w:rsid w:val="00933E48"/>
    <w:rsid w:val="00933E5E"/>
    <w:rsid w:val="00933E8C"/>
    <w:rsid w:val="00933EAF"/>
    <w:rsid w:val="00933FBE"/>
    <w:rsid w:val="00934074"/>
    <w:rsid w:val="009341CB"/>
    <w:rsid w:val="009342DE"/>
    <w:rsid w:val="00934376"/>
    <w:rsid w:val="00934454"/>
    <w:rsid w:val="00934750"/>
    <w:rsid w:val="00934826"/>
    <w:rsid w:val="00934E32"/>
    <w:rsid w:val="00934EF8"/>
    <w:rsid w:val="00934F50"/>
    <w:rsid w:val="00934FD5"/>
    <w:rsid w:val="009350CA"/>
    <w:rsid w:val="009350EA"/>
    <w:rsid w:val="00935247"/>
    <w:rsid w:val="0093524B"/>
    <w:rsid w:val="009353E1"/>
    <w:rsid w:val="009356E2"/>
    <w:rsid w:val="009358CB"/>
    <w:rsid w:val="0093593D"/>
    <w:rsid w:val="00935AB0"/>
    <w:rsid w:val="00935F04"/>
    <w:rsid w:val="00935F5E"/>
    <w:rsid w:val="009361E3"/>
    <w:rsid w:val="0093620A"/>
    <w:rsid w:val="009362B5"/>
    <w:rsid w:val="00936302"/>
    <w:rsid w:val="009363E3"/>
    <w:rsid w:val="00936458"/>
    <w:rsid w:val="0093654C"/>
    <w:rsid w:val="0093663F"/>
    <w:rsid w:val="0093680B"/>
    <w:rsid w:val="00936A37"/>
    <w:rsid w:val="00936C5F"/>
    <w:rsid w:val="00936D05"/>
    <w:rsid w:val="00936DD9"/>
    <w:rsid w:val="009371C4"/>
    <w:rsid w:val="00937396"/>
    <w:rsid w:val="0093799C"/>
    <w:rsid w:val="00937A0F"/>
    <w:rsid w:val="00937D01"/>
    <w:rsid w:val="00937D92"/>
    <w:rsid w:val="00937DBD"/>
    <w:rsid w:val="00937E23"/>
    <w:rsid w:val="00937E75"/>
    <w:rsid w:val="00937EF2"/>
    <w:rsid w:val="00937EF3"/>
    <w:rsid w:val="009400FB"/>
    <w:rsid w:val="00940159"/>
    <w:rsid w:val="009401DF"/>
    <w:rsid w:val="00940276"/>
    <w:rsid w:val="009403F4"/>
    <w:rsid w:val="009404FD"/>
    <w:rsid w:val="00940B57"/>
    <w:rsid w:val="00940D17"/>
    <w:rsid w:val="00940DDF"/>
    <w:rsid w:val="00941086"/>
    <w:rsid w:val="009412F4"/>
    <w:rsid w:val="00941329"/>
    <w:rsid w:val="00941344"/>
    <w:rsid w:val="00941614"/>
    <w:rsid w:val="0094186E"/>
    <w:rsid w:val="00941959"/>
    <w:rsid w:val="009419E5"/>
    <w:rsid w:val="00941A37"/>
    <w:rsid w:val="00941B5B"/>
    <w:rsid w:val="00941BE3"/>
    <w:rsid w:val="00941CF4"/>
    <w:rsid w:val="00941D36"/>
    <w:rsid w:val="00941EAE"/>
    <w:rsid w:val="00941FD4"/>
    <w:rsid w:val="00941FD6"/>
    <w:rsid w:val="009424F3"/>
    <w:rsid w:val="0094254F"/>
    <w:rsid w:val="009426A6"/>
    <w:rsid w:val="009427C8"/>
    <w:rsid w:val="0094280C"/>
    <w:rsid w:val="009428B8"/>
    <w:rsid w:val="00942AEB"/>
    <w:rsid w:val="00942BB3"/>
    <w:rsid w:val="00942BDE"/>
    <w:rsid w:val="00942C8E"/>
    <w:rsid w:val="00942E74"/>
    <w:rsid w:val="00943192"/>
    <w:rsid w:val="009432E3"/>
    <w:rsid w:val="0094345F"/>
    <w:rsid w:val="0094351D"/>
    <w:rsid w:val="00943770"/>
    <w:rsid w:val="00943790"/>
    <w:rsid w:val="00943945"/>
    <w:rsid w:val="00943ADD"/>
    <w:rsid w:val="0094401A"/>
    <w:rsid w:val="0094413F"/>
    <w:rsid w:val="00944163"/>
    <w:rsid w:val="00944198"/>
    <w:rsid w:val="00944498"/>
    <w:rsid w:val="00944580"/>
    <w:rsid w:val="009445FA"/>
    <w:rsid w:val="00944B64"/>
    <w:rsid w:val="00944E35"/>
    <w:rsid w:val="00944F23"/>
    <w:rsid w:val="00944F47"/>
    <w:rsid w:val="00944FE2"/>
    <w:rsid w:val="0094503F"/>
    <w:rsid w:val="009450D4"/>
    <w:rsid w:val="00945210"/>
    <w:rsid w:val="0094527A"/>
    <w:rsid w:val="009454D2"/>
    <w:rsid w:val="009455D7"/>
    <w:rsid w:val="009458D0"/>
    <w:rsid w:val="00945C15"/>
    <w:rsid w:val="00945E60"/>
    <w:rsid w:val="00945F66"/>
    <w:rsid w:val="00945FA6"/>
    <w:rsid w:val="00946053"/>
    <w:rsid w:val="0094611D"/>
    <w:rsid w:val="00946718"/>
    <w:rsid w:val="00946750"/>
    <w:rsid w:val="00946780"/>
    <w:rsid w:val="00946823"/>
    <w:rsid w:val="00946E81"/>
    <w:rsid w:val="00946EA0"/>
    <w:rsid w:val="00946EDF"/>
    <w:rsid w:val="00946F12"/>
    <w:rsid w:val="00946FF7"/>
    <w:rsid w:val="00947330"/>
    <w:rsid w:val="0094749D"/>
    <w:rsid w:val="009476DC"/>
    <w:rsid w:val="0094776A"/>
    <w:rsid w:val="0094778F"/>
    <w:rsid w:val="009477BD"/>
    <w:rsid w:val="0094784C"/>
    <w:rsid w:val="00947B07"/>
    <w:rsid w:val="00947B9B"/>
    <w:rsid w:val="00947C0A"/>
    <w:rsid w:val="00947FF1"/>
    <w:rsid w:val="00950028"/>
    <w:rsid w:val="00950117"/>
    <w:rsid w:val="00950153"/>
    <w:rsid w:val="009501E1"/>
    <w:rsid w:val="0095036A"/>
    <w:rsid w:val="009504F7"/>
    <w:rsid w:val="00950550"/>
    <w:rsid w:val="009505B4"/>
    <w:rsid w:val="00950824"/>
    <w:rsid w:val="0095087F"/>
    <w:rsid w:val="00950954"/>
    <w:rsid w:val="00950B88"/>
    <w:rsid w:val="00950B9A"/>
    <w:rsid w:val="00950CFC"/>
    <w:rsid w:val="00950E09"/>
    <w:rsid w:val="00950F65"/>
    <w:rsid w:val="00950FB2"/>
    <w:rsid w:val="009510A5"/>
    <w:rsid w:val="0095110D"/>
    <w:rsid w:val="00951158"/>
    <w:rsid w:val="009511CB"/>
    <w:rsid w:val="009514B5"/>
    <w:rsid w:val="00951616"/>
    <w:rsid w:val="0095174E"/>
    <w:rsid w:val="009518A0"/>
    <w:rsid w:val="0095197B"/>
    <w:rsid w:val="009519C5"/>
    <w:rsid w:val="00951AC8"/>
    <w:rsid w:val="00951B1F"/>
    <w:rsid w:val="00951B97"/>
    <w:rsid w:val="00951C0D"/>
    <w:rsid w:val="00951C5F"/>
    <w:rsid w:val="00951C91"/>
    <w:rsid w:val="00951CF4"/>
    <w:rsid w:val="00951E63"/>
    <w:rsid w:val="00952058"/>
    <w:rsid w:val="009521EF"/>
    <w:rsid w:val="0095237A"/>
    <w:rsid w:val="009523A4"/>
    <w:rsid w:val="00952522"/>
    <w:rsid w:val="009527CF"/>
    <w:rsid w:val="00952869"/>
    <w:rsid w:val="00952C77"/>
    <w:rsid w:val="00952D08"/>
    <w:rsid w:val="00952EFB"/>
    <w:rsid w:val="00952F3D"/>
    <w:rsid w:val="00952F99"/>
    <w:rsid w:val="009531C4"/>
    <w:rsid w:val="009531D7"/>
    <w:rsid w:val="009532BC"/>
    <w:rsid w:val="009532C0"/>
    <w:rsid w:val="00953349"/>
    <w:rsid w:val="00953360"/>
    <w:rsid w:val="0095369F"/>
    <w:rsid w:val="00953A23"/>
    <w:rsid w:val="00953CC5"/>
    <w:rsid w:val="00953DBF"/>
    <w:rsid w:val="00953F58"/>
    <w:rsid w:val="00953F5D"/>
    <w:rsid w:val="009540F3"/>
    <w:rsid w:val="009540FA"/>
    <w:rsid w:val="00954124"/>
    <w:rsid w:val="0095412C"/>
    <w:rsid w:val="0095416E"/>
    <w:rsid w:val="00954223"/>
    <w:rsid w:val="0095424D"/>
    <w:rsid w:val="009542A5"/>
    <w:rsid w:val="00954399"/>
    <w:rsid w:val="0095445F"/>
    <w:rsid w:val="009546EF"/>
    <w:rsid w:val="00954781"/>
    <w:rsid w:val="00954976"/>
    <w:rsid w:val="00954B7F"/>
    <w:rsid w:val="00954CF6"/>
    <w:rsid w:val="00954DAA"/>
    <w:rsid w:val="00954DD6"/>
    <w:rsid w:val="00954E77"/>
    <w:rsid w:val="00954F99"/>
    <w:rsid w:val="00955005"/>
    <w:rsid w:val="00955026"/>
    <w:rsid w:val="00955184"/>
    <w:rsid w:val="009552EA"/>
    <w:rsid w:val="009553D6"/>
    <w:rsid w:val="00955444"/>
    <w:rsid w:val="009554E6"/>
    <w:rsid w:val="00955620"/>
    <w:rsid w:val="00955821"/>
    <w:rsid w:val="00955919"/>
    <w:rsid w:val="009559E6"/>
    <w:rsid w:val="00955E4C"/>
    <w:rsid w:val="00955F8E"/>
    <w:rsid w:val="00956197"/>
    <w:rsid w:val="00956212"/>
    <w:rsid w:val="00956259"/>
    <w:rsid w:val="00956378"/>
    <w:rsid w:val="00956541"/>
    <w:rsid w:val="009567C6"/>
    <w:rsid w:val="009569D4"/>
    <w:rsid w:val="00956A5F"/>
    <w:rsid w:val="00956A6C"/>
    <w:rsid w:val="00956B4A"/>
    <w:rsid w:val="00956D77"/>
    <w:rsid w:val="009572F6"/>
    <w:rsid w:val="009573A2"/>
    <w:rsid w:val="009574B0"/>
    <w:rsid w:val="0095750B"/>
    <w:rsid w:val="00957512"/>
    <w:rsid w:val="009575C4"/>
    <w:rsid w:val="00957780"/>
    <w:rsid w:val="0095788E"/>
    <w:rsid w:val="009579A7"/>
    <w:rsid w:val="00957B76"/>
    <w:rsid w:val="00957D81"/>
    <w:rsid w:val="00957E6A"/>
    <w:rsid w:val="00957ECC"/>
    <w:rsid w:val="00960000"/>
    <w:rsid w:val="00960187"/>
    <w:rsid w:val="009601A1"/>
    <w:rsid w:val="00960399"/>
    <w:rsid w:val="009607B0"/>
    <w:rsid w:val="0096090F"/>
    <w:rsid w:val="00960AD8"/>
    <w:rsid w:val="00960B49"/>
    <w:rsid w:val="00960C42"/>
    <w:rsid w:val="00960C55"/>
    <w:rsid w:val="00960C5C"/>
    <w:rsid w:val="00961055"/>
    <w:rsid w:val="009610C3"/>
    <w:rsid w:val="00961110"/>
    <w:rsid w:val="0096128C"/>
    <w:rsid w:val="009614C3"/>
    <w:rsid w:val="009614D1"/>
    <w:rsid w:val="00961777"/>
    <w:rsid w:val="009618D3"/>
    <w:rsid w:val="0096196A"/>
    <w:rsid w:val="00961D03"/>
    <w:rsid w:val="00961DED"/>
    <w:rsid w:val="00961E54"/>
    <w:rsid w:val="00961E89"/>
    <w:rsid w:val="00961ED2"/>
    <w:rsid w:val="00961FE8"/>
    <w:rsid w:val="00961FFC"/>
    <w:rsid w:val="00962151"/>
    <w:rsid w:val="0096230A"/>
    <w:rsid w:val="0096251D"/>
    <w:rsid w:val="0096259C"/>
    <w:rsid w:val="00962679"/>
    <w:rsid w:val="00962783"/>
    <w:rsid w:val="0096281C"/>
    <w:rsid w:val="00962876"/>
    <w:rsid w:val="00962921"/>
    <w:rsid w:val="0096293C"/>
    <w:rsid w:val="00962976"/>
    <w:rsid w:val="00962C5B"/>
    <w:rsid w:val="00962CD8"/>
    <w:rsid w:val="00962DB3"/>
    <w:rsid w:val="00962E47"/>
    <w:rsid w:val="00962ECC"/>
    <w:rsid w:val="00963031"/>
    <w:rsid w:val="0096307D"/>
    <w:rsid w:val="009630C4"/>
    <w:rsid w:val="00963499"/>
    <w:rsid w:val="009634C3"/>
    <w:rsid w:val="00963544"/>
    <w:rsid w:val="00963688"/>
    <w:rsid w:val="00963697"/>
    <w:rsid w:val="009636A0"/>
    <w:rsid w:val="00963B03"/>
    <w:rsid w:val="00963E16"/>
    <w:rsid w:val="00963FB3"/>
    <w:rsid w:val="00964067"/>
    <w:rsid w:val="00964187"/>
    <w:rsid w:val="009642B3"/>
    <w:rsid w:val="009644A9"/>
    <w:rsid w:val="009647AB"/>
    <w:rsid w:val="0096487B"/>
    <w:rsid w:val="009648FF"/>
    <w:rsid w:val="00964919"/>
    <w:rsid w:val="00964A2F"/>
    <w:rsid w:val="00964AF9"/>
    <w:rsid w:val="00964C04"/>
    <w:rsid w:val="00964CEE"/>
    <w:rsid w:val="00964D56"/>
    <w:rsid w:val="0096501B"/>
    <w:rsid w:val="00965021"/>
    <w:rsid w:val="009652D7"/>
    <w:rsid w:val="009654FB"/>
    <w:rsid w:val="009655E9"/>
    <w:rsid w:val="009656E0"/>
    <w:rsid w:val="009659BF"/>
    <w:rsid w:val="009659C1"/>
    <w:rsid w:val="009659FD"/>
    <w:rsid w:val="00965A88"/>
    <w:rsid w:val="00965BFB"/>
    <w:rsid w:val="00965CC3"/>
    <w:rsid w:val="00965FB8"/>
    <w:rsid w:val="00965FEC"/>
    <w:rsid w:val="009662CA"/>
    <w:rsid w:val="009662F5"/>
    <w:rsid w:val="009664D5"/>
    <w:rsid w:val="009664FD"/>
    <w:rsid w:val="009665DC"/>
    <w:rsid w:val="00966762"/>
    <w:rsid w:val="00966781"/>
    <w:rsid w:val="00966AE6"/>
    <w:rsid w:val="00966B42"/>
    <w:rsid w:val="00966DCA"/>
    <w:rsid w:val="00966E51"/>
    <w:rsid w:val="0096705B"/>
    <w:rsid w:val="00967083"/>
    <w:rsid w:val="00967338"/>
    <w:rsid w:val="00967426"/>
    <w:rsid w:val="009676A9"/>
    <w:rsid w:val="009676BB"/>
    <w:rsid w:val="009677D8"/>
    <w:rsid w:val="00967900"/>
    <w:rsid w:val="0096791C"/>
    <w:rsid w:val="00967AF1"/>
    <w:rsid w:val="00967AF7"/>
    <w:rsid w:val="00967DC9"/>
    <w:rsid w:val="00967EA2"/>
    <w:rsid w:val="00967F49"/>
    <w:rsid w:val="00970050"/>
    <w:rsid w:val="009700CC"/>
    <w:rsid w:val="00970345"/>
    <w:rsid w:val="009704BC"/>
    <w:rsid w:val="00970589"/>
    <w:rsid w:val="00970620"/>
    <w:rsid w:val="0097071A"/>
    <w:rsid w:val="00970946"/>
    <w:rsid w:val="00970951"/>
    <w:rsid w:val="009709F4"/>
    <w:rsid w:val="00970B22"/>
    <w:rsid w:val="00970BDE"/>
    <w:rsid w:val="00970D31"/>
    <w:rsid w:val="00970EA2"/>
    <w:rsid w:val="00970EC1"/>
    <w:rsid w:val="00970F53"/>
    <w:rsid w:val="00970F63"/>
    <w:rsid w:val="00970F92"/>
    <w:rsid w:val="009710E9"/>
    <w:rsid w:val="009711EA"/>
    <w:rsid w:val="00971301"/>
    <w:rsid w:val="0097138F"/>
    <w:rsid w:val="0097141E"/>
    <w:rsid w:val="0097163E"/>
    <w:rsid w:val="0097171C"/>
    <w:rsid w:val="00971770"/>
    <w:rsid w:val="00971814"/>
    <w:rsid w:val="0097183E"/>
    <w:rsid w:val="00971A28"/>
    <w:rsid w:val="00971AC5"/>
    <w:rsid w:val="00971ACE"/>
    <w:rsid w:val="00971C4A"/>
    <w:rsid w:val="00971CB0"/>
    <w:rsid w:val="00971DC0"/>
    <w:rsid w:val="00971ED8"/>
    <w:rsid w:val="00971F9C"/>
    <w:rsid w:val="0097220A"/>
    <w:rsid w:val="009722C6"/>
    <w:rsid w:val="009722CB"/>
    <w:rsid w:val="0097233F"/>
    <w:rsid w:val="00972386"/>
    <w:rsid w:val="009723F5"/>
    <w:rsid w:val="009725C5"/>
    <w:rsid w:val="00972666"/>
    <w:rsid w:val="00972668"/>
    <w:rsid w:val="009726B2"/>
    <w:rsid w:val="009728DD"/>
    <w:rsid w:val="00972AC2"/>
    <w:rsid w:val="00972BAD"/>
    <w:rsid w:val="00972C07"/>
    <w:rsid w:val="00972CE7"/>
    <w:rsid w:val="00972DE9"/>
    <w:rsid w:val="00972FF7"/>
    <w:rsid w:val="009731C5"/>
    <w:rsid w:val="00973375"/>
    <w:rsid w:val="0097352C"/>
    <w:rsid w:val="009738C2"/>
    <w:rsid w:val="00973F3E"/>
    <w:rsid w:val="0097404E"/>
    <w:rsid w:val="00974072"/>
    <w:rsid w:val="009740BF"/>
    <w:rsid w:val="009741DD"/>
    <w:rsid w:val="00974276"/>
    <w:rsid w:val="00974342"/>
    <w:rsid w:val="00974375"/>
    <w:rsid w:val="0097437E"/>
    <w:rsid w:val="00974398"/>
    <w:rsid w:val="0097439F"/>
    <w:rsid w:val="009745FB"/>
    <w:rsid w:val="00974679"/>
    <w:rsid w:val="009747BB"/>
    <w:rsid w:val="009748E3"/>
    <w:rsid w:val="0097496E"/>
    <w:rsid w:val="00974BD6"/>
    <w:rsid w:val="00974E30"/>
    <w:rsid w:val="00974E8F"/>
    <w:rsid w:val="00974FE8"/>
    <w:rsid w:val="00975014"/>
    <w:rsid w:val="0097503E"/>
    <w:rsid w:val="0097509B"/>
    <w:rsid w:val="00975194"/>
    <w:rsid w:val="009752EB"/>
    <w:rsid w:val="009753B6"/>
    <w:rsid w:val="00975464"/>
    <w:rsid w:val="009755E0"/>
    <w:rsid w:val="009756AF"/>
    <w:rsid w:val="009756EC"/>
    <w:rsid w:val="00975729"/>
    <w:rsid w:val="009757A3"/>
    <w:rsid w:val="00975A07"/>
    <w:rsid w:val="00975A71"/>
    <w:rsid w:val="00975B54"/>
    <w:rsid w:val="00975F96"/>
    <w:rsid w:val="00975FD3"/>
    <w:rsid w:val="00975FF6"/>
    <w:rsid w:val="0097619A"/>
    <w:rsid w:val="009761C3"/>
    <w:rsid w:val="00976326"/>
    <w:rsid w:val="00976353"/>
    <w:rsid w:val="0097637D"/>
    <w:rsid w:val="009763C5"/>
    <w:rsid w:val="0097663D"/>
    <w:rsid w:val="00976640"/>
    <w:rsid w:val="0097664F"/>
    <w:rsid w:val="0097665A"/>
    <w:rsid w:val="009767E1"/>
    <w:rsid w:val="00976AD3"/>
    <w:rsid w:val="00976B8A"/>
    <w:rsid w:val="00976BAA"/>
    <w:rsid w:val="00976BC2"/>
    <w:rsid w:val="00976E7E"/>
    <w:rsid w:val="009770D3"/>
    <w:rsid w:val="009771AD"/>
    <w:rsid w:val="009773AC"/>
    <w:rsid w:val="00977454"/>
    <w:rsid w:val="00977467"/>
    <w:rsid w:val="009775F0"/>
    <w:rsid w:val="00977798"/>
    <w:rsid w:val="0097779E"/>
    <w:rsid w:val="0097795E"/>
    <w:rsid w:val="00977A1B"/>
    <w:rsid w:val="00977A4D"/>
    <w:rsid w:val="00977AEE"/>
    <w:rsid w:val="00977C2F"/>
    <w:rsid w:val="00977C3E"/>
    <w:rsid w:val="009801CB"/>
    <w:rsid w:val="009802E4"/>
    <w:rsid w:val="0098045F"/>
    <w:rsid w:val="009804B8"/>
    <w:rsid w:val="009804D9"/>
    <w:rsid w:val="009805A4"/>
    <w:rsid w:val="00980782"/>
    <w:rsid w:val="00980794"/>
    <w:rsid w:val="009807E2"/>
    <w:rsid w:val="00980897"/>
    <w:rsid w:val="009808C8"/>
    <w:rsid w:val="00980AB1"/>
    <w:rsid w:val="00980B39"/>
    <w:rsid w:val="00980B97"/>
    <w:rsid w:val="00980BF9"/>
    <w:rsid w:val="00980DC3"/>
    <w:rsid w:val="00980DDF"/>
    <w:rsid w:val="00980E6E"/>
    <w:rsid w:val="0098104A"/>
    <w:rsid w:val="0098106B"/>
    <w:rsid w:val="009810B0"/>
    <w:rsid w:val="00981166"/>
    <w:rsid w:val="0098124E"/>
    <w:rsid w:val="009812BF"/>
    <w:rsid w:val="009815BD"/>
    <w:rsid w:val="0098185E"/>
    <w:rsid w:val="00981887"/>
    <w:rsid w:val="0098194B"/>
    <w:rsid w:val="00981C8B"/>
    <w:rsid w:val="00981F61"/>
    <w:rsid w:val="0098202B"/>
    <w:rsid w:val="00982086"/>
    <w:rsid w:val="0098214E"/>
    <w:rsid w:val="00982347"/>
    <w:rsid w:val="00982371"/>
    <w:rsid w:val="009825E0"/>
    <w:rsid w:val="00982607"/>
    <w:rsid w:val="00982752"/>
    <w:rsid w:val="0098280C"/>
    <w:rsid w:val="00982B5F"/>
    <w:rsid w:val="00982C66"/>
    <w:rsid w:val="00982CB1"/>
    <w:rsid w:val="00982DD5"/>
    <w:rsid w:val="00982EFE"/>
    <w:rsid w:val="00982F75"/>
    <w:rsid w:val="009831A7"/>
    <w:rsid w:val="00983228"/>
    <w:rsid w:val="00983235"/>
    <w:rsid w:val="00983338"/>
    <w:rsid w:val="00983364"/>
    <w:rsid w:val="0098378A"/>
    <w:rsid w:val="009839CE"/>
    <w:rsid w:val="00983B89"/>
    <w:rsid w:val="00983C99"/>
    <w:rsid w:val="00983DB6"/>
    <w:rsid w:val="00983EC1"/>
    <w:rsid w:val="00983F52"/>
    <w:rsid w:val="00983F5B"/>
    <w:rsid w:val="009841D0"/>
    <w:rsid w:val="00984252"/>
    <w:rsid w:val="009842D5"/>
    <w:rsid w:val="00984313"/>
    <w:rsid w:val="00984335"/>
    <w:rsid w:val="0098435F"/>
    <w:rsid w:val="0098450F"/>
    <w:rsid w:val="009845D9"/>
    <w:rsid w:val="009848CD"/>
    <w:rsid w:val="009848F1"/>
    <w:rsid w:val="00984A13"/>
    <w:rsid w:val="00984AD8"/>
    <w:rsid w:val="00984EE1"/>
    <w:rsid w:val="00984F87"/>
    <w:rsid w:val="00984FE9"/>
    <w:rsid w:val="009850C7"/>
    <w:rsid w:val="009851C2"/>
    <w:rsid w:val="009855E7"/>
    <w:rsid w:val="0098586D"/>
    <w:rsid w:val="00985C17"/>
    <w:rsid w:val="00985D05"/>
    <w:rsid w:val="00986014"/>
    <w:rsid w:val="0098609D"/>
    <w:rsid w:val="00986240"/>
    <w:rsid w:val="009862E1"/>
    <w:rsid w:val="00986378"/>
    <w:rsid w:val="0098652A"/>
    <w:rsid w:val="009865AF"/>
    <w:rsid w:val="00986609"/>
    <w:rsid w:val="009866D0"/>
    <w:rsid w:val="00986774"/>
    <w:rsid w:val="009867C0"/>
    <w:rsid w:val="00986A5A"/>
    <w:rsid w:val="00986AD2"/>
    <w:rsid w:val="00986AD7"/>
    <w:rsid w:val="00986BB3"/>
    <w:rsid w:val="00986E88"/>
    <w:rsid w:val="00986FA7"/>
    <w:rsid w:val="00987121"/>
    <w:rsid w:val="00987215"/>
    <w:rsid w:val="009874FD"/>
    <w:rsid w:val="00987793"/>
    <w:rsid w:val="009877A4"/>
    <w:rsid w:val="00987870"/>
    <w:rsid w:val="009879FB"/>
    <w:rsid w:val="00987A04"/>
    <w:rsid w:val="00987B37"/>
    <w:rsid w:val="00987C36"/>
    <w:rsid w:val="00987CAA"/>
    <w:rsid w:val="00987E1B"/>
    <w:rsid w:val="00990014"/>
    <w:rsid w:val="009902AD"/>
    <w:rsid w:val="009902E5"/>
    <w:rsid w:val="009904AC"/>
    <w:rsid w:val="009904C0"/>
    <w:rsid w:val="00990552"/>
    <w:rsid w:val="00990612"/>
    <w:rsid w:val="00990652"/>
    <w:rsid w:val="0099076F"/>
    <w:rsid w:val="00990916"/>
    <w:rsid w:val="0099091F"/>
    <w:rsid w:val="009909F6"/>
    <w:rsid w:val="00990A9B"/>
    <w:rsid w:val="00990BAD"/>
    <w:rsid w:val="00990CE3"/>
    <w:rsid w:val="00991057"/>
    <w:rsid w:val="009911BE"/>
    <w:rsid w:val="009912F7"/>
    <w:rsid w:val="009913F2"/>
    <w:rsid w:val="009915F7"/>
    <w:rsid w:val="0099160A"/>
    <w:rsid w:val="00991648"/>
    <w:rsid w:val="0099199A"/>
    <w:rsid w:val="00991A62"/>
    <w:rsid w:val="00991F1E"/>
    <w:rsid w:val="00991F91"/>
    <w:rsid w:val="00991FDF"/>
    <w:rsid w:val="009920B4"/>
    <w:rsid w:val="009920CA"/>
    <w:rsid w:val="0099220C"/>
    <w:rsid w:val="00992301"/>
    <w:rsid w:val="00992412"/>
    <w:rsid w:val="00992431"/>
    <w:rsid w:val="00992ADD"/>
    <w:rsid w:val="00992C3D"/>
    <w:rsid w:val="00992F17"/>
    <w:rsid w:val="0099300D"/>
    <w:rsid w:val="009931D1"/>
    <w:rsid w:val="009936F8"/>
    <w:rsid w:val="00993C56"/>
    <w:rsid w:val="00993E83"/>
    <w:rsid w:val="00993F74"/>
    <w:rsid w:val="00993FC1"/>
    <w:rsid w:val="00994245"/>
    <w:rsid w:val="009942DE"/>
    <w:rsid w:val="009944AB"/>
    <w:rsid w:val="009945CD"/>
    <w:rsid w:val="009945DE"/>
    <w:rsid w:val="00994606"/>
    <w:rsid w:val="00994686"/>
    <w:rsid w:val="00994689"/>
    <w:rsid w:val="00994728"/>
    <w:rsid w:val="00994828"/>
    <w:rsid w:val="00994A4B"/>
    <w:rsid w:val="00994B44"/>
    <w:rsid w:val="00994B49"/>
    <w:rsid w:val="00994BA0"/>
    <w:rsid w:val="00994C5F"/>
    <w:rsid w:val="00994FD2"/>
    <w:rsid w:val="00995019"/>
    <w:rsid w:val="00995215"/>
    <w:rsid w:val="009952AF"/>
    <w:rsid w:val="009953AA"/>
    <w:rsid w:val="009953F3"/>
    <w:rsid w:val="00995552"/>
    <w:rsid w:val="00995659"/>
    <w:rsid w:val="009957A5"/>
    <w:rsid w:val="009957B1"/>
    <w:rsid w:val="00995836"/>
    <w:rsid w:val="0099595D"/>
    <w:rsid w:val="00995FC0"/>
    <w:rsid w:val="00996063"/>
    <w:rsid w:val="00996105"/>
    <w:rsid w:val="009961B2"/>
    <w:rsid w:val="00996450"/>
    <w:rsid w:val="00996482"/>
    <w:rsid w:val="0099648A"/>
    <w:rsid w:val="0099662E"/>
    <w:rsid w:val="00996925"/>
    <w:rsid w:val="00996A33"/>
    <w:rsid w:val="00996C21"/>
    <w:rsid w:val="00996C61"/>
    <w:rsid w:val="00996C7E"/>
    <w:rsid w:val="00996E19"/>
    <w:rsid w:val="00996E67"/>
    <w:rsid w:val="00996F81"/>
    <w:rsid w:val="00997085"/>
    <w:rsid w:val="00997369"/>
    <w:rsid w:val="00997588"/>
    <w:rsid w:val="0099769A"/>
    <w:rsid w:val="009976AD"/>
    <w:rsid w:val="009976D2"/>
    <w:rsid w:val="00997799"/>
    <w:rsid w:val="009977E9"/>
    <w:rsid w:val="0099783F"/>
    <w:rsid w:val="0099793E"/>
    <w:rsid w:val="0099798F"/>
    <w:rsid w:val="009979BF"/>
    <w:rsid w:val="009979D1"/>
    <w:rsid w:val="00997A70"/>
    <w:rsid w:val="00997E96"/>
    <w:rsid w:val="009A010C"/>
    <w:rsid w:val="009A0175"/>
    <w:rsid w:val="009A02A0"/>
    <w:rsid w:val="009A02A2"/>
    <w:rsid w:val="009A02A4"/>
    <w:rsid w:val="009A0627"/>
    <w:rsid w:val="009A0651"/>
    <w:rsid w:val="009A0882"/>
    <w:rsid w:val="009A08A7"/>
    <w:rsid w:val="009A0A7B"/>
    <w:rsid w:val="009A0AD5"/>
    <w:rsid w:val="009A0B97"/>
    <w:rsid w:val="009A0B99"/>
    <w:rsid w:val="009A0E47"/>
    <w:rsid w:val="009A0F42"/>
    <w:rsid w:val="009A0FCB"/>
    <w:rsid w:val="009A0FE3"/>
    <w:rsid w:val="009A10A9"/>
    <w:rsid w:val="009A1277"/>
    <w:rsid w:val="009A12B7"/>
    <w:rsid w:val="009A1489"/>
    <w:rsid w:val="009A1577"/>
    <w:rsid w:val="009A160D"/>
    <w:rsid w:val="009A16CC"/>
    <w:rsid w:val="009A171D"/>
    <w:rsid w:val="009A1909"/>
    <w:rsid w:val="009A19CA"/>
    <w:rsid w:val="009A19D2"/>
    <w:rsid w:val="009A1AC8"/>
    <w:rsid w:val="009A1BAC"/>
    <w:rsid w:val="009A1D16"/>
    <w:rsid w:val="009A1E13"/>
    <w:rsid w:val="009A1E5A"/>
    <w:rsid w:val="009A1E71"/>
    <w:rsid w:val="009A1FF6"/>
    <w:rsid w:val="009A2054"/>
    <w:rsid w:val="009A209D"/>
    <w:rsid w:val="009A20A3"/>
    <w:rsid w:val="009A2121"/>
    <w:rsid w:val="009A212D"/>
    <w:rsid w:val="009A2317"/>
    <w:rsid w:val="009A233F"/>
    <w:rsid w:val="009A23B0"/>
    <w:rsid w:val="009A263A"/>
    <w:rsid w:val="009A2789"/>
    <w:rsid w:val="009A287F"/>
    <w:rsid w:val="009A2D41"/>
    <w:rsid w:val="009A2EA5"/>
    <w:rsid w:val="009A2ED5"/>
    <w:rsid w:val="009A2F67"/>
    <w:rsid w:val="009A31B8"/>
    <w:rsid w:val="009A370C"/>
    <w:rsid w:val="009A38FD"/>
    <w:rsid w:val="009A3A79"/>
    <w:rsid w:val="009A3BAA"/>
    <w:rsid w:val="009A3F72"/>
    <w:rsid w:val="009A3FB6"/>
    <w:rsid w:val="009A40FE"/>
    <w:rsid w:val="009A4142"/>
    <w:rsid w:val="009A4223"/>
    <w:rsid w:val="009A427E"/>
    <w:rsid w:val="009A4284"/>
    <w:rsid w:val="009A44CB"/>
    <w:rsid w:val="009A44DD"/>
    <w:rsid w:val="009A466D"/>
    <w:rsid w:val="009A47BB"/>
    <w:rsid w:val="009A4824"/>
    <w:rsid w:val="009A492E"/>
    <w:rsid w:val="009A4B41"/>
    <w:rsid w:val="009A4C0F"/>
    <w:rsid w:val="009A4D01"/>
    <w:rsid w:val="009A4E3E"/>
    <w:rsid w:val="009A4F97"/>
    <w:rsid w:val="009A4FC2"/>
    <w:rsid w:val="009A51F0"/>
    <w:rsid w:val="009A525C"/>
    <w:rsid w:val="009A5315"/>
    <w:rsid w:val="009A5383"/>
    <w:rsid w:val="009A53A1"/>
    <w:rsid w:val="009A5552"/>
    <w:rsid w:val="009A55BB"/>
    <w:rsid w:val="009A560A"/>
    <w:rsid w:val="009A569F"/>
    <w:rsid w:val="009A5969"/>
    <w:rsid w:val="009A59CA"/>
    <w:rsid w:val="009A59F3"/>
    <w:rsid w:val="009A5B21"/>
    <w:rsid w:val="009A5C15"/>
    <w:rsid w:val="009A5CC7"/>
    <w:rsid w:val="009A5E11"/>
    <w:rsid w:val="009A5EBF"/>
    <w:rsid w:val="009A5FFC"/>
    <w:rsid w:val="009A614A"/>
    <w:rsid w:val="009A6225"/>
    <w:rsid w:val="009A63BD"/>
    <w:rsid w:val="009A64A1"/>
    <w:rsid w:val="009A661A"/>
    <w:rsid w:val="009A6714"/>
    <w:rsid w:val="009A68E8"/>
    <w:rsid w:val="009A6920"/>
    <w:rsid w:val="009A6A26"/>
    <w:rsid w:val="009A6A4D"/>
    <w:rsid w:val="009A6BDB"/>
    <w:rsid w:val="009A6BF1"/>
    <w:rsid w:val="009A6CBF"/>
    <w:rsid w:val="009A6DB0"/>
    <w:rsid w:val="009A6FFC"/>
    <w:rsid w:val="009A71EB"/>
    <w:rsid w:val="009A7299"/>
    <w:rsid w:val="009A74EA"/>
    <w:rsid w:val="009A75E5"/>
    <w:rsid w:val="009A7660"/>
    <w:rsid w:val="009A766B"/>
    <w:rsid w:val="009A7A63"/>
    <w:rsid w:val="009A7ABF"/>
    <w:rsid w:val="009A7F93"/>
    <w:rsid w:val="009B0069"/>
    <w:rsid w:val="009B006D"/>
    <w:rsid w:val="009B01B2"/>
    <w:rsid w:val="009B0264"/>
    <w:rsid w:val="009B0376"/>
    <w:rsid w:val="009B03B0"/>
    <w:rsid w:val="009B03CD"/>
    <w:rsid w:val="009B042C"/>
    <w:rsid w:val="009B0556"/>
    <w:rsid w:val="009B06B9"/>
    <w:rsid w:val="009B08FA"/>
    <w:rsid w:val="009B0ACF"/>
    <w:rsid w:val="009B0AF0"/>
    <w:rsid w:val="009B0BD4"/>
    <w:rsid w:val="009B0C4D"/>
    <w:rsid w:val="009B0DF1"/>
    <w:rsid w:val="009B0F0D"/>
    <w:rsid w:val="009B13FD"/>
    <w:rsid w:val="009B1459"/>
    <w:rsid w:val="009B1506"/>
    <w:rsid w:val="009B188B"/>
    <w:rsid w:val="009B1A13"/>
    <w:rsid w:val="009B1AB4"/>
    <w:rsid w:val="009B1B9A"/>
    <w:rsid w:val="009B1BC8"/>
    <w:rsid w:val="009B1CC3"/>
    <w:rsid w:val="009B1E38"/>
    <w:rsid w:val="009B1E4D"/>
    <w:rsid w:val="009B1F76"/>
    <w:rsid w:val="009B201C"/>
    <w:rsid w:val="009B20C7"/>
    <w:rsid w:val="009B23CD"/>
    <w:rsid w:val="009B246B"/>
    <w:rsid w:val="009B25D0"/>
    <w:rsid w:val="009B272E"/>
    <w:rsid w:val="009B2922"/>
    <w:rsid w:val="009B2AD0"/>
    <w:rsid w:val="009B2B48"/>
    <w:rsid w:val="009B2B7F"/>
    <w:rsid w:val="009B2B96"/>
    <w:rsid w:val="009B2BAD"/>
    <w:rsid w:val="009B2FBD"/>
    <w:rsid w:val="009B3042"/>
    <w:rsid w:val="009B30C8"/>
    <w:rsid w:val="009B324B"/>
    <w:rsid w:val="009B3338"/>
    <w:rsid w:val="009B350E"/>
    <w:rsid w:val="009B3516"/>
    <w:rsid w:val="009B3770"/>
    <w:rsid w:val="009B3913"/>
    <w:rsid w:val="009B392B"/>
    <w:rsid w:val="009B3AFF"/>
    <w:rsid w:val="009B3BA7"/>
    <w:rsid w:val="009B3CCD"/>
    <w:rsid w:val="009B3D11"/>
    <w:rsid w:val="009B3D14"/>
    <w:rsid w:val="009B3D2D"/>
    <w:rsid w:val="009B3D9D"/>
    <w:rsid w:val="009B3EEB"/>
    <w:rsid w:val="009B3F0B"/>
    <w:rsid w:val="009B3F63"/>
    <w:rsid w:val="009B4045"/>
    <w:rsid w:val="009B40C6"/>
    <w:rsid w:val="009B40F4"/>
    <w:rsid w:val="009B415F"/>
    <w:rsid w:val="009B4172"/>
    <w:rsid w:val="009B45A3"/>
    <w:rsid w:val="009B45B1"/>
    <w:rsid w:val="009B4696"/>
    <w:rsid w:val="009B4726"/>
    <w:rsid w:val="009B47AA"/>
    <w:rsid w:val="009B47BC"/>
    <w:rsid w:val="009B48E2"/>
    <w:rsid w:val="009B492B"/>
    <w:rsid w:val="009B4CE3"/>
    <w:rsid w:val="009B4D79"/>
    <w:rsid w:val="009B4DFA"/>
    <w:rsid w:val="009B4DFC"/>
    <w:rsid w:val="009B50FC"/>
    <w:rsid w:val="009B5148"/>
    <w:rsid w:val="009B53CA"/>
    <w:rsid w:val="009B544D"/>
    <w:rsid w:val="009B564B"/>
    <w:rsid w:val="009B572A"/>
    <w:rsid w:val="009B5877"/>
    <w:rsid w:val="009B5A1C"/>
    <w:rsid w:val="009B5BE9"/>
    <w:rsid w:val="009B5E44"/>
    <w:rsid w:val="009B5F0B"/>
    <w:rsid w:val="009B61D3"/>
    <w:rsid w:val="009B625D"/>
    <w:rsid w:val="009B638C"/>
    <w:rsid w:val="009B6720"/>
    <w:rsid w:val="009B6731"/>
    <w:rsid w:val="009B6762"/>
    <w:rsid w:val="009B688E"/>
    <w:rsid w:val="009B693D"/>
    <w:rsid w:val="009B699F"/>
    <w:rsid w:val="009B6CDA"/>
    <w:rsid w:val="009B6DB6"/>
    <w:rsid w:val="009B6F5E"/>
    <w:rsid w:val="009B716B"/>
    <w:rsid w:val="009B71C9"/>
    <w:rsid w:val="009B721C"/>
    <w:rsid w:val="009B72E8"/>
    <w:rsid w:val="009B7333"/>
    <w:rsid w:val="009B7456"/>
    <w:rsid w:val="009B7503"/>
    <w:rsid w:val="009B7607"/>
    <w:rsid w:val="009B760F"/>
    <w:rsid w:val="009B7687"/>
    <w:rsid w:val="009B77A0"/>
    <w:rsid w:val="009B78F4"/>
    <w:rsid w:val="009B79B0"/>
    <w:rsid w:val="009B79F2"/>
    <w:rsid w:val="009B7B4E"/>
    <w:rsid w:val="009B7B9E"/>
    <w:rsid w:val="009B7D73"/>
    <w:rsid w:val="009B7F14"/>
    <w:rsid w:val="009C00CB"/>
    <w:rsid w:val="009C00F8"/>
    <w:rsid w:val="009C0138"/>
    <w:rsid w:val="009C02B1"/>
    <w:rsid w:val="009C043D"/>
    <w:rsid w:val="009C0516"/>
    <w:rsid w:val="009C0630"/>
    <w:rsid w:val="009C0803"/>
    <w:rsid w:val="009C08AC"/>
    <w:rsid w:val="009C09C8"/>
    <w:rsid w:val="009C0C2F"/>
    <w:rsid w:val="009C0D01"/>
    <w:rsid w:val="009C10AF"/>
    <w:rsid w:val="009C11F6"/>
    <w:rsid w:val="009C15E2"/>
    <w:rsid w:val="009C16B8"/>
    <w:rsid w:val="009C16CB"/>
    <w:rsid w:val="009C16FD"/>
    <w:rsid w:val="009C1806"/>
    <w:rsid w:val="009C1886"/>
    <w:rsid w:val="009C19F6"/>
    <w:rsid w:val="009C1A0D"/>
    <w:rsid w:val="009C1A44"/>
    <w:rsid w:val="009C1A70"/>
    <w:rsid w:val="009C1BC0"/>
    <w:rsid w:val="009C1CE4"/>
    <w:rsid w:val="009C1D42"/>
    <w:rsid w:val="009C1F60"/>
    <w:rsid w:val="009C1F68"/>
    <w:rsid w:val="009C24D7"/>
    <w:rsid w:val="009C27C0"/>
    <w:rsid w:val="009C27F2"/>
    <w:rsid w:val="009C2B1E"/>
    <w:rsid w:val="009C2D5D"/>
    <w:rsid w:val="009C2E63"/>
    <w:rsid w:val="009C2E71"/>
    <w:rsid w:val="009C3226"/>
    <w:rsid w:val="009C3480"/>
    <w:rsid w:val="009C35A1"/>
    <w:rsid w:val="009C36F7"/>
    <w:rsid w:val="009C3885"/>
    <w:rsid w:val="009C38DB"/>
    <w:rsid w:val="009C394E"/>
    <w:rsid w:val="009C39DE"/>
    <w:rsid w:val="009C3AE6"/>
    <w:rsid w:val="009C3E61"/>
    <w:rsid w:val="009C3F50"/>
    <w:rsid w:val="009C3FD1"/>
    <w:rsid w:val="009C404E"/>
    <w:rsid w:val="009C4121"/>
    <w:rsid w:val="009C414E"/>
    <w:rsid w:val="009C4172"/>
    <w:rsid w:val="009C43EF"/>
    <w:rsid w:val="009C446C"/>
    <w:rsid w:val="009C44A2"/>
    <w:rsid w:val="009C4547"/>
    <w:rsid w:val="009C464A"/>
    <w:rsid w:val="009C484D"/>
    <w:rsid w:val="009C4AD9"/>
    <w:rsid w:val="009C4BF0"/>
    <w:rsid w:val="009C4BF2"/>
    <w:rsid w:val="009C4D4D"/>
    <w:rsid w:val="009C4FF5"/>
    <w:rsid w:val="009C5073"/>
    <w:rsid w:val="009C5313"/>
    <w:rsid w:val="009C5598"/>
    <w:rsid w:val="009C57AE"/>
    <w:rsid w:val="009C5992"/>
    <w:rsid w:val="009C5A1F"/>
    <w:rsid w:val="009C5B6D"/>
    <w:rsid w:val="009C5DA9"/>
    <w:rsid w:val="009C5DD2"/>
    <w:rsid w:val="009C5E40"/>
    <w:rsid w:val="009C5E8F"/>
    <w:rsid w:val="009C5FAF"/>
    <w:rsid w:val="009C6111"/>
    <w:rsid w:val="009C612D"/>
    <w:rsid w:val="009C6134"/>
    <w:rsid w:val="009C6165"/>
    <w:rsid w:val="009C6184"/>
    <w:rsid w:val="009C61F4"/>
    <w:rsid w:val="009C6249"/>
    <w:rsid w:val="009C6253"/>
    <w:rsid w:val="009C6303"/>
    <w:rsid w:val="009C63FF"/>
    <w:rsid w:val="009C6441"/>
    <w:rsid w:val="009C6482"/>
    <w:rsid w:val="009C6515"/>
    <w:rsid w:val="009C6580"/>
    <w:rsid w:val="009C66B9"/>
    <w:rsid w:val="009C6730"/>
    <w:rsid w:val="009C71B0"/>
    <w:rsid w:val="009C724C"/>
    <w:rsid w:val="009C7302"/>
    <w:rsid w:val="009C730C"/>
    <w:rsid w:val="009C73B9"/>
    <w:rsid w:val="009C73C8"/>
    <w:rsid w:val="009C7433"/>
    <w:rsid w:val="009C7475"/>
    <w:rsid w:val="009C74B2"/>
    <w:rsid w:val="009C7508"/>
    <w:rsid w:val="009C782E"/>
    <w:rsid w:val="009C78BE"/>
    <w:rsid w:val="009C7D6E"/>
    <w:rsid w:val="009C7E43"/>
    <w:rsid w:val="009D0109"/>
    <w:rsid w:val="009D017E"/>
    <w:rsid w:val="009D01FB"/>
    <w:rsid w:val="009D023E"/>
    <w:rsid w:val="009D036A"/>
    <w:rsid w:val="009D053A"/>
    <w:rsid w:val="009D0578"/>
    <w:rsid w:val="009D0796"/>
    <w:rsid w:val="009D07D3"/>
    <w:rsid w:val="009D0816"/>
    <w:rsid w:val="009D0E6E"/>
    <w:rsid w:val="009D0F22"/>
    <w:rsid w:val="009D1089"/>
    <w:rsid w:val="009D10CA"/>
    <w:rsid w:val="009D10D0"/>
    <w:rsid w:val="009D12A0"/>
    <w:rsid w:val="009D139A"/>
    <w:rsid w:val="009D1598"/>
    <w:rsid w:val="009D1741"/>
    <w:rsid w:val="009D17BF"/>
    <w:rsid w:val="009D1992"/>
    <w:rsid w:val="009D1AEC"/>
    <w:rsid w:val="009D1EB5"/>
    <w:rsid w:val="009D1F6B"/>
    <w:rsid w:val="009D2190"/>
    <w:rsid w:val="009D2191"/>
    <w:rsid w:val="009D220E"/>
    <w:rsid w:val="009D2292"/>
    <w:rsid w:val="009D237B"/>
    <w:rsid w:val="009D24EE"/>
    <w:rsid w:val="009D2519"/>
    <w:rsid w:val="009D2603"/>
    <w:rsid w:val="009D2754"/>
    <w:rsid w:val="009D2938"/>
    <w:rsid w:val="009D2B21"/>
    <w:rsid w:val="009D2E64"/>
    <w:rsid w:val="009D2E84"/>
    <w:rsid w:val="009D2EFE"/>
    <w:rsid w:val="009D2F6F"/>
    <w:rsid w:val="009D30F0"/>
    <w:rsid w:val="009D33A7"/>
    <w:rsid w:val="009D3403"/>
    <w:rsid w:val="009D342A"/>
    <w:rsid w:val="009D3431"/>
    <w:rsid w:val="009D347D"/>
    <w:rsid w:val="009D3576"/>
    <w:rsid w:val="009D3819"/>
    <w:rsid w:val="009D3901"/>
    <w:rsid w:val="009D3A67"/>
    <w:rsid w:val="009D3B5B"/>
    <w:rsid w:val="009D3BB1"/>
    <w:rsid w:val="009D3C21"/>
    <w:rsid w:val="009D3E24"/>
    <w:rsid w:val="009D3E44"/>
    <w:rsid w:val="009D4029"/>
    <w:rsid w:val="009D412D"/>
    <w:rsid w:val="009D457F"/>
    <w:rsid w:val="009D46D1"/>
    <w:rsid w:val="009D4774"/>
    <w:rsid w:val="009D4827"/>
    <w:rsid w:val="009D4935"/>
    <w:rsid w:val="009D4B84"/>
    <w:rsid w:val="009D4BA7"/>
    <w:rsid w:val="009D4EEB"/>
    <w:rsid w:val="009D5410"/>
    <w:rsid w:val="009D5489"/>
    <w:rsid w:val="009D5809"/>
    <w:rsid w:val="009D5828"/>
    <w:rsid w:val="009D58D5"/>
    <w:rsid w:val="009D58E9"/>
    <w:rsid w:val="009D599C"/>
    <w:rsid w:val="009D5A3B"/>
    <w:rsid w:val="009D5A7B"/>
    <w:rsid w:val="009D5B95"/>
    <w:rsid w:val="009D5C62"/>
    <w:rsid w:val="009D5CC1"/>
    <w:rsid w:val="009D5CE3"/>
    <w:rsid w:val="009D5E27"/>
    <w:rsid w:val="009D5EA3"/>
    <w:rsid w:val="009D5FCD"/>
    <w:rsid w:val="009D6002"/>
    <w:rsid w:val="009D6242"/>
    <w:rsid w:val="009D65C2"/>
    <w:rsid w:val="009D65E6"/>
    <w:rsid w:val="009D66F5"/>
    <w:rsid w:val="009D67EB"/>
    <w:rsid w:val="009D6924"/>
    <w:rsid w:val="009D69E5"/>
    <w:rsid w:val="009D6A6E"/>
    <w:rsid w:val="009D6CB8"/>
    <w:rsid w:val="009D6DCC"/>
    <w:rsid w:val="009D6EBD"/>
    <w:rsid w:val="009D6FEC"/>
    <w:rsid w:val="009D7046"/>
    <w:rsid w:val="009D704C"/>
    <w:rsid w:val="009D7090"/>
    <w:rsid w:val="009D7146"/>
    <w:rsid w:val="009D7203"/>
    <w:rsid w:val="009D7247"/>
    <w:rsid w:val="009D7385"/>
    <w:rsid w:val="009D7442"/>
    <w:rsid w:val="009D747B"/>
    <w:rsid w:val="009D752C"/>
    <w:rsid w:val="009D75D0"/>
    <w:rsid w:val="009D7646"/>
    <w:rsid w:val="009D76A8"/>
    <w:rsid w:val="009D793B"/>
    <w:rsid w:val="009D7A0D"/>
    <w:rsid w:val="009D7BE5"/>
    <w:rsid w:val="009D7C4C"/>
    <w:rsid w:val="009D7DAF"/>
    <w:rsid w:val="009E009F"/>
    <w:rsid w:val="009E00A6"/>
    <w:rsid w:val="009E033A"/>
    <w:rsid w:val="009E0369"/>
    <w:rsid w:val="009E05AF"/>
    <w:rsid w:val="009E05E9"/>
    <w:rsid w:val="009E06DA"/>
    <w:rsid w:val="009E0770"/>
    <w:rsid w:val="009E0C3C"/>
    <w:rsid w:val="009E0C40"/>
    <w:rsid w:val="009E0CD7"/>
    <w:rsid w:val="009E0CDE"/>
    <w:rsid w:val="009E0FA4"/>
    <w:rsid w:val="009E1005"/>
    <w:rsid w:val="009E1107"/>
    <w:rsid w:val="009E1248"/>
    <w:rsid w:val="009E13CE"/>
    <w:rsid w:val="009E1535"/>
    <w:rsid w:val="009E17AF"/>
    <w:rsid w:val="009E17FE"/>
    <w:rsid w:val="009E18EE"/>
    <w:rsid w:val="009E1A0D"/>
    <w:rsid w:val="009E1BA4"/>
    <w:rsid w:val="009E1BDB"/>
    <w:rsid w:val="009E1CCE"/>
    <w:rsid w:val="009E1E0C"/>
    <w:rsid w:val="009E1E5B"/>
    <w:rsid w:val="009E1F25"/>
    <w:rsid w:val="009E2090"/>
    <w:rsid w:val="009E21E8"/>
    <w:rsid w:val="009E230E"/>
    <w:rsid w:val="009E2426"/>
    <w:rsid w:val="009E2523"/>
    <w:rsid w:val="009E25EC"/>
    <w:rsid w:val="009E291C"/>
    <w:rsid w:val="009E29BF"/>
    <w:rsid w:val="009E2A77"/>
    <w:rsid w:val="009E2B5F"/>
    <w:rsid w:val="009E2B6F"/>
    <w:rsid w:val="009E2D30"/>
    <w:rsid w:val="009E2D6B"/>
    <w:rsid w:val="009E2EF2"/>
    <w:rsid w:val="009E302D"/>
    <w:rsid w:val="009E3059"/>
    <w:rsid w:val="009E334E"/>
    <w:rsid w:val="009E341B"/>
    <w:rsid w:val="009E35E9"/>
    <w:rsid w:val="009E365F"/>
    <w:rsid w:val="009E3746"/>
    <w:rsid w:val="009E3784"/>
    <w:rsid w:val="009E3A3C"/>
    <w:rsid w:val="009E3A49"/>
    <w:rsid w:val="009E3D61"/>
    <w:rsid w:val="009E3DFD"/>
    <w:rsid w:val="009E428F"/>
    <w:rsid w:val="009E442E"/>
    <w:rsid w:val="009E47AA"/>
    <w:rsid w:val="009E481E"/>
    <w:rsid w:val="009E486F"/>
    <w:rsid w:val="009E48F2"/>
    <w:rsid w:val="009E492D"/>
    <w:rsid w:val="009E49E9"/>
    <w:rsid w:val="009E49FC"/>
    <w:rsid w:val="009E4B34"/>
    <w:rsid w:val="009E4B93"/>
    <w:rsid w:val="009E4C9F"/>
    <w:rsid w:val="009E4D4D"/>
    <w:rsid w:val="009E4D60"/>
    <w:rsid w:val="009E4D78"/>
    <w:rsid w:val="009E4D89"/>
    <w:rsid w:val="009E4F5A"/>
    <w:rsid w:val="009E4FE5"/>
    <w:rsid w:val="009E50AC"/>
    <w:rsid w:val="009E50D2"/>
    <w:rsid w:val="009E5202"/>
    <w:rsid w:val="009E52C3"/>
    <w:rsid w:val="009E5658"/>
    <w:rsid w:val="009E56C9"/>
    <w:rsid w:val="009E5762"/>
    <w:rsid w:val="009E5B3E"/>
    <w:rsid w:val="009E5B45"/>
    <w:rsid w:val="009E5B7E"/>
    <w:rsid w:val="009E5CF1"/>
    <w:rsid w:val="009E5CFB"/>
    <w:rsid w:val="009E5E47"/>
    <w:rsid w:val="009E6036"/>
    <w:rsid w:val="009E619F"/>
    <w:rsid w:val="009E63A2"/>
    <w:rsid w:val="009E68B1"/>
    <w:rsid w:val="009E68BC"/>
    <w:rsid w:val="009E68DF"/>
    <w:rsid w:val="009E6BC8"/>
    <w:rsid w:val="009E6BE1"/>
    <w:rsid w:val="009E700A"/>
    <w:rsid w:val="009E71A5"/>
    <w:rsid w:val="009E71A9"/>
    <w:rsid w:val="009E71ED"/>
    <w:rsid w:val="009E7618"/>
    <w:rsid w:val="009E7E59"/>
    <w:rsid w:val="009E7F58"/>
    <w:rsid w:val="009E7FC5"/>
    <w:rsid w:val="009F015E"/>
    <w:rsid w:val="009F03DA"/>
    <w:rsid w:val="009F04C5"/>
    <w:rsid w:val="009F04E8"/>
    <w:rsid w:val="009F065A"/>
    <w:rsid w:val="009F0C19"/>
    <w:rsid w:val="009F0C92"/>
    <w:rsid w:val="009F0D57"/>
    <w:rsid w:val="009F0D8F"/>
    <w:rsid w:val="009F0E0F"/>
    <w:rsid w:val="009F0F0F"/>
    <w:rsid w:val="009F10CE"/>
    <w:rsid w:val="009F1705"/>
    <w:rsid w:val="009F1727"/>
    <w:rsid w:val="009F1962"/>
    <w:rsid w:val="009F1A0F"/>
    <w:rsid w:val="009F1B0F"/>
    <w:rsid w:val="009F1E09"/>
    <w:rsid w:val="009F1E22"/>
    <w:rsid w:val="009F1EAC"/>
    <w:rsid w:val="009F1EC1"/>
    <w:rsid w:val="009F2041"/>
    <w:rsid w:val="009F2072"/>
    <w:rsid w:val="009F20EF"/>
    <w:rsid w:val="009F230A"/>
    <w:rsid w:val="009F24CD"/>
    <w:rsid w:val="009F24E7"/>
    <w:rsid w:val="009F24F3"/>
    <w:rsid w:val="009F24F6"/>
    <w:rsid w:val="009F2546"/>
    <w:rsid w:val="009F25E1"/>
    <w:rsid w:val="009F268F"/>
    <w:rsid w:val="009F2806"/>
    <w:rsid w:val="009F2895"/>
    <w:rsid w:val="009F2928"/>
    <w:rsid w:val="009F29D8"/>
    <w:rsid w:val="009F29EA"/>
    <w:rsid w:val="009F2C50"/>
    <w:rsid w:val="009F2CFC"/>
    <w:rsid w:val="009F2D73"/>
    <w:rsid w:val="009F2DE2"/>
    <w:rsid w:val="009F309F"/>
    <w:rsid w:val="009F33A9"/>
    <w:rsid w:val="009F36D8"/>
    <w:rsid w:val="009F36E7"/>
    <w:rsid w:val="009F3764"/>
    <w:rsid w:val="009F3815"/>
    <w:rsid w:val="009F3962"/>
    <w:rsid w:val="009F397E"/>
    <w:rsid w:val="009F3D01"/>
    <w:rsid w:val="009F3D6C"/>
    <w:rsid w:val="009F3DF1"/>
    <w:rsid w:val="009F3F48"/>
    <w:rsid w:val="009F406C"/>
    <w:rsid w:val="009F4072"/>
    <w:rsid w:val="009F4327"/>
    <w:rsid w:val="009F4463"/>
    <w:rsid w:val="009F4469"/>
    <w:rsid w:val="009F4555"/>
    <w:rsid w:val="009F4641"/>
    <w:rsid w:val="009F464D"/>
    <w:rsid w:val="009F4699"/>
    <w:rsid w:val="009F46D3"/>
    <w:rsid w:val="009F479E"/>
    <w:rsid w:val="009F4946"/>
    <w:rsid w:val="009F4985"/>
    <w:rsid w:val="009F4A19"/>
    <w:rsid w:val="009F4AD3"/>
    <w:rsid w:val="009F4E0D"/>
    <w:rsid w:val="009F5070"/>
    <w:rsid w:val="009F5135"/>
    <w:rsid w:val="009F52FA"/>
    <w:rsid w:val="009F53A6"/>
    <w:rsid w:val="009F554F"/>
    <w:rsid w:val="009F55BB"/>
    <w:rsid w:val="009F590A"/>
    <w:rsid w:val="009F5923"/>
    <w:rsid w:val="009F5A15"/>
    <w:rsid w:val="009F5A9C"/>
    <w:rsid w:val="009F5C04"/>
    <w:rsid w:val="009F5CDF"/>
    <w:rsid w:val="009F5D17"/>
    <w:rsid w:val="009F5F3A"/>
    <w:rsid w:val="009F600F"/>
    <w:rsid w:val="009F6024"/>
    <w:rsid w:val="009F6031"/>
    <w:rsid w:val="009F60C3"/>
    <w:rsid w:val="009F6281"/>
    <w:rsid w:val="009F6323"/>
    <w:rsid w:val="009F63A4"/>
    <w:rsid w:val="009F64EF"/>
    <w:rsid w:val="009F6670"/>
    <w:rsid w:val="009F67BB"/>
    <w:rsid w:val="009F67D7"/>
    <w:rsid w:val="009F6C37"/>
    <w:rsid w:val="009F7434"/>
    <w:rsid w:val="009F74A6"/>
    <w:rsid w:val="009F7519"/>
    <w:rsid w:val="009F7777"/>
    <w:rsid w:val="009F790B"/>
    <w:rsid w:val="009F7A08"/>
    <w:rsid w:val="009F7AA7"/>
    <w:rsid w:val="009F7AC7"/>
    <w:rsid w:val="009F7B9A"/>
    <w:rsid w:val="009F7DE6"/>
    <w:rsid w:val="009F7EE8"/>
    <w:rsid w:val="00A0003F"/>
    <w:rsid w:val="00A000C9"/>
    <w:rsid w:val="00A00179"/>
    <w:rsid w:val="00A002B8"/>
    <w:rsid w:val="00A00408"/>
    <w:rsid w:val="00A0046A"/>
    <w:rsid w:val="00A00672"/>
    <w:rsid w:val="00A007E6"/>
    <w:rsid w:val="00A00945"/>
    <w:rsid w:val="00A00A40"/>
    <w:rsid w:val="00A00B8F"/>
    <w:rsid w:val="00A00C4B"/>
    <w:rsid w:val="00A00C6D"/>
    <w:rsid w:val="00A00CC2"/>
    <w:rsid w:val="00A00DA7"/>
    <w:rsid w:val="00A00F8C"/>
    <w:rsid w:val="00A010D1"/>
    <w:rsid w:val="00A010ED"/>
    <w:rsid w:val="00A014BD"/>
    <w:rsid w:val="00A0151E"/>
    <w:rsid w:val="00A0156F"/>
    <w:rsid w:val="00A0161C"/>
    <w:rsid w:val="00A0174E"/>
    <w:rsid w:val="00A0198B"/>
    <w:rsid w:val="00A019DD"/>
    <w:rsid w:val="00A01B51"/>
    <w:rsid w:val="00A01E61"/>
    <w:rsid w:val="00A01EE3"/>
    <w:rsid w:val="00A02190"/>
    <w:rsid w:val="00A021EA"/>
    <w:rsid w:val="00A02231"/>
    <w:rsid w:val="00A0254F"/>
    <w:rsid w:val="00A026E0"/>
    <w:rsid w:val="00A02779"/>
    <w:rsid w:val="00A02863"/>
    <w:rsid w:val="00A02B26"/>
    <w:rsid w:val="00A02C1A"/>
    <w:rsid w:val="00A02CC4"/>
    <w:rsid w:val="00A02E03"/>
    <w:rsid w:val="00A02E5A"/>
    <w:rsid w:val="00A02F03"/>
    <w:rsid w:val="00A03363"/>
    <w:rsid w:val="00A033E7"/>
    <w:rsid w:val="00A03966"/>
    <w:rsid w:val="00A039CD"/>
    <w:rsid w:val="00A039D4"/>
    <w:rsid w:val="00A03A0F"/>
    <w:rsid w:val="00A03A45"/>
    <w:rsid w:val="00A03A77"/>
    <w:rsid w:val="00A03ADE"/>
    <w:rsid w:val="00A03B08"/>
    <w:rsid w:val="00A03EBA"/>
    <w:rsid w:val="00A03EC2"/>
    <w:rsid w:val="00A0404E"/>
    <w:rsid w:val="00A041AF"/>
    <w:rsid w:val="00A0424D"/>
    <w:rsid w:val="00A04532"/>
    <w:rsid w:val="00A04592"/>
    <w:rsid w:val="00A046E4"/>
    <w:rsid w:val="00A047C9"/>
    <w:rsid w:val="00A04852"/>
    <w:rsid w:val="00A049A0"/>
    <w:rsid w:val="00A04B22"/>
    <w:rsid w:val="00A0520B"/>
    <w:rsid w:val="00A0533F"/>
    <w:rsid w:val="00A0548C"/>
    <w:rsid w:val="00A0548F"/>
    <w:rsid w:val="00A0556D"/>
    <w:rsid w:val="00A05628"/>
    <w:rsid w:val="00A0570C"/>
    <w:rsid w:val="00A057ED"/>
    <w:rsid w:val="00A05848"/>
    <w:rsid w:val="00A05850"/>
    <w:rsid w:val="00A058DB"/>
    <w:rsid w:val="00A058E1"/>
    <w:rsid w:val="00A058EA"/>
    <w:rsid w:val="00A05A40"/>
    <w:rsid w:val="00A05C1E"/>
    <w:rsid w:val="00A05DB5"/>
    <w:rsid w:val="00A05DB9"/>
    <w:rsid w:val="00A05F4F"/>
    <w:rsid w:val="00A05F80"/>
    <w:rsid w:val="00A06108"/>
    <w:rsid w:val="00A06242"/>
    <w:rsid w:val="00A06360"/>
    <w:rsid w:val="00A065F1"/>
    <w:rsid w:val="00A0660F"/>
    <w:rsid w:val="00A06901"/>
    <w:rsid w:val="00A06AE4"/>
    <w:rsid w:val="00A06B47"/>
    <w:rsid w:val="00A06DF9"/>
    <w:rsid w:val="00A06EE8"/>
    <w:rsid w:val="00A06EF2"/>
    <w:rsid w:val="00A06F01"/>
    <w:rsid w:val="00A06F97"/>
    <w:rsid w:val="00A07186"/>
    <w:rsid w:val="00A07203"/>
    <w:rsid w:val="00A072A8"/>
    <w:rsid w:val="00A072F4"/>
    <w:rsid w:val="00A0746E"/>
    <w:rsid w:val="00A07707"/>
    <w:rsid w:val="00A0771A"/>
    <w:rsid w:val="00A078CE"/>
    <w:rsid w:val="00A078E6"/>
    <w:rsid w:val="00A0793D"/>
    <w:rsid w:val="00A07ADC"/>
    <w:rsid w:val="00A07BD1"/>
    <w:rsid w:val="00A07BFB"/>
    <w:rsid w:val="00A07C23"/>
    <w:rsid w:val="00A07D92"/>
    <w:rsid w:val="00A1008A"/>
    <w:rsid w:val="00A10263"/>
    <w:rsid w:val="00A106AC"/>
    <w:rsid w:val="00A106DA"/>
    <w:rsid w:val="00A10760"/>
    <w:rsid w:val="00A10998"/>
    <w:rsid w:val="00A10ACD"/>
    <w:rsid w:val="00A10AFC"/>
    <w:rsid w:val="00A10D18"/>
    <w:rsid w:val="00A10DD6"/>
    <w:rsid w:val="00A10F01"/>
    <w:rsid w:val="00A11066"/>
    <w:rsid w:val="00A11134"/>
    <w:rsid w:val="00A1167A"/>
    <w:rsid w:val="00A11699"/>
    <w:rsid w:val="00A11710"/>
    <w:rsid w:val="00A1171B"/>
    <w:rsid w:val="00A11809"/>
    <w:rsid w:val="00A119E8"/>
    <w:rsid w:val="00A11A0E"/>
    <w:rsid w:val="00A11A24"/>
    <w:rsid w:val="00A11CC9"/>
    <w:rsid w:val="00A11F86"/>
    <w:rsid w:val="00A1200E"/>
    <w:rsid w:val="00A120A6"/>
    <w:rsid w:val="00A12107"/>
    <w:rsid w:val="00A124C6"/>
    <w:rsid w:val="00A12511"/>
    <w:rsid w:val="00A125D1"/>
    <w:rsid w:val="00A12834"/>
    <w:rsid w:val="00A12946"/>
    <w:rsid w:val="00A1299E"/>
    <w:rsid w:val="00A12AC4"/>
    <w:rsid w:val="00A12AF3"/>
    <w:rsid w:val="00A12C67"/>
    <w:rsid w:val="00A12CCD"/>
    <w:rsid w:val="00A12CE2"/>
    <w:rsid w:val="00A12E06"/>
    <w:rsid w:val="00A13087"/>
    <w:rsid w:val="00A13115"/>
    <w:rsid w:val="00A13147"/>
    <w:rsid w:val="00A13236"/>
    <w:rsid w:val="00A1337B"/>
    <w:rsid w:val="00A1338F"/>
    <w:rsid w:val="00A1349F"/>
    <w:rsid w:val="00A13540"/>
    <w:rsid w:val="00A13698"/>
    <w:rsid w:val="00A13723"/>
    <w:rsid w:val="00A13846"/>
    <w:rsid w:val="00A13A02"/>
    <w:rsid w:val="00A13A1B"/>
    <w:rsid w:val="00A13BD4"/>
    <w:rsid w:val="00A13E2D"/>
    <w:rsid w:val="00A1415A"/>
    <w:rsid w:val="00A14268"/>
    <w:rsid w:val="00A14339"/>
    <w:rsid w:val="00A1434E"/>
    <w:rsid w:val="00A1453C"/>
    <w:rsid w:val="00A145E5"/>
    <w:rsid w:val="00A1464F"/>
    <w:rsid w:val="00A14726"/>
    <w:rsid w:val="00A147C1"/>
    <w:rsid w:val="00A148D3"/>
    <w:rsid w:val="00A14935"/>
    <w:rsid w:val="00A149D1"/>
    <w:rsid w:val="00A14A44"/>
    <w:rsid w:val="00A14ABB"/>
    <w:rsid w:val="00A14C8C"/>
    <w:rsid w:val="00A14E60"/>
    <w:rsid w:val="00A14E9F"/>
    <w:rsid w:val="00A14FE1"/>
    <w:rsid w:val="00A1505A"/>
    <w:rsid w:val="00A15372"/>
    <w:rsid w:val="00A15419"/>
    <w:rsid w:val="00A15434"/>
    <w:rsid w:val="00A1547E"/>
    <w:rsid w:val="00A15787"/>
    <w:rsid w:val="00A158E4"/>
    <w:rsid w:val="00A15956"/>
    <w:rsid w:val="00A159EE"/>
    <w:rsid w:val="00A159F9"/>
    <w:rsid w:val="00A15BFC"/>
    <w:rsid w:val="00A15D4D"/>
    <w:rsid w:val="00A15D76"/>
    <w:rsid w:val="00A15DFF"/>
    <w:rsid w:val="00A15E4E"/>
    <w:rsid w:val="00A15FA6"/>
    <w:rsid w:val="00A15FC9"/>
    <w:rsid w:val="00A16066"/>
    <w:rsid w:val="00A160C2"/>
    <w:rsid w:val="00A16110"/>
    <w:rsid w:val="00A16189"/>
    <w:rsid w:val="00A161AD"/>
    <w:rsid w:val="00A162FC"/>
    <w:rsid w:val="00A163D6"/>
    <w:rsid w:val="00A167B3"/>
    <w:rsid w:val="00A169EA"/>
    <w:rsid w:val="00A16C2A"/>
    <w:rsid w:val="00A16C97"/>
    <w:rsid w:val="00A16DB3"/>
    <w:rsid w:val="00A16E52"/>
    <w:rsid w:val="00A16EB4"/>
    <w:rsid w:val="00A17091"/>
    <w:rsid w:val="00A1715A"/>
    <w:rsid w:val="00A171DA"/>
    <w:rsid w:val="00A172E1"/>
    <w:rsid w:val="00A172ED"/>
    <w:rsid w:val="00A1735A"/>
    <w:rsid w:val="00A1735B"/>
    <w:rsid w:val="00A1788D"/>
    <w:rsid w:val="00A179EB"/>
    <w:rsid w:val="00A17A7F"/>
    <w:rsid w:val="00A17AA1"/>
    <w:rsid w:val="00A17B33"/>
    <w:rsid w:val="00A17DA2"/>
    <w:rsid w:val="00A17ED7"/>
    <w:rsid w:val="00A17F5F"/>
    <w:rsid w:val="00A200D1"/>
    <w:rsid w:val="00A20123"/>
    <w:rsid w:val="00A2017A"/>
    <w:rsid w:val="00A202EC"/>
    <w:rsid w:val="00A20371"/>
    <w:rsid w:val="00A2045F"/>
    <w:rsid w:val="00A20500"/>
    <w:rsid w:val="00A2056A"/>
    <w:rsid w:val="00A2067D"/>
    <w:rsid w:val="00A20897"/>
    <w:rsid w:val="00A208FC"/>
    <w:rsid w:val="00A20EC4"/>
    <w:rsid w:val="00A2109C"/>
    <w:rsid w:val="00A211B7"/>
    <w:rsid w:val="00A21356"/>
    <w:rsid w:val="00A21492"/>
    <w:rsid w:val="00A21A25"/>
    <w:rsid w:val="00A21D2D"/>
    <w:rsid w:val="00A21EC2"/>
    <w:rsid w:val="00A22157"/>
    <w:rsid w:val="00A221A1"/>
    <w:rsid w:val="00A22458"/>
    <w:rsid w:val="00A224D9"/>
    <w:rsid w:val="00A2259B"/>
    <w:rsid w:val="00A22894"/>
    <w:rsid w:val="00A228C3"/>
    <w:rsid w:val="00A229DA"/>
    <w:rsid w:val="00A22BDA"/>
    <w:rsid w:val="00A22CDB"/>
    <w:rsid w:val="00A22E94"/>
    <w:rsid w:val="00A22E9B"/>
    <w:rsid w:val="00A22FD9"/>
    <w:rsid w:val="00A23029"/>
    <w:rsid w:val="00A23573"/>
    <w:rsid w:val="00A236AA"/>
    <w:rsid w:val="00A23800"/>
    <w:rsid w:val="00A23971"/>
    <w:rsid w:val="00A239AF"/>
    <w:rsid w:val="00A23A1C"/>
    <w:rsid w:val="00A23A83"/>
    <w:rsid w:val="00A23AA3"/>
    <w:rsid w:val="00A23B4F"/>
    <w:rsid w:val="00A24092"/>
    <w:rsid w:val="00A240DA"/>
    <w:rsid w:val="00A241D0"/>
    <w:rsid w:val="00A2438D"/>
    <w:rsid w:val="00A244AD"/>
    <w:rsid w:val="00A24580"/>
    <w:rsid w:val="00A2458F"/>
    <w:rsid w:val="00A24604"/>
    <w:rsid w:val="00A24634"/>
    <w:rsid w:val="00A247E3"/>
    <w:rsid w:val="00A248FC"/>
    <w:rsid w:val="00A24B72"/>
    <w:rsid w:val="00A24BD6"/>
    <w:rsid w:val="00A24D2E"/>
    <w:rsid w:val="00A24D8D"/>
    <w:rsid w:val="00A24F1F"/>
    <w:rsid w:val="00A250B2"/>
    <w:rsid w:val="00A25433"/>
    <w:rsid w:val="00A255FC"/>
    <w:rsid w:val="00A257BF"/>
    <w:rsid w:val="00A25A22"/>
    <w:rsid w:val="00A25A5B"/>
    <w:rsid w:val="00A25B3E"/>
    <w:rsid w:val="00A25E92"/>
    <w:rsid w:val="00A25FEF"/>
    <w:rsid w:val="00A2614D"/>
    <w:rsid w:val="00A2623E"/>
    <w:rsid w:val="00A2630F"/>
    <w:rsid w:val="00A263C4"/>
    <w:rsid w:val="00A2652C"/>
    <w:rsid w:val="00A2652D"/>
    <w:rsid w:val="00A265E5"/>
    <w:rsid w:val="00A268BC"/>
    <w:rsid w:val="00A270BA"/>
    <w:rsid w:val="00A271C3"/>
    <w:rsid w:val="00A274BC"/>
    <w:rsid w:val="00A27557"/>
    <w:rsid w:val="00A2758C"/>
    <w:rsid w:val="00A275EF"/>
    <w:rsid w:val="00A279D3"/>
    <w:rsid w:val="00A27F5C"/>
    <w:rsid w:val="00A3005F"/>
    <w:rsid w:val="00A30153"/>
    <w:rsid w:val="00A30337"/>
    <w:rsid w:val="00A3042F"/>
    <w:rsid w:val="00A30618"/>
    <w:rsid w:val="00A30693"/>
    <w:rsid w:val="00A30723"/>
    <w:rsid w:val="00A308D3"/>
    <w:rsid w:val="00A30BCB"/>
    <w:rsid w:val="00A30C86"/>
    <w:rsid w:val="00A3112E"/>
    <w:rsid w:val="00A3121B"/>
    <w:rsid w:val="00A31254"/>
    <w:rsid w:val="00A31586"/>
    <w:rsid w:val="00A31792"/>
    <w:rsid w:val="00A31863"/>
    <w:rsid w:val="00A319FB"/>
    <w:rsid w:val="00A31B30"/>
    <w:rsid w:val="00A31BE7"/>
    <w:rsid w:val="00A31D16"/>
    <w:rsid w:val="00A31DA3"/>
    <w:rsid w:val="00A31F49"/>
    <w:rsid w:val="00A32082"/>
    <w:rsid w:val="00A320B5"/>
    <w:rsid w:val="00A32188"/>
    <w:rsid w:val="00A321B4"/>
    <w:rsid w:val="00A323A0"/>
    <w:rsid w:val="00A32417"/>
    <w:rsid w:val="00A325A3"/>
    <w:rsid w:val="00A325E8"/>
    <w:rsid w:val="00A32694"/>
    <w:rsid w:val="00A326B0"/>
    <w:rsid w:val="00A326E9"/>
    <w:rsid w:val="00A327FE"/>
    <w:rsid w:val="00A32832"/>
    <w:rsid w:val="00A32939"/>
    <w:rsid w:val="00A32BD3"/>
    <w:rsid w:val="00A32C21"/>
    <w:rsid w:val="00A32DA5"/>
    <w:rsid w:val="00A32FCE"/>
    <w:rsid w:val="00A3393E"/>
    <w:rsid w:val="00A33969"/>
    <w:rsid w:val="00A33A94"/>
    <w:rsid w:val="00A33BB6"/>
    <w:rsid w:val="00A33E11"/>
    <w:rsid w:val="00A33F47"/>
    <w:rsid w:val="00A342D4"/>
    <w:rsid w:val="00A34322"/>
    <w:rsid w:val="00A34446"/>
    <w:rsid w:val="00A3444B"/>
    <w:rsid w:val="00A34484"/>
    <w:rsid w:val="00A34517"/>
    <w:rsid w:val="00A349E5"/>
    <w:rsid w:val="00A34A27"/>
    <w:rsid w:val="00A34A6F"/>
    <w:rsid w:val="00A34B67"/>
    <w:rsid w:val="00A34C95"/>
    <w:rsid w:val="00A34CFF"/>
    <w:rsid w:val="00A34E06"/>
    <w:rsid w:val="00A34EFA"/>
    <w:rsid w:val="00A34FAF"/>
    <w:rsid w:val="00A34FD2"/>
    <w:rsid w:val="00A35115"/>
    <w:rsid w:val="00A35141"/>
    <w:rsid w:val="00A351EC"/>
    <w:rsid w:val="00A35227"/>
    <w:rsid w:val="00A35536"/>
    <w:rsid w:val="00A35670"/>
    <w:rsid w:val="00A35835"/>
    <w:rsid w:val="00A35996"/>
    <w:rsid w:val="00A35AED"/>
    <w:rsid w:val="00A35B1A"/>
    <w:rsid w:val="00A35FB3"/>
    <w:rsid w:val="00A360E2"/>
    <w:rsid w:val="00A361EC"/>
    <w:rsid w:val="00A36279"/>
    <w:rsid w:val="00A36324"/>
    <w:rsid w:val="00A363D4"/>
    <w:rsid w:val="00A36785"/>
    <w:rsid w:val="00A367A4"/>
    <w:rsid w:val="00A36873"/>
    <w:rsid w:val="00A36874"/>
    <w:rsid w:val="00A36918"/>
    <w:rsid w:val="00A36945"/>
    <w:rsid w:val="00A36A73"/>
    <w:rsid w:val="00A36CBF"/>
    <w:rsid w:val="00A36CF1"/>
    <w:rsid w:val="00A36D80"/>
    <w:rsid w:val="00A36F65"/>
    <w:rsid w:val="00A37169"/>
    <w:rsid w:val="00A37178"/>
    <w:rsid w:val="00A37187"/>
    <w:rsid w:val="00A371BA"/>
    <w:rsid w:val="00A37390"/>
    <w:rsid w:val="00A37574"/>
    <w:rsid w:val="00A37822"/>
    <w:rsid w:val="00A37B86"/>
    <w:rsid w:val="00A37E6F"/>
    <w:rsid w:val="00A401EB"/>
    <w:rsid w:val="00A40211"/>
    <w:rsid w:val="00A40220"/>
    <w:rsid w:val="00A4027C"/>
    <w:rsid w:val="00A4032A"/>
    <w:rsid w:val="00A4052D"/>
    <w:rsid w:val="00A4052E"/>
    <w:rsid w:val="00A4053F"/>
    <w:rsid w:val="00A40678"/>
    <w:rsid w:val="00A4069D"/>
    <w:rsid w:val="00A407F9"/>
    <w:rsid w:val="00A40C16"/>
    <w:rsid w:val="00A40F7B"/>
    <w:rsid w:val="00A4107B"/>
    <w:rsid w:val="00A41212"/>
    <w:rsid w:val="00A41221"/>
    <w:rsid w:val="00A4127F"/>
    <w:rsid w:val="00A416F4"/>
    <w:rsid w:val="00A418E0"/>
    <w:rsid w:val="00A41A0A"/>
    <w:rsid w:val="00A41A19"/>
    <w:rsid w:val="00A41C6C"/>
    <w:rsid w:val="00A41CBF"/>
    <w:rsid w:val="00A41E4A"/>
    <w:rsid w:val="00A41F4E"/>
    <w:rsid w:val="00A41F77"/>
    <w:rsid w:val="00A42032"/>
    <w:rsid w:val="00A420C9"/>
    <w:rsid w:val="00A42324"/>
    <w:rsid w:val="00A423D7"/>
    <w:rsid w:val="00A424FB"/>
    <w:rsid w:val="00A4257B"/>
    <w:rsid w:val="00A42605"/>
    <w:rsid w:val="00A426D6"/>
    <w:rsid w:val="00A42767"/>
    <w:rsid w:val="00A42799"/>
    <w:rsid w:val="00A429D3"/>
    <w:rsid w:val="00A42C64"/>
    <w:rsid w:val="00A42ED6"/>
    <w:rsid w:val="00A42F1C"/>
    <w:rsid w:val="00A43006"/>
    <w:rsid w:val="00A43386"/>
    <w:rsid w:val="00A436F2"/>
    <w:rsid w:val="00A43762"/>
    <w:rsid w:val="00A437E5"/>
    <w:rsid w:val="00A43801"/>
    <w:rsid w:val="00A43A92"/>
    <w:rsid w:val="00A43DD6"/>
    <w:rsid w:val="00A43DDD"/>
    <w:rsid w:val="00A4405E"/>
    <w:rsid w:val="00A441A7"/>
    <w:rsid w:val="00A44489"/>
    <w:rsid w:val="00A445E0"/>
    <w:rsid w:val="00A44894"/>
    <w:rsid w:val="00A44BB3"/>
    <w:rsid w:val="00A44E04"/>
    <w:rsid w:val="00A44F85"/>
    <w:rsid w:val="00A44FD0"/>
    <w:rsid w:val="00A45009"/>
    <w:rsid w:val="00A451E7"/>
    <w:rsid w:val="00A451ED"/>
    <w:rsid w:val="00A45247"/>
    <w:rsid w:val="00A45602"/>
    <w:rsid w:val="00A45657"/>
    <w:rsid w:val="00A456F2"/>
    <w:rsid w:val="00A45746"/>
    <w:rsid w:val="00A4582E"/>
    <w:rsid w:val="00A4583F"/>
    <w:rsid w:val="00A45928"/>
    <w:rsid w:val="00A45933"/>
    <w:rsid w:val="00A45999"/>
    <w:rsid w:val="00A45BAE"/>
    <w:rsid w:val="00A45BB5"/>
    <w:rsid w:val="00A45D1B"/>
    <w:rsid w:val="00A45F22"/>
    <w:rsid w:val="00A45F5E"/>
    <w:rsid w:val="00A45FCC"/>
    <w:rsid w:val="00A460EB"/>
    <w:rsid w:val="00A460EC"/>
    <w:rsid w:val="00A46401"/>
    <w:rsid w:val="00A46508"/>
    <w:rsid w:val="00A46548"/>
    <w:rsid w:val="00A4659B"/>
    <w:rsid w:val="00A46610"/>
    <w:rsid w:val="00A466CA"/>
    <w:rsid w:val="00A4670B"/>
    <w:rsid w:val="00A4683B"/>
    <w:rsid w:val="00A46ACA"/>
    <w:rsid w:val="00A46B63"/>
    <w:rsid w:val="00A46B6C"/>
    <w:rsid w:val="00A46BBE"/>
    <w:rsid w:val="00A46BED"/>
    <w:rsid w:val="00A46E69"/>
    <w:rsid w:val="00A4704B"/>
    <w:rsid w:val="00A4727E"/>
    <w:rsid w:val="00A47452"/>
    <w:rsid w:val="00A4767B"/>
    <w:rsid w:val="00A4769F"/>
    <w:rsid w:val="00A477EE"/>
    <w:rsid w:val="00A47E1C"/>
    <w:rsid w:val="00A47E2E"/>
    <w:rsid w:val="00A47E65"/>
    <w:rsid w:val="00A47EC4"/>
    <w:rsid w:val="00A500CA"/>
    <w:rsid w:val="00A5017B"/>
    <w:rsid w:val="00A50280"/>
    <w:rsid w:val="00A50535"/>
    <w:rsid w:val="00A50538"/>
    <w:rsid w:val="00A50586"/>
    <w:rsid w:val="00A50967"/>
    <w:rsid w:val="00A50A16"/>
    <w:rsid w:val="00A50A17"/>
    <w:rsid w:val="00A50A2B"/>
    <w:rsid w:val="00A50ADD"/>
    <w:rsid w:val="00A50B49"/>
    <w:rsid w:val="00A50F64"/>
    <w:rsid w:val="00A5100B"/>
    <w:rsid w:val="00A51094"/>
    <w:rsid w:val="00A5118B"/>
    <w:rsid w:val="00A51250"/>
    <w:rsid w:val="00A512AE"/>
    <w:rsid w:val="00A513A0"/>
    <w:rsid w:val="00A513C8"/>
    <w:rsid w:val="00A51668"/>
    <w:rsid w:val="00A517F9"/>
    <w:rsid w:val="00A517FF"/>
    <w:rsid w:val="00A51A8F"/>
    <w:rsid w:val="00A51ACD"/>
    <w:rsid w:val="00A51C9C"/>
    <w:rsid w:val="00A51D36"/>
    <w:rsid w:val="00A51DD1"/>
    <w:rsid w:val="00A51E75"/>
    <w:rsid w:val="00A521A0"/>
    <w:rsid w:val="00A5234B"/>
    <w:rsid w:val="00A52467"/>
    <w:rsid w:val="00A5256B"/>
    <w:rsid w:val="00A526CF"/>
    <w:rsid w:val="00A526E1"/>
    <w:rsid w:val="00A52980"/>
    <w:rsid w:val="00A52BF9"/>
    <w:rsid w:val="00A52F6F"/>
    <w:rsid w:val="00A53115"/>
    <w:rsid w:val="00A5313A"/>
    <w:rsid w:val="00A531B5"/>
    <w:rsid w:val="00A53349"/>
    <w:rsid w:val="00A533FF"/>
    <w:rsid w:val="00A5361E"/>
    <w:rsid w:val="00A5368E"/>
    <w:rsid w:val="00A5373B"/>
    <w:rsid w:val="00A53798"/>
    <w:rsid w:val="00A53A47"/>
    <w:rsid w:val="00A53A7A"/>
    <w:rsid w:val="00A53B02"/>
    <w:rsid w:val="00A53CDA"/>
    <w:rsid w:val="00A53EB4"/>
    <w:rsid w:val="00A53F0B"/>
    <w:rsid w:val="00A53F0F"/>
    <w:rsid w:val="00A53F9C"/>
    <w:rsid w:val="00A53FF9"/>
    <w:rsid w:val="00A54201"/>
    <w:rsid w:val="00A54616"/>
    <w:rsid w:val="00A54850"/>
    <w:rsid w:val="00A54A32"/>
    <w:rsid w:val="00A54A64"/>
    <w:rsid w:val="00A54AB6"/>
    <w:rsid w:val="00A54ADE"/>
    <w:rsid w:val="00A54B9A"/>
    <w:rsid w:val="00A54D90"/>
    <w:rsid w:val="00A55135"/>
    <w:rsid w:val="00A55183"/>
    <w:rsid w:val="00A5545E"/>
    <w:rsid w:val="00A5548C"/>
    <w:rsid w:val="00A5558E"/>
    <w:rsid w:val="00A555CD"/>
    <w:rsid w:val="00A55778"/>
    <w:rsid w:val="00A557D5"/>
    <w:rsid w:val="00A55900"/>
    <w:rsid w:val="00A5590F"/>
    <w:rsid w:val="00A55969"/>
    <w:rsid w:val="00A55A2E"/>
    <w:rsid w:val="00A55ABF"/>
    <w:rsid w:val="00A55BBC"/>
    <w:rsid w:val="00A55C4D"/>
    <w:rsid w:val="00A55D3A"/>
    <w:rsid w:val="00A55D5F"/>
    <w:rsid w:val="00A56075"/>
    <w:rsid w:val="00A560D1"/>
    <w:rsid w:val="00A5618D"/>
    <w:rsid w:val="00A5634A"/>
    <w:rsid w:val="00A56359"/>
    <w:rsid w:val="00A56618"/>
    <w:rsid w:val="00A5662A"/>
    <w:rsid w:val="00A5666F"/>
    <w:rsid w:val="00A567D7"/>
    <w:rsid w:val="00A569C5"/>
    <w:rsid w:val="00A56C43"/>
    <w:rsid w:val="00A56D3E"/>
    <w:rsid w:val="00A56F9A"/>
    <w:rsid w:val="00A570E8"/>
    <w:rsid w:val="00A57241"/>
    <w:rsid w:val="00A57289"/>
    <w:rsid w:val="00A572E2"/>
    <w:rsid w:val="00A5734B"/>
    <w:rsid w:val="00A5738F"/>
    <w:rsid w:val="00A5740F"/>
    <w:rsid w:val="00A57434"/>
    <w:rsid w:val="00A5750B"/>
    <w:rsid w:val="00A5762B"/>
    <w:rsid w:val="00A57703"/>
    <w:rsid w:val="00A5778C"/>
    <w:rsid w:val="00A577DD"/>
    <w:rsid w:val="00A57811"/>
    <w:rsid w:val="00A5787E"/>
    <w:rsid w:val="00A579F6"/>
    <w:rsid w:val="00A57D0B"/>
    <w:rsid w:val="00A57EB7"/>
    <w:rsid w:val="00A57FE0"/>
    <w:rsid w:val="00A60056"/>
    <w:rsid w:val="00A6007B"/>
    <w:rsid w:val="00A600A1"/>
    <w:rsid w:val="00A60215"/>
    <w:rsid w:val="00A604A8"/>
    <w:rsid w:val="00A60A3B"/>
    <w:rsid w:val="00A60DC4"/>
    <w:rsid w:val="00A60DC8"/>
    <w:rsid w:val="00A60E66"/>
    <w:rsid w:val="00A60F91"/>
    <w:rsid w:val="00A61043"/>
    <w:rsid w:val="00A610C4"/>
    <w:rsid w:val="00A611EA"/>
    <w:rsid w:val="00A61468"/>
    <w:rsid w:val="00A615CF"/>
    <w:rsid w:val="00A61751"/>
    <w:rsid w:val="00A61783"/>
    <w:rsid w:val="00A6178A"/>
    <w:rsid w:val="00A618B7"/>
    <w:rsid w:val="00A618DE"/>
    <w:rsid w:val="00A619C8"/>
    <w:rsid w:val="00A61A4A"/>
    <w:rsid w:val="00A61B78"/>
    <w:rsid w:val="00A61C3D"/>
    <w:rsid w:val="00A61CA1"/>
    <w:rsid w:val="00A61E76"/>
    <w:rsid w:val="00A62380"/>
    <w:rsid w:val="00A62549"/>
    <w:rsid w:val="00A625A6"/>
    <w:rsid w:val="00A62802"/>
    <w:rsid w:val="00A62A8D"/>
    <w:rsid w:val="00A62AB8"/>
    <w:rsid w:val="00A62B2D"/>
    <w:rsid w:val="00A62C4B"/>
    <w:rsid w:val="00A62F44"/>
    <w:rsid w:val="00A630E0"/>
    <w:rsid w:val="00A63193"/>
    <w:rsid w:val="00A631C9"/>
    <w:rsid w:val="00A63362"/>
    <w:rsid w:val="00A633B0"/>
    <w:rsid w:val="00A633D8"/>
    <w:rsid w:val="00A63697"/>
    <w:rsid w:val="00A63707"/>
    <w:rsid w:val="00A63BF7"/>
    <w:rsid w:val="00A63C5C"/>
    <w:rsid w:val="00A63FB6"/>
    <w:rsid w:val="00A6408D"/>
    <w:rsid w:val="00A643C0"/>
    <w:rsid w:val="00A6440F"/>
    <w:rsid w:val="00A64507"/>
    <w:rsid w:val="00A645E0"/>
    <w:rsid w:val="00A647F3"/>
    <w:rsid w:val="00A64937"/>
    <w:rsid w:val="00A64E9E"/>
    <w:rsid w:val="00A65270"/>
    <w:rsid w:val="00A65306"/>
    <w:rsid w:val="00A65359"/>
    <w:rsid w:val="00A653D6"/>
    <w:rsid w:val="00A65AED"/>
    <w:rsid w:val="00A65BD5"/>
    <w:rsid w:val="00A65BEA"/>
    <w:rsid w:val="00A65BF7"/>
    <w:rsid w:val="00A65D02"/>
    <w:rsid w:val="00A65D1F"/>
    <w:rsid w:val="00A65ECF"/>
    <w:rsid w:val="00A66007"/>
    <w:rsid w:val="00A660C5"/>
    <w:rsid w:val="00A66120"/>
    <w:rsid w:val="00A661B0"/>
    <w:rsid w:val="00A661C6"/>
    <w:rsid w:val="00A662C4"/>
    <w:rsid w:val="00A6637B"/>
    <w:rsid w:val="00A66393"/>
    <w:rsid w:val="00A666DA"/>
    <w:rsid w:val="00A66C9D"/>
    <w:rsid w:val="00A66EC2"/>
    <w:rsid w:val="00A66F4F"/>
    <w:rsid w:val="00A67036"/>
    <w:rsid w:val="00A670D5"/>
    <w:rsid w:val="00A670E9"/>
    <w:rsid w:val="00A67118"/>
    <w:rsid w:val="00A67230"/>
    <w:rsid w:val="00A672F9"/>
    <w:rsid w:val="00A67346"/>
    <w:rsid w:val="00A6743B"/>
    <w:rsid w:val="00A6743E"/>
    <w:rsid w:val="00A6744E"/>
    <w:rsid w:val="00A675AF"/>
    <w:rsid w:val="00A67683"/>
    <w:rsid w:val="00A67867"/>
    <w:rsid w:val="00A6792B"/>
    <w:rsid w:val="00A67957"/>
    <w:rsid w:val="00A67E18"/>
    <w:rsid w:val="00A67E8D"/>
    <w:rsid w:val="00A67FDE"/>
    <w:rsid w:val="00A701E1"/>
    <w:rsid w:val="00A7072A"/>
    <w:rsid w:val="00A7080B"/>
    <w:rsid w:val="00A708CA"/>
    <w:rsid w:val="00A70CE9"/>
    <w:rsid w:val="00A70E98"/>
    <w:rsid w:val="00A70F59"/>
    <w:rsid w:val="00A712DA"/>
    <w:rsid w:val="00A7135D"/>
    <w:rsid w:val="00A71AC4"/>
    <w:rsid w:val="00A71B84"/>
    <w:rsid w:val="00A71C78"/>
    <w:rsid w:val="00A71E26"/>
    <w:rsid w:val="00A7200C"/>
    <w:rsid w:val="00A721BF"/>
    <w:rsid w:val="00A723E4"/>
    <w:rsid w:val="00A7244E"/>
    <w:rsid w:val="00A725C4"/>
    <w:rsid w:val="00A725E7"/>
    <w:rsid w:val="00A72625"/>
    <w:rsid w:val="00A72640"/>
    <w:rsid w:val="00A727F7"/>
    <w:rsid w:val="00A7288E"/>
    <w:rsid w:val="00A729CC"/>
    <w:rsid w:val="00A72A44"/>
    <w:rsid w:val="00A72B5B"/>
    <w:rsid w:val="00A72BD5"/>
    <w:rsid w:val="00A72C55"/>
    <w:rsid w:val="00A72CF4"/>
    <w:rsid w:val="00A72D56"/>
    <w:rsid w:val="00A72D65"/>
    <w:rsid w:val="00A72DDE"/>
    <w:rsid w:val="00A72E80"/>
    <w:rsid w:val="00A72EB7"/>
    <w:rsid w:val="00A72EBC"/>
    <w:rsid w:val="00A72EDA"/>
    <w:rsid w:val="00A72FA1"/>
    <w:rsid w:val="00A73000"/>
    <w:rsid w:val="00A733A1"/>
    <w:rsid w:val="00A733C6"/>
    <w:rsid w:val="00A734B7"/>
    <w:rsid w:val="00A73562"/>
    <w:rsid w:val="00A7367C"/>
    <w:rsid w:val="00A73A1C"/>
    <w:rsid w:val="00A73B96"/>
    <w:rsid w:val="00A73FD1"/>
    <w:rsid w:val="00A74097"/>
    <w:rsid w:val="00A7412D"/>
    <w:rsid w:val="00A743D3"/>
    <w:rsid w:val="00A7448D"/>
    <w:rsid w:val="00A744F1"/>
    <w:rsid w:val="00A74514"/>
    <w:rsid w:val="00A746AC"/>
    <w:rsid w:val="00A74C10"/>
    <w:rsid w:val="00A74DC4"/>
    <w:rsid w:val="00A74DF8"/>
    <w:rsid w:val="00A74E8F"/>
    <w:rsid w:val="00A74F36"/>
    <w:rsid w:val="00A74F5F"/>
    <w:rsid w:val="00A750CE"/>
    <w:rsid w:val="00A75359"/>
    <w:rsid w:val="00A7547E"/>
    <w:rsid w:val="00A7551E"/>
    <w:rsid w:val="00A75730"/>
    <w:rsid w:val="00A757F3"/>
    <w:rsid w:val="00A75820"/>
    <w:rsid w:val="00A7593B"/>
    <w:rsid w:val="00A75C78"/>
    <w:rsid w:val="00A75F86"/>
    <w:rsid w:val="00A76105"/>
    <w:rsid w:val="00A76120"/>
    <w:rsid w:val="00A7616A"/>
    <w:rsid w:val="00A761DB"/>
    <w:rsid w:val="00A761E6"/>
    <w:rsid w:val="00A76276"/>
    <w:rsid w:val="00A76479"/>
    <w:rsid w:val="00A7649C"/>
    <w:rsid w:val="00A764E6"/>
    <w:rsid w:val="00A765CC"/>
    <w:rsid w:val="00A766C3"/>
    <w:rsid w:val="00A767F3"/>
    <w:rsid w:val="00A76A27"/>
    <w:rsid w:val="00A76A63"/>
    <w:rsid w:val="00A76AD5"/>
    <w:rsid w:val="00A76C4F"/>
    <w:rsid w:val="00A76CE2"/>
    <w:rsid w:val="00A76D58"/>
    <w:rsid w:val="00A76E9C"/>
    <w:rsid w:val="00A76F51"/>
    <w:rsid w:val="00A76F80"/>
    <w:rsid w:val="00A76FD6"/>
    <w:rsid w:val="00A77556"/>
    <w:rsid w:val="00A775BA"/>
    <w:rsid w:val="00A7766A"/>
    <w:rsid w:val="00A77737"/>
    <w:rsid w:val="00A7777E"/>
    <w:rsid w:val="00A7788E"/>
    <w:rsid w:val="00A778B5"/>
    <w:rsid w:val="00A778D6"/>
    <w:rsid w:val="00A77C53"/>
    <w:rsid w:val="00A77DD0"/>
    <w:rsid w:val="00A77E99"/>
    <w:rsid w:val="00A77F6C"/>
    <w:rsid w:val="00A80013"/>
    <w:rsid w:val="00A800E6"/>
    <w:rsid w:val="00A80145"/>
    <w:rsid w:val="00A80265"/>
    <w:rsid w:val="00A80356"/>
    <w:rsid w:val="00A80392"/>
    <w:rsid w:val="00A803EB"/>
    <w:rsid w:val="00A803F7"/>
    <w:rsid w:val="00A80599"/>
    <w:rsid w:val="00A80623"/>
    <w:rsid w:val="00A807CD"/>
    <w:rsid w:val="00A80CF9"/>
    <w:rsid w:val="00A80E58"/>
    <w:rsid w:val="00A80E97"/>
    <w:rsid w:val="00A80F3F"/>
    <w:rsid w:val="00A80FF4"/>
    <w:rsid w:val="00A80FF8"/>
    <w:rsid w:val="00A8148B"/>
    <w:rsid w:val="00A815F9"/>
    <w:rsid w:val="00A8168F"/>
    <w:rsid w:val="00A81690"/>
    <w:rsid w:val="00A816F5"/>
    <w:rsid w:val="00A81950"/>
    <w:rsid w:val="00A81A99"/>
    <w:rsid w:val="00A81CC7"/>
    <w:rsid w:val="00A81DE9"/>
    <w:rsid w:val="00A81E1F"/>
    <w:rsid w:val="00A820A0"/>
    <w:rsid w:val="00A820E7"/>
    <w:rsid w:val="00A8221F"/>
    <w:rsid w:val="00A825AC"/>
    <w:rsid w:val="00A82858"/>
    <w:rsid w:val="00A8286A"/>
    <w:rsid w:val="00A8289E"/>
    <w:rsid w:val="00A828BD"/>
    <w:rsid w:val="00A82B22"/>
    <w:rsid w:val="00A82C02"/>
    <w:rsid w:val="00A82DA0"/>
    <w:rsid w:val="00A82E69"/>
    <w:rsid w:val="00A83015"/>
    <w:rsid w:val="00A831D6"/>
    <w:rsid w:val="00A834B9"/>
    <w:rsid w:val="00A83551"/>
    <w:rsid w:val="00A83606"/>
    <w:rsid w:val="00A8392B"/>
    <w:rsid w:val="00A83B02"/>
    <w:rsid w:val="00A83B62"/>
    <w:rsid w:val="00A84112"/>
    <w:rsid w:val="00A84133"/>
    <w:rsid w:val="00A8418A"/>
    <w:rsid w:val="00A84771"/>
    <w:rsid w:val="00A8479F"/>
    <w:rsid w:val="00A849BB"/>
    <w:rsid w:val="00A84A79"/>
    <w:rsid w:val="00A84A8B"/>
    <w:rsid w:val="00A84B5F"/>
    <w:rsid w:val="00A84C7D"/>
    <w:rsid w:val="00A84D06"/>
    <w:rsid w:val="00A84E8F"/>
    <w:rsid w:val="00A84FCD"/>
    <w:rsid w:val="00A851C2"/>
    <w:rsid w:val="00A851C9"/>
    <w:rsid w:val="00A8531C"/>
    <w:rsid w:val="00A85369"/>
    <w:rsid w:val="00A85464"/>
    <w:rsid w:val="00A85543"/>
    <w:rsid w:val="00A85628"/>
    <w:rsid w:val="00A85669"/>
    <w:rsid w:val="00A85707"/>
    <w:rsid w:val="00A8581D"/>
    <w:rsid w:val="00A858C4"/>
    <w:rsid w:val="00A85A3A"/>
    <w:rsid w:val="00A85B39"/>
    <w:rsid w:val="00A85BCF"/>
    <w:rsid w:val="00A85F64"/>
    <w:rsid w:val="00A8650B"/>
    <w:rsid w:val="00A86590"/>
    <w:rsid w:val="00A866B9"/>
    <w:rsid w:val="00A869A2"/>
    <w:rsid w:val="00A869AC"/>
    <w:rsid w:val="00A86BD7"/>
    <w:rsid w:val="00A86BF9"/>
    <w:rsid w:val="00A86C92"/>
    <w:rsid w:val="00A86CB0"/>
    <w:rsid w:val="00A86D40"/>
    <w:rsid w:val="00A86DA6"/>
    <w:rsid w:val="00A86E10"/>
    <w:rsid w:val="00A86E37"/>
    <w:rsid w:val="00A86F9C"/>
    <w:rsid w:val="00A86F9E"/>
    <w:rsid w:val="00A8707B"/>
    <w:rsid w:val="00A87152"/>
    <w:rsid w:val="00A87531"/>
    <w:rsid w:val="00A87624"/>
    <w:rsid w:val="00A87679"/>
    <w:rsid w:val="00A879DA"/>
    <w:rsid w:val="00A87A2D"/>
    <w:rsid w:val="00A87B99"/>
    <w:rsid w:val="00A87BFA"/>
    <w:rsid w:val="00A87D1D"/>
    <w:rsid w:val="00A87E6B"/>
    <w:rsid w:val="00A9008E"/>
    <w:rsid w:val="00A9031B"/>
    <w:rsid w:val="00A90370"/>
    <w:rsid w:val="00A9042A"/>
    <w:rsid w:val="00A90536"/>
    <w:rsid w:val="00A90552"/>
    <w:rsid w:val="00A90689"/>
    <w:rsid w:val="00A907CB"/>
    <w:rsid w:val="00A908C1"/>
    <w:rsid w:val="00A90AA8"/>
    <w:rsid w:val="00A90ACB"/>
    <w:rsid w:val="00A90C68"/>
    <w:rsid w:val="00A90CC3"/>
    <w:rsid w:val="00A90D15"/>
    <w:rsid w:val="00A90D87"/>
    <w:rsid w:val="00A90DEB"/>
    <w:rsid w:val="00A90E88"/>
    <w:rsid w:val="00A910D7"/>
    <w:rsid w:val="00A91176"/>
    <w:rsid w:val="00A91267"/>
    <w:rsid w:val="00A91446"/>
    <w:rsid w:val="00A914A7"/>
    <w:rsid w:val="00A914BB"/>
    <w:rsid w:val="00A91586"/>
    <w:rsid w:val="00A915BA"/>
    <w:rsid w:val="00A9165C"/>
    <w:rsid w:val="00A916A9"/>
    <w:rsid w:val="00A91763"/>
    <w:rsid w:val="00A91833"/>
    <w:rsid w:val="00A91865"/>
    <w:rsid w:val="00A91878"/>
    <w:rsid w:val="00A91CA8"/>
    <w:rsid w:val="00A91D1C"/>
    <w:rsid w:val="00A91E0C"/>
    <w:rsid w:val="00A91EFD"/>
    <w:rsid w:val="00A9208C"/>
    <w:rsid w:val="00A920D2"/>
    <w:rsid w:val="00A92129"/>
    <w:rsid w:val="00A9251B"/>
    <w:rsid w:val="00A92782"/>
    <w:rsid w:val="00A92A4B"/>
    <w:rsid w:val="00A92A65"/>
    <w:rsid w:val="00A92C13"/>
    <w:rsid w:val="00A92C9D"/>
    <w:rsid w:val="00A92F03"/>
    <w:rsid w:val="00A931C0"/>
    <w:rsid w:val="00A93269"/>
    <w:rsid w:val="00A93418"/>
    <w:rsid w:val="00A934D5"/>
    <w:rsid w:val="00A934E9"/>
    <w:rsid w:val="00A9352F"/>
    <w:rsid w:val="00A93769"/>
    <w:rsid w:val="00A937DB"/>
    <w:rsid w:val="00A93829"/>
    <w:rsid w:val="00A93E29"/>
    <w:rsid w:val="00A93E84"/>
    <w:rsid w:val="00A93E9E"/>
    <w:rsid w:val="00A93F8E"/>
    <w:rsid w:val="00A93FA0"/>
    <w:rsid w:val="00A941EE"/>
    <w:rsid w:val="00A9448F"/>
    <w:rsid w:val="00A944AB"/>
    <w:rsid w:val="00A94577"/>
    <w:rsid w:val="00A947A1"/>
    <w:rsid w:val="00A947FB"/>
    <w:rsid w:val="00A9482F"/>
    <w:rsid w:val="00A948BD"/>
    <w:rsid w:val="00A94998"/>
    <w:rsid w:val="00A94A32"/>
    <w:rsid w:val="00A94BE6"/>
    <w:rsid w:val="00A94D03"/>
    <w:rsid w:val="00A94D2C"/>
    <w:rsid w:val="00A94DAC"/>
    <w:rsid w:val="00A950D5"/>
    <w:rsid w:val="00A9527D"/>
    <w:rsid w:val="00A952AF"/>
    <w:rsid w:val="00A953BC"/>
    <w:rsid w:val="00A9545E"/>
    <w:rsid w:val="00A9551C"/>
    <w:rsid w:val="00A9551D"/>
    <w:rsid w:val="00A95640"/>
    <w:rsid w:val="00A9570C"/>
    <w:rsid w:val="00A95A32"/>
    <w:rsid w:val="00A95C88"/>
    <w:rsid w:val="00A95D33"/>
    <w:rsid w:val="00A95D7F"/>
    <w:rsid w:val="00A9605D"/>
    <w:rsid w:val="00A96079"/>
    <w:rsid w:val="00A962E1"/>
    <w:rsid w:val="00A963C5"/>
    <w:rsid w:val="00A964C0"/>
    <w:rsid w:val="00A9650A"/>
    <w:rsid w:val="00A965DF"/>
    <w:rsid w:val="00A96886"/>
    <w:rsid w:val="00A96B62"/>
    <w:rsid w:val="00A96BF0"/>
    <w:rsid w:val="00A96DA7"/>
    <w:rsid w:val="00A96E66"/>
    <w:rsid w:val="00A96F51"/>
    <w:rsid w:val="00A97039"/>
    <w:rsid w:val="00A97177"/>
    <w:rsid w:val="00A9723D"/>
    <w:rsid w:val="00A972C8"/>
    <w:rsid w:val="00A9730F"/>
    <w:rsid w:val="00A97347"/>
    <w:rsid w:val="00A9736B"/>
    <w:rsid w:val="00A97398"/>
    <w:rsid w:val="00A97400"/>
    <w:rsid w:val="00A97482"/>
    <w:rsid w:val="00A974E1"/>
    <w:rsid w:val="00A97501"/>
    <w:rsid w:val="00A9793A"/>
    <w:rsid w:val="00A97978"/>
    <w:rsid w:val="00A97A83"/>
    <w:rsid w:val="00A97B20"/>
    <w:rsid w:val="00A97E02"/>
    <w:rsid w:val="00A97F7E"/>
    <w:rsid w:val="00AA0056"/>
    <w:rsid w:val="00AA011A"/>
    <w:rsid w:val="00AA01FB"/>
    <w:rsid w:val="00AA0206"/>
    <w:rsid w:val="00AA0287"/>
    <w:rsid w:val="00AA02B5"/>
    <w:rsid w:val="00AA044E"/>
    <w:rsid w:val="00AA0690"/>
    <w:rsid w:val="00AA07A9"/>
    <w:rsid w:val="00AA09EC"/>
    <w:rsid w:val="00AA0B3F"/>
    <w:rsid w:val="00AA0CE9"/>
    <w:rsid w:val="00AA0D0E"/>
    <w:rsid w:val="00AA0D9B"/>
    <w:rsid w:val="00AA0E84"/>
    <w:rsid w:val="00AA1133"/>
    <w:rsid w:val="00AA11E0"/>
    <w:rsid w:val="00AA12DE"/>
    <w:rsid w:val="00AA13C9"/>
    <w:rsid w:val="00AA13F2"/>
    <w:rsid w:val="00AA1445"/>
    <w:rsid w:val="00AA14AF"/>
    <w:rsid w:val="00AA15CC"/>
    <w:rsid w:val="00AA189F"/>
    <w:rsid w:val="00AA18DC"/>
    <w:rsid w:val="00AA1A72"/>
    <w:rsid w:val="00AA1ADE"/>
    <w:rsid w:val="00AA1B6D"/>
    <w:rsid w:val="00AA1B84"/>
    <w:rsid w:val="00AA1C09"/>
    <w:rsid w:val="00AA1F2C"/>
    <w:rsid w:val="00AA1F3D"/>
    <w:rsid w:val="00AA1F4D"/>
    <w:rsid w:val="00AA1F87"/>
    <w:rsid w:val="00AA2005"/>
    <w:rsid w:val="00AA2387"/>
    <w:rsid w:val="00AA23DC"/>
    <w:rsid w:val="00AA2526"/>
    <w:rsid w:val="00AA25B6"/>
    <w:rsid w:val="00AA2702"/>
    <w:rsid w:val="00AA2761"/>
    <w:rsid w:val="00AA2CFC"/>
    <w:rsid w:val="00AA2D16"/>
    <w:rsid w:val="00AA2E6B"/>
    <w:rsid w:val="00AA2EC1"/>
    <w:rsid w:val="00AA2EC2"/>
    <w:rsid w:val="00AA2F46"/>
    <w:rsid w:val="00AA3247"/>
    <w:rsid w:val="00AA32B1"/>
    <w:rsid w:val="00AA32BB"/>
    <w:rsid w:val="00AA33A5"/>
    <w:rsid w:val="00AA34DB"/>
    <w:rsid w:val="00AA34DC"/>
    <w:rsid w:val="00AA3505"/>
    <w:rsid w:val="00AA36B0"/>
    <w:rsid w:val="00AA36D1"/>
    <w:rsid w:val="00AA3757"/>
    <w:rsid w:val="00AA3768"/>
    <w:rsid w:val="00AA37A3"/>
    <w:rsid w:val="00AA38EE"/>
    <w:rsid w:val="00AA3B03"/>
    <w:rsid w:val="00AA3B43"/>
    <w:rsid w:val="00AA3BE8"/>
    <w:rsid w:val="00AA3C8B"/>
    <w:rsid w:val="00AA3D08"/>
    <w:rsid w:val="00AA3DCB"/>
    <w:rsid w:val="00AA3E65"/>
    <w:rsid w:val="00AA3F2E"/>
    <w:rsid w:val="00AA3F9A"/>
    <w:rsid w:val="00AA40DA"/>
    <w:rsid w:val="00AA412E"/>
    <w:rsid w:val="00AA4134"/>
    <w:rsid w:val="00AA4142"/>
    <w:rsid w:val="00AA4212"/>
    <w:rsid w:val="00AA42BA"/>
    <w:rsid w:val="00AA437A"/>
    <w:rsid w:val="00AA44D5"/>
    <w:rsid w:val="00AA4768"/>
    <w:rsid w:val="00AA481B"/>
    <w:rsid w:val="00AA48D6"/>
    <w:rsid w:val="00AA49F8"/>
    <w:rsid w:val="00AA4A51"/>
    <w:rsid w:val="00AA4AC5"/>
    <w:rsid w:val="00AA4C7B"/>
    <w:rsid w:val="00AA4D3D"/>
    <w:rsid w:val="00AA4D95"/>
    <w:rsid w:val="00AA4E09"/>
    <w:rsid w:val="00AA4E5C"/>
    <w:rsid w:val="00AA521B"/>
    <w:rsid w:val="00AA5319"/>
    <w:rsid w:val="00AA53A4"/>
    <w:rsid w:val="00AA53C0"/>
    <w:rsid w:val="00AA53DD"/>
    <w:rsid w:val="00AA581D"/>
    <w:rsid w:val="00AA5822"/>
    <w:rsid w:val="00AA5A06"/>
    <w:rsid w:val="00AA5A55"/>
    <w:rsid w:val="00AA5B19"/>
    <w:rsid w:val="00AA5BBE"/>
    <w:rsid w:val="00AA5C59"/>
    <w:rsid w:val="00AA5D97"/>
    <w:rsid w:val="00AA5E47"/>
    <w:rsid w:val="00AA5E87"/>
    <w:rsid w:val="00AA6009"/>
    <w:rsid w:val="00AA6051"/>
    <w:rsid w:val="00AA60E9"/>
    <w:rsid w:val="00AA6136"/>
    <w:rsid w:val="00AA620D"/>
    <w:rsid w:val="00AA6353"/>
    <w:rsid w:val="00AA65C4"/>
    <w:rsid w:val="00AA65F2"/>
    <w:rsid w:val="00AA67CB"/>
    <w:rsid w:val="00AA6826"/>
    <w:rsid w:val="00AA68EF"/>
    <w:rsid w:val="00AA6909"/>
    <w:rsid w:val="00AA6AC8"/>
    <w:rsid w:val="00AA6AD3"/>
    <w:rsid w:val="00AA6BBB"/>
    <w:rsid w:val="00AA6C12"/>
    <w:rsid w:val="00AA6C6B"/>
    <w:rsid w:val="00AA6CE9"/>
    <w:rsid w:val="00AA6DA6"/>
    <w:rsid w:val="00AA6F8C"/>
    <w:rsid w:val="00AA7019"/>
    <w:rsid w:val="00AA71D0"/>
    <w:rsid w:val="00AA7439"/>
    <w:rsid w:val="00AA747E"/>
    <w:rsid w:val="00AA78FE"/>
    <w:rsid w:val="00AA798A"/>
    <w:rsid w:val="00AA79A0"/>
    <w:rsid w:val="00AA7F97"/>
    <w:rsid w:val="00AB0233"/>
    <w:rsid w:val="00AB02BC"/>
    <w:rsid w:val="00AB04CD"/>
    <w:rsid w:val="00AB0565"/>
    <w:rsid w:val="00AB06C1"/>
    <w:rsid w:val="00AB07C9"/>
    <w:rsid w:val="00AB07D4"/>
    <w:rsid w:val="00AB08DC"/>
    <w:rsid w:val="00AB0B57"/>
    <w:rsid w:val="00AB0B65"/>
    <w:rsid w:val="00AB0B6C"/>
    <w:rsid w:val="00AB0C09"/>
    <w:rsid w:val="00AB0C3B"/>
    <w:rsid w:val="00AB0CF0"/>
    <w:rsid w:val="00AB0D55"/>
    <w:rsid w:val="00AB0E3E"/>
    <w:rsid w:val="00AB0FE8"/>
    <w:rsid w:val="00AB1014"/>
    <w:rsid w:val="00AB1029"/>
    <w:rsid w:val="00AB113F"/>
    <w:rsid w:val="00AB1311"/>
    <w:rsid w:val="00AB13F0"/>
    <w:rsid w:val="00AB1741"/>
    <w:rsid w:val="00AB17A3"/>
    <w:rsid w:val="00AB188E"/>
    <w:rsid w:val="00AB1A7B"/>
    <w:rsid w:val="00AB1AC3"/>
    <w:rsid w:val="00AB1BF1"/>
    <w:rsid w:val="00AB1C4F"/>
    <w:rsid w:val="00AB1EE9"/>
    <w:rsid w:val="00AB1FDF"/>
    <w:rsid w:val="00AB2081"/>
    <w:rsid w:val="00AB2118"/>
    <w:rsid w:val="00AB22BD"/>
    <w:rsid w:val="00AB2386"/>
    <w:rsid w:val="00AB2415"/>
    <w:rsid w:val="00AB24A7"/>
    <w:rsid w:val="00AB25EB"/>
    <w:rsid w:val="00AB26E1"/>
    <w:rsid w:val="00AB29D9"/>
    <w:rsid w:val="00AB2ADD"/>
    <w:rsid w:val="00AB2AE4"/>
    <w:rsid w:val="00AB2B10"/>
    <w:rsid w:val="00AB2B4F"/>
    <w:rsid w:val="00AB2CA4"/>
    <w:rsid w:val="00AB2E85"/>
    <w:rsid w:val="00AB2E90"/>
    <w:rsid w:val="00AB304D"/>
    <w:rsid w:val="00AB3460"/>
    <w:rsid w:val="00AB34D9"/>
    <w:rsid w:val="00AB36FB"/>
    <w:rsid w:val="00AB371A"/>
    <w:rsid w:val="00AB3734"/>
    <w:rsid w:val="00AB3858"/>
    <w:rsid w:val="00AB3D0F"/>
    <w:rsid w:val="00AB3D2A"/>
    <w:rsid w:val="00AB4071"/>
    <w:rsid w:val="00AB419B"/>
    <w:rsid w:val="00AB42DF"/>
    <w:rsid w:val="00AB4445"/>
    <w:rsid w:val="00AB44AB"/>
    <w:rsid w:val="00AB45D4"/>
    <w:rsid w:val="00AB46A7"/>
    <w:rsid w:val="00AB48B3"/>
    <w:rsid w:val="00AB4A26"/>
    <w:rsid w:val="00AB4B26"/>
    <w:rsid w:val="00AB4F8B"/>
    <w:rsid w:val="00AB4FB8"/>
    <w:rsid w:val="00AB501A"/>
    <w:rsid w:val="00AB50A0"/>
    <w:rsid w:val="00AB51B7"/>
    <w:rsid w:val="00AB5291"/>
    <w:rsid w:val="00AB52DF"/>
    <w:rsid w:val="00AB5356"/>
    <w:rsid w:val="00AB53FA"/>
    <w:rsid w:val="00AB5532"/>
    <w:rsid w:val="00AB568B"/>
    <w:rsid w:val="00AB56D4"/>
    <w:rsid w:val="00AB579F"/>
    <w:rsid w:val="00AB5901"/>
    <w:rsid w:val="00AB5D31"/>
    <w:rsid w:val="00AB5DCF"/>
    <w:rsid w:val="00AB5EA1"/>
    <w:rsid w:val="00AB5F8F"/>
    <w:rsid w:val="00AB5FFF"/>
    <w:rsid w:val="00AB6423"/>
    <w:rsid w:val="00AB6521"/>
    <w:rsid w:val="00AB676A"/>
    <w:rsid w:val="00AB67F0"/>
    <w:rsid w:val="00AB6C33"/>
    <w:rsid w:val="00AB6EE7"/>
    <w:rsid w:val="00AB6FC3"/>
    <w:rsid w:val="00AB7178"/>
    <w:rsid w:val="00AB727F"/>
    <w:rsid w:val="00AB728B"/>
    <w:rsid w:val="00AB72AA"/>
    <w:rsid w:val="00AB72CB"/>
    <w:rsid w:val="00AB737F"/>
    <w:rsid w:val="00AB7454"/>
    <w:rsid w:val="00AB7972"/>
    <w:rsid w:val="00AB7B0A"/>
    <w:rsid w:val="00AB7C0A"/>
    <w:rsid w:val="00AB7C11"/>
    <w:rsid w:val="00AB7C1B"/>
    <w:rsid w:val="00AB7E8B"/>
    <w:rsid w:val="00AB7F36"/>
    <w:rsid w:val="00AC00BB"/>
    <w:rsid w:val="00AC0104"/>
    <w:rsid w:val="00AC013A"/>
    <w:rsid w:val="00AC0426"/>
    <w:rsid w:val="00AC044C"/>
    <w:rsid w:val="00AC04CA"/>
    <w:rsid w:val="00AC04D3"/>
    <w:rsid w:val="00AC0544"/>
    <w:rsid w:val="00AC0654"/>
    <w:rsid w:val="00AC06BA"/>
    <w:rsid w:val="00AC0716"/>
    <w:rsid w:val="00AC0904"/>
    <w:rsid w:val="00AC0AE1"/>
    <w:rsid w:val="00AC0BF9"/>
    <w:rsid w:val="00AC0C1A"/>
    <w:rsid w:val="00AC0C50"/>
    <w:rsid w:val="00AC0D82"/>
    <w:rsid w:val="00AC0EA8"/>
    <w:rsid w:val="00AC0EB3"/>
    <w:rsid w:val="00AC104A"/>
    <w:rsid w:val="00AC1133"/>
    <w:rsid w:val="00AC119D"/>
    <w:rsid w:val="00AC126A"/>
    <w:rsid w:val="00AC12FD"/>
    <w:rsid w:val="00AC1508"/>
    <w:rsid w:val="00AC150A"/>
    <w:rsid w:val="00AC154F"/>
    <w:rsid w:val="00AC15EE"/>
    <w:rsid w:val="00AC176B"/>
    <w:rsid w:val="00AC1808"/>
    <w:rsid w:val="00AC1A11"/>
    <w:rsid w:val="00AC1A41"/>
    <w:rsid w:val="00AC1AD6"/>
    <w:rsid w:val="00AC1DE3"/>
    <w:rsid w:val="00AC1DF0"/>
    <w:rsid w:val="00AC1E56"/>
    <w:rsid w:val="00AC20F2"/>
    <w:rsid w:val="00AC2112"/>
    <w:rsid w:val="00AC212A"/>
    <w:rsid w:val="00AC218F"/>
    <w:rsid w:val="00AC219B"/>
    <w:rsid w:val="00AC21F2"/>
    <w:rsid w:val="00AC220F"/>
    <w:rsid w:val="00AC230B"/>
    <w:rsid w:val="00AC2582"/>
    <w:rsid w:val="00AC26B9"/>
    <w:rsid w:val="00AC26BA"/>
    <w:rsid w:val="00AC274C"/>
    <w:rsid w:val="00AC28DA"/>
    <w:rsid w:val="00AC2A14"/>
    <w:rsid w:val="00AC2B67"/>
    <w:rsid w:val="00AC2B9E"/>
    <w:rsid w:val="00AC2DC7"/>
    <w:rsid w:val="00AC3109"/>
    <w:rsid w:val="00AC312B"/>
    <w:rsid w:val="00AC3130"/>
    <w:rsid w:val="00AC322F"/>
    <w:rsid w:val="00AC32D9"/>
    <w:rsid w:val="00AC3477"/>
    <w:rsid w:val="00AC36F4"/>
    <w:rsid w:val="00AC3791"/>
    <w:rsid w:val="00AC3CBC"/>
    <w:rsid w:val="00AC3CF2"/>
    <w:rsid w:val="00AC3E0A"/>
    <w:rsid w:val="00AC3EBE"/>
    <w:rsid w:val="00AC3EEB"/>
    <w:rsid w:val="00AC406B"/>
    <w:rsid w:val="00AC42A8"/>
    <w:rsid w:val="00AC4571"/>
    <w:rsid w:val="00AC45BA"/>
    <w:rsid w:val="00AC4670"/>
    <w:rsid w:val="00AC47A5"/>
    <w:rsid w:val="00AC47B0"/>
    <w:rsid w:val="00AC4A98"/>
    <w:rsid w:val="00AC4B14"/>
    <w:rsid w:val="00AC4B8B"/>
    <w:rsid w:val="00AC4CF4"/>
    <w:rsid w:val="00AC4DA8"/>
    <w:rsid w:val="00AC4E27"/>
    <w:rsid w:val="00AC5054"/>
    <w:rsid w:val="00AC5068"/>
    <w:rsid w:val="00AC5164"/>
    <w:rsid w:val="00AC5167"/>
    <w:rsid w:val="00AC51E9"/>
    <w:rsid w:val="00AC53C7"/>
    <w:rsid w:val="00AC5523"/>
    <w:rsid w:val="00AC5721"/>
    <w:rsid w:val="00AC5949"/>
    <w:rsid w:val="00AC5B6D"/>
    <w:rsid w:val="00AC5D3C"/>
    <w:rsid w:val="00AC617A"/>
    <w:rsid w:val="00AC627A"/>
    <w:rsid w:val="00AC63D3"/>
    <w:rsid w:val="00AC640B"/>
    <w:rsid w:val="00AC640C"/>
    <w:rsid w:val="00AC668C"/>
    <w:rsid w:val="00AC67E4"/>
    <w:rsid w:val="00AC69D7"/>
    <w:rsid w:val="00AC6B2B"/>
    <w:rsid w:val="00AC6B53"/>
    <w:rsid w:val="00AC6DB4"/>
    <w:rsid w:val="00AC6F14"/>
    <w:rsid w:val="00AC7007"/>
    <w:rsid w:val="00AC70B4"/>
    <w:rsid w:val="00AC71D0"/>
    <w:rsid w:val="00AC729C"/>
    <w:rsid w:val="00AC72CE"/>
    <w:rsid w:val="00AC7492"/>
    <w:rsid w:val="00AC74FF"/>
    <w:rsid w:val="00AC79EE"/>
    <w:rsid w:val="00AC7D3E"/>
    <w:rsid w:val="00AC7EA3"/>
    <w:rsid w:val="00AC7EEC"/>
    <w:rsid w:val="00AC7F85"/>
    <w:rsid w:val="00AD00A9"/>
    <w:rsid w:val="00AD0237"/>
    <w:rsid w:val="00AD0488"/>
    <w:rsid w:val="00AD06DA"/>
    <w:rsid w:val="00AD078C"/>
    <w:rsid w:val="00AD0882"/>
    <w:rsid w:val="00AD09E3"/>
    <w:rsid w:val="00AD0A85"/>
    <w:rsid w:val="00AD0AEB"/>
    <w:rsid w:val="00AD0BAD"/>
    <w:rsid w:val="00AD0D52"/>
    <w:rsid w:val="00AD0D75"/>
    <w:rsid w:val="00AD0F10"/>
    <w:rsid w:val="00AD12F4"/>
    <w:rsid w:val="00AD1920"/>
    <w:rsid w:val="00AD1990"/>
    <w:rsid w:val="00AD19C7"/>
    <w:rsid w:val="00AD1C52"/>
    <w:rsid w:val="00AD1D0F"/>
    <w:rsid w:val="00AD1E7E"/>
    <w:rsid w:val="00AD2095"/>
    <w:rsid w:val="00AD2205"/>
    <w:rsid w:val="00AD2380"/>
    <w:rsid w:val="00AD23C9"/>
    <w:rsid w:val="00AD2476"/>
    <w:rsid w:val="00AD2546"/>
    <w:rsid w:val="00AD2BAE"/>
    <w:rsid w:val="00AD2BF7"/>
    <w:rsid w:val="00AD2C78"/>
    <w:rsid w:val="00AD2DA0"/>
    <w:rsid w:val="00AD2F63"/>
    <w:rsid w:val="00AD303B"/>
    <w:rsid w:val="00AD30CC"/>
    <w:rsid w:val="00AD32D8"/>
    <w:rsid w:val="00AD379D"/>
    <w:rsid w:val="00AD37D3"/>
    <w:rsid w:val="00AD37F0"/>
    <w:rsid w:val="00AD39DA"/>
    <w:rsid w:val="00AD3A21"/>
    <w:rsid w:val="00AD3A2F"/>
    <w:rsid w:val="00AD3AEF"/>
    <w:rsid w:val="00AD3AF7"/>
    <w:rsid w:val="00AD3BB4"/>
    <w:rsid w:val="00AD3D8E"/>
    <w:rsid w:val="00AD3EA1"/>
    <w:rsid w:val="00AD4062"/>
    <w:rsid w:val="00AD41B0"/>
    <w:rsid w:val="00AD4696"/>
    <w:rsid w:val="00AD46C3"/>
    <w:rsid w:val="00AD479C"/>
    <w:rsid w:val="00AD47AB"/>
    <w:rsid w:val="00AD489B"/>
    <w:rsid w:val="00AD496D"/>
    <w:rsid w:val="00AD4B15"/>
    <w:rsid w:val="00AD4B24"/>
    <w:rsid w:val="00AD4D9F"/>
    <w:rsid w:val="00AD4E52"/>
    <w:rsid w:val="00AD4F54"/>
    <w:rsid w:val="00AD5139"/>
    <w:rsid w:val="00AD5261"/>
    <w:rsid w:val="00AD5282"/>
    <w:rsid w:val="00AD545D"/>
    <w:rsid w:val="00AD569C"/>
    <w:rsid w:val="00AD5719"/>
    <w:rsid w:val="00AD58CF"/>
    <w:rsid w:val="00AD5A55"/>
    <w:rsid w:val="00AD5AAB"/>
    <w:rsid w:val="00AD5B42"/>
    <w:rsid w:val="00AD5C0C"/>
    <w:rsid w:val="00AD5C19"/>
    <w:rsid w:val="00AD5C4A"/>
    <w:rsid w:val="00AD5ECD"/>
    <w:rsid w:val="00AD6147"/>
    <w:rsid w:val="00AD63DD"/>
    <w:rsid w:val="00AD640F"/>
    <w:rsid w:val="00AD6538"/>
    <w:rsid w:val="00AD6541"/>
    <w:rsid w:val="00AD6592"/>
    <w:rsid w:val="00AD65E5"/>
    <w:rsid w:val="00AD65EB"/>
    <w:rsid w:val="00AD67A9"/>
    <w:rsid w:val="00AD6949"/>
    <w:rsid w:val="00AD6A90"/>
    <w:rsid w:val="00AD6B25"/>
    <w:rsid w:val="00AD6B9E"/>
    <w:rsid w:val="00AD6D50"/>
    <w:rsid w:val="00AD6DD6"/>
    <w:rsid w:val="00AD7157"/>
    <w:rsid w:val="00AD7487"/>
    <w:rsid w:val="00AD74A2"/>
    <w:rsid w:val="00AD755E"/>
    <w:rsid w:val="00AD762C"/>
    <w:rsid w:val="00AD79ED"/>
    <w:rsid w:val="00AD7C04"/>
    <w:rsid w:val="00AD7CF7"/>
    <w:rsid w:val="00AD7DDB"/>
    <w:rsid w:val="00AD7FEF"/>
    <w:rsid w:val="00AE028B"/>
    <w:rsid w:val="00AE0321"/>
    <w:rsid w:val="00AE0426"/>
    <w:rsid w:val="00AE0571"/>
    <w:rsid w:val="00AE0613"/>
    <w:rsid w:val="00AE07FD"/>
    <w:rsid w:val="00AE08CD"/>
    <w:rsid w:val="00AE0BF8"/>
    <w:rsid w:val="00AE0C3F"/>
    <w:rsid w:val="00AE0F45"/>
    <w:rsid w:val="00AE11D1"/>
    <w:rsid w:val="00AE123F"/>
    <w:rsid w:val="00AE1265"/>
    <w:rsid w:val="00AE14EB"/>
    <w:rsid w:val="00AE15A3"/>
    <w:rsid w:val="00AE15FF"/>
    <w:rsid w:val="00AE16DD"/>
    <w:rsid w:val="00AE1762"/>
    <w:rsid w:val="00AE17BA"/>
    <w:rsid w:val="00AE1806"/>
    <w:rsid w:val="00AE182F"/>
    <w:rsid w:val="00AE1860"/>
    <w:rsid w:val="00AE1AF2"/>
    <w:rsid w:val="00AE1B60"/>
    <w:rsid w:val="00AE1B98"/>
    <w:rsid w:val="00AE1E58"/>
    <w:rsid w:val="00AE1FC6"/>
    <w:rsid w:val="00AE212F"/>
    <w:rsid w:val="00AE2304"/>
    <w:rsid w:val="00AE24E5"/>
    <w:rsid w:val="00AE2572"/>
    <w:rsid w:val="00AE260F"/>
    <w:rsid w:val="00AE2A19"/>
    <w:rsid w:val="00AE2A1C"/>
    <w:rsid w:val="00AE2BCD"/>
    <w:rsid w:val="00AE3007"/>
    <w:rsid w:val="00AE3247"/>
    <w:rsid w:val="00AE33F0"/>
    <w:rsid w:val="00AE3410"/>
    <w:rsid w:val="00AE343C"/>
    <w:rsid w:val="00AE3447"/>
    <w:rsid w:val="00AE34C0"/>
    <w:rsid w:val="00AE36A0"/>
    <w:rsid w:val="00AE37AE"/>
    <w:rsid w:val="00AE37D5"/>
    <w:rsid w:val="00AE37E1"/>
    <w:rsid w:val="00AE3BF7"/>
    <w:rsid w:val="00AE3EE9"/>
    <w:rsid w:val="00AE4008"/>
    <w:rsid w:val="00AE400D"/>
    <w:rsid w:val="00AE4430"/>
    <w:rsid w:val="00AE444D"/>
    <w:rsid w:val="00AE450C"/>
    <w:rsid w:val="00AE460A"/>
    <w:rsid w:val="00AE4802"/>
    <w:rsid w:val="00AE481C"/>
    <w:rsid w:val="00AE481E"/>
    <w:rsid w:val="00AE4855"/>
    <w:rsid w:val="00AE4910"/>
    <w:rsid w:val="00AE49EC"/>
    <w:rsid w:val="00AE4B7C"/>
    <w:rsid w:val="00AE522D"/>
    <w:rsid w:val="00AE52E5"/>
    <w:rsid w:val="00AE5312"/>
    <w:rsid w:val="00AE53F2"/>
    <w:rsid w:val="00AE5444"/>
    <w:rsid w:val="00AE5493"/>
    <w:rsid w:val="00AE5732"/>
    <w:rsid w:val="00AE577F"/>
    <w:rsid w:val="00AE5783"/>
    <w:rsid w:val="00AE5AC0"/>
    <w:rsid w:val="00AE5AEB"/>
    <w:rsid w:val="00AE5B3C"/>
    <w:rsid w:val="00AE5CC6"/>
    <w:rsid w:val="00AE5CED"/>
    <w:rsid w:val="00AE5E22"/>
    <w:rsid w:val="00AE5EB4"/>
    <w:rsid w:val="00AE5FF5"/>
    <w:rsid w:val="00AE626A"/>
    <w:rsid w:val="00AE6275"/>
    <w:rsid w:val="00AE6438"/>
    <w:rsid w:val="00AE6771"/>
    <w:rsid w:val="00AE686D"/>
    <w:rsid w:val="00AE692D"/>
    <w:rsid w:val="00AE6A47"/>
    <w:rsid w:val="00AE6D52"/>
    <w:rsid w:val="00AE6DA0"/>
    <w:rsid w:val="00AE6E51"/>
    <w:rsid w:val="00AE6F4D"/>
    <w:rsid w:val="00AE6FD7"/>
    <w:rsid w:val="00AE71A6"/>
    <w:rsid w:val="00AE7484"/>
    <w:rsid w:val="00AE748D"/>
    <w:rsid w:val="00AE764B"/>
    <w:rsid w:val="00AE7745"/>
    <w:rsid w:val="00AE77C3"/>
    <w:rsid w:val="00AE77C9"/>
    <w:rsid w:val="00AE7892"/>
    <w:rsid w:val="00AE7AEB"/>
    <w:rsid w:val="00AE7C2F"/>
    <w:rsid w:val="00AE7D4C"/>
    <w:rsid w:val="00AE7FC6"/>
    <w:rsid w:val="00AF00C6"/>
    <w:rsid w:val="00AF00E8"/>
    <w:rsid w:val="00AF040C"/>
    <w:rsid w:val="00AF0422"/>
    <w:rsid w:val="00AF0510"/>
    <w:rsid w:val="00AF057F"/>
    <w:rsid w:val="00AF083E"/>
    <w:rsid w:val="00AF08A5"/>
    <w:rsid w:val="00AF0B77"/>
    <w:rsid w:val="00AF0E15"/>
    <w:rsid w:val="00AF0EAD"/>
    <w:rsid w:val="00AF0ED1"/>
    <w:rsid w:val="00AF1008"/>
    <w:rsid w:val="00AF102B"/>
    <w:rsid w:val="00AF1150"/>
    <w:rsid w:val="00AF1262"/>
    <w:rsid w:val="00AF1276"/>
    <w:rsid w:val="00AF1364"/>
    <w:rsid w:val="00AF143D"/>
    <w:rsid w:val="00AF1481"/>
    <w:rsid w:val="00AF14DF"/>
    <w:rsid w:val="00AF15BC"/>
    <w:rsid w:val="00AF16BF"/>
    <w:rsid w:val="00AF1765"/>
    <w:rsid w:val="00AF183F"/>
    <w:rsid w:val="00AF1A62"/>
    <w:rsid w:val="00AF1A72"/>
    <w:rsid w:val="00AF1AC7"/>
    <w:rsid w:val="00AF1BC6"/>
    <w:rsid w:val="00AF1E1E"/>
    <w:rsid w:val="00AF1F1B"/>
    <w:rsid w:val="00AF2000"/>
    <w:rsid w:val="00AF22CC"/>
    <w:rsid w:val="00AF232A"/>
    <w:rsid w:val="00AF24D3"/>
    <w:rsid w:val="00AF25F9"/>
    <w:rsid w:val="00AF26A9"/>
    <w:rsid w:val="00AF2859"/>
    <w:rsid w:val="00AF29B1"/>
    <w:rsid w:val="00AF2ACE"/>
    <w:rsid w:val="00AF2D63"/>
    <w:rsid w:val="00AF2D7D"/>
    <w:rsid w:val="00AF2DAB"/>
    <w:rsid w:val="00AF2F96"/>
    <w:rsid w:val="00AF3196"/>
    <w:rsid w:val="00AF31B1"/>
    <w:rsid w:val="00AF32DF"/>
    <w:rsid w:val="00AF3346"/>
    <w:rsid w:val="00AF3445"/>
    <w:rsid w:val="00AF34A5"/>
    <w:rsid w:val="00AF35DC"/>
    <w:rsid w:val="00AF36D6"/>
    <w:rsid w:val="00AF37A4"/>
    <w:rsid w:val="00AF37E3"/>
    <w:rsid w:val="00AF389D"/>
    <w:rsid w:val="00AF395D"/>
    <w:rsid w:val="00AF3A6B"/>
    <w:rsid w:val="00AF3AC7"/>
    <w:rsid w:val="00AF3B37"/>
    <w:rsid w:val="00AF3D26"/>
    <w:rsid w:val="00AF3D99"/>
    <w:rsid w:val="00AF3EB4"/>
    <w:rsid w:val="00AF3F29"/>
    <w:rsid w:val="00AF4059"/>
    <w:rsid w:val="00AF408E"/>
    <w:rsid w:val="00AF40E1"/>
    <w:rsid w:val="00AF416D"/>
    <w:rsid w:val="00AF451E"/>
    <w:rsid w:val="00AF4685"/>
    <w:rsid w:val="00AF468A"/>
    <w:rsid w:val="00AF46D0"/>
    <w:rsid w:val="00AF474A"/>
    <w:rsid w:val="00AF47A2"/>
    <w:rsid w:val="00AF490A"/>
    <w:rsid w:val="00AF4B6D"/>
    <w:rsid w:val="00AF4D20"/>
    <w:rsid w:val="00AF4F63"/>
    <w:rsid w:val="00AF510F"/>
    <w:rsid w:val="00AF533E"/>
    <w:rsid w:val="00AF534F"/>
    <w:rsid w:val="00AF57BD"/>
    <w:rsid w:val="00AF57D4"/>
    <w:rsid w:val="00AF58D1"/>
    <w:rsid w:val="00AF58FD"/>
    <w:rsid w:val="00AF590C"/>
    <w:rsid w:val="00AF591D"/>
    <w:rsid w:val="00AF5950"/>
    <w:rsid w:val="00AF59BD"/>
    <w:rsid w:val="00AF59D8"/>
    <w:rsid w:val="00AF5A7A"/>
    <w:rsid w:val="00AF5E21"/>
    <w:rsid w:val="00AF6025"/>
    <w:rsid w:val="00AF6272"/>
    <w:rsid w:val="00AF6469"/>
    <w:rsid w:val="00AF6589"/>
    <w:rsid w:val="00AF67D3"/>
    <w:rsid w:val="00AF6802"/>
    <w:rsid w:val="00AF6B93"/>
    <w:rsid w:val="00AF6CD1"/>
    <w:rsid w:val="00AF6D8A"/>
    <w:rsid w:val="00AF6D92"/>
    <w:rsid w:val="00AF6E4F"/>
    <w:rsid w:val="00AF6F35"/>
    <w:rsid w:val="00AF6FC6"/>
    <w:rsid w:val="00AF713D"/>
    <w:rsid w:val="00AF71D3"/>
    <w:rsid w:val="00AF71FE"/>
    <w:rsid w:val="00AF74D5"/>
    <w:rsid w:val="00AF75EA"/>
    <w:rsid w:val="00AF75F2"/>
    <w:rsid w:val="00AF7839"/>
    <w:rsid w:val="00AF78EB"/>
    <w:rsid w:val="00AF79CF"/>
    <w:rsid w:val="00AF7BD6"/>
    <w:rsid w:val="00AF7C47"/>
    <w:rsid w:val="00AF7D38"/>
    <w:rsid w:val="00AF7DAF"/>
    <w:rsid w:val="00AF7E64"/>
    <w:rsid w:val="00B0002A"/>
    <w:rsid w:val="00B00328"/>
    <w:rsid w:val="00B00417"/>
    <w:rsid w:val="00B007DA"/>
    <w:rsid w:val="00B0081D"/>
    <w:rsid w:val="00B00928"/>
    <w:rsid w:val="00B0095F"/>
    <w:rsid w:val="00B0097B"/>
    <w:rsid w:val="00B00A0A"/>
    <w:rsid w:val="00B00A63"/>
    <w:rsid w:val="00B00A9D"/>
    <w:rsid w:val="00B00F7A"/>
    <w:rsid w:val="00B011D9"/>
    <w:rsid w:val="00B01225"/>
    <w:rsid w:val="00B01257"/>
    <w:rsid w:val="00B0170D"/>
    <w:rsid w:val="00B017AD"/>
    <w:rsid w:val="00B018F2"/>
    <w:rsid w:val="00B019DB"/>
    <w:rsid w:val="00B019EE"/>
    <w:rsid w:val="00B01B2C"/>
    <w:rsid w:val="00B01B78"/>
    <w:rsid w:val="00B01C17"/>
    <w:rsid w:val="00B01CF1"/>
    <w:rsid w:val="00B01D77"/>
    <w:rsid w:val="00B02006"/>
    <w:rsid w:val="00B022D0"/>
    <w:rsid w:val="00B0233E"/>
    <w:rsid w:val="00B024EE"/>
    <w:rsid w:val="00B02555"/>
    <w:rsid w:val="00B025CC"/>
    <w:rsid w:val="00B026EC"/>
    <w:rsid w:val="00B027B7"/>
    <w:rsid w:val="00B0287E"/>
    <w:rsid w:val="00B028FB"/>
    <w:rsid w:val="00B02ADC"/>
    <w:rsid w:val="00B02DD8"/>
    <w:rsid w:val="00B02E20"/>
    <w:rsid w:val="00B02E71"/>
    <w:rsid w:val="00B02F6D"/>
    <w:rsid w:val="00B030C7"/>
    <w:rsid w:val="00B031F1"/>
    <w:rsid w:val="00B032A1"/>
    <w:rsid w:val="00B03389"/>
    <w:rsid w:val="00B033EB"/>
    <w:rsid w:val="00B03814"/>
    <w:rsid w:val="00B03AE3"/>
    <w:rsid w:val="00B03BB9"/>
    <w:rsid w:val="00B03BC8"/>
    <w:rsid w:val="00B03BF7"/>
    <w:rsid w:val="00B03CC0"/>
    <w:rsid w:val="00B03DF1"/>
    <w:rsid w:val="00B03FF5"/>
    <w:rsid w:val="00B0403E"/>
    <w:rsid w:val="00B040D7"/>
    <w:rsid w:val="00B04397"/>
    <w:rsid w:val="00B043DF"/>
    <w:rsid w:val="00B04505"/>
    <w:rsid w:val="00B046A9"/>
    <w:rsid w:val="00B04732"/>
    <w:rsid w:val="00B047D2"/>
    <w:rsid w:val="00B0482D"/>
    <w:rsid w:val="00B0490C"/>
    <w:rsid w:val="00B04B8A"/>
    <w:rsid w:val="00B04BBE"/>
    <w:rsid w:val="00B04BBF"/>
    <w:rsid w:val="00B04C0A"/>
    <w:rsid w:val="00B04CDF"/>
    <w:rsid w:val="00B04D21"/>
    <w:rsid w:val="00B04E5F"/>
    <w:rsid w:val="00B04F36"/>
    <w:rsid w:val="00B04F74"/>
    <w:rsid w:val="00B04F8B"/>
    <w:rsid w:val="00B0505C"/>
    <w:rsid w:val="00B0510A"/>
    <w:rsid w:val="00B05263"/>
    <w:rsid w:val="00B0533B"/>
    <w:rsid w:val="00B053D9"/>
    <w:rsid w:val="00B05614"/>
    <w:rsid w:val="00B056D3"/>
    <w:rsid w:val="00B0599A"/>
    <w:rsid w:val="00B05A7E"/>
    <w:rsid w:val="00B05B1E"/>
    <w:rsid w:val="00B05E65"/>
    <w:rsid w:val="00B05F0E"/>
    <w:rsid w:val="00B06233"/>
    <w:rsid w:val="00B06286"/>
    <w:rsid w:val="00B06305"/>
    <w:rsid w:val="00B0654C"/>
    <w:rsid w:val="00B06551"/>
    <w:rsid w:val="00B0660E"/>
    <w:rsid w:val="00B066B3"/>
    <w:rsid w:val="00B06765"/>
    <w:rsid w:val="00B067E7"/>
    <w:rsid w:val="00B068C4"/>
    <w:rsid w:val="00B06933"/>
    <w:rsid w:val="00B06944"/>
    <w:rsid w:val="00B069FC"/>
    <w:rsid w:val="00B06AF6"/>
    <w:rsid w:val="00B06BA9"/>
    <w:rsid w:val="00B06D53"/>
    <w:rsid w:val="00B06DF1"/>
    <w:rsid w:val="00B06E5A"/>
    <w:rsid w:val="00B06EA5"/>
    <w:rsid w:val="00B06F91"/>
    <w:rsid w:val="00B06FBE"/>
    <w:rsid w:val="00B0723C"/>
    <w:rsid w:val="00B076FB"/>
    <w:rsid w:val="00B07709"/>
    <w:rsid w:val="00B077DD"/>
    <w:rsid w:val="00B079B8"/>
    <w:rsid w:val="00B07A4D"/>
    <w:rsid w:val="00B07A8B"/>
    <w:rsid w:val="00B07ACC"/>
    <w:rsid w:val="00B07D54"/>
    <w:rsid w:val="00B10145"/>
    <w:rsid w:val="00B10337"/>
    <w:rsid w:val="00B104B9"/>
    <w:rsid w:val="00B1069A"/>
    <w:rsid w:val="00B10889"/>
    <w:rsid w:val="00B10B0F"/>
    <w:rsid w:val="00B10B42"/>
    <w:rsid w:val="00B10CE2"/>
    <w:rsid w:val="00B10D74"/>
    <w:rsid w:val="00B10F38"/>
    <w:rsid w:val="00B11305"/>
    <w:rsid w:val="00B116FE"/>
    <w:rsid w:val="00B11745"/>
    <w:rsid w:val="00B11751"/>
    <w:rsid w:val="00B117D2"/>
    <w:rsid w:val="00B117E4"/>
    <w:rsid w:val="00B119CA"/>
    <w:rsid w:val="00B119DD"/>
    <w:rsid w:val="00B11AD0"/>
    <w:rsid w:val="00B11BBE"/>
    <w:rsid w:val="00B11C85"/>
    <w:rsid w:val="00B121F3"/>
    <w:rsid w:val="00B1247F"/>
    <w:rsid w:val="00B1251A"/>
    <w:rsid w:val="00B1267D"/>
    <w:rsid w:val="00B126D9"/>
    <w:rsid w:val="00B1284F"/>
    <w:rsid w:val="00B128F6"/>
    <w:rsid w:val="00B12905"/>
    <w:rsid w:val="00B12A9D"/>
    <w:rsid w:val="00B12ABC"/>
    <w:rsid w:val="00B12B2F"/>
    <w:rsid w:val="00B12B44"/>
    <w:rsid w:val="00B12BB9"/>
    <w:rsid w:val="00B12CF1"/>
    <w:rsid w:val="00B12D3C"/>
    <w:rsid w:val="00B12DE2"/>
    <w:rsid w:val="00B12DEB"/>
    <w:rsid w:val="00B12E5E"/>
    <w:rsid w:val="00B12F80"/>
    <w:rsid w:val="00B12FC9"/>
    <w:rsid w:val="00B13097"/>
    <w:rsid w:val="00B130A0"/>
    <w:rsid w:val="00B131B3"/>
    <w:rsid w:val="00B1338B"/>
    <w:rsid w:val="00B1342B"/>
    <w:rsid w:val="00B13436"/>
    <w:rsid w:val="00B13511"/>
    <w:rsid w:val="00B13708"/>
    <w:rsid w:val="00B13801"/>
    <w:rsid w:val="00B13938"/>
    <w:rsid w:val="00B13A23"/>
    <w:rsid w:val="00B13B83"/>
    <w:rsid w:val="00B13D74"/>
    <w:rsid w:val="00B14000"/>
    <w:rsid w:val="00B1403A"/>
    <w:rsid w:val="00B14095"/>
    <w:rsid w:val="00B14124"/>
    <w:rsid w:val="00B142BE"/>
    <w:rsid w:val="00B14339"/>
    <w:rsid w:val="00B143D8"/>
    <w:rsid w:val="00B14482"/>
    <w:rsid w:val="00B14497"/>
    <w:rsid w:val="00B144E5"/>
    <w:rsid w:val="00B1465B"/>
    <w:rsid w:val="00B1472B"/>
    <w:rsid w:val="00B147E7"/>
    <w:rsid w:val="00B1485C"/>
    <w:rsid w:val="00B148A3"/>
    <w:rsid w:val="00B14AD0"/>
    <w:rsid w:val="00B14CE6"/>
    <w:rsid w:val="00B14E7F"/>
    <w:rsid w:val="00B14EDC"/>
    <w:rsid w:val="00B14F14"/>
    <w:rsid w:val="00B14F41"/>
    <w:rsid w:val="00B150EA"/>
    <w:rsid w:val="00B151A2"/>
    <w:rsid w:val="00B1526B"/>
    <w:rsid w:val="00B15335"/>
    <w:rsid w:val="00B15402"/>
    <w:rsid w:val="00B156CE"/>
    <w:rsid w:val="00B1598A"/>
    <w:rsid w:val="00B15A2A"/>
    <w:rsid w:val="00B15A64"/>
    <w:rsid w:val="00B15AF5"/>
    <w:rsid w:val="00B15C66"/>
    <w:rsid w:val="00B15CE4"/>
    <w:rsid w:val="00B15E99"/>
    <w:rsid w:val="00B15F16"/>
    <w:rsid w:val="00B16008"/>
    <w:rsid w:val="00B16044"/>
    <w:rsid w:val="00B160A9"/>
    <w:rsid w:val="00B160EE"/>
    <w:rsid w:val="00B16123"/>
    <w:rsid w:val="00B16152"/>
    <w:rsid w:val="00B163B0"/>
    <w:rsid w:val="00B16499"/>
    <w:rsid w:val="00B165FC"/>
    <w:rsid w:val="00B167B5"/>
    <w:rsid w:val="00B168A2"/>
    <w:rsid w:val="00B16B43"/>
    <w:rsid w:val="00B16BE7"/>
    <w:rsid w:val="00B16CCA"/>
    <w:rsid w:val="00B170AA"/>
    <w:rsid w:val="00B17354"/>
    <w:rsid w:val="00B1736E"/>
    <w:rsid w:val="00B174E9"/>
    <w:rsid w:val="00B1775F"/>
    <w:rsid w:val="00B1783D"/>
    <w:rsid w:val="00B17945"/>
    <w:rsid w:val="00B17968"/>
    <w:rsid w:val="00B17B93"/>
    <w:rsid w:val="00B17E09"/>
    <w:rsid w:val="00B20059"/>
    <w:rsid w:val="00B201A1"/>
    <w:rsid w:val="00B203BA"/>
    <w:rsid w:val="00B204FB"/>
    <w:rsid w:val="00B20670"/>
    <w:rsid w:val="00B20942"/>
    <w:rsid w:val="00B20A0F"/>
    <w:rsid w:val="00B20AEA"/>
    <w:rsid w:val="00B20DF8"/>
    <w:rsid w:val="00B2108A"/>
    <w:rsid w:val="00B2117C"/>
    <w:rsid w:val="00B2139B"/>
    <w:rsid w:val="00B2149C"/>
    <w:rsid w:val="00B21516"/>
    <w:rsid w:val="00B21588"/>
    <w:rsid w:val="00B216B1"/>
    <w:rsid w:val="00B21714"/>
    <w:rsid w:val="00B21795"/>
    <w:rsid w:val="00B21990"/>
    <w:rsid w:val="00B21BE9"/>
    <w:rsid w:val="00B21DB0"/>
    <w:rsid w:val="00B21DC5"/>
    <w:rsid w:val="00B21E3B"/>
    <w:rsid w:val="00B21E9C"/>
    <w:rsid w:val="00B21EE7"/>
    <w:rsid w:val="00B21F12"/>
    <w:rsid w:val="00B21FA9"/>
    <w:rsid w:val="00B221AB"/>
    <w:rsid w:val="00B22322"/>
    <w:rsid w:val="00B224CC"/>
    <w:rsid w:val="00B22581"/>
    <w:rsid w:val="00B2273D"/>
    <w:rsid w:val="00B22865"/>
    <w:rsid w:val="00B22A1F"/>
    <w:rsid w:val="00B22A2A"/>
    <w:rsid w:val="00B22AF8"/>
    <w:rsid w:val="00B22BE1"/>
    <w:rsid w:val="00B22CA3"/>
    <w:rsid w:val="00B22DBF"/>
    <w:rsid w:val="00B22F73"/>
    <w:rsid w:val="00B22F7C"/>
    <w:rsid w:val="00B23482"/>
    <w:rsid w:val="00B234D5"/>
    <w:rsid w:val="00B234EF"/>
    <w:rsid w:val="00B2352E"/>
    <w:rsid w:val="00B23658"/>
    <w:rsid w:val="00B236D7"/>
    <w:rsid w:val="00B23744"/>
    <w:rsid w:val="00B23896"/>
    <w:rsid w:val="00B23B1C"/>
    <w:rsid w:val="00B23BB1"/>
    <w:rsid w:val="00B23BBA"/>
    <w:rsid w:val="00B23BDD"/>
    <w:rsid w:val="00B23C5B"/>
    <w:rsid w:val="00B23D62"/>
    <w:rsid w:val="00B23E16"/>
    <w:rsid w:val="00B23EB2"/>
    <w:rsid w:val="00B23EEC"/>
    <w:rsid w:val="00B24045"/>
    <w:rsid w:val="00B24068"/>
    <w:rsid w:val="00B2407A"/>
    <w:rsid w:val="00B240B7"/>
    <w:rsid w:val="00B241B9"/>
    <w:rsid w:val="00B242CE"/>
    <w:rsid w:val="00B24357"/>
    <w:rsid w:val="00B24547"/>
    <w:rsid w:val="00B247B8"/>
    <w:rsid w:val="00B248F1"/>
    <w:rsid w:val="00B24913"/>
    <w:rsid w:val="00B249BA"/>
    <w:rsid w:val="00B24A70"/>
    <w:rsid w:val="00B24B2C"/>
    <w:rsid w:val="00B24C94"/>
    <w:rsid w:val="00B24D65"/>
    <w:rsid w:val="00B24EC9"/>
    <w:rsid w:val="00B25017"/>
    <w:rsid w:val="00B25083"/>
    <w:rsid w:val="00B250A8"/>
    <w:rsid w:val="00B2523C"/>
    <w:rsid w:val="00B25436"/>
    <w:rsid w:val="00B2559B"/>
    <w:rsid w:val="00B255C9"/>
    <w:rsid w:val="00B258D7"/>
    <w:rsid w:val="00B2598C"/>
    <w:rsid w:val="00B25A07"/>
    <w:rsid w:val="00B25B5C"/>
    <w:rsid w:val="00B25CD6"/>
    <w:rsid w:val="00B25D52"/>
    <w:rsid w:val="00B25E40"/>
    <w:rsid w:val="00B2603D"/>
    <w:rsid w:val="00B2607A"/>
    <w:rsid w:val="00B2619D"/>
    <w:rsid w:val="00B263AD"/>
    <w:rsid w:val="00B263ED"/>
    <w:rsid w:val="00B265A2"/>
    <w:rsid w:val="00B26736"/>
    <w:rsid w:val="00B267B1"/>
    <w:rsid w:val="00B269B0"/>
    <w:rsid w:val="00B26A65"/>
    <w:rsid w:val="00B2705F"/>
    <w:rsid w:val="00B270DB"/>
    <w:rsid w:val="00B271CB"/>
    <w:rsid w:val="00B27293"/>
    <w:rsid w:val="00B27314"/>
    <w:rsid w:val="00B2736E"/>
    <w:rsid w:val="00B27382"/>
    <w:rsid w:val="00B2758B"/>
    <w:rsid w:val="00B276E4"/>
    <w:rsid w:val="00B2778A"/>
    <w:rsid w:val="00B27919"/>
    <w:rsid w:val="00B2791E"/>
    <w:rsid w:val="00B27A66"/>
    <w:rsid w:val="00B27BCE"/>
    <w:rsid w:val="00B27CAB"/>
    <w:rsid w:val="00B30113"/>
    <w:rsid w:val="00B30880"/>
    <w:rsid w:val="00B309D6"/>
    <w:rsid w:val="00B30AE5"/>
    <w:rsid w:val="00B30C3E"/>
    <w:rsid w:val="00B30D4E"/>
    <w:rsid w:val="00B30D51"/>
    <w:rsid w:val="00B30D5E"/>
    <w:rsid w:val="00B30D60"/>
    <w:rsid w:val="00B30E93"/>
    <w:rsid w:val="00B30F8E"/>
    <w:rsid w:val="00B30FB1"/>
    <w:rsid w:val="00B3107A"/>
    <w:rsid w:val="00B31143"/>
    <w:rsid w:val="00B318BD"/>
    <w:rsid w:val="00B31A7B"/>
    <w:rsid w:val="00B31B8B"/>
    <w:rsid w:val="00B31DC9"/>
    <w:rsid w:val="00B31F40"/>
    <w:rsid w:val="00B32031"/>
    <w:rsid w:val="00B321E9"/>
    <w:rsid w:val="00B321F7"/>
    <w:rsid w:val="00B32544"/>
    <w:rsid w:val="00B325BF"/>
    <w:rsid w:val="00B325FB"/>
    <w:rsid w:val="00B328CA"/>
    <w:rsid w:val="00B32923"/>
    <w:rsid w:val="00B32B33"/>
    <w:rsid w:val="00B32DC6"/>
    <w:rsid w:val="00B32F5D"/>
    <w:rsid w:val="00B33125"/>
    <w:rsid w:val="00B33251"/>
    <w:rsid w:val="00B333D3"/>
    <w:rsid w:val="00B3370D"/>
    <w:rsid w:val="00B33752"/>
    <w:rsid w:val="00B337BB"/>
    <w:rsid w:val="00B3383C"/>
    <w:rsid w:val="00B338F8"/>
    <w:rsid w:val="00B339F1"/>
    <w:rsid w:val="00B33A21"/>
    <w:rsid w:val="00B33CDE"/>
    <w:rsid w:val="00B33D59"/>
    <w:rsid w:val="00B33E1E"/>
    <w:rsid w:val="00B33E90"/>
    <w:rsid w:val="00B33F51"/>
    <w:rsid w:val="00B34116"/>
    <w:rsid w:val="00B34216"/>
    <w:rsid w:val="00B342E8"/>
    <w:rsid w:val="00B3432C"/>
    <w:rsid w:val="00B3441B"/>
    <w:rsid w:val="00B344A0"/>
    <w:rsid w:val="00B345B9"/>
    <w:rsid w:val="00B345EC"/>
    <w:rsid w:val="00B34904"/>
    <w:rsid w:val="00B34938"/>
    <w:rsid w:val="00B34B03"/>
    <w:rsid w:val="00B34BC0"/>
    <w:rsid w:val="00B34C03"/>
    <w:rsid w:val="00B34E7B"/>
    <w:rsid w:val="00B34F51"/>
    <w:rsid w:val="00B35129"/>
    <w:rsid w:val="00B351A0"/>
    <w:rsid w:val="00B35243"/>
    <w:rsid w:val="00B3547D"/>
    <w:rsid w:val="00B35748"/>
    <w:rsid w:val="00B35770"/>
    <w:rsid w:val="00B359C2"/>
    <w:rsid w:val="00B35B40"/>
    <w:rsid w:val="00B35B48"/>
    <w:rsid w:val="00B35CB5"/>
    <w:rsid w:val="00B35E7D"/>
    <w:rsid w:val="00B360C6"/>
    <w:rsid w:val="00B3614F"/>
    <w:rsid w:val="00B36300"/>
    <w:rsid w:val="00B363EC"/>
    <w:rsid w:val="00B36604"/>
    <w:rsid w:val="00B36757"/>
    <w:rsid w:val="00B3677D"/>
    <w:rsid w:val="00B36A85"/>
    <w:rsid w:val="00B36BFF"/>
    <w:rsid w:val="00B36C0E"/>
    <w:rsid w:val="00B372D4"/>
    <w:rsid w:val="00B37484"/>
    <w:rsid w:val="00B37506"/>
    <w:rsid w:val="00B37515"/>
    <w:rsid w:val="00B3760D"/>
    <w:rsid w:val="00B37677"/>
    <w:rsid w:val="00B3799E"/>
    <w:rsid w:val="00B37AE0"/>
    <w:rsid w:val="00B37AE9"/>
    <w:rsid w:val="00B37B47"/>
    <w:rsid w:val="00B37D62"/>
    <w:rsid w:val="00B37D80"/>
    <w:rsid w:val="00B37E36"/>
    <w:rsid w:val="00B400C8"/>
    <w:rsid w:val="00B40191"/>
    <w:rsid w:val="00B40199"/>
    <w:rsid w:val="00B40279"/>
    <w:rsid w:val="00B402C2"/>
    <w:rsid w:val="00B403C3"/>
    <w:rsid w:val="00B403D6"/>
    <w:rsid w:val="00B404BE"/>
    <w:rsid w:val="00B404F8"/>
    <w:rsid w:val="00B40887"/>
    <w:rsid w:val="00B40C97"/>
    <w:rsid w:val="00B40CF9"/>
    <w:rsid w:val="00B40E61"/>
    <w:rsid w:val="00B40F1C"/>
    <w:rsid w:val="00B4152E"/>
    <w:rsid w:val="00B417D5"/>
    <w:rsid w:val="00B417EF"/>
    <w:rsid w:val="00B41888"/>
    <w:rsid w:val="00B419ED"/>
    <w:rsid w:val="00B41B13"/>
    <w:rsid w:val="00B41B78"/>
    <w:rsid w:val="00B41BC0"/>
    <w:rsid w:val="00B41DC0"/>
    <w:rsid w:val="00B41E95"/>
    <w:rsid w:val="00B41EBF"/>
    <w:rsid w:val="00B41F28"/>
    <w:rsid w:val="00B42173"/>
    <w:rsid w:val="00B4225E"/>
    <w:rsid w:val="00B424A0"/>
    <w:rsid w:val="00B424B0"/>
    <w:rsid w:val="00B425C7"/>
    <w:rsid w:val="00B425DA"/>
    <w:rsid w:val="00B4270D"/>
    <w:rsid w:val="00B42733"/>
    <w:rsid w:val="00B42BA0"/>
    <w:rsid w:val="00B42CD9"/>
    <w:rsid w:val="00B42F05"/>
    <w:rsid w:val="00B4309C"/>
    <w:rsid w:val="00B43125"/>
    <w:rsid w:val="00B432D8"/>
    <w:rsid w:val="00B4352D"/>
    <w:rsid w:val="00B43661"/>
    <w:rsid w:val="00B438B2"/>
    <w:rsid w:val="00B4391B"/>
    <w:rsid w:val="00B43A3A"/>
    <w:rsid w:val="00B43BF0"/>
    <w:rsid w:val="00B43C43"/>
    <w:rsid w:val="00B43D20"/>
    <w:rsid w:val="00B43E07"/>
    <w:rsid w:val="00B44108"/>
    <w:rsid w:val="00B4446D"/>
    <w:rsid w:val="00B4450D"/>
    <w:rsid w:val="00B445F3"/>
    <w:rsid w:val="00B4478A"/>
    <w:rsid w:val="00B44826"/>
    <w:rsid w:val="00B44C0B"/>
    <w:rsid w:val="00B44F28"/>
    <w:rsid w:val="00B44FC6"/>
    <w:rsid w:val="00B4533E"/>
    <w:rsid w:val="00B4543D"/>
    <w:rsid w:val="00B4570C"/>
    <w:rsid w:val="00B45847"/>
    <w:rsid w:val="00B45B85"/>
    <w:rsid w:val="00B45E48"/>
    <w:rsid w:val="00B45F14"/>
    <w:rsid w:val="00B4620D"/>
    <w:rsid w:val="00B46487"/>
    <w:rsid w:val="00B4669A"/>
    <w:rsid w:val="00B4696F"/>
    <w:rsid w:val="00B46998"/>
    <w:rsid w:val="00B46A2C"/>
    <w:rsid w:val="00B46A9F"/>
    <w:rsid w:val="00B46C09"/>
    <w:rsid w:val="00B46EBC"/>
    <w:rsid w:val="00B46FF0"/>
    <w:rsid w:val="00B4709E"/>
    <w:rsid w:val="00B470C1"/>
    <w:rsid w:val="00B47185"/>
    <w:rsid w:val="00B47188"/>
    <w:rsid w:val="00B4724C"/>
    <w:rsid w:val="00B4726F"/>
    <w:rsid w:val="00B4727C"/>
    <w:rsid w:val="00B47299"/>
    <w:rsid w:val="00B472A4"/>
    <w:rsid w:val="00B47550"/>
    <w:rsid w:val="00B47555"/>
    <w:rsid w:val="00B47596"/>
    <w:rsid w:val="00B475E6"/>
    <w:rsid w:val="00B4760D"/>
    <w:rsid w:val="00B4799D"/>
    <w:rsid w:val="00B47A6E"/>
    <w:rsid w:val="00B47B5D"/>
    <w:rsid w:val="00B47BAE"/>
    <w:rsid w:val="00B47D5B"/>
    <w:rsid w:val="00B47DF3"/>
    <w:rsid w:val="00B47ECE"/>
    <w:rsid w:val="00B47F41"/>
    <w:rsid w:val="00B47FE5"/>
    <w:rsid w:val="00B500F1"/>
    <w:rsid w:val="00B50320"/>
    <w:rsid w:val="00B5055C"/>
    <w:rsid w:val="00B50638"/>
    <w:rsid w:val="00B50771"/>
    <w:rsid w:val="00B507C1"/>
    <w:rsid w:val="00B50804"/>
    <w:rsid w:val="00B50AD7"/>
    <w:rsid w:val="00B50B8D"/>
    <w:rsid w:val="00B50B8F"/>
    <w:rsid w:val="00B50DB3"/>
    <w:rsid w:val="00B50DC6"/>
    <w:rsid w:val="00B50F1F"/>
    <w:rsid w:val="00B51005"/>
    <w:rsid w:val="00B510CA"/>
    <w:rsid w:val="00B510DB"/>
    <w:rsid w:val="00B5114E"/>
    <w:rsid w:val="00B5116A"/>
    <w:rsid w:val="00B512D6"/>
    <w:rsid w:val="00B51315"/>
    <w:rsid w:val="00B515EC"/>
    <w:rsid w:val="00B51681"/>
    <w:rsid w:val="00B516BD"/>
    <w:rsid w:val="00B517AE"/>
    <w:rsid w:val="00B51FAF"/>
    <w:rsid w:val="00B52062"/>
    <w:rsid w:val="00B52207"/>
    <w:rsid w:val="00B52209"/>
    <w:rsid w:val="00B524CF"/>
    <w:rsid w:val="00B52521"/>
    <w:rsid w:val="00B525E1"/>
    <w:rsid w:val="00B525FD"/>
    <w:rsid w:val="00B52618"/>
    <w:rsid w:val="00B526EC"/>
    <w:rsid w:val="00B52A1A"/>
    <w:rsid w:val="00B52B00"/>
    <w:rsid w:val="00B52BC2"/>
    <w:rsid w:val="00B52EF5"/>
    <w:rsid w:val="00B53008"/>
    <w:rsid w:val="00B5303F"/>
    <w:rsid w:val="00B5305D"/>
    <w:rsid w:val="00B53233"/>
    <w:rsid w:val="00B532A6"/>
    <w:rsid w:val="00B53304"/>
    <w:rsid w:val="00B5330A"/>
    <w:rsid w:val="00B5338C"/>
    <w:rsid w:val="00B535DB"/>
    <w:rsid w:val="00B5360D"/>
    <w:rsid w:val="00B53801"/>
    <w:rsid w:val="00B53893"/>
    <w:rsid w:val="00B538C1"/>
    <w:rsid w:val="00B538EA"/>
    <w:rsid w:val="00B53A33"/>
    <w:rsid w:val="00B53A48"/>
    <w:rsid w:val="00B53A7A"/>
    <w:rsid w:val="00B53AA3"/>
    <w:rsid w:val="00B53AEC"/>
    <w:rsid w:val="00B53C3D"/>
    <w:rsid w:val="00B53CB7"/>
    <w:rsid w:val="00B53CF1"/>
    <w:rsid w:val="00B53D0F"/>
    <w:rsid w:val="00B53F35"/>
    <w:rsid w:val="00B5400F"/>
    <w:rsid w:val="00B54099"/>
    <w:rsid w:val="00B54114"/>
    <w:rsid w:val="00B5424B"/>
    <w:rsid w:val="00B5424D"/>
    <w:rsid w:val="00B542E8"/>
    <w:rsid w:val="00B5438D"/>
    <w:rsid w:val="00B5441C"/>
    <w:rsid w:val="00B54715"/>
    <w:rsid w:val="00B54917"/>
    <w:rsid w:val="00B549F7"/>
    <w:rsid w:val="00B54B5A"/>
    <w:rsid w:val="00B54E28"/>
    <w:rsid w:val="00B54E3C"/>
    <w:rsid w:val="00B54E92"/>
    <w:rsid w:val="00B54EA1"/>
    <w:rsid w:val="00B54EB6"/>
    <w:rsid w:val="00B5521A"/>
    <w:rsid w:val="00B5523C"/>
    <w:rsid w:val="00B5527E"/>
    <w:rsid w:val="00B5573C"/>
    <w:rsid w:val="00B5576E"/>
    <w:rsid w:val="00B557A4"/>
    <w:rsid w:val="00B557DE"/>
    <w:rsid w:val="00B558C9"/>
    <w:rsid w:val="00B55911"/>
    <w:rsid w:val="00B559E6"/>
    <w:rsid w:val="00B55E00"/>
    <w:rsid w:val="00B5634F"/>
    <w:rsid w:val="00B5641B"/>
    <w:rsid w:val="00B565D6"/>
    <w:rsid w:val="00B567F1"/>
    <w:rsid w:val="00B5681C"/>
    <w:rsid w:val="00B56A80"/>
    <w:rsid w:val="00B56B08"/>
    <w:rsid w:val="00B56CCA"/>
    <w:rsid w:val="00B56DFB"/>
    <w:rsid w:val="00B56E29"/>
    <w:rsid w:val="00B56F18"/>
    <w:rsid w:val="00B56FBB"/>
    <w:rsid w:val="00B56FF5"/>
    <w:rsid w:val="00B5706F"/>
    <w:rsid w:val="00B573DD"/>
    <w:rsid w:val="00B57457"/>
    <w:rsid w:val="00B574C3"/>
    <w:rsid w:val="00B5754C"/>
    <w:rsid w:val="00B57794"/>
    <w:rsid w:val="00B57797"/>
    <w:rsid w:val="00B57990"/>
    <w:rsid w:val="00B57BCA"/>
    <w:rsid w:val="00B57E78"/>
    <w:rsid w:val="00B57F3F"/>
    <w:rsid w:val="00B600DC"/>
    <w:rsid w:val="00B60222"/>
    <w:rsid w:val="00B60291"/>
    <w:rsid w:val="00B602F1"/>
    <w:rsid w:val="00B604FC"/>
    <w:rsid w:val="00B60576"/>
    <w:rsid w:val="00B6062B"/>
    <w:rsid w:val="00B6078B"/>
    <w:rsid w:val="00B60A0F"/>
    <w:rsid w:val="00B60FD0"/>
    <w:rsid w:val="00B61301"/>
    <w:rsid w:val="00B61315"/>
    <w:rsid w:val="00B613E9"/>
    <w:rsid w:val="00B6173E"/>
    <w:rsid w:val="00B61927"/>
    <w:rsid w:val="00B6195D"/>
    <w:rsid w:val="00B61997"/>
    <w:rsid w:val="00B61AC6"/>
    <w:rsid w:val="00B61B26"/>
    <w:rsid w:val="00B61E76"/>
    <w:rsid w:val="00B62282"/>
    <w:rsid w:val="00B62306"/>
    <w:rsid w:val="00B6246E"/>
    <w:rsid w:val="00B62681"/>
    <w:rsid w:val="00B6282E"/>
    <w:rsid w:val="00B629CB"/>
    <w:rsid w:val="00B629D9"/>
    <w:rsid w:val="00B62BA1"/>
    <w:rsid w:val="00B62C6F"/>
    <w:rsid w:val="00B62CC8"/>
    <w:rsid w:val="00B62DFC"/>
    <w:rsid w:val="00B62F86"/>
    <w:rsid w:val="00B62FD4"/>
    <w:rsid w:val="00B630CE"/>
    <w:rsid w:val="00B6340E"/>
    <w:rsid w:val="00B636D8"/>
    <w:rsid w:val="00B636D9"/>
    <w:rsid w:val="00B6375A"/>
    <w:rsid w:val="00B637EA"/>
    <w:rsid w:val="00B637F3"/>
    <w:rsid w:val="00B63E4D"/>
    <w:rsid w:val="00B63EA9"/>
    <w:rsid w:val="00B6401C"/>
    <w:rsid w:val="00B64280"/>
    <w:rsid w:val="00B642C7"/>
    <w:rsid w:val="00B642E0"/>
    <w:rsid w:val="00B645A8"/>
    <w:rsid w:val="00B6462F"/>
    <w:rsid w:val="00B64645"/>
    <w:rsid w:val="00B6473B"/>
    <w:rsid w:val="00B6476D"/>
    <w:rsid w:val="00B649A4"/>
    <w:rsid w:val="00B64AB5"/>
    <w:rsid w:val="00B64C1F"/>
    <w:rsid w:val="00B64E1E"/>
    <w:rsid w:val="00B64E72"/>
    <w:rsid w:val="00B6516F"/>
    <w:rsid w:val="00B653BF"/>
    <w:rsid w:val="00B65667"/>
    <w:rsid w:val="00B65688"/>
    <w:rsid w:val="00B6598C"/>
    <w:rsid w:val="00B65B4A"/>
    <w:rsid w:val="00B65BA5"/>
    <w:rsid w:val="00B6602A"/>
    <w:rsid w:val="00B6617F"/>
    <w:rsid w:val="00B662BE"/>
    <w:rsid w:val="00B662F6"/>
    <w:rsid w:val="00B6632D"/>
    <w:rsid w:val="00B6659B"/>
    <w:rsid w:val="00B66761"/>
    <w:rsid w:val="00B667D9"/>
    <w:rsid w:val="00B66804"/>
    <w:rsid w:val="00B66997"/>
    <w:rsid w:val="00B669CA"/>
    <w:rsid w:val="00B66A90"/>
    <w:rsid w:val="00B66C1A"/>
    <w:rsid w:val="00B66CF0"/>
    <w:rsid w:val="00B66DB5"/>
    <w:rsid w:val="00B67063"/>
    <w:rsid w:val="00B67465"/>
    <w:rsid w:val="00B6758F"/>
    <w:rsid w:val="00B67771"/>
    <w:rsid w:val="00B677BA"/>
    <w:rsid w:val="00B67832"/>
    <w:rsid w:val="00B67879"/>
    <w:rsid w:val="00B679C2"/>
    <w:rsid w:val="00B67C7E"/>
    <w:rsid w:val="00B67D09"/>
    <w:rsid w:val="00B67FEC"/>
    <w:rsid w:val="00B70105"/>
    <w:rsid w:val="00B7034F"/>
    <w:rsid w:val="00B70450"/>
    <w:rsid w:val="00B704AA"/>
    <w:rsid w:val="00B70709"/>
    <w:rsid w:val="00B70899"/>
    <w:rsid w:val="00B7098B"/>
    <w:rsid w:val="00B709A2"/>
    <w:rsid w:val="00B709B9"/>
    <w:rsid w:val="00B70BBC"/>
    <w:rsid w:val="00B70C0F"/>
    <w:rsid w:val="00B70C8F"/>
    <w:rsid w:val="00B70CF0"/>
    <w:rsid w:val="00B70D7E"/>
    <w:rsid w:val="00B70EE4"/>
    <w:rsid w:val="00B70F1D"/>
    <w:rsid w:val="00B70FAA"/>
    <w:rsid w:val="00B7103B"/>
    <w:rsid w:val="00B7105D"/>
    <w:rsid w:val="00B71076"/>
    <w:rsid w:val="00B7120A"/>
    <w:rsid w:val="00B71217"/>
    <w:rsid w:val="00B712EB"/>
    <w:rsid w:val="00B71612"/>
    <w:rsid w:val="00B717CE"/>
    <w:rsid w:val="00B717F5"/>
    <w:rsid w:val="00B71879"/>
    <w:rsid w:val="00B71A0E"/>
    <w:rsid w:val="00B71B55"/>
    <w:rsid w:val="00B71BFE"/>
    <w:rsid w:val="00B72029"/>
    <w:rsid w:val="00B720C8"/>
    <w:rsid w:val="00B722DD"/>
    <w:rsid w:val="00B72523"/>
    <w:rsid w:val="00B7256C"/>
    <w:rsid w:val="00B727DB"/>
    <w:rsid w:val="00B7297E"/>
    <w:rsid w:val="00B72BEC"/>
    <w:rsid w:val="00B72C03"/>
    <w:rsid w:val="00B72D78"/>
    <w:rsid w:val="00B72F49"/>
    <w:rsid w:val="00B72F57"/>
    <w:rsid w:val="00B7303D"/>
    <w:rsid w:val="00B73078"/>
    <w:rsid w:val="00B730B1"/>
    <w:rsid w:val="00B730BB"/>
    <w:rsid w:val="00B73191"/>
    <w:rsid w:val="00B734DD"/>
    <w:rsid w:val="00B73970"/>
    <w:rsid w:val="00B739B2"/>
    <w:rsid w:val="00B739F4"/>
    <w:rsid w:val="00B73A99"/>
    <w:rsid w:val="00B73C9A"/>
    <w:rsid w:val="00B73CBB"/>
    <w:rsid w:val="00B73D6A"/>
    <w:rsid w:val="00B73F79"/>
    <w:rsid w:val="00B73F9A"/>
    <w:rsid w:val="00B74176"/>
    <w:rsid w:val="00B743E7"/>
    <w:rsid w:val="00B74424"/>
    <w:rsid w:val="00B744F3"/>
    <w:rsid w:val="00B7452A"/>
    <w:rsid w:val="00B74571"/>
    <w:rsid w:val="00B74C16"/>
    <w:rsid w:val="00B74E35"/>
    <w:rsid w:val="00B7501D"/>
    <w:rsid w:val="00B75203"/>
    <w:rsid w:val="00B7520C"/>
    <w:rsid w:val="00B7520F"/>
    <w:rsid w:val="00B7522D"/>
    <w:rsid w:val="00B75340"/>
    <w:rsid w:val="00B7547F"/>
    <w:rsid w:val="00B756A0"/>
    <w:rsid w:val="00B756D2"/>
    <w:rsid w:val="00B75A6C"/>
    <w:rsid w:val="00B75A70"/>
    <w:rsid w:val="00B75BB9"/>
    <w:rsid w:val="00B75C49"/>
    <w:rsid w:val="00B75CE6"/>
    <w:rsid w:val="00B75CFB"/>
    <w:rsid w:val="00B75FF4"/>
    <w:rsid w:val="00B76006"/>
    <w:rsid w:val="00B760D8"/>
    <w:rsid w:val="00B763A0"/>
    <w:rsid w:val="00B7646B"/>
    <w:rsid w:val="00B764A9"/>
    <w:rsid w:val="00B766DC"/>
    <w:rsid w:val="00B7677C"/>
    <w:rsid w:val="00B76836"/>
    <w:rsid w:val="00B7684A"/>
    <w:rsid w:val="00B7689C"/>
    <w:rsid w:val="00B769C1"/>
    <w:rsid w:val="00B76BF8"/>
    <w:rsid w:val="00B76C13"/>
    <w:rsid w:val="00B76DBF"/>
    <w:rsid w:val="00B76DD0"/>
    <w:rsid w:val="00B76ED5"/>
    <w:rsid w:val="00B76F71"/>
    <w:rsid w:val="00B77632"/>
    <w:rsid w:val="00B77660"/>
    <w:rsid w:val="00B7788B"/>
    <w:rsid w:val="00B778A5"/>
    <w:rsid w:val="00B77ADA"/>
    <w:rsid w:val="00B77BBF"/>
    <w:rsid w:val="00B77BDE"/>
    <w:rsid w:val="00B77CCD"/>
    <w:rsid w:val="00B77D59"/>
    <w:rsid w:val="00B77DD2"/>
    <w:rsid w:val="00B77E95"/>
    <w:rsid w:val="00B80077"/>
    <w:rsid w:val="00B801AB"/>
    <w:rsid w:val="00B802B8"/>
    <w:rsid w:val="00B806D3"/>
    <w:rsid w:val="00B808AD"/>
    <w:rsid w:val="00B8092F"/>
    <w:rsid w:val="00B80A47"/>
    <w:rsid w:val="00B80CC6"/>
    <w:rsid w:val="00B80D0F"/>
    <w:rsid w:val="00B80D66"/>
    <w:rsid w:val="00B8108A"/>
    <w:rsid w:val="00B8116A"/>
    <w:rsid w:val="00B813F1"/>
    <w:rsid w:val="00B814B7"/>
    <w:rsid w:val="00B81601"/>
    <w:rsid w:val="00B81783"/>
    <w:rsid w:val="00B81794"/>
    <w:rsid w:val="00B8189B"/>
    <w:rsid w:val="00B81A10"/>
    <w:rsid w:val="00B81B12"/>
    <w:rsid w:val="00B81BFA"/>
    <w:rsid w:val="00B81E8A"/>
    <w:rsid w:val="00B82015"/>
    <w:rsid w:val="00B820A0"/>
    <w:rsid w:val="00B82368"/>
    <w:rsid w:val="00B82637"/>
    <w:rsid w:val="00B8265B"/>
    <w:rsid w:val="00B82743"/>
    <w:rsid w:val="00B82902"/>
    <w:rsid w:val="00B82BEA"/>
    <w:rsid w:val="00B82C65"/>
    <w:rsid w:val="00B82C7E"/>
    <w:rsid w:val="00B830AF"/>
    <w:rsid w:val="00B830EE"/>
    <w:rsid w:val="00B83378"/>
    <w:rsid w:val="00B833CC"/>
    <w:rsid w:val="00B83470"/>
    <w:rsid w:val="00B83576"/>
    <w:rsid w:val="00B8367F"/>
    <w:rsid w:val="00B837CC"/>
    <w:rsid w:val="00B8388B"/>
    <w:rsid w:val="00B838B6"/>
    <w:rsid w:val="00B8397F"/>
    <w:rsid w:val="00B839B0"/>
    <w:rsid w:val="00B83B0A"/>
    <w:rsid w:val="00B83BAD"/>
    <w:rsid w:val="00B83D49"/>
    <w:rsid w:val="00B83E1F"/>
    <w:rsid w:val="00B83E52"/>
    <w:rsid w:val="00B84166"/>
    <w:rsid w:val="00B8425E"/>
    <w:rsid w:val="00B8429F"/>
    <w:rsid w:val="00B84497"/>
    <w:rsid w:val="00B84775"/>
    <w:rsid w:val="00B8477F"/>
    <w:rsid w:val="00B8479A"/>
    <w:rsid w:val="00B8483D"/>
    <w:rsid w:val="00B8485B"/>
    <w:rsid w:val="00B8486F"/>
    <w:rsid w:val="00B848C1"/>
    <w:rsid w:val="00B848D3"/>
    <w:rsid w:val="00B849F7"/>
    <w:rsid w:val="00B84A5B"/>
    <w:rsid w:val="00B84A62"/>
    <w:rsid w:val="00B84ADD"/>
    <w:rsid w:val="00B84D92"/>
    <w:rsid w:val="00B84DDA"/>
    <w:rsid w:val="00B84EE3"/>
    <w:rsid w:val="00B850E6"/>
    <w:rsid w:val="00B851BC"/>
    <w:rsid w:val="00B85341"/>
    <w:rsid w:val="00B85364"/>
    <w:rsid w:val="00B85510"/>
    <w:rsid w:val="00B85537"/>
    <w:rsid w:val="00B855FE"/>
    <w:rsid w:val="00B856A8"/>
    <w:rsid w:val="00B857E1"/>
    <w:rsid w:val="00B85835"/>
    <w:rsid w:val="00B85849"/>
    <w:rsid w:val="00B85933"/>
    <w:rsid w:val="00B859EE"/>
    <w:rsid w:val="00B85A93"/>
    <w:rsid w:val="00B85A9D"/>
    <w:rsid w:val="00B85B6D"/>
    <w:rsid w:val="00B85BF5"/>
    <w:rsid w:val="00B85C5C"/>
    <w:rsid w:val="00B85F93"/>
    <w:rsid w:val="00B8643A"/>
    <w:rsid w:val="00B86831"/>
    <w:rsid w:val="00B869BE"/>
    <w:rsid w:val="00B86AA3"/>
    <w:rsid w:val="00B86BAA"/>
    <w:rsid w:val="00B86D2A"/>
    <w:rsid w:val="00B86D6D"/>
    <w:rsid w:val="00B8727A"/>
    <w:rsid w:val="00B87388"/>
    <w:rsid w:val="00B87435"/>
    <w:rsid w:val="00B87486"/>
    <w:rsid w:val="00B87491"/>
    <w:rsid w:val="00B8751D"/>
    <w:rsid w:val="00B8757A"/>
    <w:rsid w:val="00B87824"/>
    <w:rsid w:val="00B87B35"/>
    <w:rsid w:val="00B87C38"/>
    <w:rsid w:val="00B87D65"/>
    <w:rsid w:val="00B87FE8"/>
    <w:rsid w:val="00B904B3"/>
    <w:rsid w:val="00B90527"/>
    <w:rsid w:val="00B908C4"/>
    <w:rsid w:val="00B90906"/>
    <w:rsid w:val="00B909AC"/>
    <w:rsid w:val="00B90AAF"/>
    <w:rsid w:val="00B90B05"/>
    <w:rsid w:val="00B90DCB"/>
    <w:rsid w:val="00B9104B"/>
    <w:rsid w:val="00B91118"/>
    <w:rsid w:val="00B91147"/>
    <w:rsid w:val="00B9125A"/>
    <w:rsid w:val="00B9128C"/>
    <w:rsid w:val="00B9131C"/>
    <w:rsid w:val="00B91446"/>
    <w:rsid w:val="00B915BA"/>
    <w:rsid w:val="00B915C2"/>
    <w:rsid w:val="00B91664"/>
    <w:rsid w:val="00B9195E"/>
    <w:rsid w:val="00B919E8"/>
    <w:rsid w:val="00B91A3A"/>
    <w:rsid w:val="00B91A8E"/>
    <w:rsid w:val="00B91BAB"/>
    <w:rsid w:val="00B92013"/>
    <w:rsid w:val="00B9203F"/>
    <w:rsid w:val="00B920E7"/>
    <w:rsid w:val="00B923C1"/>
    <w:rsid w:val="00B923E6"/>
    <w:rsid w:val="00B92501"/>
    <w:rsid w:val="00B92621"/>
    <w:rsid w:val="00B926AB"/>
    <w:rsid w:val="00B92A14"/>
    <w:rsid w:val="00B92B69"/>
    <w:rsid w:val="00B92D1E"/>
    <w:rsid w:val="00B92E17"/>
    <w:rsid w:val="00B92E38"/>
    <w:rsid w:val="00B92FFF"/>
    <w:rsid w:val="00B93036"/>
    <w:rsid w:val="00B93070"/>
    <w:rsid w:val="00B931DF"/>
    <w:rsid w:val="00B93234"/>
    <w:rsid w:val="00B9336A"/>
    <w:rsid w:val="00B93642"/>
    <w:rsid w:val="00B9377B"/>
    <w:rsid w:val="00B937A9"/>
    <w:rsid w:val="00B93A75"/>
    <w:rsid w:val="00B93B67"/>
    <w:rsid w:val="00B93BD9"/>
    <w:rsid w:val="00B93CB4"/>
    <w:rsid w:val="00B93DC6"/>
    <w:rsid w:val="00B93ED6"/>
    <w:rsid w:val="00B93F85"/>
    <w:rsid w:val="00B93FEA"/>
    <w:rsid w:val="00B943FE"/>
    <w:rsid w:val="00B94570"/>
    <w:rsid w:val="00B947BB"/>
    <w:rsid w:val="00B9490C"/>
    <w:rsid w:val="00B949C1"/>
    <w:rsid w:val="00B94CE1"/>
    <w:rsid w:val="00B94D9C"/>
    <w:rsid w:val="00B94E5C"/>
    <w:rsid w:val="00B94ED7"/>
    <w:rsid w:val="00B952BB"/>
    <w:rsid w:val="00B95462"/>
    <w:rsid w:val="00B95532"/>
    <w:rsid w:val="00B95594"/>
    <w:rsid w:val="00B9559B"/>
    <w:rsid w:val="00B9564A"/>
    <w:rsid w:val="00B95CA0"/>
    <w:rsid w:val="00B95F98"/>
    <w:rsid w:val="00B960E9"/>
    <w:rsid w:val="00B96381"/>
    <w:rsid w:val="00B96489"/>
    <w:rsid w:val="00B965B2"/>
    <w:rsid w:val="00B965D1"/>
    <w:rsid w:val="00B96653"/>
    <w:rsid w:val="00B9669E"/>
    <w:rsid w:val="00B96899"/>
    <w:rsid w:val="00B96BD8"/>
    <w:rsid w:val="00B96D46"/>
    <w:rsid w:val="00B96D54"/>
    <w:rsid w:val="00B96E57"/>
    <w:rsid w:val="00B970C5"/>
    <w:rsid w:val="00B97198"/>
    <w:rsid w:val="00B97315"/>
    <w:rsid w:val="00B97354"/>
    <w:rsid w:val="00B9735D"/>
    <w:rsid w:val="00B97472"/>
    <w:rsid w:val="00B975D7"/>
    <w:rsid w:val="00B97723"/>
    <w:rsid w:val="00B9779C"/>
    <w:rsid w:val="00B979DB"/>
    <w:rsid w:val="00B979DE"/>
    <w:rsid w:val="00B979EC"/>
    <w:rsid w:val="00B97A82"/>
    <w:rsid w:val="00B97A9E"/>
    <w:rsid w:val="00B97B05"/>
    <w:rsid w:val="00B97BC4"/>
    <w:rsid w:val="00B97DD5"/>
    <w:rsid w:val="00B97DDB"/>
    <w:rsid w:val="00B97F5C"/>
    <w:rsid w:val="00BA00B3"/>
    <w:rsid w:val="00BA04D0"/>
    <w:rsid w:val="00BA04FD"/>
    <w:rsid w:val="00BA0AB5"/>
    <w:rsid w:val="00BA0BBF"/>
    <w:rsid w:val="00BA0BC9"/>
    <w:rsid w:val="00BA0C6A"/>
    <w:rsid w:val="00BA0D49"/>
    <w:rsid w:val="00BA0D88"/>
    <w:rsid w:val="00BA0DD2"/>
    <w:rsid w:val="00BA1164"/>
    <w:rsid w:val="00BA118B"/>
    <w:rsid w:val="00BA1246"/>
    <w:rsid w:val="00BA12D1"/>
    <w:rsid w:val="00BA16A1"/>
    <w:rsid w:val="00BA179F"/>
    <w:rsid w:val="00BA18FB"/>
    <w:rsid w:val="00BA196E"/>
    <w:rsid w:val="00BA212B"/>
    <w:rsid w:val="00BA214C"/>
    <w:rsid w:val="00BA221D"/>
    <w:rsid w:val="00BA2272"/>
    <w:rsid w:val="00BA266A"/>
    <w:rsid w:val="00BA2AF8"/>
    <w:rsid w:val="00BA2B4D"/>
    <w:rsid w:val="00BA2CCB"/>
    <w:rsid w:val="00BA2D42"/>
    <w:rsid w:val="00BA2DAE"/>
    <w:rsid w:val="00BA2DDC"/>
    <w:rsid w:val="00BA2DDF"/>
    <w:rsid w:val="00BA2F7C"/>
    <w:rsid w:val="00BA3046"/>
    <w:rsid w:val="00BA307C"/>
    <w:rsid w:val="00BA3145"/>
    <w:rsid w:val="00BA3165"/>
    <w:rsid w:val="00BA316C"/>
    <w:rsid w:val="00BA319F"/>
    <w:rsid w:val="00BA3275"/>
    <w:rsid w:val="00BA3379"/>
    <w:rsid w:val="00BA35FB"/>
    <w:rsid w:val="00BA37A5"/>
    <w:rsid w:val="00BA37D3"/>
    <w:rsid w:val="00BA3885"/>
    <w:rsid w:val="00BA3914"/>
    <w:rsid w:val="00BA394B"/>
    <w:rsid w:val="00BA4014"/>
    <w:rsid w:val="00BA43AE"/>
    <w:rsid w:val="00BA478D"/>
    <w:rsid w:val="00BA4840"/>
    <w:rsid w:val="00BA4AE3"/>
    <w:rsid w:val="00BA4E40"/>
    <w:rsid w:val="00BA4F0C"/>
    <w:rsid w:val="00BA50A6"/>
    <w:rsid w:val="00BA5160"/>
    <w:rsid w:val="00BA517B"/>
    <w:rsid w:val="00BA54BE"/>
    <w:rsid w:val="00BA573A"/>
    <w:rsid w:val="00BA58D3"/>
    <w:rsid w:val="00BA5A36"/>
    <w:rsid w:val="00BA5CBD"/>
    <w:rsid w:val="00BA5E59"/>
    <w:rsid w:val="00BA5F86"/>
    <w:rsid w:val="00BA5FEC"/>
    <w:rsid w:val="00BA6035"/>
    <w:rsid w:val="00BA60C4"/>
    <w:rsid w:val="00BA6153"/>
    <w:rsid w:val="00BA64E4"/>
    <w:rsid w:val="00BA65B3"/>
    <w:rsid w:val="00BA664B"/>
    <w:rsid w:val="00BA6903"/>
    <w:rsid w:val="00BA6A68"/>
    <w:rsid w:val="00BA6D63"/>
    <w:rsid w:val="00BA6F26"/>
    <w:rsid w:val="00BA702F"/>
    <w:rsid w:val="00BA707D"/>
    <w:rsid w:val="00BA7112"/>
    <w:rsid w:val="00BA7150"/>
    <w:rsid w:val="00BA71DC"/>
    <w:rsid w:val="00BA74FC"/>
    <w:rsid w:val="00BA75DF"/>
    <w:rsid w:val="00BA767A"/>
    <w:rsid w:val="00BA77A2"/>
    <w:rsid w:val="00BA7942"/>
    <w:rsid w:val="00BA797F"/>
    <w:rsid w:val="00BA7C2E"/>
    <w:rsid w:val="00BA7C3D"/>
    <w:rsid w:val="00BA7D14"/>
    <w:rsid w:val="00BA7E69"/>
    <w:rsid w:val="00BA7EA5"/>
    <w:rsid w:val="00BA7F88"/>
    <w:rsid w:val="00BB00A4"/>
    <w:rsid w:val="00BB00BB"/>
    <w:rsid w:val="00BB0294"/>
    <w:rsid w:val="00BB02B9"/>
    <w:rsid w:val="00BB0B39"/>
    <w:rsid w:val="00BB0BE5"/>
    <w:rsid w:val="00BB0D75"/>
    <w:rsid w:val="00BB0DC4"/>
    <w:rsid w:val="00BB0F46"/>
    <w:rsid w:val="00BB0F75"/>
    <w:rsid w:val="00BB1040"/>
    <w:rsid w:val="00BB10D1"/>
    <w:rsid w:val="00BB11E5"/>
    <w:rsid w:val="00BB12EB"/>
    <w:rsid w:val="00BB1506"/>
    <w:rsid w:val="00BB1536"/>
    <w:rsid w:val="00BB15CE"/>
    <w:rsid w:val="00BB18B7"/>
    <w:rsid w:val="00BB18BB"/>
    <w:rsid w:val="00BB1939"/>
    <w:rsid w:val="00BB19E8"/>
    <w:rsid w:val="00BB1A71"/>
    <w:rsid w:val="00BB20C6"/>
    <w:rsid w:val="00BB225E"/>
    <w:rsid w:val="00BB22EA"/>
    <w:rsid w:val="00BB26B7"/>
    <w:rsid w:val="00BB27FF"/>
    <w:rsid w:val="00BB2825"/>
    <w:rsid w:val="00BB2C06"/>
    <w:rsid w:val="00BB2DAA"/>
    <w:rsid w:val="00BB2E5C"/>
    <w:rsid w:val="00BB2E80"/>
    <w:rsid w:val="00BB2F97"/>
    <w:rsid w:val="00BB2FC9"/>
    <w:rsid w:val="00BB3296"/>
    <w:rsid w:val="00BB3346"/>
    <w:rsid w:val="00BB33D2"/>
    <w:rsid w:val="00BB3543"/>
    <w:rsid w:val="00BB3702"/>
    <w:rsid w:val="00BB3995"/>
    <w:rsid w:val="00BB3A65"/>
    <w:rsid w:val="00BB3AC3"/>
    <w:rsid w:val="00BB3B38"/>
    <w:rsid w:val="00BB3BDE"/>
    <w:rsid w:val="00BB3CED"/>
    <w:rsid w:val="00BB3D20"/>
    <w:rsid w:val="00BB3DE9"/>
    <w:rsid w:val="00BB40BD"/>
    <w:rsid w:val="00BB41C5"/>
    <w:rsid w:val="00BB43C8"/>
    <w:rsid w:val="00BB4503"/>
    <w:rsid w:val="00BB451F"/>
    <w:rsid w:val="00BB4521"/>
    <w:rsid w:val="00BB46BE"/>
    <w:rsid w:val="00BB4710"/>
    <w:rsid w:val="00BB4725"/>
    <w:rsid w:val="00BB4906"/>
    <w:rsid w:val="00BB495D"/>
    <w:rsid w:val="00BB4B85"/>
    <w:rsid w:val="00BB4C5E"/>
    <w:rsid w:val="00BB4CA0"/>
    <w:rsid w:val="00BB4D71"/>
    <w:rsid w:val="00BB5100"/>
    <w:rsid w:val="00BB524D"/>
    <w:rsid w:val="00BB5284"/>
    <w:rsid w:val="00BB532A"/>
    <w:rsid w:val="00BB53F1"/>
    <w:rsid w:val="00BB5419"/>
    <w:rsid w:val="00BB5537"/>
    <w:rsid w:val="00BB558E"/>
    <w:rsid w:val="00BB5664"/>
    <w:rsid w:val="00BB57D8"/>
    <w:rsid w:val="00BB5828"/>
    <w:rsid w:val="00BB5947"/>
    <w:rsid w:val="00BB5969"/>
    <w:rsid w:val="00BB59AE"/>
    <w:rsid w:val="00BB5A8D"/>
    <w:rsid w:val="00BB5AEE"/>
    <w:rsid w:val="00BB5B53"/>
    <w:rsid w:val="00BB5D7E"/>
    <w:rsid w:val="00BB5E9A"/>
    <w:rsid w:val="00BB5F00"/>
    <w:rsid w:val="00BB6479"/>
    <w:rsid w:val="00BB6873"/>
    <w:rsid w:val="00BB6886"/>
    <w:rsid w:val="00BB68AC"/>
    <w:rsid w:val="00BB68C1"/>
    <w:rsid w:val="00BB6902"/>
    <w:rsid w:val="00BB6911"/>
    <w:rsid w:val="00BB6B06"/>
    <w:rsid w:val="00BB6B47"/>
    <w:rsid w:val="00BB6C48"/>
    <w:rsid w:val="00BB6C84"/>
    <w:rsid w:val="00BB6E8E"/>
    <w:rsid w:val="00BB7076"/>
    <w:rsid w:val="00BB70CA"/>
    <w:rsid w:val="00BB71D2"/>
    <w:rsid w:val="00BB7200"/>
    <w:rsid w:val="00BB7313"/>
    <w:rsid w:val="00BB7558"/>
    <w:rsid w:val="00BB75C6"/>
    <w:rsid w:val="00BB7616"/>
    <w:rsid w:val="00BB7759"/>
    <w:rsid w:val="00BB77FC"/>
    <w:rsid w:val="00BB7A16"/>
    <w:rsid w:val="00BB7AC0"/>
    <w:rsid w:val="00BB7B51"/>
    <w:rsid w:val="00BB7E91"/>
    <w:rsid w:val="00BC003D"/>
    <w:rsid w:val="00BC006B"/>
    <w:rsid w:val="00BC00B5"/>
    <w:rsid w:val="00BC00B9"/>
    <w:rsid w:val="00BC02FB"/>
    <w:rsid w:val="00BC036E"/>
    <w:rsid w:val="00BC0429"/>
    <w:rsid w:val="00BC0448"/>
    <w:rsid w:val="00BC047B"/>
    <w:rsid w:val="00BC06CA"/>
    <w:rsid w:val="00BC0759"/>
    <w:rsid w:val="00BC0AF5"/>
    <w:rsid w:val="00BC0E6B"/>
    <w:rsid w:val="00BC0EA1"/>
    <w:rsid w:val="00BC1079"/>
    <w:rsid w:val="00BC14F9"/>
    <w:rsid w:val="00BC1526"/>
    <w:rsid w:val="00BC1652"/>
    <w:rsid w:val="00BC1673"/>
    <w:rsid w:val="00BC16C7"/>
    <w:rsid w:val="00BC170B"/>
    <w:rsid w:val="00BC1A75"/>
    <w:rsid w:val="00BC1AFA"/>
    <w:rsid w:val="00BC1CBC"/>
    <w:rsid w:val="00BC1D0F"/>
    <w:rsid w:val="00BC2423"/>
    <w:rsid w:val="00BC2457"/>
    <w:rsid w:val="00BC2465"/>
    <w:rsid w:val="00BC25F1"/>
    <w:rsid w:val="00BC264E"/>
    <w:rsid w:val="00BC26E8"/>
    <w:rsid w:val="00BC2710"/>
    <w:rsid w:val="00BC2893"/>
    <w:rsid w:val="00BC2AF1"/>
    <w:rsid w:val="00BC2B31"/>
    <w:rsid w:val="00BC2B87"/>
    <w:rsid w:val="00BC2C4B"/>
    <w:rsid w:val="00BC2C70"/>
    <w:rsid w:val="00BC2CCF"/>
    <w:rsid w:val="00BC2F7B"/>
    <w:rsid w:val="00BC318F"/>
    <w:rsid w:val="00BC31CA"/>
    <w:rsid w:val="00BC3203"/>
    <w:rsid w:val="00BC32D4"/>
    <w:rsid w:val="00BC32DC"/>
    <w:rsid w:val="00BC371A"/>
    <w:rsid w:val="00BC3756"/>
    <w:rsid w:val="00BC398F"/>
    <w:rsid w:val="00BC39CD"/>
    <w:rsid w:val="00BC3A55"/>
    <w:rsid w:val="00BC3A9E"/>
    <w:rsid w:val="00BC3B35"/>
    <w:rsid w:val="00BC3D13"/>
    <w:rsid w:val="00BC3D7A"/>
    <w:rsid w:val="00BC4036"/>
    <w:rsid w:val="00BC407A"/>
    <w:rsid w:val="00BC4200"/>
    <w:rsid w:val="00BC4212"/>
    <w:rsid w:val="00BC4343"/>
    <w:rsid w:val="00BC4377"/>
    <w:rsid w:val="00BC451E"/>
    <w:rsid w:val="00BC4700"/>
    <w:rsid w:val="00BC4771"/>
    <w:rsid w:val="00BC48B0"/>
    <w:rsid w:val="00BC4B08"/>
    <w:rsid w:val="00BC4E4C"/>
    <w:rsid w:val="00BC4F58"/>
    <w:rsid w:val="00BC4FAF"/>
    <w:rsid w:val="00BC4FBB"/>
    <w:rsid w:val="00BC5029"/>
    <w:rsid w:val="00BC503D"/>
    <w:rsid w:val="00BC5512"/>
    <w:rsid w:val="00BC56FB"/>
    <w:rsid w:val="00BC5782"/>
    <w:rsid w:val="00BC583A"/>
    <w:rsid w:val="00BC5884"/>
    <w:rsid w:val="00BC5923"/>
    <w:rsid w:val="00BC5A90"/>
    <w:rsid w:val="00BC5AA8"/>
    <w:rsid w:val="00BC5ACD"/>
    <w:rsid w:val="00BC5C9B"/>
    <w:rsid w:val="00BC5D88"/>
    <w:rsid w:val="00BC6082"/>
    <w:rsid w:val="00BC60DE"/>
    <w:rsid w:val="00BC617A"/>
    <w:rsid w:val="00BC61A3"/>
    <w:rsid w:val="00BC6386"/>
    <w:rsid w:val="00BC6398"/>
    <w:rsid w:val="00BC6612"/>
    <w:rsid w:val="00BC6718"/>
    <w:rsid w:val="00BC6C24"/>
    <w:rsid w:val="00BC71D0"/>
    <w:rsid w:val="00BC7270"/>
    <w:rsid w:val="00BC72B5"/>
    <w:rsid w:val="00BC73DD"/>
    <w:rsid w:val="00BC7794"/>
    <w:rsid w:val="00BC7B9B"/>
    <w:rsid w:val="00BC7BCC"/>
    <w:rsid w:val="00BC7DF3"/>
    <w:rsid w:val="00BC7DFF"/>
    <w:rsid w:val="00BC7E0E"/>
    <w:rsid w:val="00BC7EB8"/>
    <w:rsid w:val="00BC7EDE"/>
    <w:rsid w:val="00BC7FFA"/>
    <w:rsid w:val="00BD0202"/>
    <w:rsid w:val="00BD02F4"/>
    <w:rsid w:val="00BD039D"/>
    <w:rsid w:val="00BD05AB"/>
    <w:rsid w:val="00BD094D"/>
    <w:rsid w:val="00BD0A70"/>
    <w:rsid w:val="00BD0A79"/>
    <w:rsid w:val="00BD0B81"/>
    <w:rsid w:val="00BD0BEB"/>
    <w:rsid w:val="00BD1134"/>
    <w:rsid w:val="00BD1331"/>
    <w:rsid w:val="00BD1469"/>
    <w:rsid w:val="00BD18FC"/>
    <w:rsid w:val="00BD1927"/>
    <w:rsid w:val="00BD1A69"/>
    <w:rsid w:val="00BD1B17"/>
    <w:rsid w:val="00BD1B63"/>
    <w:rsid w:val="00BD1BFF"/>
    <w:rsid w:val="00BD1D27"/>
    <w:rsid w:val="00BD1D6F"/>
    <w:rsid w:val="00BD20F7"/>
    <w:rsid w:val="00BD2356"/>
    <w:rsid w:val="00BD2398"/>
    <w:rsid w:val="00BD249B"/>
    <w:rsid w:val="00BD25C0"/>
    <w:rsid w:val="00BD2A39"/>
    <w:rsid w:val="00BD2AA0"/>
    <w:rsid w:val="00BD2B96"/>
    <w:rsid w:val="00BD2BE4"/>
    <w:rsid w:val="00BD2C53"/>
    <w:rsid w:val="00BD2D8A"/>
    <w:rsid w:val="00BD2E00"/>
    <w:rsid w:val="00BD2EBA"/>
    <w:rsid w:val="00BD2F18"/>
    <w:rsid w:val="00BD336D"/>
    <w:rsid w:val="00BD36D7"/>
    <w:rsid w:val="00BD3814"/>
    <w:rsid w:val="00BD3895"/>
    <w:rsid w:val="00BD3BAB"/>
    <w:rsid w:val="00BD3D14"/>
    <w:rsid w:val="00BD3E66"/>
    <w:rsid w:val="00BD3F13"/>
    <w:rsid w:val="00BD3F17"/>
    <w:rsid w:val="00BD3F84"/>
    <w:rsid w:val="00BD3FB6"/>
    <w:rsid w:val="00BD40A0"/>
    <w:rsid w:val="00BD4111"/>
    <w:rsid w:val="00BD4202"/>
    <w:rsid w:val="00BD4237"/>
    <w:rsid w:val="00BD442A"/>
    <w:rsid w:val="00BD463F"/>
    <w:rsid w:val="00BD46EE"/>
    <w:rsid w:val="00BD4B01"/>
    <w:rsid w:val="00BD4C22"/>
    <w:rsid w:val="00BD4DCD"/>
    <w:rsid w:val="00BD4F86"/>
    <w:rsid w:val="00BD503E"/>
    <w:rsid w:val="00BD51BF"/>
    <w:rsid w:val="00BD524E"/>
    <w:rsid w:val="00BD5291"/>
    <w:rsid w:val="00BD54F8"/>
    <w:rsid w:val="00BD571A"/>
    <w:rsid w:val="00BD5967"/>
    <w:rsid w:val="00BD5BCC"/>
    <w:rsid w:val="00BD5DFD"/>
    <w:rsid w:val="00BD5F88"/>
    <w:rsid w:val="00BD6081"/>
    <w:rsid w:val="00BD62C1"/>
    <w:rsid w:val="00BD67E4"/>
    <w:rsid w:val="00BD6901"/>
    <w:rsid w:val="00BD6921"/>
    <w:rsid w:val="00BD6A16"/>
    <w:rsid w:val="00BD6A1D"/>
    <w:rsid w:val="00BD6C6B"/>
    <w:rsid w:val="00BD6FC3"/>
    <w:rsid w:val="00BD6FF5"/>
    <w:rsid w:val="00BD72D0"/>
    <w:rsid w:val="00BD7459"/>
    <w:rsid w:val="00BD75D2"/>
    <w:rsid w:val="00BD76B1"/>
    <w:rsid w:val="00BD7AB6"/>
    <w:rsid w:val="00BD7F34"/>
    <w:rsid w:val="00BD7FAB"/>
    <w:rsid w:val="00BE0063"/>
    <w:rsid w:val="00BE0496"/>
    <w:rsid w:val="00BE0551"/>
    <w:rsid w:val="00BE05A4"/>
    <w:rsid w:val="00BE07AD"/>
    <w:rsid w:val="00BE0A88"/>
    <w:rsid w:val="00BE0A99"/>
    <w:rsid w:val="00BE0C97"/>
    <w:rsid w:val="00BE0CA6"/>
    <w:rsid w:val="00BE0D4B"/>
    <w:rsid w:val="00BE0DEF"/>
    <w:rsid w:val="00BE0F0F"/>
    <w:rsid w:val="00BE0FD6"/>
    <w:rsid w:val="00BE1182"/>
    <w:rsid w:val="00BE1276"/>
    <w:rsid w:val="00BE1422"/>
    <w:rsid w:val="00BE1427"/>
    <w:rsid w:val="00BE1738"/>
    <w:rsid w:val="00BE1752"/>
    <w:rsid w:val="00BE1874"/>
    <w:rsid w:val="00BE1915"/>
    <w:rsid w:val="00BE19D6"/>
    <w:rsid w:val="00BE1A53"/>
    <w:rsid w:val="00BE1A75"/>
    <w:rsid w:val="00BE1D96"/>
    <w:rsid w:val="00BE1E3E"/>
    <w:rsid w:val="00BE1EBA"/>
    <w:rsid w:val="00BE204D"/>
    <w:rsid w:val="00BE26B8"/>
    <w:rsid w:val="00BE2709"/>
    <w:rsid w:val="00BE28E6"/>
    <w:rsid w:val="00BE2AE1"/>
    <w:rsid w:val="00BE2C21"/>
    <w:rsid w:val="00BE2D6E"/>
    <w:rsid w:val="00BE2DD0"/>
    <w:rsid w:val="00BE2E36"/>
    <w:rsid w:val="00BE2E48"/>
    <w:rsid w:val="00BE2EFB"/>
    <w:rsid w:val="00BE2EFC"/>
    <w:rsid w:val="00BE31A4"/>
    <w:rsid w:val="00BE31A5"/>
    <w:rsid w:val="00BE34B2"/>
    <w:rsid w:val="00BE3574"/>
    <w:rsid w:val="00BE36E5"/>
    <w:rsid w:val="00BE370A"/>
    <w:rsid w:val="00BE37EA"/>
    <w:rsid w:val="00BE37ED"/>
    <w:rsid w:val="00BE3BC5"/>
    <w:rsid w:val="00BE3CAB"/>
    <w:rsid w:val="00BE3CAF"/>
    <w:rsid w:val="00BE3CBC"/>
    <w:rsid w:val="00BE3EE9"/>
    <w:rsid w:val="00BE3F90"/>
    <w:rsid w:val="00BE4010"/>
    <w:rsid w:val="00BE421E"/>
    <w:rsid w:val="00BE435A"/>
    <w:rsid w:val="00BE4397"/>
    <w:rsid w:val="00BE4443"/>
    <w:rsid w:val="00BE4482"/>
    <w:rsid w:val="00BE45AE"/>
    <w:rsid w:val="00BE45CE"/>
    <w:rsid w:val="00BE4728"/>
    <w:rsid w:val="00BE47C9"/>
    <w:rsid w:val="00BE495A"/>
    <w:rsid w:val="00BE4C66"/>
    <w:rsid w:val="00BE4D11"/>
    <w:rsid w:val="00BE4D35"/>
    <w:rsid w:val="00BE4EB6"/>
    <w:rsid w:val="00BE4F26"/>
    <w:rsid w:val="00BE50AB"/>
    <w:rsid w:val="00BE5128"/>
    <w:rsid w:val="00BE5233"/>
    <w:rsid w:val="00BE5396"/>
    <w:rsid w:val="00BE5509"/>
    <w:rsid w:val="00BE556C"/>
    <w:rsid w:val="00BE55F5"/>
    <w:rsid w:val="00BE593E"/>
    <w:rsid w:val="00BE5B8C"/>
    <w:rsid w:val="00BE5F2B"/>
    <w:rsid w:val="00BE6061"/>
    <w:rsid w:val="00BE610E"/>
    <w:rsid w:val="00BE6163"/>
    <w:rsid w:val="00BE6251"/>
    <w:rsid w:val="00BE63B5"/>
    <w:rsid w:val="00BE63C8"/>
    <w:rsid w:val="00BE64A5"/>
    <w:rsid w:val="00BE6993"/>
    <w:rsid w:val="00BE6AC9"/>
    <w:rsid w:val="00BE6C96"/>
    <w:rsid w:val="00BE6EDC"/>
    <w:rsid w:val="00BE7254"/>
    <w:rsid w:val="00BE7539"/>
    <w:rsid w:val="00BE7674"/>
    <w:rsid w:val="00BE774D"/>
    <w:rsid w:val="00BE7869"/>
    <w:rsid w:val="00BE78A4"/>
    <w:rsid w:val="00BE7A59"/>
    <w:rsid w:val="00BE7B2C"/>
    <w:rsid w:val="00BE7C73"/>
    <w:rsid w:val="00BE7DB3"/>
    <w:rsid w:val="00BF013D"/>
    <w:rsid w:val="00BF02DA"/>
    <w:rsid w:val="00BF0378"/>
    <w:rsid w:val="00BF0381"/>
    <w:rsid w:val="00BF0529"/>
    <w:rsid w:val="00BF0541"/>
    <w:rsid w:val="00BF05CA"/>
    <w:rsid w:val="00BF0845"/>
    <w:rsid w:val="00BF0934"/>
    <w:rsid w:val="00BF094B"/>
    <w:rsid w:val="00BF0A05"/>
    <w:rsid w:val="00BF0D35"/>
    <w:rsid w:val="00BF0DC2"/>
    <w:rsid w:val="00BF0E60"/>
    <w:rsid w:val="00BF0F0D"/>
    <w:rsid w:val="00BF103A"/>
    <w:rsid w:val="00BF11E8"/>
    <w:rsid w:val="00BF159B"/>
    <w:rsid w:val="00BF16C6"/>
    <w:rsid w:val="00BF1A7D"/>
    <w:rsid w:val="00BF1B69"/>
    <w:rsid w:val="00BF1BCF"/>
    <w:rsid w:val="00BF1C06"/>
    <w:rsid w:val="00BF1F2B"/>
    <w:rsid w:val="00BF1F9B"/>
    <w:rsid w:val="00BF21B7"/>
    <w:rsid w:val="00BF227D"/>
    <w:rsid w:val="00BF2838"/>
    <w:rsid w:val="00BF2CDD"/>
    <w:rsid w:val="00BF2D33"/>
    <w:rsid w:val="00BF2ECB"/>
    <w:rsid w:val="00BF307F"/>
    <w:rsid w:val="00BF3103"/>
    <w:rsid w:val="00BF34CC"/>
    <w:rsid w:val="00BF35EE"/>
    <w:rsid w:val="00BF3659"/>
    <w:rsid w:val="00BF37CF"/>
    <w:rsid w:val="00BF37DD"/>
    <w:rsid w:val="00BF3884"/>
    <w:rsid w:val="00BF38DA"/>
    <w:rsid w:val="00BF3909"/>
    <w:rsid w:val="00BF3940"/>
    <w:rsid w:val="00BF3A1C"/>
    <w:rsid w:val="00BF3A7B"/>
    <w:rsid w:val="00BF3AF3"/>
    <w:rsid w:val="00BF3BF8"/>
    <w:rsid w:val="00BF3C02"/>
    <w:rsid w:val="00BF3C24"/>
    <w:rsid w:val="00BF3CCB"/>
    <w:rsid w:val="00BF3D77"/>
    <w:rsid w:val="00BF3D9D"/>
    <w:rsid w:val="00BF3E92"/>
    <w:rsid w:val="00BF3F54"/>
    <w:rsid w:val="00BF3FC0"/>
    <w:rsid w:val="00BF41D7"/>
    <w:rsid w:val="00BF4225"/>
    <w:rsid w:val="00BF4235"/>
    <w:rsid w:val="00BF42E9"/>
    <w:rsid w:val="00BF4609"/>
    <w:rsid w:val="00BF476C"/>
    <w:rsid w:val="00BF47A3"/>
    <w:rsid w:val="00BF4936"/>
    <w:rsid w:val="00BF4A08"/>
    <w:rsid w:val="00BF4B0C"/>
    <w:rsid w:val="00BF4D23"/>
    <w:rsid w:val="00BF4D6D"/>
    <w:rsid w:val="00BF4DD8"/>
    <w:rsid w:val="00BF4EF9"/>
    <w:rsid w:val="00BF4FA0"/>
    <w:rsid w:val="00BF4FF5"/>
    <w:rsid w:val="00BF5037"/>
    <w:rsid w:val="00BF5078"/>
    <w:rsid w:val="00BF513B"/>
    <w:rsid w:val="00BF52AA"/>
    <w:rsid w:val="00BF530A"/>
    <w:rsid w:val="00BF54F9"/>
    <w:rsid w:val="00BF55E9"/>
    <w:rsid w:val="00BF55F5"/>
    <w:rsid w:val="00BF5755"/>
    <w:rsid w:val="00BF578A"/>
    <w:rsid w:val="00BF5851"/>
    <w:rsid w:val="00BF587E"/>
    <w:rsid w:val="00BF5AF6"/>
    <w:rsid w:val="00BF621E"/>
    <w:rsid w:val="00BF631F"/>
    <w:rsid w:val="00BF653D"/>
    <w:rsid w:val="00BF6693"/>
    <w:rsid w:val="00BF6A1C"/>
    <w:rsid w:val="00BF6A60"/>
    <w:rsid w:val="00BF6B8D"/>
    <w:rsid w:val="00BF6B9A"/>
    <w:rsid w:val="00BF6D03"/>
    <w:rsid w:val="00BF6F46"/>
    <w:rsid w:val="00BF70A9"/>
    <w:rsid w:val="00BF7200"/>
    <w:rsid w:val="00BF73F0"/>
    <w:rsid w:val="00BF73FF"/>
    <w:rsid w:val="00BF7679"/>
    <w:rsid w:val="00BF77B3"/>
    <w:rsid w:val="00BF77E8"/>
    <w:rsid w:val="00BF7849"/>
    <w:rsid w:val="00BF7854"/>
    <w:rsid w:val="00BF7BB1"/>
    <w:rsid w:val="00BF7C8C"/>
    <w:rsid w:val="00BF7C95"/>
    <w:rsid w:val="00BF7D4C"/>
    <w:rsid w:val="00BF7D7C"/>
    <w:rsid w:val="00BF7F68"/>
    <w:rsid w:val="00BF7FA3"/>
    <w:rsid w:val="00BF7FA9"/>
    <w:rsid w:val="00C001F7"/>
    <w:rsid w:val="00C0020A"/>
    <w:rsid w:val="00C0022C"/>
    <w:rsid w:val="00C00370"/>
    <w:rsid w:val="00C003AE"/>
    <w:rsid w:val="00C003FC"/>
    <w:rsid w:val="00C00467"/>
    <w:rsid w:val="00C0057A"/>
    <w:rsid w:val="00C005BF"/>
    <w:rsid w:val="00C005D8"/>
    <w:rsid w:val="00C0068F"/>
    <w:rsid w:val="00C007C8"/>
    <w:rsid w:val="00C008BD"/>
    <w:rsid w:val="00C00A1A"/>
    <w:rsid w:val="00C00B6A"/>
    <w:rsid w:val="00C00BB7"/>
    <w:rsid w:val="00C00D34"/>
    <w:rsid w:val="00C00E3C"/>
    <w:rsid w:val="00C00F75"/>
    <w:rsid w:val="00C01037"/>
    <w:rsid w:val="00C01038"/>
    <w:rsid w:val="00C0188B"/>
    <w:rsid w:val="00C01C98"/>
    <w:rsid w:val="00C01D55"/>
    <w:rsid w:val="00C01D76"/>
    <w:rsid w:val="00C01E13"/>
    <w:rsid w:val="00C01E84"/>
    <w:rsid w:val="00C01F68"/>
    <w:rsid w:val="00C02187"/>
    <w:rsid w:val="00C02208"/>
    <w:rsid w:val="00C02238"/>
    <w:rsid w:val="00C02263"/>
    <w:rsid w:val="00C022E5"/>
    <w:rsid w:val="00C025C9"/>
    <w:rsid w:val="00C02643"/>
    <w:rsid w:val="00C0274F"/>
    <w:rsid w:val="00C027A9"/>
    <w:rsid w:val="00C02816"/>
    <w:rsid w:val="00C02860"/>
    <w:rsid w:val="00C02A0C"/>
    <w:rsid w:val="00C02B12"/>
    <w:rsid w:val="00C02B3A"/>
    <w:rsid w:val="00C02BD9"/>
    <w:rsid w:val="00C02C89"/>
    <w:rsid w:val="00C02C8F"/>
    <w:rsid w:val="00C02CFD"/>
    <w:rsid w:val="00C02E80"/>
    <w:rsid w:val="00C03039"/>
    <w:rsid w:val="00C03124"/>
    <w:rsid w:val="00C03262"/>
    <w:rsid w:val="00C03300"/>
    <w:rsid w:val="00C0330E"/>
    <w:rsid w:val="00C033F3"/>
    <w:rsid w:val="00C03696"/>
    <w:rsid w:val="00C03800"/>
    <w:rsid w:val="00C03870"/>
    <w:rsid w:val="00C03B15"/>
    <w:rsid w:val="00C03CFC"/>
    <w:rsid w:val="00C03D6F"/>
    <w:rsid w:val="00C03FD7"/>
    <w:rsid w:val="00C0403C"/>
    <w:rsid w:val="00C04516"/>
    <w:rsid w:val="00C045A4"/>
    <w:rsid w:val="00C046A9"/>
    <w:rsid w:val="00C0473C"/>
    <w:rsid w:val="00C049CD"/>
    <w:rsid w:val="00C04A81"/>
    <w:rsid w:val="00C04AAE"/>
    <w:rsid w:val="00C04E40"/>
    <w:rsid w:val="00C05127"/>
    <w:rsid w:val="00C05144"/>
    <w:rsid w:val="00C051BB"/>
    <w:rsid w:val="00C051E4"/>
    <w:rsid w:val="00C05219"/>
    <w:rsid w:val="00C05327"/>
    <w:rsid w:val="00C0535F"/>
    <w:rsid w:val="00C053EF"/>
    <w:rsid w:val="00C053F7"/>
    <w:rsid w:val="00C05438"/>
    <w:rsid w:val="00C05598"/>
    <w:rsid w:val="00C056DA"/>
    <w:rsid w:val="00C058C9"/>
    <w:rsid w:val="00C05CCA"/>
    <w:rsid w:val="00C0600E"/>
    <w:rsid w:val="00C06131"/>
    <w:rsid w:val="00C061B8"/>
    <w:rsid w:val="00C06200"/>
    <w:rsid w:val="00C06207"/>
    <w:rsid w:val="00C064CF"/>
    <w:rsid w:val="00C06548"/>
    <w:rsid w:val="00C06582"/>
    <w:rsid w:val="00C066A1"/>
    <w:rsid w:val="00C06B15"/>
    <w:rsid w:val="00C06C8B"/>
    <w:rsid w:val="00C06F61"/>
    <w:rsid w:val="00C07076"/>
    <w:rsid w:val="00C073DD"/>
    <w:rsid w:val="00C07792"/>
    <w:rsid w:val="00C0779E"/>
    <w:rsid w:val="00C07828"/>
    <w:rsid w:val="00C07DF3"/>
    <w:rsid w:val="00C07EEE"/>
    <w:rsid w:val="00C07F1B"/>
    <w:rsid w:val="00C100D3"/>
    <w:rsid w:val="00C10190"/>
    <w:rsid w:val="00C101AB"/>
    <w:rsid w:val="00C103E8"/>
    <w:rsid w:val="00C10538"/>
    <w:rsid w:val="00C105F4"/>
    <w:rsid w:val="00C10854"/>
    <w:rsid w:val="00C10919"/>
    <w:rsid w:val="00C10AD3"/>
    <w:rsid w:val="00C10D0B"/>
    <w:rsid w:val="00C10EF1"/>
    <w:rsid w:val="00C11177"/>
    <w:rsid w:val="00C1136E"/>
    <w:rsid w:val="00C113B7"/>
    <w:rsid w:val="00C11426"/>
    <w:rsid w:val="00C11466"/>
    <w:rsid w:val="00C114A8"/>
    <w:rsid w:val="00C115C2"/>
    <w:rsid w:val="00C1172B"/>
    <w:rsid w:val="00C1187B"/>
    <w:rsid w:val="00C11A0F"/>
    <w:rsid w:val="00C11C2F"/>
    <w:rsid w:val="00C11F6B"/>
    <w:rsid w:val="00C11F90"/>
    <w:rsid w:val="00C1202D"/>
    <w:rsid w:val="00C122CC"/>
    <w:rsid w:val="00C123C8"/>
    <w:rsid w:val="00C1249D"/>
    <w:rsid w:val="00C124EA"/>
    <w:rsid w:val="00C126FC"/>
    <w:rsid w:val="00C12714"/>
    <w:rsid w:val="00C1273B"/>
    <w:rsid w:val="00C12A70"/>
    <w:rsid w:val="00C12BC6"/>
    <w:rsid w:val="00C12C21"/>
    <w:rsid w:val="00C12CE4"/>
    <w:rsid w:val="00C12D42"/>
    <w:rsid w:val="00C12D7C"/>
    <w:rsid w:val="00C12F80"/>
    <w:rsid w:val="00C13012"/>
    <w:rsid w:val="00C13028"/>
    <w:rsid w:val="00C1304F"/>
    <w:rsid w:val="00C130B3"/>
    <w:rsid w:val="00C130C5"/>
    <w:rsid w:val="00C13255"/>
    <w:rsid w:val="00C13269"/>
    <w:rsid w:val="00C132A0"/>
    <w:rsid w:val="00C135EA"/>
    <w:rsid w:val="00C1368E"/>
    <w:rsid w:val="00C13AF9"/>
    <w:rsid w:val="00C13BA1"/>
    <w:rsid w:val="00C13C38"/>
    <w:rsid w:val="00C13F39"/>
    <w:rsid w:val="00C13F7F"/>
    <w:rsid w:val="00C1402E"/>
    <w:rsid w:val="00C1403C"/>
    <w:rsid w:val="00C141AD"/>
    <w:rsid w:val="00C14308"/>
    <w:rsid w:val="00C14394"/>
    <w:rsid w:val="00C14583"/>
    <w:rsid w:val="00C145C8"/>
    <w:rsid w:val="00C145EF"/>
    <w:rsid w:val="00C14837"/>
    <w:rsid w:val="00C1497C"/>
    <w:rsid w:val="00C14AD0"/>
    <w:rsid w:val="00C14BE7"/>
    <w:rsid w:val="00C14C94"/>
    <w:rsid w:val="00C14DAE"/>
    <w:rsid w:val="00C14FAD"/>
    <w:rsid w:val="00C15140"/>
    <w:rsid w:val="00C15180"/>
    <w:rsid w:val="00C152EE"/>
    <w:rsid w:val="00C15628"/>
    <w:rsid w:val="00C15649"/>
    <w:rsid w:val="00C15700"/>
    <w:rsid w:val="00C1585B"/>
    <w:rsid w:val="00C158F4"/>
    <w:rsid w:val="00C1595A"/>
    <w:rsid w:val="00C15A25"/>
    <w:rsid w:val="00C15A8E"/>
    <w:rsid w:val="00C15C29"/>
    <w:rsid w:val="00C15D0C"/>
    <w:rsid w:val="00C15D89"/>
    <w:rsid w:val="00C15D8A"/>
    <w:rsid w:val="00C15DAA"/>
    <w:rsid w:val="00C15DD4"/>
    <w:rsid w:val="00C15F86"/>
    <w:rsid w:val="00C163B4"/>
    <w:rsid w:val="00C164A5"/>
    <w:rsid w:val="00C164C4"/>
    <w:rsid w:val="00C16555"/>
    <w:rsid w:val="00C16692"/>
    <w:rsid w:val="00C166D7"/>
    <w:rsid w:val="00C1683D"/>
    <w:rsid w:val="00C1686A"/>
    <w:rsid w:val="00C16938"/>
    <w:rsid w:val="00C169AF"/>
    <w:rsid w:val="00C16A53"/>
    <w:rsid w:val="00C16A95"/>
    <w:rsid w:val="00C16B57"/>
    <w:rsid w:val="00C16B6D"/>
    <w:rsid w:val="00C16BFB"/>
    <w:rsid w:val="00C16D6F"/>
    <w:rsid w:val="00C16F13"/>
    <w:rsid w:val="00C16FD5"/>
    <w:rsid w:val="00C17169"/>
    <w:rsid w:val="00C172DF"/>
    <w:rsid w:val="00C1731E"/>
    <w:rsid w:val="00C174E0"/>
    <w:rsid w:val="00C176CD"/>
    <w:rsid w:val="00C176D4"/>
    <w:rsid w:val="00C17930"/>
    <w:rsid w:val="00C17B71"/>
    <w:rsid w:val="00C17B72"/>
    <w:rsid w:val="00C17C8C"/>
    <w:rsid w:val="00C17FAB"/>
    <w:rsid w:val="00C20050"/>
    <w:rsid w:val="00C2006D"/>
    <w:rsid w:val="00C201E6"/>
    <w:rsid w:val="00C20308"/>
    <w:rsid w:val="00C2032C"/>
    <w:rsid w:val="00C203A8"/>
    <w:rsid w:val="00C2041A"/>
    <w:rsid w:val="00C205AA"/>
    <w:rsid w:val="00C205CD"/>
    <w:rsid w:val="00C20DEC"/>
    <w:rsid w:val="00C20F86"/>
    <w:rsid w:val="00C210D8"/>
    <w:rsid w:val="00C21227"/>
    <w:rsid w:val="00C21361"/>
    <w:rsid w:val="00C215DA"/>
    <w:rsid w:val="00C21670"/>
    <w:rsid w:val="00C21B8B"/>
    <w:rsid w:val="00C21E15"/>
    <w:rsid w:val="00C21EA7"/>
    <w:rsid w:val="00C21EB2"/>
    <w:rsid w:val="00C21ED1"/>
    <w:rsid w:val="00C2202F"/>
    <w:rsid w:val="00C222B8"/>
    <w:rsid w:val="00C2233D"/>
    <w:rsid w:val="00C22584"/>
    <w:rsid w:val="00C225E4"/>
    <w:rsid w:val="00C22616"/>
    <w:rsid w:val="00C22714"/>
    <w:rsid w:val="00C22749"/>
    <w:rsid w:val="00C22757"/>
    <w:rsid w:val="00C22874"/>
    <w:rsid w:val="00C2293F"/>
    <w:rsid w:val="00C22955"/>
    <w:rsid w:val="00C229EE"/>
    <w:rsid w:val="00C22A17"/>
    <w:rsid w:val="00C22BB2"/>
    <w:rsid w:val="00C22C09"/>
    <w:rsid w:val="00C22C2F"/>
    <w:rsid w:val="00C22CB7"/>
    <w:rsid w:val="00C22D21"/>
    <w:rsid w:val="00C22D7A"/>
    <w:rsid w:val="00C22D7F"/>
    <w:rsid w:val="00C22EF1"/>
    <w:rsid w:val="00C22F78"/>
    <w:rsid w:val="00C23028"/>
    <w:rsid w:val="00C23299"/>
    <w:rsid w:val="00C232CB"/>
    <w:rsid w:val="00C2330C"/>
    <w:rsid w:val="00C2335D"/>
    <w:rsid w:val="00C234B8"/>
    <w:rsid w:val="00C23679"/>
    <w:rsid w:val="00C23865"/>
    <w:rsid w:val="00C238B4"/>
    <w:rsid w:val="00C2393F"/>
    <w:rsid w:val="00C23CEE"/>
    <w:rsid w:val="00C23F00"/>
    <w:rsid w:val="00C23F4C"/>
    <w:rsid w:val="00C2408C"/>
    <w:rsid w:val="00C240C5"/>
    <w:rsid w:val="00C244B4"/>
    <w:rsid w:val="00C24514"/>
    <w:rsid w:val="00C245D1"/>
    <w:rsid w:val="00C247BE"/>
    <w:rsid w:val="00C24ADE"/>
    <w:rsid w:val="00C24D09"/>
    <w:rsid w:val="00C24D45"/>
    <w:rsid w:val="00C24D65"/>
    <w:rsid w:val="00C24EF9"/>
    <w:rsid w:val="00C24F7B"/>
    <w:rsid w:val="00C24FC3"/>
    <w:rsid w:val="00C250DD"/>
    <w:rsid w:val="00C25296"/>
    <w:rsid w:val="00C253AE"/>
    <w:rsid w:val="00C2549F"/>
    <w:rsid w:val="00C2561E"/>
    <w:rsid w:val="00C25A85"/>
    <w:rsid w:val="00C25B90"/>
    <w:rsid w:val="00C25CCF"/>
    <w:rsid w:val="00C25DC1"/>
    <w:rsid w:val="00C25E55"/>
    <w:rsid w:val="00C26094"/>
    <w:rsid w:val="00C26239"/>
    <w:rsid w:val="00C263BD"/>
    <w:rsid w:val="00C265A2"/>
    <w:rsid w:val="00C26631"/>
    <w:rsid w:val="00C266C5"/>
    <w:rsid w:val="00C267E5"/>
    <w:rsid w:val="00C268FC"/>
    <w:rsid w:val="00C26A74"/>
    <w:rsid w:val="00C26AF4"/>
    <w:rsid w:val="00C26B35"/>
    <w:rsid w:val="00C26BEC"/>
    <w:rsid w:val="00C26C78"/>
    <w:rsid w:val="00C26E54"/>
    <w:rsid w:val="00C26E75"/>
    <w:rsid w:val="00C27050"/>
    <w:rsid w:val="00C27066"/>
    <w:rsid w:val="00C270F7"/>
    <w:rsid w:val="00C271E0"/>
    <w:rsid w:val="00C27240"/>
    <w:rsid w:val="00C274DC"/>
    <w:rsid w:val="00C27561"/>
    <w:rsid w:val="00C275F6"/>
    <w:rsid w:val="00C27611"/>
    <w:rsid w:val="00C2766A"/>
    <w:rsid w:val="00C27680"/>
    <w:rsid w:val="00C276C8"/>
    <w:rsid w:val="00C27711"/>
    <w:rsid w:val="00C27A9E"/>
    <w:rsid w:val="00C27DD6"/>
    <w:rsid w:val="00C27EBB"/>
    <w:rsid w:val="00C303F1"/>
    <w:rsid w:val="00C30474"/>
    <w:rsid w:val="00C30564"/>
    <w:rsid w:val="00C305E7"/>
    <w:rsid w:val="00C3061D"/>
    <w:rsid w:val="00C30824"/>
    <w:rsid w:val="00C30896"/>
    <w:rsid w:val="00C309F7"/>
    <w:rsid w:val="00C30A2D"/>
    <w:rsid w:val="00C30A5C"/>
    <w:rsid w:val="00C30A83"/>
    <w:rsid w:val="00C30BC6"/>
    <w:rsid w:val="00C30BDB"/>
    <w:rsid w:val="00C30CC5"/>
    <w:rsid w:val="00C30D4E"/>
    <w:rsid w:val="00C30F8F"/>
    <w:rsid w:val="00C3102D"/>
    <w:rsid w:val="00C31540"/>
    <w:rsid w:val="00C31793"/>
    <w:rsid w:val="00C317C3"/>
    <w:rsid w:val="00C31886"/>
    <w:rsid w:val="00C31B32"/>
    <w:rsid w:val="00C31BA1"/>
    <w:rsid w:val="00C31CC2"/>
    <w:rsid w:val="00C31DFC"/>
    <w:rsid w:val="00C31F4A"/>
    <w:rsid w:val="00C31FCF"/>
    <w:rsid w:val="00C32076"/>
    <w:rsid w:val="00C320D1"/>
    <w:rsid w:val="00C32127"/>
    <w:rsid w:val="00C3212B"/>
    <w:rsid w:val="00C32272"/>
    <w:rsid w:val="00C32758"/>
    <w:rsid w:val="00C3287B"/>
    <w:rsid w:val="00C32B0C"/>
    <w:rsid w:val="00C32B4D"/>
    <w:rsid w:val="00C32BBD"/>
    <w:rsid w:val="00C32D5F"/>
    <w:rsid w:val="00C32D78"/>
    <w:rsid w:val="00C32E3B"/>
    <w:rsid w:val="00C32E8F"/>
    <w:rsid w:val="00C32F73"/>
    <w:rsid w:val="00C32F76"/>
    <w:rsid w:val="00C33326"/>
    <w:rsid w:val="00C3346D"/>
    <w:rsid w:val="00C335AB"/>
    <w:rsid w:val="00C3364C"/>
    <w:rsid w:val="00C33743"/>
    <w:rsid w:val="00C33919"/>
    <w:rsid w:val="00C33985"/>
    <w:rsid w:val="00C33A5B"/>
    <w:rsid w:val="00C33C5B"/>
    <w:rsid w:val="00C33DD8"/>
    <w:rsid w:val="00C33E1A"/>
    <w:rsid w:val="00C33F8D"/>
    <w:rsid w:val="00C3404B"/>
    <w:rsid w:val="00C340C8"/>
    <w:rsid w:val="00C340CB"/>
    <w:rsid w:val="00C34259"/>
    <w:rsid w:val="00C3426E"/>
    <w:rsid w:val="00C346CB"/>
    <w:rsid w:val="00C3487A"/>
    <w:rsid w:val="00C34A90"/>
    <w:rsid w:val="00C34AD1"/>
    <w:rsid w:val="00C34BA1"/>
    <w:rsid w:val="00C34BA8"/>
    <w:rsid w:val="00C34E27"/>
    <w:rsid w:val="00C34E56"/>
    <w:rsid w:val="00C34F1A"/>
    <w:rsid w:val="00C34FE5"/>
    <w:rsid w:val="00C3509A"/>
    <w:rsid w:val="00C351AA"/>
    <w:rsid w:val="00C35288"/>
    <w:rsid w:val="00C3531B"/>
    <w:rsid w:val="00C353E9"/>
    <w:rsid w:val="00C35434"/>
    <w:rsid w:val="00C354B2"/>
    <w:rsid w:val="00C359E2"/>
    <w:rsid w:val="00C35B8A"/>
    <w:rsid w:val="00C35DE0"/>
    <w:rsid w:val="00C35F73"/>
    <w:rsid w:val="00C35FF8"/>
    <w:rsid w:val="00C360A4"/>
    <w:rsid w:val="00C36101"/>
    <w:rsid w:val="00C362F4"/>
    <w:rsid w:val="00C36421"/>
    <w:rsid w:val="00C36457"/>
    <w:rsid w:val="00C364C5"/>
    <w:rsid w:val="00C365B4"/>
    <w:rsid w:val="00C365E9"/>
    <w:rsid w:val="00C36680"/>
    <w:rsid w:val="00C3692D"/>
    <w:rsid w:val="00C36B63"/>
    <w:rsid w:val="00C36C34"/>
    <w:rsid w:val="00C36DDE"/>
    <w:rsid w:val="00C36E2B"/>
    <w:rsid w:val="00C37013"/>
    <w:rsid w:val="00C37094"/>
    <w:rsid w:val="00C370BB"/>
    <w:rsid w:val="00C370D3"/>
    <w:rsid w:val="00C371B8"/>
    <w:rsid w:val="00C373CC"/>
    <w:rsid w:val="00C37853"/>
    <w:rsid w:val="00C37862"/>
    <w:rsid w:val="00C3786A"/>
    <w:rsid w:val="00C3790E"/>
    <w:rsid w:val="00C37E20"/>
    <w:rsid w:val="00C37EF0"/>
    <w:rsid w:val="00C37F00"/>
    <w:rsid w:val="00C37F47"/>
    <w:rsid w:val="00C4029B"/>
    <w:rsid w:val="00C403BC"/>
    <w:rsid w:val="00C404B4"/>
    <w:rsid w:val="00C404CF"/>
    <w:rsid w:val="00C406FD"/>
    <w:rsid w:val="00C4085C"/>
    <w:rsid w:val="00C40A16"/>
    <w:rsid w:val="00C40A79"/>
    <w:rsid w:val="00C40C85"/>
    <w:rsid w:val="00C40CE9"/>
    <w:rsid w:val="00C40CFC"/>
    <w:rsid w:val="00C40F51"/>
    <w:rsid w:val="00C41129"/>
    <w:rsid w:val="00C411F5"/>
    <w:rsid w:val="00C412B3"/>
    <w:rsid w:val="00C4150C"/>
    <w:rsid w:val="00C41601"/>
    <w:rsid w:val="00C4170A"/>
    <w:rsid w:val="00C4172F"/>
    <w:rsid w:val="00C417B4"/>
    <w:rsid w:val="00C417BC"/>
    <w:rsid w:val="00C418F2"/>
    <w:rsid w:val="00C41ACE"/>
    <w:rsid w:val="00C41C2C"/>
    <w:rsid w:val="00C41FF9"/>
    <w:rsid w:val="00C4214F"/>
    <w:rsid w:val="00C4217D"/>
    <w:rsid w:val="00C42225"/>
    <w:rsid w:val="00C424DA"/>
    <w:rsid w:val="00C42507"/>
    <w:rsid w:val="00C42536"/>
    <w:rsid w:val="00C42639"/>
    <w:rsid w:val="00C4278F"/>
    <w:rsid w:val="00C42798"/>
    <w:rsid w:val="00C429F2"/>
    <w:rsid w:val="00C42A75"/>
    <w:rsid w:val="00C42AE0"/>
    <w:rsid w:val="00C42CD1"/>
    <w:rsid w:val="00C42CF8"/>
    <w:rsid w:val="00C42EC0"/>
    <w:rsid w:val="00C42FB2"/>
    <w:rsid w:val="00C43065"/>
    <w:rsid w:val="00C43379"/>
    <w:rsid w:val="00C4350B"/>
    <w:rsid w:val="00C437CC"/>
    <w:rsid w:val="00C438A0"/>
    <w:rsid w:val="00C43A47"/>
    <w:rsid w:val="00C43C25"/>
    <w:rsid w:val="00C43FDF"/>
    <w:rsid w:val="00C440C8"/>
    <w:rsid w:val="00C44102"/>
    <w:rsid w:val="00C44361"/>
    <w:rsid w:val="00C44505"/>
    <w:rsid w:val="00C446C3"/>
    <w:rsid w:val="00C44799"/>
    <w:rsid w:val="00C4485D"/>
    <w:rsid w:val="00C44929"/>
    <w:rsid w:val="00C4501C"/>
    <w:rsid w:val="00C45236"/>
    <w:rsid w:val="00C4549D"/>
    <w:rsid w:val="00C4565E"/>
    <w:rsid w:val="00C458FF"/>
    <w:rsid w:val="00C45AE8"/>
    <w:rsid w:val="00C45B66"/>
    <w:rsid w:val="00C45D51"/>
    <w:rsid w:val="00C45E50"/>
    <w:rsid w:val="00C45EA8"/>
    <w:rsid w:val="00C45EEA"/>
    <w:rsid w:val="00C46092"/>
    <w:rsid w:val="00C46139"/>
    <w:rsid w:val="00C462E9"/>
    <w:rsid w:val="00C46381"/>
    <w:rsid w:val="00C4649B"/>
    <w:rsid w:val="00C465FF"/>
    <w:rsid w:val="00C46612"/>
    <w:rsid w:val="00C468C3"/>
    <w:rsid w:val="00C46902"/>
    <w:rsid w:val="00C469EF"/>
    <w:rsid w:val="00C46C65"/>
    <w:rsid w:val="00C46C6D"/>
    <w:rsid w:val="00C471A1"/>
    <w:rsid w:val="00C472C1"/>
    <w:rsid w:val="00C4739E"/>
    <w:rsid w:val="00C473D0"/>
    <w:rsid w:val="00C47458"/>
    <w:rsid w:val="00C475DA"/>
    <w:rsid w:val="00C476A3"/>
    <w:rsid w:val="00C477BD"/>
    <w:rsid w:val="00C47AC0"/>
    <w:rsid w:val="00C47B49"/>
    <w:rsid w:val="00C47E62"/>
    <w:rsid w:val="00C47F24"/>
    <w:rsid w:val="00C5002C"/>
    <w:rsid w:val="00C5006A"/>
    <w:rsid w:val="00C5012E"/>
    <w:rsid w:val="00C50378"/>
    <w:rsid w:val="00C50581"/>
    <w:rsid w:val="00C50681"/>
    <w:rsid w:val="00C508D2"/>
    <w:rsid w:val="00C50960"/>
    <w:rsid w:val="00C50B3D"/>
    <w:rsid w:val="00C50E02"/>
    <w:rsid w:val="00C50E9D"/>
    <w:rsid w:val="00C51002"/>
    <w:rsid w:val="00C51193"/>
    <w:rsid w:val="00C51356"/>
    <w:rsid w:val="00C51583"/>
    <w:rsid w:val="00C5167C"/>
    <w:rsid w:val="00C51A17"/>
    <w:rsid w:val="00C51A5D"/>
    <w:rsid w:val="00C51FC4"/>
    <w:rsid w:val="00C5212D"/>
    <w:rsid w:val="00C5255C"/>
    <w:rsid w:val="00C5264A"/>
    <w:rsid w:val="00C527E8"/>
    <w:rsid w:val="00C529B8"/>
    <w:rsid w:val="00C52E27"/>
    <w:rsid w:val="00C52EFA"/>
    <w:rsid w:val="00C52F4C"/>
    <w:rsid w:val="00C53523"/>
    <w:rsid w:val="00C5352B"/>
    <w:rsid w:val="00C5369E"/>
    <w:rsid w:val="00C537ED"/>
    <w:rsid w:val="00C538D6"/>
    <w:rsid w:val="00C5394C"/>
    <w:rsid w:val="00C539F2"/>
    <w:rsid w:val="00C539FF"/>
    <w:rsid w:val="00C53AEC"/>
    <w:rsid w:val="00C53B03"/>
    <w:rsid w:val="00C53CFA"/>
    <w:rsid w:val="00C53EEE"/>
    <w:rsid w:val="00C54089"/>
    <w:rsid w:val="00C540C3"/>
    <w:rsid w:val="00C541C1"/>
    <w:rsid w:val="00C5426B"/>
    <w:rsid w:val="00C54372"/>
    <w:rsid w:val="00C543E3"/>
    <w:rsid w:val="00C5442F"/>
    <w:rsid w:val="00C54674"/>
    <w:rsid w:val="00C546D9"/>
    <w:rsid w:val="00C548B5"/>
    <w:rsid w:val="00C54923"/>
    <w:rsid w:val="00C54948"/>
    <w:rsid w:val="00C54AE5"/>
    <w:rsid w:val="00C54C53"/>
    <w:rsid w:val="00C54DEC"/>
    <w:rsid w:val="00C54E0D"/>
    <w:rsid w:val="00C54FEE"/>
    <w:rsid w:val="00C551FC"/>
    <w:rsid w:val="00C5520F"/>
    <w:rsid w:val="00C553CB"/>
    <w:rsid w:val="00C5540C"/>
    <w:rsid w:val="00C5547B"/>
    <w:rsid w:val="00C55517"/>
    <w:rsid w:val="00C555C6"/>
    <w:rsid w:val="00C55646"/>
    <w:rsid w:val="00C557BB"/>
    <w:rsid w:val="00C55B3D"/>
    <w:rsid w:val="00C55B56"/>
    <w:rsid w:val="00C55B91"/>
    <w:rsid w:val="00C55CB2"/>
    <w:rsid w:val="00C55EB1"/>
    <w:rsid w:val="00C56224"/>
    <w:rsid w:val="00C56522"/>
    <w:rsid w:val="00C5679A"/>
    <w:rsid w:val="00C56983"/>
    <w:rsid w:val="00C569DB"/>
    <w:rsid w:val="00C56A2F"/>
    <w:rsid w:val="00C56B68"/>
    <w:rsid w:val="00C56DA5"/>
    <w:rsid w:val="00C56E71"/>
    <w:rsid w:val="00C56FA2"/>
    <w:rsid w:val="00C57027"/>
    <w:rsid w:val="00C57033"/>
    <w:rsid w:val="00C570AD"/>
    <w:rsid w:val="00C570ED"/>
    <w:rsid w:val="00C571B1"/>
    <w:rsid w:val="00C572E2"/>
    <w:rsid w:val="00C573EB"/>
    <w:rsid w:val="00C57466"/>
    <w:rsid w:val="00C574E7"/>
    <w:rsid w:val="00C57653"/>
    <w:rsid w:val="00C576D1"/>
    <w:rsid w:val="00C57798"/>
    <w:rsid w:val="00C5786D"/>
    <w:rsid w:val="00C5789B"/>
    <w:rsid w:val="00C57B10"/>
    <w:rsid w:val="00C57C57"/>
    <w:rsid w:val="00C57CA8"/>
    <w:rsid w:val="00C57E00"/>
    <w:rsid w:val="00C57FD0"/>
    <w:rsid w:val="00C6000E"/>
    <w:rsid w:val="00C600A8"/>
    <w:rsid w:val="00C60462"/>
    <w:rsid w:val="00C60505"/>
    <w:rsid w:val="00C6051B"/>
    <w:rsid w:val="00C60533"/>
    <w:rsid w:val="00C60537"/>
    <w:rsid w:val="00C6053C"/>
    <w:rsid w:val="00C606FA"/>
    <w:rsid w:val="00C6073C"/>
    <w:rsid w:val="00C6080B"/>
    <w:rsid w:val="00C60BB3"/>
    <w:rsid w:val="00C60BEC"/>
    <w:rsid w:val="00C60C05"/>
    <w:rsid w:val="00C60DD2"/>
    <w:rsid w:val="00C60E49"/>
    <w:rsid w:val="00C60EF5"/>
    <w:rsid w:val="00C611AB"/>
    <w:rsid w:val="00C613ED"/>
    <w:rsid w:val="00C613F2"/>
    <w:rsid w:val="00C615B1"/>
    <w:rsid w:val="00C615C5"/>
    <w:rsid w:val="00C61627"/>
    <w:rsid w:val="00C6173B"/>
    <w:rsid w:val="00C61749"/>
    <w:rsid w:val="00C618BE"/>
    <w:rsid w:val="00C618C7"/>
    <w:rsid w:val="00C61BC3"/>
    <w:rsid w:val="00C61C03"/>
    <w:rsid w:val="00C61C4C"/>
    <w:rsid w:val="00C61CEB"/>
    <w:rsid w:val="00C61D76"/>
    <w:rsid w:val="00C61E16"/>
    <w:rsid w:val="00C61ECE"/>
    <w:rsid w:val="00C622B3"/>
    <w:rsid w:val="00C623DC"/>
    <w:rsid w:val="00C624B7"/>
    <w:rsid w:val="00C628B7"/>
    <w:rsid w:val="00C62AD5"/>
    <w:rsid w:val="00C62B9C"/>
    <w:rsid w:val="00C630D6"/>
    <w:rsid w:val="00C6310A"/>
    <w:rsid w:val="00C63176"/>
    <w:rsid w:val="00C632F8"/>
    <w:rsid w:val="00C63480"/>
    <w:rsid w:val="00C63678"/>
    <w:rsid w:val="00C63753"/>
    <w:rsid w:val="00C63879"/>
    <w:rsid w:val="00C63931"/>
    <w:rsid w:val="00C639E2"/>
    <w:rsid w:val="00C63A19"/>
    <w:rsid w:val="00C63A72"/>
    <w:rsid w:val="00C63C6D"/>
    <w:rsid w:val="00C63CB0"/>
    <w:rsid w:val="00C63E08"/>
    <w:rsid w:val="00C63E31"/>
    <w:rsid w:val="00C64171"/>
    <w:rsid w:val="00C6429F"/>
    <w:rsid w:val="00C643FC"/>
    <w:rsid w:val="00C647D1"/>
    <w:rsid w:val="00C6493F"/>
    <w:rsid w:val="00C64963"/>
    <w:rsid w:val="00C649D6"/>
    <w:rsid w:val="00C649DC"/>
    <w:rsid w:val="00C649EB"/>
    <w:rsid w:val="00C64A40"/>
    <w:rsid w:val="00C64E04"/>
    <w:rsid w:val="00C6501B"/>
    <w:rsid w:val="00C65267"/>
    <w:rsid w:val="00C653DD"/>
    <w:rsid w:val="00C6546E"/>
    <w:rsid w:val="00C655D7"/>
    <w:rsid w:val="00C655EE"/>
    <w:rsid w:val="00C65616"/>
    <w:rsid w:val="00C656A1"/>
    <w:rsid w:val="00C656C4"/>
    <w:rsid w:val="00C656F5"/>
    <w:rsid w:val="00C65716"/>
    <w:rsid w:val="00C6572A"/>
    <w:rsid w:val="00C657B3"/>
    <w:rsid w:val="00C65928"/>
    <w:rsid w:val="00C65C51"/>
    <w:rsid w:val="00C65EAA"/>
    <w:rsid w:val="00C66252"/>
    <w:rsid w:val="00C66311"/>
    <w:rsid w:val="00C6643D"/>
    <w:rsid w:val="00C66598"/>
    <w:rsid w:val="00C665EB"/>
    <w:rsid w:val="00C66697"/>
    <w:rsid w:val="00C666F7"/>
    <w:rsid w:val="00C6685D"/>
    <w:rsid w:val="00C6697B"/>
    <w:rsid w:val="00C669FF"/>
    <w:rsid w:val="00C66BBD"/>
    <w:rsid w:val="00C66D0D"/>
    <w:rsid w:val="00C66DA5"/>
    <w:rsid w:val="00C66DBA"/>
    <w:rsid w:val="00C66DD4"/>
    <w:rsid w:val="00C66DED"/>
    <w:rsid w:val="00C66E4A"/>
    <w:rsid w:val="00C671BB"/>
    <w:rsid w:val="00C671C3"/>
    <w:rsid w:val="00C67298"/>
    <w:rsid w:val="00C6779D"/>
    <w:rsid w:val="00C677AA"/>
    <w:rsid w:val="00C67823"/>
    <w:rsid w:val="00C6790A"/>
    <w:rsid w:val="00C679BA"/>
    <w:rsid w:val="00C67BFB"/>
    <w:rsid w:val="00C67C17"/>
    <w:rsid w:val="00C67D41"/>
    <w:rsid w:val="00C67D65"/>
    <w:rsid w:val="00C67D97"/>
    <w:rsid w:val="00C67E4C"/>
    <w:rsid w:val="00C67EA4"/>
    <w:rsid w:val="00C67EE7"/>
    <w:rsid w:val="00C67F4A"/>
    <w:rsid w:val="00C7019B"/>
    <w:rsid w:val="00C701A9"/>
    <w:rsid w:val="00C701B4"/>
    <w:rsid w:val="00C702C0"/>
    <w:rsid w:val="00C70522"/>
    <w:rsid w:val="00C7054E"/>
    <w:rsid w:val="00C705AD"/>
    <w:rsid w:val="00C706D0"/>
    <w:rsid w:val="00C708B2"/>
    <w:rsid w:val="00C70B22"/>
    <w:rsid w:val="00C70D8A"/>
    <w:rsid w:val="00C70E4C"/>
    <w:rsid w:val="00C71165"/>
    <w:rsid w:val="00C711A4"/>
    <w:rsid w:val="00C71210"/>
    <w:rsid w:val="00C7150D"/>
    <w:rsid w:val="00C715CA"/>
    <w:rsid w:val="00C7177B"/>
    <w:rsid w:val="00C717C4"/>
    <w:rsid w:val="00C71842"/>
    <w:rsid w:val="00C71844"/>
    <w:rsid w:val="00C71A44"/>
    <w:rsid w:val="00C7208D"/>
    <w:rsid w:val="00C725E0"/>
    <w:rsid w:val="00C7271A"/>
    <w:rsid w:val="00C72865"/>
    <w:rsid w:val="00C728FA"/>
    <w:rsid w:val="00C7294D"/>
    <w:rsid w:val="00C7297D"/>
    <w:rsid w:val="00C72B0B"/>
    <w:rsid w:val="00C72D41"/>
    <w:rsid w:val="00C72FA8"/>
    <w:rsid w:val="00C72FC0"/>
    <w:rsid w:val="00C7304C"/>
    <w:rsid w:val="00C73159"/>
    <w:rsid w:val="00C7316B"/>
    <w:rsid w:val="00C731B2"/>
    <w:rsid w:val="00C731E2"/>
    <w:rsid w:val="00C734C3"/>
    <w:rsid w:val="00C73516"/>
    <w:rsid w:val="00C7388E"/>
    <w:rsid w:val="00C73BCF"/>
    <w:rsid w:val="00C73D51"/>
    <w:rsid w:val="00C73D91"/>
    <w:rsid w:val="00C73E5F"/>
    <w:rsid w:val="00C73F1D"/>
    <w:rsid w:val="00C73F2E"/>
    <w:rsid w:val="00C73FB2"/>
    <w:rsid w:val="00C74072"/>
    <w:rsid w:val="00C7409B"/>
    <w:rsid w:val="00C7419F"/>
    <w:rsid w:val="00C74234"/>
    <w:rsid w:val="00C742C3"/>
    <w:rsid w:val="00C742D2"/>
    <w:rsid w:val="00C74416"/>
    <w:rsid w:val="00C7454F"/>
    <w:rsid w:val="00C745E7"/>
    <w:rsid w:val="00C7461B"/>
    <w:rsid w:val="00C749AC"/>
    <w:rsid w:val="00C74A39"/>
    <w:rsid w:val="00C74B60"/>
    <w:rsid w:val="00C74DC0"/>
    <w:rsid w:val="00C74DCE"/>
    <w:rsid w:val="00C74FE3"/>
    <w:rsid w:val="00C7503B"/>
    <w:rsid w:val="00C753CB"/>
    <w:rsid w:val="00C754FE"/>
    <w:rsid w:val="00C757FD"/>
    <w:rsid w:val="00C75FA4"/>
    <w:rsid w:val="00C75FA6"/>
    <w:rsid w:val="00C75FBC"/>
    <w:rsid w:val="00C76005"/>
    <w:rsid w:val="00C76072"/>
    <w:rsid w:val="00C7613C"/>
    <w:rsid w:val="00C761EE"/>
    <w:rsid w:val="00C76211"/>
    <w:rsid w:val="00C7643F"/>
    <w:rsid w:val="00C7696D"/>
    <w:rsid w:val="00C76AA9"/>
    <w:rsid w:val="00C76CB2"/>
    <w:rsid w:val="00C76D0A"/>
    <w:rsid w:val="00C76E06"/>
    <w:rsid w:val="00C76E2E"/>
    <w:rsid w:val="00C76F41"/>
    <w:rsid w:val="00C770D2"/>
    <w:rsid w:val="00C7710B"/>
    <w:rsid w:val="00C77344"/>
    <w:rsid w:val="00C77530"/>
    <w:rsid w:val="00C7768B"/>
    <w:rsid w:val="00C7786D"/>
    <w:rsid w:val="00C77945"/>
    <w:rsid w:val="00C77AE8"/>
    <w:rsid w:val="00C77B18"/>
    <w:rsid w:val="00C77C52"/>
    <w:rsid w:val="00C800C8"/>
    <w:rsid w:val="00C800CA"/>
    <w:rsid w:val="00C8053E"/>
    <w:rsid w:val="00C80687"/>
    <w:rsid w:val="00C80764"/>
    <w:rsid w:val="00C80787"/>
    <w:rsid w:val="00C8079C"/>
    <w:rsid w:val="00C809CF"/>
    <w:rsid w:val="00C80AFF"/>
    <w:rsid w:val="00C80B2D"/>
    <w:rsid w:val="00C80C8A"/>
    <w:rsid w:val="00C80DF7"/>
    <w:rsid w:val="00C80E9D"/>
    <w:rsid w:val="00C81017"/>
    <w:rsid w:val="00C810B6"/>
    <w:rsid w:val="00C810DA"/>
    <w:rsid w:val="00C81237"/>
    <w:rsid w:val="00C81298"/>
    <w:rsid w:val="00C812FE"/>
    <w:rsid w:val="00C81451"/>
    <w:rsid w:val="00C814E3"/>
    <w:rsid w:val="00C815AC"/>
    <w:rsid w:val="00C8175D"/>
    <w:rsid w:val="00C817F0"/>
    <w:rsid w:val="00C81827"/>
    <w:rsid w:val="00C818B6"/>
    <w:rsid w:val="00C818D9"/>
    <w:rsid w:val="00C81B16"/>
    <w:rsid w:val="00C81C38"/>
    <w:rsid w:val="00C81DF1"/>
    <w:rsid w:val="00C81E31"/>
    <w:rsid w:val="00C81EF6"/>
    <w:rsid w:val="00C81F52"/>
    <w:rsid w:val="00C81F53"/>
    <w:rsid w:val="00C820D1"/>
    <w:rsid w:val="00C82112"/>
    <w:rsid w:val="00C82210"/>
    <w:rsid w:val="00C824CA"/>
    <w:rsid w:val="00C8251A"/>
    <w:rsid w:val="00C825F6"/>
    <w:rsid w:val="00C82673"/>
    <w:rsid w:val="00C82689"/>
    <w:rsid w:val="00C82848"/>
    <w:rsid w:val="00C82A5B"/>
    <w:rsid w:val="00C82A69"/>
    <w:rsid w:val="00C82BAA"/>
    <w:rsid w:val="00C82BCD"/>
    <w:rsid w:val="00C82BF0"/>
    <w:rsid w:val="00C82C3F"/>
    <w:rsid w:val="00C82E21"/>
    <w:rsid w:val="00C82ECF"/>
    <w:rsid w:val="00C82ED6"/>
    <w:rsid w:val="00C82F94"/>
    <w:rsid w:val="00C83016"/>
    <w:rsid w:val="00C83126"/>
    <w:rsid w:val="00C831E9"/>
    <w:rsid w:val="00C8340C"/>
    <w:rsid w:val="00C834D4"/>
    <w:rsid w:val="00C83759"/>
    <w:rsid w:val="00C8376B"/>
    <w:rsid w:val="00C83805"/>
    <w:rsid w:val="00C83A02"/>
    <w:rsid w:val="00C83A7E"/>
    <w:rsid w:val="00C83B65"/>
    <w:rsid w:val="00C83BB1"/>
    <w:rsid w:val="00C83C56"/>
    <w:rsid w:val="00C83CA3"/>
    <w:rsid w:val="00C83D8C"/>
    <w:rsid w:val="00C83DDD"/>
    <w:rsid w:val="00C83EFE"/>
    <w:rsid w:val="00C83F0F"/>
    <w:rsid w:val="00C83FAB"/>
    <w:rsid w:val="00C83FEF"/>
    <w:rsid w:val="00C842BF"/>
    <w:rsid w:val="00C84519"/>
    <w:rsid w:val="00C84537"/>
    <w:rsid w:val="00C84817"/>
    <w:rsid w:val="00C84979"/>
    <w:rsid w:val="00C849F5"/>
    <w:rsid w:val="00C84BD1"/>
    <w:rsid w:val="00C84CB6"/>
    <w:rsid w:val="00C84D43"/>
    <w:rsid w:val="00C84D45"/>
    <w:rsid w:val="00C84ED7"/>
    <w:rsid w:val="00C852B1"/>
    <w:rsid w:val="00C8531D"/>
    <w:rsid w:val="00C8542E"/>
    <w:rsid w:val="00C855D0"/>
    <w:rsid w:val="00C85668"/>
    <w:rsid w:val="00C85752"/>
    <w:rsid w:val="00C85872"/>
    <w:rsid w:val="00C858F0"/>
    <w:rsid w:val="00C85A74"/>
    <w:rsid w:val="00C85B5B"/>
    <w:rsid w:val="00C85CD6"/>
    <w:rsid w:val="00C85ED5"/>
    <w:rsid w:val="00C85EEB"/>
    <w:rsid w:val="00C85F69"/>
    <w:rsid w:val="00C86061"/>
    <w:rsid w:val="00C860FB"/>
    <w:rsid w:val="00C864F2"/>
    <w:rsid w:val="00C86556"/>
    <w:rsid w:val="00C8658F"/>
    <w:rsid w:val="00C8684E"/>
    <w:rsid w:val="00C86852"/>
    <w:rsid w:val="00C868A4"/>
    <w:rsid w:val="00C86948"/>
    <w:rsid w:val="00C86A06"/>
    <w:rsid w:val="00C86AD7"/>
    <w:rsid w:val="00C86C10"/>
    <w:rsid w:val="00C86D1C"/>
    <w:rsid w:val="00C86EC8"/>
    <w:rsid w:val="00C8729A"/>
    <w:rsid w:val="00C8742D"/>
    <w:rsid w:val="00C8742E"/>
    <w:rsid w:val="00C87431"/>
    <w:rsid w:val="00C87566"/>
    <w:rsid w:val="00C878AD"/>
    <w:rsid w:val="00C879B4"/>
    <w:rsid w:val="00C87A40"/>
    <w:rsid w:val="00C87CF1"/>
    <w:rsid w:val="00C87D56"/>
    <w:rsid w:val="00C87DDF"/>
    <w:rsid w:val="00C87F2C"/>
    <w:rsid w:val="00C90010"/>
    <w:rsid w:val="00C90019"/>
    <w:rsid w:val="00C9013D"/>
    <w:rsid w:val="00C9015A"/>
    <w:rsid w:val="00C90207"/>
    <w:rsid w:val="00C90281"/>
    <w:rsid w:val="00C902F7"/>
    <w:rsid w:val="00C90426"/>
    <w:rsid w:val="00C905D1"/>
    <w:rsid w:val="00C907B0"/>
    <w:rsid w:val="00C909AF"/>
    <w:rsid w:val="00C909FB"/>
    <w:rsid w:val="00C90A04"/>
    <w:rsid w:val="00C90AFA"/>
    <w:rsid w:val="00C90B8E"/>
    <w:rsid w:val="00C90C2C"/>
    <w:rsid w:val="00C90D61"/>
    <w:rsid w:val="00C90F22"/>
    <w:rsid w:val="00C9101B"/>
    <w:rsid w:val="00C9109A"/>
    <w:rsid w:val="00C911CA"/>
    <w:rsid w:val="00C911D7"/>
    <w:rsid w:val="00C912B2"/>
    <w:rsid w:val="00C912E2"/>
    <w:rsid w:val="00C91315"/>
    <w:rsid w:val="00C91358"/>
    <w:rsid w:val="00C913D3"/>
    <w:rsid w:val="00C9159D"/>
    <w:rsid w:val="00C91960"/>
    <w:rsid w:val="00C91975"/>
    <w:rsid w:val="00C91C69"/>
    <w:rsid w:val="00C91EAB"/>
    <w:rsid w:val="00C92055"/>
    <w:rsid w:val="00C920A0"/>
    <w:rsid w:val="00C92361"/>
    <w:rsid w:val="00C923A6"/>
    <w:rsid w:val="00C92445"/>
    <w:rsid w:val="00C92988"/>
    <w:rsid w:val="00C92A81"/>
    <w:rsid w:val="00C92B60"/>
    <w:rsid w:val="00C92D9D"/>
    <w:rsid w:val="00C92E02"/>
    <w:rsid w:val="00C92E24"/>
    <w:rsid w:val="00C92EE3"/>
    <w:rsid w:val="00C92EEA"/>
    <w:rsid w:val="00C92F2D"/>
    <w:rsid w:val="00C92F8C"/>
    <w:rsid w:val="00C92F9F"/>
    <w:rsid w:val="00C93026"/>
    <w:rsid w:val="00C9320C"/>
    <w:rsid w:val="00C933E1"/>
    <w:rsid w:val="00C93562"/>
    <w:rsid w:val="00C93574"/>
    <w:rsid w:val="00C9382D"/>
    <w:rsid w:val="00C93A44"/>
    <w:rsid w:val="00C93BF1"/>
    <w:rsid w:val="00C93D83"/>
    <w:rsid w:val="00C93F64"/>
    <w:rsid w:val="00C93FC8"/>
    <w:rsid w:val="00C94139"/>
    <w:rsid w:val="00C94186"/>
    <w:rsid w:val="00C946D0"/>
    <w:rsid w:val="00C94849"/>
    <w:rsid w:val="00C94912"/>
    <w:rsid w:val="00C949BD"/>
    <w:rsid w:val="00C950C6"/>
    <w:rsid w:val="00C950D1"/>
    <w:rsid w:val="00C95124"/>
    <w:rsid w:val="00C9520D"/>
    <w:rsid w:val="00C952F8"/>
    <w:rsid w:val="00C953BA"/>
    <w:rsid w:val="00C95481"/>
    <w:rsid w:val="00C95499"/>
    <w:rsid w:val="00C95531"/>
    <w:rsid w:val="00C95680"/>
    <w:rsid w:val="00C9574D"/>
    <w:rsid w:val="00C95764"/>
    <w:rsid w:val="00C95A45"/>
    <w:rsid w:val="00C95BCB"/>
    <w:rsid w:val="00C95CF3"/>
    <w:rsid w:val="00C95D1E"/>
    <w:rsid w:val="00C95F6D"/>
    <w:rsid w:val="00C95FC7"/>
    <w:rsid w:val="00C96061"/>
    <w:rsid w:val="00C964E6"/>
    <w:rsid w:val="00C969FA"/>
    <w:rsid w:val="00C96A39"/>
    <w:rsid w:val="00C96BF2"/>
    <w:rsid w:val="00C96DB4"/>
    <w:rsid w:val="00C96E1C"/>
    <w:rsid w:val="00C96F16"/>
    <w:rsid w:val="00C971A9"/>
    <w:rsid w:val="00C971DD"/>
    <w:rsid w:val="00C97564"/>
    <w:rsid w:val="00C97571"/>
    <w:rsid w:val="00C975E8"/>
    <w:rsid w:val="00C9764A"/>
    <w:rsid w:val="00C976C5"/>
    <w:rsid w:val="00C977AE"/>
    <w:rsid w:val="00C9781A"/>
    <w:rsid w:val="00C97880"/>
    <w:rsid w:val="00C97908"/>
    <w:rsid w:val="00C9792F"/>
    <w:rsid w:val="00C979CA"/>
    <w:rsid w:val="00C97B65"/>
    <w:rsid w:val="00C97C11"/>
    <w:rsid w:val="00C97C86"/>
    <w:rsid w:val="00C97D0B"/>
    <w:rsid w:val="00C97D3F"/>
    <w:rsid w:val="00C97DEB"/>
    <w:rsid w:val="00C97E82"/>
    <w:rsid w:val="00C97F3A"/>
    <w:rsid w:val="00CA00FD"/>
    <w:rsid w:val="00CA01DF"/>
    <w:rsid w:val="00CA0229"/>
    <w:rsid w:val="00CA03BF"/>
    <w:rsid w:val="00CA0BC6"/>
    <w:rsid w:val="00CA0BCF"/>
    <w:rsid w:val="00CA0F04"/>
    <w:rsid w:val="00CA0F08"/>
    <w:rsid w:val="00CA10C9"/>
    <w:rsid w:val="00CA111C"/>
    <w:rsid w:val="00CA122D"/>
    <w:rsid w:val="00CA12BA"/>
    <w:rsid w:val="00CA1424"/>
    <w:rsid w:val="00CA1693"/>
    <w:rsid w:val="00CA16C5"/>
    <w:rsid w:val="00CA16CE"/>
    <w:rsid w:val="00CA17AA"/>
    <w:rsid w:val="00CA18A4"/>
    <w:rsid w:val="00CA1930"/>
    <w:rsid w:val="00CA193A"/>
    <w:rsid w:val="00CA19AD"/>
    <w:rsid w:val="00CA1CCE"/>
    <w:rsid w:val="00CA1EED"/>
    <w:rsid w:val="00CA1EF6"/>
    <w:rsid w:val="00CA20C1"/>
    <w:rsid w:val="00CA22F7"/>
    <w:rsid w:val="00CA23C9"/>
    <w:rsid w:val="00CA2428"/>
    <w:rsid w:val="00CA2441"/>
    <w:rsid w:val="00CA24EB"/>
    <w:rsid w:val="00CA2671"/>
    <w:rsid w:val="00CA26A3"/>
    <w:rsid w:val="00CA26EA"/>
    <w:rsid w:val="00CA28EC"/>
    <w:rsid w:val="00CA2971"/>
    <w:rsid w:val="00CA2A54"/>
    <w:rsid w:val="00CA2A72"/>
    <w:rsid w:val="00CA2B42"/>
    <w:rsid w:val="00CA2D4A"/>
    <w:rsid w:val="00CA2DEE"/>
    <w:rsid w:val="00CA2EC1"/>
    <w:rsid w:val="00CA2EC9"/>
    <w:rsid w:val="00CA2F50"/>
    <w:rsid w:val="00CA2F94"/>
    <w:rsid w:val="00CA2FE5"/>
    <w:rsid w:val="00CA30DC"/>
    <w:rsid w:val="00CA31FB"/>
    <w:rsid w:val="00CA3498"/>
    <w:rsid w:val="00CA34B0"/>
    <w:rsid w:val="00CA356C"/>
    <w:rsid w:val="00CA35E8"/>
    <w:rsid w:val="00CA3870"/>
    <w:rsid w:val="00CA3877"/>
    <w:rsid w:val="00CA38E3"/>
    <w:rsid w:val="00CA3AE6"/>
    <w:rsid w:val="00CA3C1A"/>
    <w:rsid w:val="00CA3D98"/>
    <w:rsid w:val="00CA3EC3"/>
    <w:rsid w:val="00CA3EEE"/>
    <w:rsid w:val="00CA3F1B"/>
    <w:rsid w:val="00CA45F4"/>
    <w:rsid w:val="00CA463A"/>
    <w:rsid w:val="00CA4760"/>
    <w:rsid w:val="00CA497B"/>
    <w:rsid w:val="00CA4BE2"/>
    <w:rsid w:val="00CA4CDF"/>
    <w:rsid w:val="00CA4D04"/>
    <w:rsid w:val="00CA4E87"/>
    <w:rsid w:val="00CA5052"/>
    <w:rsid w:val="00CA5244"/>
    <w:rsid w:val="00CA547A"/>
    <w:rsid w:val="00CA5598"/>
    <w:rsid w:val="00CA576F"/>
    <w:rsid w:val="00CA5AB8"/>
    <w:rsid w:val="00CA5AC2"/>
    <w:rsid w:val="00CA5CAB"/>
    <w:rsid w:val="00CA5D89"/>
    <w:rsid w:val="00CA5E7C"/>
    <w:rsid w:val="00CA5E9D"/>
    <w:rsid w:val="00CA60BA"/>
    <w:rsid w:val="00CA6194"/>
    <w:rsid w:val="00CA62C5"/>
    <w:rsid w:val="00CA6465"/>
    <w:rsid w:val="00CA6487"/>
    <w:rsid w:val="00CA68B5"/>
    <w:rsid w:val="00CA6979"/>
    <w:rsid w:val="00CA69E6"/>
    <w:rsid w:val="00CA6A88"/>
    <w:rsid w:val="00CA6B31"/>
    <w:rsid w:val="00CA6BF1"/>
    <w:rsid w:val="00CA6C04"/>
    <w:rsid w:val="00CA6CCE"/>
    <w:rsid w:val="00CA6D2B"/>
    <w:rsid w:val="00CA6D58"/>
    <w:rsid w:val="00CA6E88"/>
    <w:rsid w:val="00CA763B"/>
    <w:rsid w:val="00CA77E0"/>
    <w:rsid w:val="00CA7A5A"/>
    <w:rsid w:val="00CA7B9F"/>
    <w:rsid w:val="00CA7BF1"/>
    <w:rsid w:val="00CA7C1E"/>
    <w:rsid w:val="00CA7C77"/>
    <w:rsid w:val="00CA7F72"/>
    <w:rsid w:val="00CB0148"/>
    <w:rsid w:val="00CB015E"/>
    <w:rsid w:val="00CB02FF"/>
    <w:rsid w:val="00CB0441"/>
    <w:rsid w:val="00CB0467"/>
    <w:rsid w:val="00CB05DC"/>
    <w:rsid w:val="00CB0655"/>
    <w:rsid w:val="00CB069F"/>
    <w:rsid w:val="00CB06EF"/>
    <w:rsid w:val="00CB0704"/>
    <w:rsid w:val="00CB089A"/>
    <w:rsid w:val="00CB09ED"/>
    <w:rsid w:val="00CB0A19"/>
    <w:rsid w:val="00CB0AF5"/>
    <w:rsid w:val="00CB0B56"/>
    <w:rsid w:val="00CB0D1B"/>
    <w:rsid w:val="00CB11CA"/>
    <w:rsid w:val="00CB124D"/>
    <w:rsid w:val="00CB137D"/>
    <w:rsid w:val="00CB13DE"/>
    <w:rsid w:val="00CB15BB"/>
    <w:rsid w:val="00CB1677"/>
    <w:rsid w:val="00CB1783"/>
    <w:rsid w:val="00CB18EA"/>
    <w:rsid w:val="00CB1A03"/>
    <w:rsid w:val="00CB1A15"/>
    <w:rsid w:val="00CB1A44"/>
    <w:rsid w:val="00CB1B2E"/>
    <w:rsid w:val="00CB1E7B"/>
    <w:rsid w:val="00CB1F72"/>
    <w:rsid w:val="00CB210B"/>
    <w:rsid w:val="00CB251B"/>
    <w:rsid w:val="00CB256A"/>
    <w:rsid w:val="00CB2836"/>
    <w:rsid w:val="00CB29B6"/>
    <w:rsid w:val="00CB2C94"/>
    <w:rsid w:val="00CB2C98"/>
    <w:rsid w:val="00CB309C"/>
    <w:rsid w:val="00CB3346"/>
    <w:rsid w:val="00CB3B02"/>
    <w:rsid w:val="00CB3CDD"/>
    <w:rsid w:val="00CB3CE7"/>
    <w:rsid w:val="00CB3D03"/>
    <w:rsid w:val="00CB3DA1"/>
    <w:rsid w:val="00CB3DEF"/>
    <w:rsid w:val="00CB3EA7"/>
    <w:rsid w:val="00CB3ECC"/>
    <w:rsid w:val="00CB3ED8"/>
    <w:rsid w:val="00CB40E2"/>
    <w:rsid w:val="00CB41B0"/>
    <w:rsid w:val="00CB4203"/>
    <w:rsid w:val="00CB42A3"/>
    <w:rsid w:val="00CB42C1"/>
    <w:rsid w:val="00CB44D1"/>
    <w:rsid w:val="00CB4519"/>
    <w:rsid w:val="00CB47E7"/>
    <w:rsid w:val="00CB4B7C"/>
    <w:rsid w:val="00CB4C1A"/>
    <w:rsid w:val="00CB4DB9"/>
    <w:rsid w:val="00CB4FAD"/>
    <w:rsid w:val="00CB52E3"/>
    <w:rsid w:val="00CB5309"/>
    <w:rsid w:val="00CB5355"/>
    <w:rsid w:val="00CB539B"/>
    <w:rsid w:val="00CB53CE"/>
    <w:rsid w:val="00CB55DF"/>
    <w:rsid w:val="00CB56A1"/>
    <w:rsid w:val="00CB577A"/>
    <w:rsid w:val="00CB5788"/>
    <w:rsid w:val="00CB5816"/>
    <w:rsid w:val="00CB5835"/>
    <w:rsid w:val="00CB58FE"/>
    <w:rsid w:val="00CB5999"/>
    <w:rsid w:val="00CB5ACA"/>
    <w:rsid w:val="00CB5AED"/>
    <w:rsid w:val="00CB5B43"/>
    <w:rsid w:val="00CB5C86"/>
    <w:rsid w:val="00CB5D74"/>
    <w:rsid w:val="00CB5ED8"/>
    <w:rsid w:val="00CB5F9D"/>
    <w:rsid w:val="00CB603B"/>
    <w:rsid w:val="00CB628E"/>
    <w:rsid w:val="00CB62FD"/>
    <w:rsid w:val="00CB6381"/>
    <w:rsid w:val="00CB66DF"/>
    <w:rsid w:val="00CB67D4"/>
    <w:rsid w:val="00CB6844"/>
    <w:rsid w:val="00CB68A5"/>
    <w:rsid w:val="00CB68CE"/>
    <w:rsid w:val="00CB68DB"/>
    <w:rsid w:val="00CB6979"/>
    <w:rsid w:val="00CB6A0A"/>
    <w:rsid w:val="00CB6A83"/>
    <w:rsid w:val="00CB6BD9"/>
    <w:rsid w:val="00CB6D1B"/>
    <w:rsid w:val="00CB6EC0"/>
    <w:rsid w:val="00CB6ECA"/>
    <w:rsid w:val="00CB6FD6"/>
    <w:rsid w:val="00CB704F"/>
    <w:rsid w:val="00CB70BF"/>
    <w:rsid w:val="00CB70CE"/>
    <w:rsid w:val="00CB7287"/>
    <w:rsid w:val="00CB75E1"/>
    <w:rsid w:val="00CB7604"/>
    <w:rsid w:val="00CB7626"/>
    <w:rsid w:val="00CB775D"/>
    <w:rsid w:val="00CB797B"/>
    <w:rsid w:val="00CB7B93"/>
    <w:rsid w:val="00CC008C"/>
    <w:rsid w:val="00CC01C0"/>
    <w:rsid w:val="00CC01EA"/>
    <w:rsid w:val="00CC03A2"/>
    <w:rsid w:val="00CC0409"/>
    <w:rsid w:val="00CC0413"/>
    <w:rsid w:val="00CC0442"/>
    <w:rsid w:val="00CC0451"/>
    <w:rsid w:val="00CC04AD"/>
    <w:rsid w:val="00CC0542"/>
    <w:rsid w:val="00CC0558"/>
    <w:rsid w:val="00CC0660"/>
    <w:rsid w:val="00CC09F2"/>
    <w:rsid w:val="00CC0A21"/>
    <w:rsid w:val="00CC0A99"/>
    <w:rsid w:val="00CC0D21"/>
    <w:rsid w:val="00CC0D8F"/>
    <w:rsid w:val="00CC1129"/>
    <w:rsid w:val="00CC13CD"/>
    <w:rsid w:val="00CC1564"/>
    <w:rsid w:val="00CC15D9"/>
    <w:rsid w:val="00CC1811"/>
    <w:rsid w:val="00CC192E"/>
    <w:rsid w:val="00CC193F"/>
    <w:rsid w:val="00CC1973"/>
    <w:rsid w:val="00CC1C9A"/>
    <w:rsid w:val="00CC1CE9"/>
    <w:rsid w:val="00CC1D54"/>
    <w:rsid w:val="00CC1E67"/>
    <w:rsid w:val="00CC1F4E"/>
    <w:rsid w:val="00CC1F93"/>
    <w:rsid w:val="00CC2035"/>
    <w:rsid w:val="00CC2283"/>
    <w:rsid w:val="00CC2398"/>
    <w:rsid w:val="00CC25A8"/>
    <w:rsid w:val="00CC25BF"/>
    <w:rsid w:val="00CC25CB"/>
    <w:rsid w:val="00CC2634"/>
    <w:rsid w:val="00CC272E"/>
    <w:rsid w:val="00CC279B"/>
    <w:rsid w:val="00CC28B9"/>
    <w:rsid w:val="00CC292B"/>
    <w:rsid w:val="00CC2991"/>
    <w:rsid w:val="00CC2E45"/>
    <w:rsid w:val="00CC2F77"/>
    <w:rsid w:val="00CC3007"/>
    <w:rsid w:val="00CC3013"/>
    <w:rsid w:val="00CC326C"/>
    <w:rsid w:val="00CC33DE"/>
    <w:rsid w:val="00CC3537"/>
    <w:rsid w:val="00CC357F"/>
    <w:rsid w:val="00CC3614"/>
    <w:rsid w:val="00CC380A"/>
    <w:rsid w:val="00CC3938"/>
    <w:rsid w:val="00CC3988"/>
    <w:rsid w:val="00CC39B3"/>
    <w:rsid w:val="00CC39FD"/>
    <w:rsid w:val="00CC3A5E"/>
    <w:rsid w:val="00CC3B1C"/>
    <w:rsid w:val="00CC3E19"/>
    <w:rsid w:val="00CC3EE7"/>
    <w:rsid w:val="00CC409B"/>
    <w:rsid w:val="00CC4412"/>
    <w:rsid w:val="00CC44B3"/>
    <w:rsid w:val="00CC464D"/>
    <w:rsid w:val="00CC46D4"/>
    <w:rsid w:val="00CC4831"/>
    <w:rsid w:val="00CC4871"/>
    <w:rsid w:val="00CC49F0"/>
    <w:rsid w:val="00CC4AF4"/>
    <w:rsid w:val="00CC4AF8"/>
    <w:rsid w:val="00CC4DAE"/>
    <w:rsid w:val="00CC4EA9"/>
    <w:rsid w:val="00CC4EDF"/>
    <w:rsid w:val="00CC4F23"/>
    <w:rsid w:val="00CC5012"/>
    <w:rsid w:val="00CC51CF"/>
    <w:rsid w:val="00CC530E"/>
    <w:rsid w:val="00CC53E5"/>
    <w:rsid w:val="00CC55E0"/>
    <w:rsid w:val="00CC5644"/>
    <w:rsid w:val="00CC5731"/>
    <w:rsid w:val="00CC577F"/>
    <w:rsid w:val="00CC58FE"/>
    <w:rsid w:val="00CC5957"/>
    <w:rsid w:val="00CC597B"/>
    <w:rsid w:val="00CC59FA"/>
    <w:rsid w:val="00CC5AC1"/>
    <w:rsid w:val="00CC5B50"/>
    <w:rsid w:val="00CC5EA1"/>
    <w:rsid w:val="00CC6023"/>
    <w:rsid w:val="00CC60DA"/>
    <w:rsid w:val="00CC63A4"/>
    <w:rsid w:val="00CC63C1"/>
    <w:rsid w:val="00CC63FF"/>
    <w:rsid w:val="00CC667F"/>
    <w:rsid w:val="00CC6684"/>
    <w:rsid w:val="00CC668D"/>
    <w:rsid w:val="00CC670B"/>
    <w:rsid w:val="00CC67D1"/>
    <w:rsid w:val="00CC6A40"/>
    <w:rsid w:val="00CC6C5E"/>
    <w:rsid w:val="00CC6E13"/>
    <w:rsid w:val="00CC70F6"/>
    <w:rsid w:val="00CC7130"/>
    <w:rsid w:val="00CC7288"/>
    <w:rsid w:val="00CC73B4"/>
    <w:rsid w:val="00CC75A3"/>
    <w:rsid w:val="00CC77B8"/>
    <w:rsid w:val="00CC792E"/>
    <w:rsid w:val="00CC7B6A"/>
    <w:rsid w:val="00CC7D75"/>
    <w:rsid w:val="00CC7E4E"/>
    <w:rsid w:val="00CC7EF2"/>
    <w:rsid w:val="00CD0064"/>
    <w:rsid w:val="00CD013A"/>
    <w:rsid w:val="00CD038C"/>
    <w:rsid w:val="00CD03BB"/>
    <w:rsid w:val="00CD0449"/>
    <w:rsid w:val="00CD062A"/>
    <w:rsid w:val="00CD0636"/>
    <w:rsid w:val="00CD0727"/>
    <w:rsid w:val="00CD0771"/>
    <w:rsid w:val="00CD0806"/>
    <w:rsid w:val="00CD0807"/>
    <w:rsid w:val="00CD085D"/>
    <w:rsid w:val="00CD0891"/>
    <w:rsid w:val="00CD08C1"/>
    <w:rsid w:val="00CD0965"/>
    <w:rsid w:val="00CD0A47"/>
    <w:rsid w:val="00CD0A73"/>
    <w:rsid w:val="00CD0AAB"/>
    <w:rsid w:val="00CD0DD3"/>
    <w:rsid w:val="00CD0E7E"/>
    <w:rsid w:val="00CD1055"/>
    <w:rsid w:val="00CD117E"/>
    <w:rsid w:val="00CD1311"/>
    <w:rsid w:val="00CD132B"/>
    <w:rsid w:val="00CD136F"/>
    <w:rsid w:val="00CD138A"/>
    <w:rsid w:val="00CD1419"/>
    <w:rsid w:val="00CD1438"/>
    <w:rsid w:val="00CD15C6"/>
    <w:rsid w:val="00CD1624"/>
    <w:rsid w:val="00CD1A71"/>
    <w:rsid w:val="00CD1B0A"/>
    <w:rsid w:val="00CD1B75"/>
    <w:rsid w:val="00CD1BED"/>
    <w:rsid w:val="00CD1BF4"/>
    <w:rsid w:val="00CD1F0C"/>
    <w:rsid w:val="00CD2025"/>
    <w:rsid w:val="00CD2081"/>
    <w:rsid w:val="00CD22B1"/>
    <w:rsid w:val="00CD2447"/>
    <w:rsid w:val="00CD2ED5"/>
    <w:rsid w:val="00CD3120"/>
    <w:rsid w:val="00CD3158"/>
    <w:rsid w:val="00CD32DD"/>
    <w:rsid w:val="00CD3364"/>
    <w:rsid w:val="00CD33DC"/>
    <w:rsid w:val="00CD33FD"/>
    <w:rsid w:val="00CD36B1"/>
    <w:rsid w:val="00CD380F"/>
    <w:rsid w:val="00CD3AA1"/>
    <w:rsid w:val="00CD3B5F"/>
    <w:rsid w:val="00CD3C85"/>
    <w:rsid w:val="00CD400E"/>
    <w:rsid w:val="00CD41C1"/>
    <w:rsid w:val="00CD426C"/>
    <w:rsid w:val="00CD4462"/>
    <w:rsid w:val="00CD4475"/>
    <w:rsid w:val="00CD44F9"/>
    <w:rsid w:val="00CD48D7"/>
    <w:rsid w:val="00CD5018"/>
    <w:rsid w:val="00CD5255"/>
    <w:rsid w:val="00CD5277"/>
    <w:rsid w:val="00CD553E"/>
    <w:rsid w:val="00CD554C"/>
    <w:rsid w:val="00CD5702"/>
    <w:rsid w:val="00CD5881"/>
    <w:rsid w:val="00CD5892"/>
    <w:rsid w:val="00CD593F"/>
    <w:rsid w:val="00CD5B5D"/>
    <w:rsid w:val="00CD5C2A"/>
    <w:rsid w:val="00CD5F90"/>
    <w:rsid w:val="00CD608B"/>
    <w:rsid w:val="00CD6233"/>
    <w:rsid w:val="00CD6320"/>
    <w:rsid w:val="00CD6393"/>
    <w:rsid w:val="00CD63A8"/>
    <w:rsid w:val="00CD63D0"/>
    <w:rsid w:val="00CD64E4"/>
    <w:rsid w:val="00CD6521"/>
    <w:rsid w:val="00CD65E9"/>
    <w:rsid w:val="00CD6740"/>
    <w:rsid w:val="00CD68A7"/>
    <w:rsid w:val="00CD6920"/>
    <w:rsid w:val="00CD696F"/>
    <w:rsid w:val="00CD6C15"/>
    <w:rsid w:val="00CD6CF9"/>
    <w:rsid w:val="00CD6FDA"/>
    <w:rsid w:val="00CD70B4"/>
    <w:rsid w:val="00CD72E3"/>
    <w:rsid w:val="00CD7309"/>
    <w:rsid w:val="00CD7375"/>
    <w:rsid w:val="00CD7386"/>
    <w:rsid w:val="00CD73B4"/>
    <w:rsid w:val="00CD7549"/>
    <w:rsid w:val="00CD755B"/>
    <w:rsid w:val="00CD75DC"/>
    <w:rsid w:val="00CD7734"/>
    <w:rsid w:val="00CD777B"/>
    <w:rsid w:val="00CD7813"/>
    <w:rsid w:val="00CD792F"/>
    <w:rsid w:val="00CD79E0"/>
    <w:rsid w:val="00CD7B16"/>
    <w:rsid w:val="00CD7C46"/>
    <w:rsid w:val="00CD7C4D"/>
    <w:rsid w:val="00CD7C94"/>
    <w:rsid w:val="00CE00A6"/>
    <w:rsid w:val="00CE0117"/>
    <w:rsid w:val="00CE0130"/>
    <w:rsid w:val="00CE01D8"/>
    <w:rsid w:val="00CE023D"/>
    <w:rsid w:val="00CE04C3"/>
    <w:rsid w:val="00CE08C7"/>
    <w:rsid w:val="00CE0AEB"/>
    <w:rsid w:val="00CE0B86"/>
    <w:rsid w:val="00CE0CF8"/>
    <w:rsid w:val="00CE0FE8"/>
    <w:rsid w:val="00CE1110"/>
    <w:rsid w:val="00CE133B"/>
    <w:rsid w:val="00CE13EC"/>
    <w:rsid w:val="00CE1410"/>
    <w:rsid w:val="00CE143A"/>
    <w:rsid w:val="00CE15B1"/>
    <w:rsid w:val="00CE15BA"/>
    <w:rsid w:val="00CE17D0"/>
    <w:rsid w:val="00CE1832"/>
    <w:rsid w:val="00CE1B67"/>
    <w:rsid w:val="00CE1CAD"/>
    <w:rsid w:val="00CE1E27"/>
    <w:rsid w:val="00CE2125"/>
    <w:rsid w:val="00CE2180"/>
    <w:rsid w:val="00CE242F"/>
    <w:rsid w:val="00CE26CD"/>
    <w:rsid w:val="00CE2827"/>
    <w:rsid w:val="00CE287F"/>
    <w:rsid w:val="00CE296D"/>
    <w:rsid w:val="00CE2BD7"/>
    <w:rsid w:val="00CE2C5E"/>
    <w:rsid w:val="00CE2C94"/>
    <w:rsid w:val="00CE2D63"/>
    <w:rsid w:val="00CE2DC2"/>
    <w:rsid w:val="00CE2EEA"/>
    <w:rsid w:val="00CE307C"/>
    <w:rsid w:val="00CE30D0"/>
    <w:rsid w:val="00CE3295"/>
    <w:rsid w:val="00CE32B2"/>
    <w:rsid w:val="00CE33D4"/>
    <w:rsid w:val="00CE3566"/>
    <w:rsid w:val="00CE36F7"/>
    <w:rsid w:val="00CE37B1"/>
    <w:rsid w:val="00CE37E6"/>
    <w:rsid w:val="00CE37F6"/>
    <w:rsid w:val="00CE38C7"/>
    <w:rsid w:val="00CE3939"/>
    <w:rsid w:val="00CE3A9B"/>
    <w:rsid w:val="00CE3C14"/>
    <w:rsid w:val="00CE3C79"/>
    <w:rsid w:val="00CE3CB8"/>
    <w:rsid w:val="00CE3CEF"/>
    <w:rsid w:val="00CE3D68"/>
    <w:rsid w:val="00CE3DB7"/>
    <w:rsid w:val="00CE408B"/>
    <w:rsid w:val="00CE4231"/>
    <w:rsid w:val="00CE4275"/>
    <w:rsid w:val="00CE427B"/>
    <w:rsid w:val="00CE42C1"/>
    <w:rsid w:val="00CE43DE"/>
    <w:rsid w:val="00CE43F0"/>
    <w:rsid w:val="00CE449F"/>
    <w:rsid w:val="00CE48C8"/>
    <w:rsid w:val="00CE4932"/>
    <w:rsid w:val="00CE4A37"/>
    <w:rsid w:val="00CE4ACC"/>
    <w:rsid w:val="00CE4BC5"/>
    <w:rsid w:val="00CE5021"/>
    <w:rsid w:val="00CE5141"/>
    <w:rsid w:val="00CE51D6"/>
    <w:rsid w:val="00CE5267"/>
    <w:rsid w:val="00CE5293"/>
    <w:rsid w:val="00CE5349"/>
    <w:rsid w:val="00CE53D4"/>
    <w:rsid w:val="00CE5903"/>
    <w:rsid w:val="00CE5971"/>
    <w:rsid w:val="00CE5975"/>
    <w:rsid w:val="00CE5D03"/>
    <w:rsid w:val="00CE5E6A"/>
    <w:rsid w:val="00CE5F9D"/>
    <w:rsid w:val="00CE5FAD"/>
    <w:rsid w:val="00CE605E"/>
    <w:rsid w:val="00CE6254"/>
    <w:rsid w:val="00CE63F7"/>
    <w:rsid w:val="00CE6412"/>
    <w:rsid w:val="00CE6435"/>
    <w:rsid w:val="00CE6459"/>
    <w:rsid w:val="00CE6889"/>
    <w:rsid w:val="00CE68D0"/>
    <w:rsid w:val="00CE6965"/>
    <w:rsid w:val="00CE6977"/>
    <w:rsid w:val="00CE6B57"/>
    <w:rsid w:val="00CE6FEB"/>
    <w:rsid w:val="00CE7147"/>
    <w:rsid w:val="00CE7190"/>
    <w:rsid w:val="00CE74AF"/>
    <w:rsid w:val="00CE760E"/>
    <w:rsid w:val="00CE7669"/>
    <w:rsid w:val="00CE7A72"/>
    <w:rsid w:val="00CE7C52"/>
    <w:rsid w:val="00CE7CE5"/>
    <w:rsid w:val="00CE7D1B"/>
    <w:rsid w:val="00CE7DE6"/>
    <w:rsid w:val="00CE7E7B"/>
    <w:rsid w:val="00CF007E"/>
    <w:rsid w:val="00CF01B5"/>
    <w:rsid w:val="00CF0215"/>
    <w:rsid w:val="00CF0218"/>
    <w:rsid w:val="00CF0232"/>
    <w:rsid w:val="00CF0454"/>
    <w:rsid w:val="00CF075B"/>
    <w:rsid w:val="00CF0884"/>
    <w:rsid w:val="00CF0972"/>
    <w:rsid w:val="00CF0A4E"/>
    <w:rsid w:val="00CF0A80"/>
    <w:rsid w:val="00CF0D64"/>
    <w:rsid w:val="00CF0F8B"/>
    <w:rsid w:val="00CF0FAF"/>
    <w:rsid w:val="00CF1050"/>
    <w:rsid w:val="00CF10DD"/>
    <w:rsid w:val="00CF114C"/>
    <w:rsid w:val="00CF1182"/>
    <w:rsid w:val="00CF1191"/>
    <w:rsid w:val="00CF13E0"/>
    <w:rsid w:val="00CF14F3"/>
    <w:rsid w:val="00CF15D3"/>
    <w:rsid w:val="00CF195F"/>
    <w:rsid w:val="00CF19DC"/>
    <w:rsid w:val="00CF19F0"/>
    <w:rsid w:val="00CF1AA9"/>
    <w:rsid w:val="00CF1C03"/>
    <w:rsid w:val="00CF1CB7"/>
    <w:rsid w:val="00CF1E5B"/>
    <w:rsid w:val="00CF20D2"/>
    <w:rsid w:val="00CF2141"/>
    <w:rsid w:val="00CF21FB"/>
    <w:rsid w:val="00CF2249"/>
    <w:rsid w:val="00CF2510"/>
    <w:rsid w:val="00CF2557"/>
    <w:rsid w:val="00CF295A"/>
    <w:rsid w:val="00CF2AAE"/>
    <w:rsid w:val="00CF2EB4"/>
    <w:rsid w:val="00CF2F07"/>
    <w:rsid w:val="00CF3441"/>
    <w:rsid w:val="00CF3594"/>
    <w:rsid w:val="00CF3599"/>
    <w:rsid w:val="00CF37ED"/>
    <w:rsid w:val="00CF3832"/>
    <w:rsid w:val="00CF3928"/>
    <w:rsid w:val="00CF39AD"/>
    <w:rsid w:val="00CF39DD"/>
    <w:rsid w:val="00CF3BEF"/>
    <w:rsid w:val="00CF412E"/>
    <w:rsid w:val="00CF42C9"/>
    <w:rsid w:val="00CF4671"/>
    <w:rsid w:val="00CF4708"/>
    <w:rsid w:val="00CF475E"/>
    <w:rsid w:val="00CF4764"/>
    <w:rsid w:val="00CF498B"/>
    <w:rsid w:val="00CF4B07"/>
    <w:rsid w:val="00CF4C35"/>
    <w:rsid w:val="00CF4E3C"/>
    <w:rsid w:val="00CF5026"/>
    <w:rsid w:val="00CF502C"/>
    <w:rsid w:val="00CF503A"/>
    <w:rsid w:val="00CF52A8"/>
    <w:rsid w:val="00CF52DB"/>
    <w:rsid w:val="00CF534A"/>
    <w:rsid w:val="00CF53D6"/>
    <w:rsid w:val="00CF53D8"/>
    <w:rsid w:val="00CF5424"/>
    <w:rsid w:val="00CF55D4"/>
    <w:rsid w:val="00CF5654"/>
    <w:rsid w:val="00CF595B"/>
    <w:rsid w:val="00CF5A59"/>
    <w:rsid w:val="00CF5AD8"/>
    <w:rsid w:val="00CF5AE8"/>
    <w:rsid w:val="00CF5B47"/>
    <w:rsid w:val="00CF5BF8"/>
    <w:rsid w:val="00CF5D01"/>
    <w:rsid w:val="00CF5D2E"/>
    <w:rsid w:val="00CF5F5B"/>
    <w:rsid w:val="00CF65ED"/>
    <w:rsid w:val="00CF670D"/>
    <w:rsid w:val="00CF683D"/>
    <w:rsid w:val="00CF6A56"/>
    <w:rsid w:val="00CF6B0F"/>
    <w:rsid w:val="00CF6C03"/>
    <w:rsid w:val="00CF6CA7"/>
    <w:rsid w:val="00CF6FCD"/>
    <w:rsid w:val="00CF756A"/>
    <w:rsid w:val="00CF75CD"/>
    <w:rsid w:val="00CF76C6"/>
    <w:rsid w:val="00CF772F"/>
    <w:rsid w:val="00CF7739"/>
    <w:rsid w:val="00CF7B19"/>
    <w:rsid w:val="00CF7B32"/>
    <w:rsid w:val="00CF7D57"/>
    <w:rsid w:val="00CF7DC3"/>
    <w:rsid w:val="00D0023E"/>
    <w:rsid w:val="00D002C0"/>
    <w:rsid w:val="00D0092D"/>
    <w:rsid w:val="00D00972"/>
    <w:rsid w:val="00D009BC"/>
    <w:rsid w:val="00D009C7"/>
    <w:rsid w:val="00D00B06"/>
    <w:rsid w:val="00D00CDD"/>
    <w:rsid w:val="00D00F51"/>
    <w:rsid w:val="00D00FEF"/>
    <w:rsid w:val="00D01110"/>
    <w:rsid w:val="00D01236"/>
    <w:rsid w:val="00D0123D"/>
    <w:rsid w:val="00D01408"/>
    <w:rsid w:val="00D01439"/>
    <w:rsid w:val="00D0148C"/>
    <w:rsid w:val="00D01492"/>
    <w:rsid w:val="00D01653"/>
    <w:rsid w:val="00D01728"/>
    <w:rsid w:val="00D01B73"/>
    <w:rsid w:val="00D01CA8"/>
    <w:rsid w:val="00D01CB8"/>
    <w:rsid w:val="00D01D7D"/>
    <w:rsid w:val="00D02697"/>
    <w:rsid w:val="00D0281D"/>
    <w:rsid w:val="00D0283B"/>
    <w:rsid w:val="00D02A4A"/>
    <w:rsid w:val="00D02A51"/>
    <w:rsid w:val="00D02A71"/>
    <w:rsid w:val="00D0311A"/>
    <w:rsid w:val="00D0333D"/>
    <w:rsid w:val="00D03514"/>
    <w:rsid w:val="00D03692"/>
    <w:rsid w:val="00D036CA"/>
    <w:rsid w:val="00D03892"/>
    <w:rsid w:val="00D03899"/>
    <w:rsid w:val="00D03BE8"/>
    <w:rsid w:val="00D03CB7"/>
    <w:rsid w:val="00D03E3C"/>
    <w:rsid w:val="00D041F4"/>
    <w:rsid w:val="00D043CC"/>
    <w:rsid w:val="00D045DA"/>
    <w:rsid w:val="00D04628"/>
    <w:rsid w:val="00D046D7"/>
    <w:rsid w:val="00D04709"/>
    <w:rsid w:val="00D04928"/>
    <w:rsid w:val="00D049B0"/>
    <w:rsid w:val="00D04B13"/>
    <w:rsid w:val="00D04CAE"/>
    <w:rsid w:val="00D04ECB"/>
    <w:rsid w:val="00D04ED1"/>
    <w:rsid w:val="00D04F36"/>
    <w:rsid w:val="00D05059"/>
    <w:rsid w:val="00D0508F"/>
    <w:rsid w:val="00D050BE"/>
    <w:rsid w:val="00D050C4"/>
    <w:rsid w:val="00D050F2"/>
    <w:rsid w:val="00D05164"/>
    <w:rsid w:val="00D0525A"/>
    <w:rsid w:val="00D0529A"/>
    <w:rsid w:val="00D05381"/>
    <w:rsid w:val="00D058FB"/>
    <w:rsid w:val="00D05916"/>
    <w:rsid w:val="00D05921"/>
    <w:rsid w:val="00D05D6D"/>
    <w:rsid w:val="00D05DB2"/>
    <w:rsid w:val="00D05DFC"/>
    <w:rsid w:val="00D05F8E"/>
    <w:rsid w:val="00D0616D"/>
    <w:rsid w:val="00D065C0"/>
    <w:rsid w:val="00D067B7"/>
    <w:rsid w:val="00D06A91"/>
    <w:rsid w:val="00D06AC8"/>
    <w:rsid w:val="00D06C9F"/>
    <w:rsid w:val="00D06D83"/>
    <w:rsid w:val="00D06F93"/>
    <w:rsid w:val="00D0710F"/>
    <w:rsid w:val="00D074B5"/>
    <w:rsid w:val="00D075EC"/>
    <w:rsid w:val="00D077B7"/>
    <w:rsid w:val="00D07847"/>
    <w:rsid w:val="00D07989"/>
    <w:rsid w:val="00D07ADF"/>
    <w:rsid w:val="00D07B59"/>
    <w:rsid w:val="00D07D83"/>
    <w:rsid w:val="00D101F2"/>
    <w:rsid w:val="00D10473"/>
    <w:rsid w:val="00D1057A"/>
    <w:rsid w:val="00D105F3"/>
    <w:rsid w:val="00D109A9"/>
    <w:rsid w:val="00D10A38"/>
    <w:rsid w:val="00D10A59"/>
    <w:rsid w:val="00D10C5E"/>
    <w:rsid w:val="00D10C7D"/>
    <w:rsid w:val="00D10EB0"/>
    <w:rsid w:val="00D10ECF"/>
    <w:rsid w:val="00D10FBE"/>
    <w:rsid w:val="00D110A7"/>
    <w:rsid w:val="00D1110C"/>
    <w:rsid w:val="00D11117"/>
    <w:rsid w:val="00D1129E"/>
    <w:rsid w:val="00D1140F"/>
    <w:rsid w:val="00D11547"/>
    <w:rsid w:val="00D11563"/>
    <w:rsid w:val="00D116C6"/>
    <w:rsid w:val="00D11870"/>
    <w:rsid w:val="00D11C61"/>
    <w:rsid w:val="00D11D1C"/>
    <w:rsid w:val="00D11D88"/>
    <w:rsid w:val="00D11EE4"/>
    <w:rsid w:val="00D11F7C"/>
    <w:rsid w:val="00D121A4"/>
    <w:rsid w:val="00D121CC"/>
    <w:rsid w:val="00D121F4"/>
    <w:rsid w:val="00D123EC"/>
    <w:rsid w:val="00D1243B"/>
    <w:rsid w:val="00D125DD"/>
    <w:rsid w:val="00D126E9"/>
    <w:rsid w:val="00D129D9"/>
    <w:rsid w:val="00D12A55"/>
    <w:rsid w:val="00D12B2E"/>
    <w:rsid w:val="00D12B48"/>
    <w:rsid w:val="00D12CD8"/>
    <w:rsid w:val="00D12DCE"/>
    <w:rsid w:val="00D12E3A"/>
    <w:rsid w:val="00D12EE6"/>
    <w:rsid w:val="00D13247"/>
    <w:rsid w:val="00D13268"/>
    <w:rsid w:val="00D133AC"/>
    <w:rsid w:val="00D1342A"/>
    <w:rsid w:val="00D134BC"/>
    <w:rsid w:val="00D134EE"/>
    <w:rsid w:val="00D13623"/>
    <w:rsid w:val="00D13697"/>
    <w:rsid w:val="00D138A8"/>
    <w:rsid w:val="00D13A03"/>
    <w:rsid w:val="00D13B0B"/>
    <w:rsid w:val="00D13D2E"/>
    <w:rsid w:val="00D13EBA"/>
    <w:rsid w:val="00D13F12"/>
    <w:rsid w:val="00D1429E"/>
    <w:rsid w:val="00D1441A"/>
    <w:rsid w:val="00D14494"/>
    <w:rsid w:val="00D148D2"/>
    <w:rsid w:val="00D14A93"/>
    <w:rsid w:val="00D14BC0"/>
    <w:rsid w:val="00D14BC3"/>
    <w:rsid w:val="00D14D19"/>
    <w:rsid w:val="00D14FBE"/>
    <w:rsid w:val="00D15089"/>
    <w:rsid w:val="00D15171"/>
    <w:rsid w:val="00D151E2"/>
    <w:rsid w:val="00D1537C"/>
    <w:rsid w:val="00D155F3"/>
    <w:rsid w:val="00D1565B"/>
    <w:rsid w:val="00D1566C"/>
    <w:rsid w:val="00D1569C"/>
    <w:rsid w:val="00D157B4"/>
    <w:rsid w:val="00D157D2"/>
    <w:rsid w:val="00D15BD4"/>
    <w:rsid w:val="00D15C9B"/>
    <w:rsid w:val="00D15D31"/>
    <w:rsid w:val="00D15E2E"/>
    <w:rsid w:val="00D15E32"/>
    <w:rsid w:val="00D15E71"/>
    <w:rsid w:val="00D16115"/>
    <w:rsid w:val="00D16164"/>
    <w:rsid w:val="00D16201"/>
    <w:rsid w:val="00D162B9"/>
    <w:rsid w:val="00D1639C"/>
    <w:rsid w:val="00D16414"/>
    <w:rsid w:val="00D164AF"/>
    <w:rsid w:val="00D164CB"/>
    <w:rsid w:val="00D1652D"/>
    <w:rsid w:val="00D165C9"/>
    <w:rsid w:val="00D166DC"/>
    <w:rsid w:val="00D16896"/>
    <w:rsid w:val="00D168BD"/>
    <w:rsid w:val="00D16B4C"/>
    <w:rsid w:val="00D16E6A"/>
    <w:rsid w:val="00D16F18"/>
    <w:rsid w:val="00D16F1B"/>
    <w:rsid w:val="00D1714B"/>
    <w:rsid w:val="00D172A7"/>
    <w:rsid w:val="00D1734B"/>
    <w:rsid w:val="00D17360"/>
    <w:rsid w:val="00D175E7"/>
    <w:rsid w:val="00D17831"/>
    <w:rsid w:val="00D17969"/>
    <w:rsid w:val="00D17A04"/>
    <w:rsid w:val="00D17B09"/>
    <w:rsid w:val="00D17B35"/>
    <w:rsid w:val="00D17C4C"/>
    <w:rsid w:val="00D17D2F"/>
    <w:rsid w:val="00D17D88"/>
    <w:rsid w:val="00D17D93"/>
    <w:rsid w:val="00D17F98"/>
    <w:rsid w:val="00D204B4"/>
    <w:rsid w:val="00D204C1"/>
    <w:rsid w:val="00D20633"/>
    <w:rsid w:val="00D206BB"/>
    <w:rsid w:val="00D20927"/>
    <w:rsid w:val="00D209BD"/>
    <w:rsid w:val="00D20ADF"/>
    <w:rsid w:val="00D20CBA"/>
    <w:rsid w:val="00D20D68"/>
    <w:rsid w:val="00D20F7B"/>
    <w:rsid w:val="00D21075"/>
    <w:rsid w:val="00D211D0"/>
    <w:rsid w:val="00D21244"/>
    <w:rsid w:val="00D21822"/>
    <w:rsid w:val="00D21917"/>
    <w:rsid w:val="00D21B63"/>
    <w:rsid w:val="00D21C81"/>
    <w:rsid w:val="00D22061"/>
    <w:rsid w:val="00D2224E"/>
    <w:rsid w:val="00D227F1"/>
    <w:rsid w:val="00D228BF"/>
    <w:rsid w:val="00D22B79"/>
    <w:rsid w:val="00D22BEA"/>
    <w:rsid w:val="00D22C7A"/>
    <w:rsid w:val="00D22CDA"/>
    <w:rsid w:val="00D22EAA"/>
    <w:rsid w:val="00D22EAB"/>
    <w:rsid w:val="00D23034"/>
    <w:rsid w:val="00D23357"/>
    <w:rsid w:val="00D23565"/>
    <w:rsid w:val="00D236D9"/>
    <w:rsid w:val="00D237E6"/>
    <w:rsid w:val="00D2381F"/>
    <w:rsid w:val="00D23843"/>
    <w:rsid w:val="00D238AA"/>
    <w:rsid w:val="00D23B04"/>
    <w:rsid w:val="00D23B83"/>
    <w:rsid w:val="00D23ED4"/>
    <w:rsid w:val="00D240E0"/>
    <w:rsid w:val="00D2420F"/>
    <w:rsid w:val="00D242DE"/>
    <w:rsid w:val="00D24303"/>
    <w:rsid w:val="00D24467"/>
    <w:rsid w:val="00D244BA"/>
    <w:rsid w:val="00D24508"/>
    <w:rsid w:val="00D24657"/>
    <w:rsid w:val="00D246EE"/>
    <w:rsid w:val="00D24841"/>
    <w:rsid w:val="00D248CA"/>
    <w:rsid w:val="00D249B5"/>
    <w:rsid w:val="00D249C2"/>
    <w:rsid w:val="00D249D0"/>
    <w:rsid w:val="00D24B61"/>
    <w:rsid w:val="00D25162"/>
    <w:rsid w:val="00D25494"/>
    <w:rsid w:val="00D2574C"/>
    <w:rsid w:val="00D257BA"/>
    <w:rsid w:val="00D25814"/>
    <w:rsid w:val="00D2583B"/>
    <w:rsid w:val="00D259EB"/>
    <w:rsid w:val="00D25A1E"/>
    <w:rsid w:val="00D25A35"/>
    <w:rsid w:val="00D25A77"/>
    <w:rsid w:val="00D25BE7"/>
    <w:rsid w:val="00D25D30"/>
    <w:rsid w:val="00D25E52"/>
    <w:rsid w:val="00D25F01"/>
    <w:rsid w:val="00D25F75"/>
    <w:rsid w:val="00D26103"/>
    <w:rsid w:val="00D261AC"/>
    <w:rsid w:val="00D261F4"/>
    <w:rsid w:val="00D262BD"/>
    <w:rsid w:val="00D26300"/>
    <w:rsid w:val="00D2646C"/>
    <w:rsid w:val="00D26585"/>
    <w:rsid w:val="00D265BC"/>
    <w:rsid w:val="00D266F1"/>
    <w:rsid w:val="00D269BF"/>
    <w:rsid w:val="00D26E1B"/>
    <w:rsid w:val="00D26E57"/>
    <w:rsid w:val="00D26F41"/>
    <w:rsid w:val="00D271FE"/>
    <w:rsid w:val="00D275A5"/>
    <w:rsid w:val="00D2766E"/>
    <w:rsid w:val="00D277F8"/>
    <w:rsid w:val="00D2787A"/>
    <w:rsid w:val="00D279AB"/>
    <w:rsid w:val="00D27AF1"/>
    <w:rsid w:val="00D27B34"/>
    <w:rsid w:val="00D27BC1"/>
    <w:rsid w:val="00D27D07"/>
    <w:rsid w:val="00D27D1F"/>
    <w:rsid w:val="00D27F03"/>
    <w:rsid w:val="00D27FCA"/>
    <w:rsid w:val="00D303A1"/>
    <w:rsid w:val="00D30425"/>
    <w:rsid w:val="00D304BC"/>
    <w:rsid w:val="00D30508"/>
    <w:rsid w:val="00D305DA"/>
    <w:rsid w:val="00D30AD3"/>
    <w:rsid w:val="00D30CED"/>
    <w:rsid w:val="00D30D77"/>
    <w:rsid w:val="00D31142"/>
    <w:rsid w:val="00D311F2"/>
    <w:rsid w:val="00D31307"/>
    <w:rsid w:val="00D313D3"/>
    <w:rsid w:val="00D31409"/>
    <w:rsid w:val="00D31435"/>
    <w:rsid w:val="00D31533"/>
    <w:rsid w:val="00D31711"/>
    <w:rsid w:val="00D31742"/>
    <w:rsid w:val="00D317B2"/>
    <w:rsid w:val="00D31811"/>
    <w:rsid w:val="00D3199B"/>
    <w:rsid w:val="00D31A31"/>
    <w:rsid w:val="00D31A9D"/>
    <w:rsid w:val="00D31B26"/>
    <w:rsid w:val="00D31B80"/>
    <w:rsid w:val="00D31C3F"/>
    <w:rsid w:val="00D31C4B"/>
    <w:rsid w:val="00D31E3A"/>
    <w:rsid w:val="00D31E76"/>
    <w:rsid w:val="00D320A8"/>
    <w:rsid w:val="00D3224C"/>
    <w:rsid w:val="00D322E1"/>
    <w:rsid w:val="00D32446"/>
    <w:rsid w:val="00D32563"/>
    <w:rsid w:val="00D326E0"/>
    <w:rsid w:val="00D32986"/>
    <w:rsid w:val="00D32BD2"/>
    <w:rsid w:val="00D32C39"/>
    <w:rsid w:val="00D32C77"/>
    <w:rsid w:val="00D32D30"/>
    <w:rsid w:val="00D32E4D"/>
    <w:rsid w:val="00D32FAA"/>
    <w:rsid w:val="00D3308A"/>
    <w:rsid w:val="00D33781"/>
    <w:rsid w:val="00D33810"/>
    <w:rsid w:val="00D33A63"/>
    <w:rsid w:val="00D33B1A"/>
    <w:rsid w:val="00D33B1E"/>
    <w:rsid w:val="00D33E62"/>
    <w:rsid w:val="00D33F2F"/>
    <w:rsid w:val="00D33F63"/>
    <w:rsid w:val="00D340B7"/>
    <w:rsid w:val="00D34215"/>
    <w:rsid w:val="00D342A3"/>
    <w:rsid w:val="00D34305"/>
    <w:rsid w:val="00D34469"/>
    <w:rsid w:val="00D344EB"/>
    <w:rsid w:val="00D344EF"/>
    <w:rsid w:val="00D34593"/>
    <w:rsid w:val="00D349B0"/>
    <w:rsid w:val="00D34B0B"/>
    <w:rsid w:val="00D34C0F"/>
    <w:rsid w:val="00D34DA3"/>
    <w:rsid w:val="00D34E04"/>
    <w:rsid w:val="00D34F3E"/>
    <w:rsid w:val="00D34F63"/>
    <w:rsid w:val="00D34FEC"/>
    <w:rsid w:val="00D3507B"/>
    <w:rsid w:val="00D351B9"/>
    <w:rsid w:val="00D355F2"/>
    <w:rsid w:val="00D357F6"/>
    <w:rsid w:val="00D35869"/>
    <w:rsid w:val="00D35A25"/>
    <w:rsid w:val="00D35B20"/>
    <w:rsid w:val="00D35DD3"/>
    <w:rsid w:val="00D36028"/>
    <w:rsid w:val="00D360DF"/>
    <w:rsid w:val="00D3667C"/>
    <w:rsid w:val="00D36687"/>
    <w:rsid w:val="00D367FA"/>
    <w:rsid w:val="00D3680D"/>
    <w:rsid w:val="00D369B3"/>
    <w:rsid w:val="00D36ACA"/>
    <w:rsid w:val="00D36BD1"/>
    <w:rsid w:val="00D36C86"/>
    <w:rsid w:val="00D36F50"/>
    <w:rsid w:val="00D36FA1"/>
    <w:rsid w:val="00D36FF3"/>
    <w:rsid w:val="00D3710A"/>
    <w:rsid w:val="00D3717A"/>
    <w:rsid w:val="00D372A2"/>
    <w:rsid w:val="00D375CC"/>
    <w:rsid w:val="00D37624"/>
    <w:rsid w:val="00D376F4"/>
    <w:rsid w:val="00D378DB"/>
    <w:rsid w:val="00D378F7"/>
    <w:rsid w:val="00D3790B"/>
    <w:rsid w:val="00D3797E"/>
    <w:rsid w:val="00D37C74"/>
    <w:rsid w:val="00D37F3D"/>
    <w:rsid w:val="00D40218"/>
    <w:rsid w:val="00D4038D"/>
    <w:rsid w:val="00D4081B"/>
    <w:rsid w:val="00D40878"/>
    <w:rsid w:val="00D408F4"/>
    <w:rsid w:val="00D40D23"/>
    <w:rsid w:val="00D40EA8"/>
    <w:rsid w:val="00D40F1B"/>
    <w:rsid w:val="00D41060"/>
    <w:rsid w:val="00D41220"/>
    <w:rsid w:val="00D4149C"/>
    <w:rsid w:val="00D416EF"/>
    <w:rsid w:val="00D41756"/>
    <w:rsid w:val="00D418B8"/>
    <w:rsid w:val="00D41A32"/>
    <w:rsid w:val="00D41D52"/>
    <w:rsid w:val="00D41F5D"/>
    <w:rsid w:val="00D42010"/>
    <w:rsid w:val="00D4202A"/>
    <w:rsid w:val="00D420D6"/>
    <w:rsid w:val="00D42255"/>
    <w:rsid w:val="00D42284"/>
    <w:rsid w:val="00D4236C"/>
    <w:rsid w:val="00D42385"/>
    <w:rsid w:val="00D424BF"/>
    <w:rsid w:val="00D42692"/>
    <w:rsid w:val="00D4285C"/>
    <w:rsid w:val="00D428E4"/>
    <w:rsid w:val="00D428F5"/>
    <w:rsid w:val="00D429F9"/>
    <w:rsid w:val="00D42B2D"/>
    <w:rsid w:val="00D42BA0"/>
    <w:rsid w:val="00D42C47"/>
    <w:rsid w:val="00D42D2E"/>
    <w:rsid w:val="00D42D93"/>
    <w:rsid w:val="00D42DD2"/>
    <w:rsid w:val="00D4301B"/>
    <w:rsid w:val="00D431A0"/>
    <w:rsid w:val="00D431D5"/>
    <w:rsid w:val="00D431DF"/>
    <w:rsid w:val="00D43274"/>
    <w:rsid w:val="00D4327A"/>
    <w:rsid w:val="00D432DB"/>
    <w:rsid w:val="00D434E1"/>
    <w:rsid w:val="00D435AF"/>
    <w:rsid w:val="00D435CE"/>
    <w:rsid w:val="00D43707"/>
    <w:rsid w:val="00D43798"/>
    <w:rsid w:val="00D43AEA"/>
    <w:rsid w:val="00D43C0C"/>
    <w:rsid w:val="00D43D40"/>
    <w:rsid w:val="00D43D56"/>
    <w:rsid w:val="00D43E1D"/>
    <w:rsid w:val="00D43E68"/>
    <w:rsid w:val="00D43F53"/>
    <w:rsid w:val="00D43F56"/>
    <w:rsid w:val="00D4407E"/>
    <w:rsid w:val="00D441BF"/>
    <w:rsid w:val="00D442AC"/>
    <w:rsid w:val="00D4442C"/>
    <w:rsid w:val="00D44500"/>
    <w:rsid w:val="00D4479E"/>
    <w:rsid w:val="00D44BCD"/>
    <w:rsid w:val="00D44F3F"/>
    <w:rsid w:val="00D4507F"/>
    <w:rsid w:val="00D4520B"/>
    <w:rsid w:val="00D45320"/>
    <w:rsid w:val="00D453F6"/>
    <w:rsid w:val="00D45489"/>
    <w:rsid w:val="00D456CF"/>
    <w:rsid w:val="00D458D0"/>
    <w:rsid w:val="00D45A5B"/>
    <w:rsid w:val="00D45D0B"/>
    <w:rsid w:val="00D45DC1"/>
    <w:rsid w:val="00D46249"/>
    <w:rsid w:val="00D46277"/>
    <w:rsid w:val="00D463FA"/>
    <w:rsid w:val="00D46685"/>
    <w:rsid w:val="00D466BB"/>
    <w:rsid w:val="00D467F2"/>
    <w:rsid w:val="00D46812"/>
    <w:rsid w:val="00D46E0D"/>
    <w:rsid w:val="00D47174"/>
    <w:rsid w:val="00D47286"/>
    <w:rsid w:val="00D476DD"/>
    <w:rsid w:val="00D47850"/>
    <w:rsid w:val="00D479DC"/>
    <w:rsid w:val="00D47BB6"/>
    <w:rsid w:val="00D47D91"/>
    <w:rsid w:val="00D47D9D"/>
    <w:rsid w:val="00D47F14"/>
    <w:rsid w:val="00D47FA2"/>
    <w:rsid w:val="00D47FE4"/>
    <w:rsid w:val="00D5003E"/>
    <w:rsid w:val="00D500CF"/>
    <w:rsid w:val="00D500E9"/>
    <w:rsid w:val="00D50228"/>
    <w:rsid w:val="00D5024C"/>
    <w:rsid w:val="00D5039D"/>
    <w:rsid w:val="00D50410"/>
    <w:rsid w:val="00D50432"/>
    <w:rsid w:val="00D5058F"/>
    <w:rsid w:val="00D505F7"/>
    <w:rsid w:val="00D50647"/>
    <w:rsid w:val="00D506E7"/>
    <w:rsid w:val="00D509F2"/>
    <w:rsid w:val="00D50A04"/>
    <w:rsid w:val="00D50B42"/>
    <w:rsid w:val="00D50B63"/>
    <w:rsid w:val="00D50C42"/>
    <w:rsid w:val="00D50D04"/>
    <w:rsid w:val="00D50F59"/>
    <w:rsid w:val="00D51047"/>
    <w:rsid w:val="00D5116E"/>
    <w:rsid w:val="00D513AB"/>
    <w:rsid w:val="00D51766"/>
    <w:rsid w:val="00D518EE"/>
    <w:rsid w:val="00D51A28"/>
    <w:rsid w:val="00D51B13"/>
    <w:rsid w:val="00D51B95"/>
    <w:rsid w:val="00D51D6C"/>
    <w:rsid w:val="00D51F9F"/>
    <w:rsid w:val="00D5232A"/>
    <w:rsid w:val="00D523B3"/>
    <w:rsid w:val="00D5252B"/>
    <w:rsid w:val="00D525C6"/>
    <w:rsid w:val="00D5268C"/>
    <w:rsid w:val="00D52A62"/>
    <w:rsid w:val="00D52DE6"/>
    <w:rsid w:val="00D52E23"/>
    <w:rsid w:val="00D531B9"/>
    <w:rsid w:val="00D53222"/>
    <w:rsid w:val="00D53230"/>
    <w:rsid w:val="00D53238"/>
    <w:rsid w:val="00D53561"/>
    <w:rsid w:val="00D535B6"/>
    <w:rsid w:val="00D5362D"/>
    <w:rsid w:val="00D53728"/>
    <w:rsid w:val="00D53AB9"/>
    <w:rsid w:val="00D53B81"/>
    <w:rsid w:val="00D53BA6"/>
    <w:rsid w:val="00D53D05"/>
    <w:rsid w:val="00D53D22"/>
    <w:rsid w:val="00D53D66"/>
    <w:rsid w:val="00D53F92"/>
    <w:rsid w:val="00D53FEE"/>
    <w:rsid w:val="00D53FF7"/>
    <w:rsid w:val="00D54050"/>
    <w:rsid w:val="00D5442A"/>
    <w:rsid w:val="00D5454D"/>
    <w:rsid w:val="00D5459C"/>
    <w:rsid w:val="00D54619"/>
    <w:rsid w:val="00D5487B"/>
    <w:rsid w:val="00D548AE"/>
    <w:rsid w:val="00D54A76"/>
    <w:rsid w:val="00D54B04"/>
    <w:rsid w:val="00D54DE8"/>
    <w:rsid w:val="00D54DF1"/>
    <w:rsid w:val="00D54EEE"/>
    <w:rsid w:val="00D55055"/>
    <w:rsid w:val="00D550F9"/>
    <w:rsid w:val="00D552C4"/>
    <w:rsid w:val="00D55370"/>
    <w:rsid w:val="00D55804"/>
    <w:rsid w:val="00D55A1A"/>
    <w:rsid w:val="00D55CE5"/>
    <w:rsid w:val="00D55DAD"/>
    <w:rsid w:val="00D55FDF"/>
    <w:rsid w:val="00D5612B"/>
    <w:rsid w:val="00D56136"/>
    <w:rsid w:val="00D56284"/>
    <w:rsid w:val="00D562D4"/>
    <w:rsid w:val="00D563A2"/>
    <w:rsid w:val="00D563E1"/>
    <w:rsid w:val="00D5651E"/>
    <w:rsid w:val="00D565AD"/>
    <w:rsid w:val="00D565F4"/>
    <w:rsid w:val="00D56713"/>
    <w:rsid w:val="00D56837"/>
    <w:rsid w:val="00D569D2"/>
    <w:rsid w:val="00D56A92"/>
    <w:rsid w:val="00D56F4D"/>
    <w:rsid w:val="00D570AF"/>
    <w:rsid w:val="00D572AC"/>
    <w:rsid w:val="00D572DE"/>
    <w:rsid w:val="00D5734D"/>
    <w:rsid w:val="00D57351"/>
    <w:rsid w:val="00D573A3"/>
    <w:rsid w:val="00D573B3"/>
    <w:rsid w:val="00D5742E"/>
    <w:rsid w:val="00D57466"/>
    <w:rsid w:val="00D574F1"/>
    <w:rsid w:val="00D5764F"/>
    <w:rsid w:val="00D5788A"/>
    <w:rsid w:val="00D57950"/>
    <w:rsid w:val="00D5796F"/>
    <w:rsid w:val="00D57AFE"/>
    <w:rsid w:val="00D57C08"/>
    <w:rsid w:val="00D57E28"/>
    <w:rsid w:val="00D57EEA"/>
    <w:rsid w:val="00D57F58"/>
    <w:rsid w:val="00D6000F"/>
    <w:rsid w:val="00D600A5"/>
    <w:rsid w:val="00D600B8"/>
    <w:rsid w:val="00D602DF"/>
    <w:rsid w:val="00D6031E"/>
    <w:rsid w:val="00D603D0"/>
    <w:rsid w:val="00D6062E"/>
    <w:rsid w:val="00D6083E"/>
    <w:rsid w:val="00D6087E"/>
    <w:rsid w:val="00D60888"/>
    <w:rsid w:val="00D608F7"/>
    <w:rsid w:val="00D609D5"/>
    <w:rsid w:val="00D60D75"/>
    <w:rsid w:val="00D60D96"/>
    <w:rsid w:val="00D60E7E"/>
    <w:rsid w:val="00D610F5"/>
    <w:rsid w:val="00D61129"/>
    <w:rsid w:val="00D612BF"/>
    <w:rsid w:val="00D6133D"/>
    <w:rsid w:val="00D6140C"/>
    <w:rsid w:val="00D614EC"/>
    <w:rsid w:val="00D618EA"/>
    <w:rsid w:val="00D61BEE"/>
    <w:rsid w:val="00D61C0E"/>
    <w:rsid w:val="00D61D16"/>
    <w:rsid w:val="00D61D21"/>
    <w:rsid w:val="00D61D41"/>
    <w:rsid w:val="00D61D5F"/>
    <w:rsid w:val="00D61DCF"/>
    <w:rsid w:val="00D61F3D"/>
    <w:rsid w:val="00D62130"/>
    <w:rsid w:val="00D62174"/>
    <w:rsid w:val="00D62295"/>
    <w:rsid w:val="00D6255C"/>
    <w:rsid w:val="00D6276A"/>
    <w:rsid w:val="00D62821"/>
    <w:rsid w:val="00D629A5"/>
    <w:rsid w:val="00D62A35"/>
    <w:rsid w:val="00D62A92"/>
    <w:rsid w:val="00D62CC2"/>
    <w:rsid w:val="00D62CC6"/>
    <w:rsid w:val="00D62D07"/>
    <w:rsid w:val="00D62F0A"/>
    <w:rsid w:val="00D62FDA"/>
    <w:rsid w:val="00D6307E"/>
    <w:rsid w:val="00D6310F"/>
    <w:rsid w:val="00D634A9"/>
    <w:rsid w:val="00D63525"/>
    <w:rsid w:val="00D635BB"/>
    <w:rsid w:val="00D6364C"/>
    <w:rsid w:val="00D6389F"/>
    <w:rsid w:val="00D63B88"/>
    <w:rsid w:val="00D63DFB"/>
    <w:rsid w:val="00D63F56"/>
    <w:rsid w:val="00D63FDB"/>
    <w:rsid w:val="00D6430C"/>
    <w:rsid w:val="00D645B4"/>
    <w:rsid w:val="00D645F1"/>
    <w:rsid w:val="00D64A54"/>
    <w:rsid w:val="00D64A96"/>
    <w:rsid w:val="00D64AC4"/>
    <w:rsid w:val="00D64AFD"/>
    <w:rsid w:val="00D64B47"/>
    <w:rsid w:val="00D64E3A"/>
    <w:rsid w:val="00D64FD3"/>
    <w:rsid w:val="00D65018"/>
    <w:rsid w:val="00D65151"/>
    <w:rsid w:val="00D65237"/>
    <w:rsid w:val="00D65260"/>
    <w:rsid w:val="00D65313"/>
    <w:rsid w:val="00D6554B"/>
    <w:rsid w:val="00D6554E"/>
    <w:rsid w:val="00D65665"/>
    <w:rsid w:val="00D65864"/>
    <w:rsid w:val="00D6594C"/>
    <w:rsid w:val="00D65958"/>
    <w:rsid w:val="00D659B0"/>
    <w:rsid w:val="00D65BE8"/>
    <w:rsid w:val="00D65BE9"/>
    <w:rsid w:val="00D65DEC"/>
    <w:rsid w:val="00D65E02"/>
    <w:rsid w:val="00D65FF0"/>
    <w:rsid w:val="00D66032"/>
    <w:rsid w:val="00D66123"/>
    <w:rsid w:val="00D662F8"/>
    <w:rsid w:val="00D663D6"/>
    <w:rsid w:val="00D66459"/>
    <w:rsid w:val="00D6660B"/>
    <w:rsid w:val="00D66667"/>
    <w:rsid w:val="00D668BB"/>
    <w:rsid w:val="00D66CD0"/>
    <w:rsid w:val="00D66D3D"/>
    <w:rsid w:val="00D670B8"/>
    <w:rsid w:val="00D670FB"/>
    <w:rsid w:val="00D67399"/>
    <w:rsid w:val="00D6762E"/>
    <w:rsid w:val="00D67650"/>
    <w:rsid w:val="00D67684"/>
    <w:rsid w:val="00D67805"/>
    <w:rsid w:val="00D67834"/>
    <w:rsid w:val="00D6787E"/>
    <w:rsid w:val="00D67909"/>
    <w:rsid w:val="00D67E20"/>
    <w:rsid w:val="00D70275"/>
    <w:rsid w:val="00D7035A"/>
    <w:rsid w:val="00D7044F"/>
    <w:rsid w:val="00D7050D"/>
    <w:rsid w:val="00D70547"/>
    <w:rsid w:val="00D70572"/>
    <w:rsid w:val="00D70610"/>
    <w:rsid w:val="00D706C2"/>
    <w:rsid w:val="00D70C4C"/>
    <w:rsid w:val="00D70C6D"/>
    <w:rsid w:val="00D70C78"/>
    <w:rsid w:val="00D70CF9"/>
    <w:rsid w:val="00D70FB9"/>
    <w:rsid w:val="00D70FF4"/>
    <w:rsid w:val="00D7111D"/>
    <w:rsid w:val="00D71179"/>
    <w:rsid w:val="00D71306"/>
    <w:rsid w:val="00D71C9E"/>
    <w:rsid w:val="00D71DB0"/>
    <w:rsid w:val="00D71DFB"/>
    <w:rsid w:val="00D71EEB"/>
    <w:rsid w:val="00D71F71"/>
    <w:rsid w:val="00D7204F"/>
    <w:rsid w:val="00D720C7"/>
    <w:rsid w:val="00D721D0"/>
    <w:rsid w:val="00D7239B"/>
    <w:rsid w:val="00D725E1"/>
    <w:rsid w:val="00D7260B"/>
    <w:rsid w:val="00D7266E"/>
    <w:rsid w:val="00D726F5"/>
    <w:rsid w:val="00D728BA"/>
    <w:rsid w:val="00D72989"/>
    <w:rsid w:val="00D72B67"/>
    <w:rsid w:val="00D72B93"/>
    <w:rsid w:val="00D72BE5"/>
    <w:rsid w:val="00D72C66"/>
    <w:rsid w:val="00D72C9B"/>
    <w:rsid w:val="00D72DDF"/>
    <w:rsid w:val="00D72E40"/>
    <w:rsid w:val="00D7307C"/>
    <w:rsid w:val="00D73139"/>
    <w:rsid w:val="00D731BE"/>
    <w:rsid w:val="00D7325A"/>
    <w:rsid w:val="00D73333"/>
    <w:rsid w:val="00D736F2"/>
    <w:rsid w:val="00D73701"/>
    <w:rsid w:val="00D73899"/>
    <w:rsid w:val="00D738BF"/>
    <w:rsid w:val="00D73AF7"/>
    <w:rsid w:val="00D73B59"/>
    <w:rsid w:val="00D73D37"/>
    <w:rsid w:val="00D73DF8"/>
    <w:rsid w:val="00D73E53"/>
    <w:rsid w:val="00D73ED0"/>
    <w:rsid w:val="00D73ED3"/>
    <w:rsid w:val="00D73EE5"/>
    <w:rsid w:val="00D73FCE"/>
    <w:rsid w:val="00D7454D"/>
    <w:rsid w:val="00D74600"/>
    <w:rsid w:val="00D7465C"/>
    <w:rsid w:val="00D7471E"/>
    <w:rsid w:val="00D74B30"/>
    <w:rsid w:val="00D74CE4"/>
    <w:rsid w:val="00D74D9B"/>
    <w:rsid w:val="00D74DED"/>
    <w:rsid w:val="00D74F04"/>
    <w:rsid w:val="00D75081"/>
    <w:rsid w:val="00D7510D"/>
    <w:rsid w:val="00D752A1"/>
    <w:rsid w:val="00D753AA"/>
    <w:rsid w:val="00D753E8"/>
    <w:rsid w:val="00D75428"/>
    <w:rsid w:val="00D75431"/>
    <w:rsid w:val="00D755B7"/>
    <w:rsid w:val="00D756B5"/>
    <w:rsid w:val="00D75AAE"/>
    <w:rsid w:val="00D75D8A"/>
    <w:rsid w:val="00D75F22"/>
    <w:rsid w:val="00D762B2"/>
    <w:rsid w:val="00D762E2"/>
    <w:rsid w:val="00D7668C"/>
    <w:rsid w:val="00D76822"/>
    <w:rsid w:val="00D76847"/>
    <w:rsid w:val="00D768CA"/>
    <w:rsid w:val="00D76C9A"/>
    <w:rsid w:val="00D76CE0"/>
    <w:rsid w:val="00D76D35"/>
    <w:rsid w:val="00D774A0"/>
    <w:rsid w:val="00D776E5"/>
    <w:rsid w:val="00D77780"/>
    <w:rsid w:val="00D778BF"/>
    <w:rsid w:val="00D779F3"/>
    <w:rsid w:val="00D77A3F"/>
    <w:rsid w:val="00D8001E"/>
    <w:rsid w:val="00D80043"/>
    <w:rsid w:val="00D801B5"/>
    <w:rsid w:val="00D801C0"/>
    <w:rsid w:val="00D8032E"/>
    <w:rsid w:val="00D80416"/>
    <w:rsid w:val="00D804F6"/>
    <w:rsid w:val="00D8051B"/>
    <w:rsid w:val="00D80543"/>
    <w:rsid w:val="00D8058D"/>
    <w:rsid w:val="00D80641"/>
    <w:rsid w:val="00D806E0"/>
    <w:rsid w:val="00D807E7"/>
    <w:rsid w:val="00D80808"/>
    <w:rsid w:val="00D80900"/>
    <w:rsid w:val="00D80994"/>
    <w:rsid w:val="00D80BBC"/>
    <w:rsid w:val="00D80C1A"/>
    <w:rsid w:val="00D80CB6"/>
    <w:rsid w:val="00D80DA0"/>
    <w:rsid w:val="00D80E3A"/>
    <w:rsid w:val="00D80EF1"/>
    <w:rsid w:val="00D80F12"/>
    <w:rsid w:val="00D8124C"/>
    <w:rsid w:val="00D813D4"/>
    <w:rsid w:val="00D81495"/>
    <w:rsid w:val="00D814F9"/>
    <w:rsid w:val="00D81CA0"/>
    <w:rsid w:val="00D81E33"/>
    <w:rsid w:val="00D81EE5"/>
    <w:rsid w:val="00D820DE"/>
    <w:rsid w:val="00D82313"/>
    <w:rsid w:val="00D8245D"/>
    <w:rsid w:val="00D82579"/>
    <w:rsid w:val="00D825F2"/>
    <w:rsid w:val="00D826B3"/>
    <w:rsid w:val="00D82A0E"/>
    <w:rsid w:val="00D82AEE"/>
    <w:rsid w:val="00D82B09"/>
    <w:rsid w:val="00D82D2F"/>
    <w:rsid w:val="00D82E6C"/>
    <w:rsid w:val="00D83005"/>
    <w:rsid w:val="00D83191"/>
    <w:rsid w:val="00D83192"/>
    <w:rsid w:val="00D8323F"/>
    <w:rsid w:val="00D8335F"/>
    <w:rsid w:val="00D833A9"/>
    <w:rsid w:val="00D83530"/>
    <w:rsid w:val="00D835AD"/>
    <w:rsid w:val="00D83607"/>
    <w:rsid w:val="00D8382E"/>
    <w:rsid w:val="00D8383A"/>
    <w:rsid w:val="00D83A5D"/>
    <w:rsid w:val="00D83B2D"/>
    <w:rsid w:val="00D83BEF"/>
    <w:rsid w:val="00D83EDF"/>
    <w:rsid w:val="00D83F12"/>
    <w:rsid w:val="00D83FBF"/>
    <w:rsid w:val="00D83FFB"/>
    <w:rsid w:val="00D8403B"/>
    <w:rsid w:val="00D843C8"/>
    <w:rsid w:val="00D84474"/>
    <w:rsid w:val="00D84530"/>
    <w:rsid w:val="00D8470D"/>
    <w:rsid w:val="00D847FB"/>
    <w:rsid w:val="00D849B0"/>
    <w:rsid w:val="00D84A56"/>
    <w:rsid w:val="00D84C66"/>
    <w:rsid w:val="00D84CB6"/>
    <w:rsid w:val="00D84D16"/>
    <w:rsid w:val="00D84E8C"/>
    <w:rsid w:val="00D84F08"/>
    <w:rsid w:val="00D85499"/>
    <w:rsid w:val="00D854FB"/>
    <w:rsid w:val="00D8558F"/>
    <w:rsid w:val="00D857A3"/>
    <w:rsid w:val="00D857ED"/>
    <w:rsid w:val="00D85840"/>
    <w:rsid w:val="00D858EF"/>
    <w:rsid w:val="00D85B81"/>
    <w:rsid w:val="00D85BDF"/>
    <w:rsid w:val="00D85C1A"/>
    <w:rsid w:val="00D85CAA"/>
    <w:rsid w:val="00D85E65"/>
    <w:rsid w:val="00D85F94"/>
    <w:rsid w:val="00D86025"/>
    <w:rsid w:val="00D860DF"/>
    <w:rsid w:val="00D8613D"/>
    <w:rsid w:val="00D86443"/>
    <w:rsid w:val="00D86474"/>
    <w:rsid w:val="00D86562"/>
    <w:rsid w:val="00D86750"/>
    <w:rsid w:val="00D8683B"/>
    <w:rsid w:val="00D86B4C"/>
    <w:rsid w:val="00D86BC8"/>
    <w:rsid w:val="00D86D9F"/>
    <w:rsid w:val="00D86EC0"/>
    <w:rsid w:val="00D86F82"/>
    <w:rsid w:val="00D8701B"/>
    <w:rsid w:val="00D871B4"/>
    <w:rsid w:val="00D8730E"/>
    <w:rsid w:val="00D87457"/>
    <w:rsid w:val="00D87599"/>
    <w:rsid w:val="00D87F16"/>
    <w:rsid w:val="00D87F93"/>
    <w:rsid w:val="00D90327"/>
    <w:rsid w:val="00D903D0"/>
    <w:rsid w:val="00D903EB"/>
    <w:rsid w:val="00D904D1"/>
    <w:rsid w:val="00D904D5"/>
    <w:rsid w:val="00D907FD"/>
    <w:rsid w:val="00D90CFE"/>
    <w:rsid w:val="00D90E33"/>
    <w:rsid w:val="00D90E78"/>
    <w:rsid w:val="00D91094"/>
    <w:rsid w:val="00D911A5"/>
    <w:rsid w:val="00D911AF"/>
    <w:rsid w:val="00D912D9"/>
    <w:rsid w:val="00D9148C"/>
    <w:rsid w:val="00D9149C"/>
    <w:rsid w:val="00D9149E"/>
    <w:rsid w:val="00D9149F"/>
    <w:rsid w:val="00D9157D"/>
    <w:rsid w:val="00D915B7"/>
    <w:rsid w:val="00D9169C"/>
    <w:rsid w:val="00D917A4"/>
    <w:rsid w:val="00D918DD"/>
    <w:rsid w:val="00D91C9C"/>
    <w:rsid w:val="00D91D8F"/>
    <w:rsid w:val="00D91ED9"/>
    <w:rsid w:val="00D9207B"/>
    <w:rsid w:val="00D92239"/>
    <w:rsid w:val="00D9251A"/>
    <w:rsid w:val="00D92521"/>
    <w:rsid w:val="00D92779"/>
    <w:rsid w:val="00D92977"/>
    <w:rsid w:val="00D92A3E"/>
    <w:rsid w:val="00D92C03"/>
    <w:rsid w:val="00D92F49"/>
    <w:rsid w:val="00D931CD"/>
    <w:rsid w:val="00D9322D"/>
    <w:rsid w:val="00D93305"/>
    <w:rsid w:val="00D933A3"/>
    <w:rsid w:val="00D934D0"/>
    <w:rsid w:val="00D93534"/>
    <w:rsid w:val="00D9358F"/>
    <w:rsid w:val="00D93656"/>
    <w:rsid w:val="00D93AA5"/>
    <w:rsid w:val="00D93C08"/>
    <w:rsid w:val="00D93CA5"/>
    <w:rsid w:val="00D93F4F"/>
    <w:rsid w:val="00D94065"/>
    <w:rsid w:val="00D9426A"/>
    <w:rsid w:val="00D944DC"/>
    <w:rsid w:val="00D946CD"/>
    <w:rsid w:val="00D9471E"/>
    <w:rsid w:val="00D9486A"/>
    <w:rsid w:val="00D94AF7"/>
    <w:rsid w:val="00D94B79"/>
    <w:rsid w:val="00D94F6A"/>
    <w:rsid w:val="00D95136"/>
    <w:rsid w:val="00D952EC"/>
    <w:rsid w:val="00D95340"/>
    <w:rsid w:val="00D9555D"/>
    <w:rsid w:val="00D95997"/>
    <w:rsid w:val="00D95D9E"/>
    <w:rsid w:val="00D95DAA"/>
    <w:rsid w:val="00D95ED2"/>
    <w:rsid w:val="00D95F06"/>
    <w:rsid w:val="00D96139"/>
    <w:rsid w:val="00D961AF"/>
    <w:rsid w:val="00D96276"/>
    <w:rsid w:val="00D962C5"/>
    <w:rsid w:val="00D9630F"/>
    <w:rsid w:val="00D9643C"/>
    <w:rsid w:val="00D9655E"/>
    <w:rsid w:val="00D9662E"/>
    <w:rsid w:val="00D96697"/>
    <w:rsid w:val="00D9669D"/>
    <w:rsid w:val="00D966EA"/>
    <w:rsid w:val="00D96886"/>
    <w:rsid w:val="00D968A6"/>
    <w:rsid w:val="00D96A18"/>
    <w:rsid w:val="00D96F4C"/>
    <w:rsid w:val="00D9729E"/>
    <w:rsid w:val="00D97402"/>
    <w:rsid w:val="00D974C9"/>
    <w:rsid w:val="00D9760F"/>
    <w:rsid w:val="00D9764D"/>
    <w:rsid w:val="00D976EE"/>
    <w:rsid w:val="00D977C5"/>
    <w:rsid w:val="00D978D5"/>
    <w:rsid w:val="00D97988"/>
    <w:rsid w:val="00D979D0"/>
    <w:rsid w:val="00D97AC9"/>
    <w:rsid w:val="00D97B1E"/>
    <w:rsid w:val="00D97BFA"/>
    <w:rsid w:val="00D97D8E"/>
    <w:rsid w:val="00D97F29"/>
    <w:rsid w:val="00D97F8D"/>
    <w:rsid w:val="00D97FD5"/>
    <w:rsid w:val="00DA07A6"/>
    <w:rsid w:val="00DA0871"/>
    <w:rsid w:val="00DA0902"/>
    <w:rsid w:val="00DA095A"/>
    <w:rsid w:val="00DA0A86"/>
    <w:rsid w:val="00DA0C7F"/>
    <w:rsid w:val="00DA0E22"/>
    <w:rsid w:val="00DA0F18"/>
    <w:rsid w:val="00DA0F63"/>
    <w:rsid w:val="00DA0FB7"/>
    <w:rsid w:val="00DA0FBA"/>
    <w:rsid w:val="00DA1079"/>
    <w:rsid w:val="00DA1366"/>
    <w:rsid w:val="00DA14F5"/>
    <w:rsid w:val="00DA1674"/>
    <w:rsid w:val="00DA17D5"/>
    <w:rsid w:val="00DA1927"/>
    <w:rsid w:val="00DA1982"/>
    <w:rsid w:val="00DA1A29"/>
    <w:rsid w:val="00DA1B1B"/>
    <w:rsid w:val="00DA1C3B"/>
    <w:rsid w:val="00DA1C43"/>
    <w:rsid w:val="00DA1DC9"/>
    <w:rsid w:val="00DA1DD9"/>
    <w:rsid w:val="00DA1DFF"/>
    <w:rsid w:val="00DA216F"/>
    <w:rsid w:val="00DA21DC"/>
    <w:rsid w:val="00DA2271"/>
    <w:rsid w:val="00DA237C"/>
    <w:rsid w:val="00DA2441"/>
    <w:rsid w:val="00DA2506"/>
    <w:rsid w:val="00DA260D"/>
    <w:rsid w:val="00DA2686"/>
    <w:rsid w:val="00DA2745"/>
    <w:rsid w:val="00DA284E"/>
    <w:rsid w:val="00DA2B19"/>
    <w:rsid w:val="00DA2DFC"/>
    <w:rsid w:val="00DA2E9B"/>
    <w:rsid w:val="00DA2F8D"/>
    <w:rsid w:val="00DA3058"/>
    <w:rsid w:val="00DA306F"/>
    <w:rsid w:val="00DA30C8"/>
    <w:rsid w:val="00DA3189"/>
    <w:rsid w:val="00DA3288"/>
    <w:rsid w:val="00DA34E0"/>
    <w:rsid w:val="00DA353D"/>
    <w:rsid w:val="00DA35F3"/>
    <w:rsid w:val="00DA3AB2"/>
    <w:rsid w:val="00DA3BF8"/>
    <w:rsid w:val="00DA3F1C"/>
    <w:rsid w:val="00DA3F5D"/>
    <w:rsid w:val="00DA3FDB"/>
    <w:rsid w:val="00DA4015"/>
    <w:rsid w:val="00DA40C3"/>
    <w:rsid w:val="00DA4308"/>
    <w:rsid w:val="00DA4369"/>
    <w:rsid w:val="00DA43C5"/>
    <w:rsid w:val="00DA4502"/>
    <w:rsid w:val="00DA4580"/>
    <w:rsid w:val="00DA462A"/>
    <w:rsid w:val="00DA47AD"/>
    <w:rsid w:val="00DA4901"/>
    <w:rsid w:val="00DA4940"/>
    <w:rsid w:val="00DA4995"/>
    <w:rsid w:val="00DA4B17"/>
    <w:rsid w:val="00DA4BD5"/>
    <w:rsid w:val="00DA4DC9"/>
    <w:rsid w:val="00DA4E29"/>
    <w:rsid w:val="00DA4EE9"/>
    <w:rsid w:val="00DA50E2"/>
    <w:rsid w:val="00DA5153"/>
    <w:rsid w:val="00DA51E1"/>
    <w:rsid w:val="00DA53DA"/>
    <w:rsid w:val="00DA568D"/>
    <w:rsid w:val="00DA574C"/>
    <w:rsid w:val="00DA5B14"/>
    <w:rsid w:val="00DA5CD6"/>
    <w:rsid w:val="00DA5CFA"/>
    <w:rsid w:val="00DA6267"/>
    <w:rsid w:val="00DA63E3"/>
    <w:rsid w:val="00DA6711"/>
    <w:rsid w:val="00DA673E"/>
    <w:rsid w:val="00DA678D"/>
    <w:rsid w:val="00DA698C"/>
    <w:rsid w:val="00DA69E1"/>
    <w:rsid w:val="00DA6A37"/>
    <w:rsid w:val="00DA6A8A"/>
    <w:rsid w:val="00DA6B58"/>
    <w:rsid w:val="00DA6BFA"/>
    <w:rsid w:val="00DA6D0D"/>
    <w:rsid w:val="00DA6F2C"/>
    <w:rsid w:val="00DA6F2F"/>
    <w:rsid w:val="00DA6FD0"/>
    <w:rsid w:val="00DA7077"/>
    <w:rsid w:val="00DA70BF"/>
    <w:rsid w:val="00DA7149"/>
    <w:rsid w:val="00DA71A2"/>
    <w:rsid w:val="00DA71DB"/>
    <w:rsid w:val="00DA7366"/>
    <w:rsid w:val="00DA738F"/>
    <w:rsid w:val="00DA7492"/>
    <w:rsid w:val="00DA74F5"/>
    <w:rsid w:val="00DA785C"/>
    <w:rsid w:val="00DA7883"/>
    <w:rsid w:val="00DA794C"/>
    <w:rsid w:val="00DA7CFA"/>
    <w:rsid w:val="00DA7E0E"/>
    <w:rsid w:val="00DA7FA1"/>
    <w:rsid w:val="00DB013C"/>
    <w:rsid w:val="00DB01D7"/>
    <w:rsid w:val="00DB0490"/>
    <w:rsid w:val="00DB04A8"/>
    <w:rsid w:val="00DB0592"/>
    <w:rsid w:val="00DB07ED"/>
    <w:rsid w:val="00DB07F4"/>
    <w:rsid w:val="00DB0820"/>
    <w:rsid w:val="00DB0A8B"/>
    <w:rsid w:val="00DB0AFD"/>
    <w:rsid w:val="00DB0BCE"/>
    <w:rsid w:val="00DB0C80"/>
    <w:rsid w:val="00DB0E3F"/>
    <w:rsid w:val="00DB0EA2"/>
    <w:rsid w:val="00DB0ED0"/>
    <w:rsid w:val="00DB0FA8"/>
    <w:rsid w:val="00DB10A5"/>
    <w:rsid w:val="00DB111F"/>
    <w:rsid w:val="00DB118B"/>
    <w:rsid w:val="00DB12EA"/>
    <w:rsid w:val="00DB138A"/>
    <w:rsid w:val="00DB150C"/>
    <w:rsid w:val="00DB1F7A"/>
    <w:rsid w:val="00DB1F8C"/>
    <w:rsid w:val="00DB2036"/>
    <w:rsid w:val="00DB22A7"/>
    <w:rsid w:val="00DB272F"/>
    <w:rsid w:val="00DB2905"/>
    <w:rsid w:val="00DB292D"/>
    <w:rsid w:val="00DB2A63"/>
    <w:rsid w:val="00DB2A9B"/>
    <w:rsid w:val="00DB2C86"/>
    <w:rsid w:val="00DB2F37"/>
    <w:rsid w:val="00DB2FE0"/>
    <w:rsid w:val="00DB2FE2"/>
    <w:rsid w:val="00DB304C"/>
    <w:rsid w:val="00DB354C"/>
    <w:rsid w:val="00DB36B3"/>
    <w:rsid w:val="00DB3727"/>
    <w:rsid w:val="00DB3935"/>
    <w:rsid w:val="00DB39B9"/>
    <w:rsid w:val="00DB3B54"/>
    <w:rsid w:val="00DB3B80"/>
    <w:rsid w:val="00DB3C72"/>
    <w:rsid w:val="00DB3CE2"/>
    <w:rsid w:val="00DB3DB9"/>
    <w:rsid w:val="00DB3F0C"/>
    <w:rsid w:val="00DB3F58"/>
    <w:rsid w:val="00DB3FBE"/>
    <w:rsid w:val="00DB417B"/>
    <w:rsid w:val="00DB419D"/>
    <w:rsid w:val="00DB4238"/>
    <w:rsid w:val="00DB44A5"/>
    <w:rsid w:val="00DB44F8"/>
    <w:rsid w:val="00DB4826"/>
    <w:rsid w:val="00DB4A40"/>
    <w:rsid w:val="00DB4B32"/>
    <w:rsid w:val="00DB4D5F"/>
    <w:rsid w:val="00DB514D"/>
    <w:rsid w:val="00DB51EA"/>
    <w:rsid w:val="00DB53E0"/>
    <w:rsid w:val="00DB541A"/>
    <w:rsid w:val="00DB54CE"/>
    <w:rsid w:val="00DB553C"/>
    <w:rsid w:val="00DB576B"/>
    <w:rsid w:val="00DB580C"/>
    <w:rsid w:val="00DB5BE8"/>
    <w:rsid w:val="00DB5C26"/>
    <w:rsid w:val="00DB5C58"/>
    <w:rsid w:val="00DB5CBB"/>
    <w:rsid w:val="00DB5D2D"/>
    <w:rsid w:val="00DB5E60"/>
    <w:rsid w:val="00DB5EC1"/>
    <w:rsid w:val="00DB6092"/>
    <w:rsid w:val="00DB60D0"/>
    <w:rsid w:val="00DB6121"/>
    <w:rsid w:val="00DB61C3"/>
    <w:rsid w:val="00DB6217"/>
    <w:rsid w:val="00DB649E"/>
    <w:rsid w:val="00DB657A"/>
    <w:rsid w:val="00DB658B"/>
    <w:rsid w:val="00DB67C7"/>
    <w:rsid w:val="00DB6800"/>
    <w:rsid w:val="00DB6990"/>
    <w:rsid w:val="00DB69BB"/>
    <w:rsid w:val="00DB6A0D"/>
    <w:rsid w:val="00DB6A2E"/>
    <w:rsid w:val="00DB6AFA"/>
    <w:rsid w:val="00DB6CB7"/>
    <w:rsid w:val="00DB6D71"/>
    <w:rsid w:val="00DB6DC5"/>
    <w:rsid w:val="00DB6EC2"/>
    <w:rsid w:val="00DB6F64"/>
    <w:rsid w:val="00DB6FE0"/>
    <w:rsid w:val="00DB6FF3"/>
    <w:rsid w:val="00DB71F7"/>
    <w:rsid w:val="00DB72B5"/>
    <w:rsid w:val="00DB779D"/>
    <w:rsid w:val="00DB7871"/>
    <w:rsid w:val="00DB7A82"/>
    <w:rsid w:val="00DB7B55"/>
    <w:rsid w:val="00DB7C06"/>
    <w:rsid w:val="00DB7CEB"/>
    <w:rsid w:val="00DB7D7B"/>
    <w:rsid w:val="00DB7D8D"/>
    <w:rsid w:val="00DB7EB2"/>
    <w:rsid w:val="00DB7EBB"/>
    <w:rsid w:val="00DB7ECA"/>
    <w:rsid w:val="00DB7FAA"/>
    <w:rsid w:val="00DC0018"/>
    <w:rsid w:val="00DC007E"/>
    <w:rsid w:val="00DC0240"/>
    <w:rsid w:val="00DC0259"/>
    <w:rsid w:val="00DC038D"/>
    <w:rsid w:val="00DC0415"/>
    <w:rsid w:val="00DC056E"/>
    <w:rsid w:val="00DC0597"/>
    <w:rsid w:val="00DC05D1"/>
    <w:rsid w:val="00DC0670"/>
    <w:rsid w:val="00DC068A"/>
    <w:rsid w:val="00DC069A"/>
    <w:rsid w:val="00DC0876"/>
    <w:rsid w:val="00DC08DC"/>
    <w:rsid w:val="00DC08EE"/>
    <w:rsid w:val="00DC0B20"/>
    <w:rsid w:val="00DC0BE8"/>
    <w:rsid w:val="00DC0BE9"/>
    <w:rsid w:val="00DC0C1A"/>
    <w:rsid w:val="00DC0F14"/>
    <w:rsid w:val="00DC1055"/>
    <w:rsid w:val="00DC1058"/>
    <w:rsid w:val="00DC10FB"/>
    <w:rsid w:val="00DC117E"/>
    <w:rsid w:val="00DC1609"/>
    <w:rsid w:val="00DC1AE2"/>
    <w:rsid w:val="00DC1D70"/>
    <w:rsid w:val="00DC1EBF"/>
    <w:rsid w:val="00DC1F43"/>
    <w:rsid w:val="00DC1F74"/>
    <w:rsid w:val="00DC1FF6"/>
    <w:rsid w:val="00DC2182"/>
    <w:rsid w:val="00DC2208"/>
    <w:rsid w:val="00DC2349"/>
    <w:rsid w:val="00DC2394"/>
    <w:rsid w:val="00DC243E"/>
    <w:rsid w:val="00DC258B"/>
    <w:rsid w:val="00DC263A"/>
    <w:rsid w:val="00DC266C"/>
    <w:rsid w:val="00DC27E8"/>
    <w:rsid w:val="00DC280E"/>
    <w:rsid w:val="00DC2897"/>
    <w:rsid w:val="00DC2B17"/>
    <w:rsid w:val="00DC2C55"/>
    <w:rsid w:val="00DC2C72"/>
    <w:rsid w:val="00DC2DA3"/>
    <w:rsid w:val="00DC2E32"/>
    <w:rsid w:val="00DC3380"/>
    <w:rsid w:val="00DC37BB"/>
    <w:rsid w:val="00DC38B2"/>
    <w:rsid w:val="00DC38D9"/>
    <w:rsid w:val="00DC3904"/>
    <w:rsid w:val="00DC3960"/>
    <w:rsid w:val="00DC3B19"/>
    <w:rsid w:val="00DC3B8D"/>
    <w:rsid w:val="00DC3D8E"/>
    <w:rsid w:val="00DC3F6D"/>
    <w:rsid w:val="00DC413A"/>
    <w:rsid w:val="00DC414C"/>
    <w:rsid w:val="00DC4185"/>
    <w:rsid w:val="00DC4842"/>
    <w:rsid w:val="00DC4AA8"/>
    <w:rsid w:val="00DC4AD5"/>
    <w:rsid w:val="00DC4AEA"/>
    <w:rsid w:val="00DC4CDA"/>
    <w:rsid w:val="00DC4E38"/>
    <w:rsid w:val="00DC4E95"/>
    <w:rsid w:val="00DC4F64"/>
    <w:rsid w:val="00DC50C2"/>
    <w:rsid w:val="00DC5366"/>
    <w:rsid w:val="00DC57E4"/>
    <w:rsid w:val="00DC58D2"/>
    <w:rsid w:val="00DC5A04"/>
    <w:rsid w:val="00DC5BF7"/>
    <w:rsid w:val="00DC5C64"/>
    <w:rsid w:val="00DC5D19"/>
    <w:rsid w:val="00DC5D43"/>
    <w:rsid w:val="00DC5DAA"/>
    <w:rsid w:val="00DC5EA0"/>
    <w:rsid w:val="00DC609D"/>
    <w:rsid w:val="00DC6201"/>
    <w:rsid w:val="00DC6325"/>
    <w:rsid w:val="00DC65B8"/>
    <w:rsid w:val="00DC65F8"/>
    <w:rsid w:val="00DC666E"/>
    <w:rsid w:val="00DC66D4"/>
    <w:rsid w:val="00DC68A7"/>
    <w:rsid w:val="00DC6A74"/>
    <w:rsid w:val="00DC6AA2"/>
    <w:rsid w:val="00DC6C12"/>
    <w:rsid w:val="00DC71AF"/>
    <w:rsid w:val="00DC7280"/>
    <w:rsid w:val="00DC728F"/>
    <w:rsid w:val="00DC72D5"/>
    <w:rsid w:val="00DC72FB"/>
    <w:rsid w:val="00DC74DE"/>
    <w:rsid w:val="00DC74E7"/>
    <w:rsid w:val="00DC7559"/>
    <w:rsid w:val="00DC7576"/>
    <w:rsid w:val="00DC75C7"/>
    <w:rsid w:val="00DC7649"/>
    <w:rsid w:val="00DC76C2"/>
    <w:rsid w:val="00DC775D"/>
    <w:rsid w:val="00DC785F"/>
    <w:rsid w:val="00DC7907"/>
    <w:rsid w:val="00DC7A13"/>
    <w:rsid w:val="00DC7AA1"/>
    <w:rsid w:val="00DC7AE4"/>
    <w:rsid w:val="00DC7AF8"/>
    <w:rsid w:val="00DC7D4F"/>
    <w:rsid w:val="00DD0077"/>
    <w:rsid w:val="00DD0201"/>
    <w:rsid w:val="00DD04FF"/>
    <w:rsid w:val="00DD0627"/>
    <w:rsid w:val="00DD0692"/>
    <w:rsid w:val="00DD073B"/>
    <w:rsid w:val="00DD083F"/>
    <w:rsid w:val="00DD08E1"/>
    <w:rsid w:val="00DD0A7A"/>
    <w:rsid w:val="00DD0ACE"/>
    <w:rsid w:val="00DD0BF3"/>
    <w:rsid w:val="00DD0CA0"/>
    <w:rsid w:val="00DD0EC0"/>
    <w:rsid w:val="00DD0F40"/>
    <w:rsid w:val="00DD0F6C"/>
    <w:rsid w:val="00DD0F7D"/>
    <w:rsid w:val="00DD101D"/>
    <w:rsid w:val="00DD1332"/>
    <w:rsid w:val="00DD139A"/>
    <w:rsid w:val="00DD1423"/>
    <w:rsid w:val="00DD1452"/>
    <w:rsid w:val="00DD14B5"/>
    <w:rsid w:val="00DD16F0"/>
    <w:rsid w:val="00DD1727"/>
    <w:rsid w:val="00DD172D"/>
    <w:rsid w:val="00DD1767"/>
    <w:rsid w:val="00DD19A9"/>
    <w:rsid w:val="00DD1D3B"/>
    <w:rsid w:val="00DD1D6D"/>
    <w:rsid w:val="00DD2034"/>
    <w:rsid w:val="00DD20AE"/>
    <w:rsid w:val="00DD2111"/>
    <w:rsid w:val="00DD21FD"/>
    <w:rsid w:val="00DD2318"/>
    <w:rsid w:val="00DD24EE"/>
    <w:rsid w:val="00DD2603"/>
    <w:rsid w:val="00DD272D"/>
    <w:rsid w:val="00DD2749"/>
    <w:rsid w:val="00DD27D6"/>
    <w:rsid w:val="00DD29F2"/>
    <w:rsid w:val="00DD2C84"/>
    <w:rsid w:val="00DD2EEC"/>
    <w:rsid w:val="00DD2F88"/>
    <w:rsid w:val="00DD2FF3"/>
    <w:rsid w:val="00DD3036"/>
    <w:rsid w:val="00DD321D"/>
    <w:rsid w:val="00DD325E"/>
    <w:rsid w:val="00DD32C7"/>
    <w:rsid w:val="00DD344A"/>
    <w:rsid w:val="00DD352D"/>
    <w:rsid w:val="00DD380C"/>
    <w:rsid w:val="00DD398F"/>
    <w:rsid w:val="00DD3B28"/>
    <w:rsid w:val="00DD3CFD"/>
    <w:rsid w:val="00DD3E14"/>
    <w:rsid w:val="00DD3F8E"/>
    <w:rsid w:val="00DD4029"/>
    <w:rsid w:val="00DD411E"/>
    <w:rsid w:val="00DD4391"/>
    <w:rsid w:val="00DD43FD"/>
    <w:rsid w:val="00DD4489"/>
    <w:rsid w:val="00DD466C"/>
    <w:rsid w:val="00DD47B5"/>
    <w:rsid w:val="00DD4981"/>
    <w:rsid w:val="00DD4A60"/>
    <w:rsid w:val="00DD4B75"/>
    <w:rsid w:val="00DD4CE7"/>
    <w:rsid w:val="00DD4D0D"/>
    <w:rsid w:val="00DD4F48"/>
    <w:rsid w:val="00DD5077"/>
    <w:rsid w:val="00DD5167"/>
    <w:rsid w:val="00DD5486"/>
    <w:rsid w:val="00DD54CF"/>
    <w:rsid w:val="00DD5671"/>
    <w:rsid w:val="00DD5796"/>
    <w:rsid w:val="00DD5A82"/>
    <w:rsid w:val="00DD5DAD"/>
    <w:rsid w:val="00DD5F86"/>
    <w:rsid w:val="00DD615E"/>
    <w:rsid w:val="00DD63B6"/>
    <w:rsid w:val="00DD64B4"/>
    <w:rsid w:val="00DD64E9"/>
    <w:rsid w:val="00DD66C3"/>
    <w:rsid w:val="00DD6750"/>
    <w:rsid w:val="00DD675E"/>
    <w:rsid w:val="00DD6BFC"/>
    <w:rsid w:val="00DD6C3B"/>
    <w:rsid w:val="00DD6C54"/>
    <w:rsid w:val="00DD6D23"/>
    <w:rsid w:val="00DD6E31"/>
    <w:rsid w:val="00DD6EE7"/>
    <w:rsid w:val="00DD6F07"/>
    <w:rsid w:val="00DD7097"/>
    <w:rsid w:val="00DD7273"/>
    <w:rsid w:val="00DD727B"/>
    <w:rsid w:val="00DD7360"/>
    <w:rsid w:val="00DD750D"/>
    <w:rsid w:val="00DD7DFA"/>
    <w:rsid w:val="00DD7E4E"/>
    <w:rsid w:val="00DD7E6F"/>
    <w:rsid w:val="00DD7FA1"/>
    <w:rsid w:val="00DD7FB4"/>
    <w:rsid w:val="00DE0048"/>
    <w:rsid w:val="00DE008E"/>
    <w:rsid w:val="00DE0385"/>
    <w:rsid w:val="00DE03D8"/>
    <w:rsid w:val="00DE03E7"/>
    <w:rsid w:val="00DE0551"/>
    <w:rsid w:val="00DE05AF"/>
    <w:rsid w:val="00DE066A"/>
    <w:rsid w:val="00DE0743"/>
    <w:rsid w:val="00DE07A5"/>
    <w:rsid w:val="00DE0814"/>
    <w:rsid w:val="00DE086E"/>
    <w:rsid w:val="00DE08BD"/>
    <w:rsid w:val="00DE0F63"/>
    <w:rsid w:val="00DE0F84"/>
    <w:rsid w:val="00DE10D4"/>
    <w:rsid w:val="00DE12C8"/>
    <w:rsid w:val="00DE1361"/>
    <w:rsid w:val="00DE1447"/>
    <w:rsid w:val="00DE1530"/>
    <w:rsid w:val="00DE16D1"/>
    <w:rsid w:val="00DE1869"/>
    <w:rsid w:val="00DE1A61"/>
    <w:rsid w:val="00DE1C55"/>
    <w:rsid w:val="00DE1FC4"/>
    <w:rsid w:val="00DE22FC"/>
    <w:rsid w:val="00DE23F4"/>
    <w:rsid w:val="00DE2402"/>
    <w:rsid w:val="00DE24EF"/>
    <w:rsid w:val="00DE2620"/>
    <w:rsid w:val="00DE2654"/>
    <w:rsid w:val="00DE27AA"/>
    <w:rsid w:val="00DE2828"/>
    <w:rsid w:val="00DE28FD"/>
    <w:rsid w:val="00DE2B6D"/>
    <w:rsid w:val="00DE2B7F"/>
    <w:rsid w:val="00DE2C30"/>
    <w:rsid w:val="00DE2CCC"/>
    <w:rsid w:val="00DE2D69"/>
    <w:rsid w:val="00DE2F10"/>
    <w:rsid w:val="00DE2FF0"/>
    <w:rsid w:val="00DE30ED"/>
    <w:rsid w:val="00DE31ED"/>
    <w:rsid w:val="00DE32CF"/>
    <w:rsid w:val="00DE33BA"/>
    <w:rsid w:val="00DE3422"/>
    <w:rsid w:val="00DE346D"/>
    <w:rsid w:val="00DE34A1"/>
    <w:rsid w:val="00DE3652"/>
    <w:rsid w:val="00DE36FB"/>
    <w:rsid w:val="00DE372C"/>
    <w:rsid w:val="00DE3758"/>
    <w:rsid w:val="00DE3793"/>
    <w:rsid w:val="00DE3830"/>
    <w:rsid w:val="00DE384F"/>
    <w:rsid w:val="00DE3890"/>
    <w:rsid w:val="00DE3A2F"/>
    <w:rsid w:val="00DE3C28"/>
    <w:rsid w:val="00DE3CD7"/>
    <w:rsid w:val="00DE3D40"/>
    <w:rsid w:val="00DE3D4B"/>
    <w:rsid w:val="00DE3E1A"/>
    <w:rsid w:val="00DE4020"/>
    <w:rsid w:val="00DE417E"/>
    <w:rsid w:val="00DE4208"/>
    <w:rsid w:val="00DE4244"/>
    <w:rsid w:val="00DE4271"/>
    <w:rsid w:val="00DE438B"/>
    <w:rsid w:val="00DE4537"/>
    <w:rsid w:val="00DE4613"/>
    <w:rsid w:val="00DE467F"/>
    <w:rsid w:val="00DE481A"/>
    <w:rsid w:val="00DE4A98"/>
    <w:rsid w:val="00DE4B92"/>
    <w:rsid w:val="00DE4C03"/>
    <w:rsid w:val="00DE4C71"/>
    <w:rsid w:val="00DE4F88"/>
    <w:rsid w:val="00DE4FA3"/>
    <w:rsid w:val="00DE505F"/>
    <w:rsid w:val="00DE5420"/>
    <w:rsid w:val="00DE556A"/>
    <w:rsid w:val="00DE5599"/>
    <w:rsid w:val="00DE5706"/>
    <w:rsid w:val="00DE5716"/>
    <w:rsid w:val="00DE57D3"/>
    <w:rsid w:val="00DE57E3"/>
    <w:rsid w:val="00DE5811"/>
    <w:rsid w:val="00DE59DE"/>
    <w:rsid w:val="00DE5C2E"/>
    <w:rsid w:val="00DE5CB5"/>
    <w:rsid w:val="00DE5CBC"/>
    <w:rsid w:val="00DE5F79"/>
    <w:rsid w:val="00DE610A"/>
    <w:rsid w:val="00DE6300"/>
    <w:rsid w:val="00DE652D"/>
    <w:rsid w:val="00DE6576"/>
    <w:rsid w:val="00DE6940"/>
    <w:rsid w:val="00DE6A10"/>
    <w:rsid w:val="00DE6A3B"/>
    <w:rsid w:val="00DE6A86"/>
    <w:rsid w:val="00DE6CE5"/>
    <w:rsid w:val="00DE6D58"/>
    <w:rsid w:val="00DE6EAC"/>
    <w:rsid w:val="00DE6EBA"/>
    <w:rsid w:val="00DE7050"/>
    <w:rsid w:val="00DE7352"/>
    <w:rsid w:val="00DE746A"/>
    <w:rsid w:val="00DE7785"/>
    <w:rsid w:val="00DE77F9"/>
    <w:rsid w:val="00DE7917"/>
    <w:rsid w:val="00DE7A0F"/>
    <w:rsid w:val="00DE7AE0"/>
    <w:rsid w:val="00DE7B18"/>
    <w:rsid w:val="00DE7B4C"/>
    <w:rsid w:val="00DE7BD6"/>
    <w:rsid w:val="00DE7C31"/>
    <w:rsid w:val="00DE7CD6"/>
    <w:rsid w:val="00DE7D05"/>
    <w:rsid w:val="00DE7DB3"/>
    <w:rsid w:val="00DE7EAC"/>
    <w:rsid w:val="00DF0067"/>
    <w:rsid w:val="00DF011E"/>
    <w:rsid w:val="00DF0306"/>
    <w:rsid w:val="00DF04B8"/>
    <w:rsid w:val="00DF05BF"/>
    <w:rsid w:val="00DF067A"/>
    <w:rsid w:val="00DF067D"/>
    <w:rsid w:val="00DF07E3"/>
    <w:rsid w:val="00DF0808"/>
    <w:rsid w:val="00DF0AB2"/>
    <w:rsid w:val="00DF0B34"/>
    <w:rsid w:val="00DF0CAE"/>
    <w:rsid w:val="00DF0D07"/>
    <w:rsid w:val="00DF1043"/>
    <w:rsid w:val="00DF111C"/>
    <w:rsid w:val="00DF115A"/>
    <w:rsid w:val="00DF15C8"/>
    <w:rsid w:val="00DF16EC"/>
    <w:rsid w:val="00DF1769"/>
    <w:rsid w:val="00DF1863"/>
    <w:rsid w:val="00DF1919"/>
    <w:rsid w:val="00DF1AA1"/>
    <w:rsid w:val="00DF1CA1"/>
    <w:rsid w:val="00DF1D06"/>
    <w:rsid w:val="00DF1DE6"/>
    <w:rsid w:val="00DF1EEE"/>
    <w:rsid w:val="00DF1FB3"/>
    <w:rsid w:val="00DF21C4"/>
    <w:rsid w:val="00DF233F"/>
    <w:rsid w:val="00DF2432"/>
    <w:rsid w:val="00DF24B0"/>
    <w:rsid w:val="00DF24E0"/>
    <w:rsid w:val="00DF25A1"/>
    <w:rsid w:val="00DF2606"/>
    <w:rsid w:val="00DF2BED"/>
    <w:rsid w:val="00DF2E07"/>
    <w:rsid w:val="00DF2E36"/>
    <w:rsid w:val="00DF2F7B"/>
    <w:rsid w:val="00DF32AA"/>
    <w:rsid w:val="00DF333A"/>
    <w:rsid w:val="00DF33DC"/>
    <w:rsid w:val="00DF34E3"/>
    <w:rsid w:val="00DF34EC"/>
    <w:rsid w:val="00DF39C1"/>
    <w:rsid w:val="00DF3BE1"/>
    <w:rsid w:val="00DF3E6F"/>
    <w:rsid w:val="00DF3ED3"/>
    <w:rsid w:val="00DF415F"/>
    <w:rsid w:val="00DF42A4"/>
    <w:rsid w:val="00DF4439"/>
    <w:rsid w:val="00DF44D3"/>
    <w:rsid w:val="00DF45E3"/>
    <w:rsid w:val="00DF483B"/>
    <w:rsid w:val="00DF4A32"/>
    <w:rsid w:val="00DF4C81"/>
    <w:rsid w:val="00DF4D76"/>
    <w:rsid w:val="00DF4E1A"/>
    <w:rsid w:val="00DF52DB"/>
    <w:rsid w:val="00DF5380"/>
    <w:rsid w:val="00DF545A"/>
    <w:rsid w:val="00DF5565"/>
    <w:rsid w:val="00DF55B4"/>
    <w:rsid w:val="00DF586E"/>
    <w:rsid w:val="00DF589D"/>
    <w:rsid w:val="00DF58B4"/>
    <w:rsid w:val="00DF5910"/>
    <w:rsid w:val="00DF5A0B"/>
    <w:rsid w:val="00DF5A2E"/>
    <w:rsid w:val="00DF5AAA"/>
    <w:rsid w:val="00DF5B4B"/>
    <w:rsid w:val="00DF5C8B"/>
    <w:rsid w:val="00DF5F13"/>
    <w:rsid w:val="00DF62E2"/>
    <w:rsid w:val="00DF6327"/>
    <w:rsid w:val="00DF64E4"/>
    <w:rsid w:val="00DF64FC"/>
    <w:rsid w:val="00DF668E"/>
    <w:rsid w:val="00DF677C"/>
    <w:rsid w:val="00DF68DC"/>
    <w:rsid w:val="00DF695E"/>
    <w:rsid w:val="00DF6982"/>
    <w:rsid w:val="00DF71A3"/>
    <w:rsid w:val="00DF7239"/>
    <w:rsid w:val="00DF723B"/>
    <w:rsid w:val="00DF7244"/>
    <w:rsid w:val="00DF73D5"/>
    <w:rsid w:val="00DF7500"/>
    <w:rsid w:val="00DF75E4"/>
    <w:rsid w:val="00DF75F8"/>
    <w:rsid w:val="00DF76FC"/>
    <w:rsid w:val="00DF7740"/>
    <w:rsid w:val="00DF7779"/>
    <w:rsid w:val="00DF7992"/>
    <w:rsid w:val="00DF7BF9"/>
    <w:rsid w:val="00DF7CB7"/>
    <w:rsid w:val="00DF7ED7"/>
    <w:rsid w:val="00DF7F7A"/>
    <w:rsid w:val="00E0006D"/>
    <w:rsid w:val="00E000D0"/>
    <w:rsid w:val="00E00147"/>
    <w:rsid w:val="00E0022B"/>
    <w:rsid w:val="00E00272"/>
    <w:rsid w:val="00E00409"/>
    <w:rsid w:val="00E00434"/>
    <w:rsid w:val="00E004CF"/>
    <w:rsid w:val="00E00500"/>
    <w:rsid w:val="00E006D3"/>
    <w:rsid w:val="00E00753"/>
    <w:rsid w:val="00E0080E"/>
    <w:rsid w:val="00E008A0"/>
    <w:rsid w:val="00E00C4B"/>
    <w:rsid w:val="00E00C9E"/>
    <w:rsid w:val="00E00D20"/>
    <w:rsid w:val="00E00D90"/>
    <w:rsid w:val="00E00DBA"/>
    <w:rsid w:val="00E00F35"/>
    <w:rsid w:val="00E0107F"/>
    <w:rsid w:val="00E011D1"/>
    <w:rsid w:val="00E01282"/>
    <w:rsid w:val="00E0139E"/>
    <w:rsid w:val="00E013E9"/>
    <w:rsid w:val="00E01457"/>
    <w:rsid w:val="00E014D6"/>
    <w:rsid w:val="00E015ED"/>
    <w:rsid w:val="00E01685"/>
    <w:rsid w:val="00E01694"/>
    <w:rsid w:val="00E01838"/>
    <w:rsid w:val="00E01886"/>
    <w:rsid w:val="00E019FA"/>
    <w:rsid w:val="00E01A88"/>
    <w:rsid w:val="00E01D5C"/>
    <w:rsid w:val="00E01DB9"/>
    <w:rsid w:val="00E01EBA"/>
    <w:rsid w:val="00E01F55"/>
    <w:rsid w:val="00E01F5E"/>
    <w:rsid w:val="00E02032"/>
    <w:rsid w:val="00E02262"/>
    <w:rsid w:val="00E022CD"/>
    <w:rsid w:val="00E023D3"/>
    <w:rsid w:val="00E0261D"/>
    <w:rsid w:val="00E0281F"/>
    <w:rsid w:val="00E02872"/>
    <w:rsid w:val="00E0291E"/>
    <w:rsid w:val="00E029AA"/>
    <w:rsid w:val="00E02A47"/>
    <w:rsid w:val="00E02AF6"/>
    <w:rsid w:val="00E02ED4"/>
    <w:rsid w:val="00E0304B"/>
    <w:rsid w:val="00E03351"/>
    <w:rsid w:val="00E033AA"/>
    <w:rsid w:val="00E03573"/>
    <w:rsid w:val="00E0360B"/>
    <w:rsid w:val="00E0373C"/>
    <w:rsid w:val="00E038C8"/>
    <w:rsid w:val="00E03C61"/>
    <w:rsid w:val="00E03C91"/>
    <w:rsid w:val="00E03CCA"/>
    <w:rsid w:val="00E03DCB"/>
    <w:rsid w:val="00E03E8E"/>
    <w:rsid w:val="00E03F82"/>
    <w:rsid w:val="00E044EB"/>
    <w:rsid w:val="00E046A7"/>
    <w:rsid w:val="00E046F2"/>
    <w:rsid w:val="00E04722"/>
    <w:rsid w:val="00E04AC4"/>
    <w:rsid w:val="00E04AED"/>
    <w:rsid w:val="00E04C23"/>
    <w:rsid w:val="00E04C24"/>
    <w:rsid w:val="00E04CD2"/>
    <w:rsid w:val="00E04EC2"/>
    <w:rsid w:val="00E05250"/>
    <w:rsid w:val="00E0535F"/>
    <w:rsid w:val="00E05406"/>
    <w:rsid w:val="00E05408"/>
    <w:rsid w:val="00E055DE"/>
    <w:rsid w:val="00E056BD"/>
    <w:rsid w:val="00E05879"/>
    <w:rsid w:val="00E05A15"/>
    <w:rsid w:val="00E05BFA"/>
    <w:rsid w:val="00E05D05"/>
    <w:rsid w:val="00E05D91"/>
    <w:rsid w:val="00E05FC4"/>
    <w:rsid w:val="00E061D6"/>
    <w:rsid w:val="00E06299"/>
    <w:rsid w:val="00E06302"/>
    <w:rsid w:val="00E063EE"/>
    <w:rsid w:val="00E0669B"/>
    <w:rsid w:val="00E06803"/>
    <w:rsid w:val="00E06907"/>
    <w:rsid w:val="00E06D52"/>
    <w:rsid w:val="00E06EC7"/>
    <w:rsid w:val="00E06FF9"/>
    <w:rsid w:val="00E07015"/>
    <w:rsid w:val="00E070FE"/>
    <w:rsid w:val="00E07133"/>
    <w:rsid w:val="00E071C4"/>
    <w:rsid w:val="00E07200"/>
    <w:rsid w:val="00E07421"/>
    <w:rsid w:val="00E07482"/>
    <w:rsid w:val="00E0750A"/>
    <w:rsid w:val="00E0755C"/>
    <w:rsid w:val="00E0760A"/>
    <w:rsid w:val="00E07703"/>
    <w:rsid w:val="00E07767"/>
    <w:rsid w:val="00E078FA"/>
    <w:rsid w:val="00E079DC"/>
    <w:rsid w:val="00E07B63"/>
    <w:rsid w:val="00E07B83"/>
    <w:rsid w:val="00E07ECB"/>
    <w:rsid w:val="00E07F72"/>
    <w:rsid w:val="00E07FD4"/>
    <w:rsid w:val="00E1006C"/>
    <w:rsid w:val="00E101AB"/>
    <w:rsid w:val="00E101E2"/>
    <w:rsid w:val="00E10277"/>
    <w:rsid w:val="00E1068E"/>
    <w:rsid w:val="00E10757"/>
    <w:rsid w:val="00E107A9"/>
    <w:rsid w:val="00E1097B"/>
    <w:rsid w:val="00E10A66"/>
    <w:rsid w:val="00E10CCB"/>
    <w:rsid w:val="00E1114D"/>
    <w:rsid w:val="00E112A2"/>
    <w:rsid w:val="00E112BD"/>
    <w:rsid w:val="00E11342"/>
    <w:rsid w:val="00E113C6"/>
    <w:rsid w:val="00E11408"/>
    <w:rsid w:val="00E118B8"/>
    <w:rsid w:val="00E11959"/>
    <w:rsid w:val="00E11A57"/>
    <w:rsid w:val="00E11A67"/>
    <w:rsid w:val="00E11CCB"/>
    <w:rsid w:val="00E11D23"/>
    <w:rsid w:val="00E11EE5"/>
    <w:rsid w:val="00E1202B"/>
    <w:rsid w:val="00E12448"/>
    <w:rsid w:val="00E12694"/>
    <w:rsid w:val="00E12763"/>
    <w:rsid w:val="00E1288F"/>
    <w:rsid w:val="00E128B6"/>
    <w:rsid w:val="00E129CD"/>
    <w:rsid w:val="00E12A42"/>
    <w:rsid w:val="00E12A71"/>
    <w:rsid w:val="00E12E27"/>
    <w:rsid w:val="00E12F7E"/>
    <w:rsid w:val="00E1302E"/>
    <w:rsid w:val="00E131AD"/>
    <w:rsid w:val="00E13326"/>
    <w:rsid w:val="00E13364"/>
    <w:rsid w:val="00E13496"/>
    <w:rsid w:val="00E13501"/>
    <w:rsid w:val="00E13673"/>
    <w:rsid w:val="00E1383A"/>
    <w:rsid w:val="00E13D48"/>
    <w:rsid w:val="00E13EB8"/>
    <w:rsid w:val="00E13EDE"/>
    <w:rsid w:val="00E13F30"/>
    <w:rsid w:val="00E13F5D"/>
    <w:rsid w:val="00E13F67"/>
    <w:rsid w:val="00E140B3"/>
    <w:rsid w:val="00E1438C"/>
    <w:rsid w:val="00E144CB"/>
    <w:rsid w:val="00E14615"/>
    <w:rsid w:val="00E147B1"/>
    <w:rsid w:val="00E14A36"/>
    <w:rsid w:val="00E14B4C"/>
    <w:rsid w:val="00E14BE4"/>
    <w:rsid w:val="00E14DF7"/>
    <w:rsid w:val="00E14F3E"/>
    <w:rsid w:val="00E1509D"/>
    <w:rsid w:val="00E150F4"/>
    <w:rsid w:val="00E1513A"/>
    <w:rsid w:val="00E152F9"/>
    <w:rsid w:val="00E15410"/>
    <w:rsid w:val="00E154C1"/>
    <w:rsid w:val="00E15555"/>
    <w:rsid w:val="00E1559F"/>
    <w:rsid w:val="00E1567A"/>
    <w:rsid w:val="00E15726"/>
    <w:rsid w:val="00E15829"/>
    <w:rsid w:val="00E158EB"/>
    <w:rsid w:val="00E1591E"/>
    <w:rsid w:val="00E15D6B"/>
    <w:rsid w:val="00E15D6C"/>
    <w:rsid w:val="00E15E4E"/>
    <w:rsid w:val="00E15F89"/>
    <w:rsid w:val="00E16095"/>
    <w:rsid w:val="00E1609B"/>
    <w:rsid w:val="00E1636C"/>
    <w:rsid w:val="00E165A6"/>
    <w:rsid w:val="00E16721"/>
    <w:rsid w:val="00E16827"/>
    <w:rsid w:val="00E168AE"/>
    <w:rsid w:val="00E16977"/>
    <w:rsid w:val="00E16A55"/>
    <w:rsid w:val="00E16EF4"/>
    <w:rsid w:val="00E170E5"/>
    <w:rsid w:val="00E1720B"/>
    <w:rsid w:val="00E1741A"/>
    <w:rsid w:val="00E17495"/>
    <w:rsid w:val="00E17545"/>
    <w:rsid w:val="00E1758B"/>
    <w:rsid w:val="00E1795A"/>
    <w:rsid w:val="00E17A95"/>
    <w:rsid w:val="00E17B8B"/>
    <w:rsid w:val="00E17CAF"/>
    <w:rsid w:val="00E17EC6"/>
    <w:rsid w:val="00E17EE3"/>
    <w:rsid w:val="00E20040"/>
    <w:rsid w:val="00E20067"/>
    <w:rsid w:val="00E202E0"/>
    <w:rsid w:val="00E20361"/>
    <w:rsid w:val="00E204EE"/>
    <w:rsid w:val="00E20594"/>
    <w:rsid w:val="00E205B5"/>
    <w:rsid w:val="00E2068F"/>
    <w:rsid w:val="00E20715"/>
    <w:rsid w:val="00E207F5"/>
    <w:rsid w:val="00E2081A"/>
    <w:rsid w:val="00E20852"/>
    <w:rsid w:val="00E20889"/>
    <w:rsid w:val="00E208EF"/>
    <w:rsid w:val="00E20929"/>
    <w:rsid w:val="00E209CE"/>
    <w:rsid w:val="00E20AAD"/>
    <w:rsid w:val="00E20B46"/>
    <w:rsid w:val="00E20CB9"/>
    <w:rsid w:val="00E20E40"/>
    <w:rsid w:val="00E20F90"/>
    <w:rsid w:val="00E2100F"/>
    <w:rsid w:val="00E213EE"/>
    <w:rsid w:val="00E21679"/>
    <w:rsid w:val="00E216F5"/>
    <w:rsid w:val="00E21712"/>
    <w:rsid w:val="00E21855"/>
    <w:rsid w:val="00E21A37"/>
    <w:rsid w:val="00E21AE0"/>
    <w:rsid w:val="00E21D18"/>
    <w:rsid w:val="00E21EB1"/>
    <w:rsid w:val="00E21FF3"/>
    <w:rsid w:val="00E22158"/>
    <w:rsid w:val="00E22273"/>
    <w:rsid w:val="00E226C1"/>
    <w:rsid w:val="00E226DA"/>
    <w:rsid w:val="00E2275C"/>
    <w:rsid w:val="00E22898"/>
    <w:rsid w:val="00E22901"/>
    <w:rsid w:val="00E22995"/>
    <w:rsid w:val="00E22C6C"/>
    <w:rsid w:val="00E22C6F"/>
    <w:rsid w:val="00E22D71"/>
    <w:rsid w:val="00E22FF4"/>
    <w:rsid w:val="00E23245"/>
    <w:rsid w:val="00E2338E"/>
    <w:rsid w:val="00E233F4"/>
    <w:rsid w:val="00E2357F"/>
    <w:rsid w:val="00E23817"/>
    <w:rsid w:val="00E2392B"/>
    <w:rsid w:val="00E2392F"/>
    <w:rsid w:val="00E23B69"/>
    <w:rsid w:val="00E241E4"/>
    <w:rsid w:val="00E24224"/>
    <w:rsid w:val="00E242BE"/>
    <w:rsid w:val="00E249BF"/>
    <w:rsid w:val="00E249DD"/>
    <w:rsid w:val="00E24A9C"/>
    <w:rsid w:val="00E24B4B"/>
    <w:rsid w:val="00E24BAD"/>
    <w:rsid w:val="00E24BC8"/>
    <w:rsid w:val="00E24CA0"/>
    <w:rsid w:val="00E24D54"/>
    <w:rsid w:val="00E24E25"/>
    <w:rsid w:val="00E2504B"/>
    <w:rsid w:val="00E250C4"/>
    <w:rsid w:val="00E25153"/>
    <w:rsid w:val="00E2558F"/>
    <w:rsid w:val="00E2565B"/>
    <w:rsid w:val="00E2575F"/>
    <w:rsid w:val="00E2591C"/>
    <w:rsid w:val="00E25A5B"/>
    <w:rsid w:val="00E25C92"/>
    <w:rsid w:val="00E25D8D"/>
    <w:rsid w:val="00E25DC9"/>
    <w:rsid w:val="00E2631A"/>
    <w:rsid w:val="00E2635A"/>
    <w:rsid w:val="00E263AE"/>
    <w:rsid w:val="00E263F7"/>
    <w:rsid w:val="00E2642A"/>
    <w:rsid w:val="00E26598"/>
    <w:rsid w:val="00E265D4"/>
    <w:rsid w:val="00E267BE"/>
    <w:rsid w:val="00E269A0"/>
    <w:rsid w:val="00E26BF4"/>
    <w:rsid w:val="00E26CE1"/>
    <w:rsid w:val="00E26E2E"/>
    <w:rsid w:val="00E26E97"/>
    <w:rsid w:val="00E270A4"/>
    <w:rsid w:val="00E270C8"/>
    <w:rsid w:val="00E27157"/>
    <w:rsid w:val="00E2719C"/>
    <w:rsid w:val="00E271ED"/>
    <w:rsid w:val="00E271FE"/>
    <w:rsid w:val="00E275C5"/>
    <w:rsid w:val="00E27724"/>
    <w:rsid w:val="00E277D3"/>
    <w:rsid w:val="00E278F4"/>
    <w:rsid w:val="00E27A42"/>
    <w:rsid w:val="00E27AFB"/>
    <w:rsid w:val="00E301EA"/>
    <w:rsid w:val="00E30598"/>
    <w:rsid w:val="00E306AE"/>
    <w:rsid w:val="00E308A2"/>
    <w:rsid w:val="00E30B3A"/>
    <w:rsid w:val="00E30F5E"/>
    <w:rsid w:val="00E31043"/>
    <w:rsid w:val="00E310F0"/>
    <w:rsid w:val="00E3112E"/>
    <w:rsid w:val="00E31181"/>
    <w:rsid w:val="00E311CA"/>
    <w:rsid w:val="00E312C8"/>
    <w:rsid w:val="00E3140A"/>
    <w:rsid w:val="00E3153E"/>
    <w:rsid w:val="00E317FB"/>
    <w:rsid w:val="00E31808"/>
    <w:rsid w:val="00E31AAA"/>
    <w:rsid w:val="00E31B3E"/>
    <w:rsid w:val="00E31C3E"/>
    <w:rsid w:val="00E31D3C"/>
    <w:rsid w:val="00E31EA3"/>
    <w:rsid w:val="00E31EE7"/>
    <w:rsid w:val="00E31FEB"/>
    <w:rsid w:val="00E32119"/>
    <w:rsid w:val="00E322D5"/>
    <w:rsid w:val="00E322EA"/>
    <w:rsid w:val="00E32348"/>
    <w:rsid w:val="00E32444"/>
    <w:rsid w:val="00E327B0"/>
    <w:rsid w:val="00E32A7D"/>
    <w:rsid w:val="00E32BF7"/>
    <w:rsid w:val="00E32D92"/>
    <w:rsid w:val="00E32F51"/>
    <w:rsid w:val="00E32F6C"/>
    <w:rsid w:val="00E32FBD"/>
    <w:rsid w:val="00E330C0"/>
    <w:rsid w:val="00E33112"/>
    <w:rsid w:val="00E33144"/>
    <w:rsid w:val="00E33330"/>
    <w:rsid w:val="00E3341F"/>
    <w:rsid w:val="00E33461"/>
    <w:rsid w:val="00E3348E"/>
    <w:rsid w:val="00E335C3"/>
    <w:rsid w:val="00E336A2"/>
    <w:rsid w:val="00E33757"/>
    <w:rsid w:val="00E33761"/>
    <w:rsid w:val="00E33949"/>
    <w:rsid w:val="00E33ABD"/>
    <w:rsid w:val="00E33E91"/>
    <w:rsid w:val="00E33F94"/>
    <w:rsid w:val="00E34074"/>
    <w:rsid w:val="00E34402"/>
    <w:rsid w:val="00E34442"/>
    <w:rsid w:val="00E344D1"/>
    <w:rsid w:val="00E34615"/>
    <w:rsid w:val="00E3487A"/>
    <w:rsid w:val="00E348E3"/>
    <w:rsid w:val="00E34B8D"/>
    <w:rsid w:val="00E34C82"/>
    <w:rsid w:val="00E34DA8"/>
    <w:rsid w:val="00E34E40"/>
    <w:rsid w:val="00E34EFA"/>
    <w:rsid w:val="00E34FCA"/>
    <w:rsid w:val="00E34FF6"/>
    <w:rsid w:val="00E35032"/>
    <w:rsid w:val="00E35074"/>
    <w:rsid w:val="00E350A1"/>
    <w:rsid w:val="00E35212"/>
    <w:rsid w:val="00E35334"/>
    <w:rsid w:val="00E35505"/>
    <w:rsid w:val="00E3559D"/>
    <w:rsid w:val="00E35788"/>
    <w:rsid w:val="00E35948"/>
    <w:rsid w:val="00E359D7"/>
    <w:rsid w:val="00E35FD0"/>
    <w:rsid w:val="00E36055"/>
    <w:rsid w:val="00E3613B"/>
    <w:rsid w:val="00E36331"/>
    <w:rsid w:val="00E363D8"/>
    <w:rsid w:val="00E366A4"/>
    <w:rsid w:val="00E36709"/>
    <w:rsid w:val="00E368E2"/>
    <w:rsid w:val="00E369FD"/>
    <w:rsid w:val="00E36AD6"/>
    <w:rsid w:val="00E37643"/>
    <w:rsid w:val="00E37893"/>
    <w:rsid w:val="00E3793B"/>
    <w:rsid w:val="00E37B74"/>
    <w:rsid w:val="00E37DF2"/>
    <w:rsid w:val="00E37E0C"/>
    <w:rsid w:val="00E37FDC"/>
    <w:rsid w:val="00E4006D"/>
    <w:rsid w:val="00E401DF"/>
    <w:rsid w:val="00E402F5"/>
    <w:rsid w:val="00E4034A"/>
    <w:rsid w:val="00E4049E"/>
    <w:rsid w:val="00E40686"/>
    <w:rsid w:val="00E406E3"/>
    <w:rsid w:val="00E40709"/>
    <w:rsid w:val="00E40860"/>
    <w:rsid w:val="00E408D2"/>
    <w:rsid w:val="00E4095C"/>
    <w:rsid w:val="00E40B22"/>
    <w:rsid w:val="00E40BBD"/>
    <w:rsid w:val="00E40CBE"/>
    <w:rsid w:val="00E40CDB"/>
    <w:rsid w:val="00E40D5B"/>
    <w:rsid w:val="00E40DBA"/>
    <w:rsid w:val="00E40EE2"/>
    <w:rsid w:val="00E40F66"/>
    <w:rsid w:val="00E40FF7"/>
    <w:rsid w:val="00E41112"/>
    <w:rsid w:val="00E41474"/>
    <w:rsid w:val="00E414DE"/>
    <w:rsid w:val="00E41645"/>
    <w:rsid w:val="00E41873"/>
    <w:rsid w:val="00E41875"/>
    <w:rsid w:val="00E418ED"/>
    <w:rsid w:val="00E4196D"/>
    <w:rsid w:val="00E419F6"/>
    <w:rsid w:val="00E41A90"/>
    <w:rsid w:val="00E41C05"/>
    <w:rsid w:val="00E42136"/>
    <w:rsid w:val="00E421A3"/>
    <w:rsid w:val="00E421D1"/>
    <w:rsid w:val="00E42358"/>
    <w:rsid w:val="00E4241E"/>
    <w:rsid w:val="00E4266F"/>
    <w:rsid w:val="00E4278E"/>
    <w:rsid w:val="00E4283A"/>
    <w:rsid w:val="00E4285E"/>
    <w:rsid w:val="00E429E1"/>
    <w:rsid w:val="00E42B53"/>
    <w:rsid w:val="00E42BF9"/>
    <w:rsid w:val="00E42D86"/>
    <w:rsid w:val="00E42F9F"/>
    <w:rsid w:val="00E431F7"/>
    <w:rsid w:val="00E4323D"/>
    <w:rsid w:val="00E43288"/>
    <w:rsid w:val="00E4399D"/>
    <w:rsid w:val="00E43A1A"/>
    <w:rsid w:val="00E43B00"/>
    <w:rsid w:val="00E43C3D"/>
    <w:rsid w:val="00E43CE7"/>
    <w:rsid w:val="00E43E17"/>
    <w:rsid w:val="00E43F01"/>
    <w:rsid w:val="00E43FA7"/>
    <w:rsid w:val="00E43FDA"/>
    <w:rsid w:val="00E4407F"/>
    <w:rsid w:val="00E440A0"/>
    <w:rsid w:val="00E44119"/>
    <w:rsid w:val="00E4411D"/>
    <w:rsid w:val="00E44165"/>
    <w:rsid w:val="00E441A1"/>
    <w:rsid w:val="00E44226"/>
    <w:rsid w:val="00E442B3"/>
    <w:rsid w:val="00E442F0"/>
    <w:rsid w:val="00E443D9"/>
    <w:rsid w:val="00E444F7"/>
    <w:rsid w:val="00E445AB"/>
    <w:rsid w:val="00E4463A"/>
    <w:rsid w:val="00E446E9"/>
    <w:rsid w:val="00E447BF"/>
    <w:rsid w:val="00E44939"/>
    <w:rsid w:val="00E44A79"/>
    <w:rsid w:val="00E44B14"/>
    <w:rsid w:val="00E44BD2"/>
    <w:rsid w:val="00E44D37"/>
    <w:rsid w:val="00E44D93"/>
    <w:rsid w:val="00E44E27"/>
    <w:rsid w:val="00E450B6"/>
    <w:rsid w:val="00E45184"/>
    <w:rsid w:val="00E4527B"/>
    <w:rsid w:val="00E452DD"/>
    <w:rsid w:val="00E45365"/>
    <w:rsid w:val="00E45481"/>
    <w:rsid w:val="00E456DE"/>
    <w:rsid w:val="00E45724"/>
    <w:rsid w:val="00E4580E"/>
    <w:rsid w:val="00E4592A"/>
    <w:rsid w:val="00E45A33"/>
    <w:rsid w:val="00E45D53"/>
    <w:rsid w:val="00E45E3A"/>
    <w:rsid w:val="00E45FBC"/>
    <w:rsid w:val="00E46015"/>
    <w:rsid w:val="00E4601B"/>
    <w:rsid w:val="00E4644A"/>
    <w:rsid w:val="00E46463"/>
    <w:rsid w:val="00E46735"/>
    <w:rsid w:val="00E469DC"/>
    <w:rsid w:val="00E46B97"/>
    <w:rsid w:val="00E46CF4"/>
    <w:rsid w:val="00E46D8E"/>
    <w:rsid w:val="00E46EAE"/>
    <w:rsid w:val="00E47099"/>
    <w:rsid w:val="00E4734A"/>
    <w:rsid w:val="00E473E3"/>
    <w:rsid w:val="00E476CE"/>
    <w:rsid w:val="00E476E3"/>
    <w:rsid w:val="00E47715"/>
    <w:rsid w:val="00E47918"/>
    <w:rsid w:val="00E47BC5"/>
    <w:rsid w:val="00E47D1E"/>
    <w:rsid w:val="00E47DDE"/>
    <w:rsid w:val="00E47E5D"/>
    <w:rsid w:val="00E47E94"/>
    <w:rsid w:val="00E5007A"/>
    <w:rsid w:val="00E501C3"/>
    <w:rsid w:val="00E50253"/>
    <w:rsid w:val="00E503AB"/>
    <w:rsid w:val="00E50435"/>
    <w:rsid w:val="00E50593"/>
    <w:rsid w:val="00E50719"/>
    <w:rsid w:val="00E5075F"/>
    <w:rsid w:val="00E50963"/>
    <w:rsid w:val="00E50A5C"/>
    <w:rsid w:val="00E50AC2"/>
    <w:rsid w:val="00E50AC3"/>
    <w:rsid w:val="00E50B09"/>
    <w:rsid w:val="00E50BA4"/>
    <w:rsid w:val="00E51044"/>
    <w:rsid w:val="00E51058"/>
    <w:rsid w:val="00E511FF"/>
    <w:rsid w:val="00E51586"/>
    <w:rsid w:val="00E5187A"/>
    <w:rsid w:val="00E51A92"/>
    <w:rsid w:val="00E51AC7"/>
    <w:rsid w:val="00E51B82"/>
    <w:rsid w:val="00E51C7C"/>
    <w:rsid w:val="00E51E2D"/>
    <w:rsid w:val="00E52237"/>
    <w:rsid w:val="00E5233D"/>
    <w:rsid w:val="00E5238D"/>
    <w:rsid w:val="00E52498"/>
    <w:rsid w:val="00E52513"/>
    <w:rsid w:val="00E52648"/>
    <w:rsid w:val="00E526E7"/>
    <w:rsid w:val="00E52AD5"/>
    <w:rsid w:val="00E52B88"/>
    <w:rsid w:val="00E52C0D"/>
    <w:rsid w:val="00E52CE9"/>
    <w:rsid w:val="00E52F10"/>
    <w:rsid w:val="00E533B3"/>
    <w:rsid w:val="00E533EA"/>
    <w:rsid w:val="00E5369A"/>
    <w:rsid w:val="00E537CE"/>
    <w:rsid w:val="00E53843"/>
    <w:rsid w:val="00E53897"/>
    <w:rsid w:val="00E53920"/>
    <w:rsid w:val="00E53A2F"/>
    <w:rsid w:val="00E53B79"/>
    <w:rsid w:val="00E53D1C"/>
    <w:rsid w:val="00E53D4B"/>
    <w:rsid w:val="00E53DE0"/>
    <w:rsid w:val="00E53E00"/>
    <w:rsid w:val="00E53E54"/>
    <w:rsid w:val="00E53ECA"/>
    <w:rsid w:val="00E54039"/>
    <w:rsid w:val="00E54040"/>
    <w:rsid w:val="00E540EF"/>
    <w:rsid w:val="00E54192"/>
    <w:rsid w:val="00E54675"/>
    <w:rsid w:val="00E546DA"/>
    <w:rsid w:val="00E546FE"/>
    <w:rsid w:val="00E5479C"/>
    <w:rsid w:val="00E54883"/>
    <w:rsid w:val="00E54915"/>
    <w:rsid w:val="00E5499C"/>
    <w:rsid w:val="00E54B36"/>
    <w:rsid w:val="00E54B9D"/>
    <w:rsid w:val="00E54CEA"/>
    <w:rsid w:val="00E54D8C"/>
    <w:rsid w:val="00E54E97"/>
    <w:rsid w:val="00E5514B"/>
    <w:rsid w:val="00E55482"/>
    <w:rsid w:val="00E554C3"/>
    <w:rsid w:val="00E554C8"/>
    <w:rsid w:val="00E5572F"/>
    <w:rsid w:val="00E55903"/>
    <w:rsid w:val="00E55A29"/>
    <w:rsid w:val="00E55BD8"/>
    <w:rsid w:val="00E55C6B"/>
    <w:rsid w:val="00E55C7A"/>
    <w:rsid w:val="00E55CFB"/>
    <w:rsid w:val="00E55DE8"/>
    <w:rsid w:val="00E55E02"/>
    <w:rsid w:val="00E560A4"/>
    <w:rsid w:val="00E5611B"/>
    <w:rsid w:val="00E56267"/>
    <w:rsid w:val="00E56329"/>
    <w:rsid w:val="00E56352"/>
    <w:rsid w:val="00E566D5"/>
    <w:rsid w:val="00E56978"/>
    <w:rsid w:val="00E56B99"/>
    <w:rsid w:val="00E56CD2"/>
    <w:rsid w:val="00E56DD1"/>
    <w:rsid w:val="00E57017"/>
    <w:rsid w:val="00E57060"/>
    <w:rsid w:val="00E570C4"/>
    <w:rsid w:val="00E57284"/>
    <w:rsid w:val="00E5733C"/>
    <w:rsid w:val="00E57366"/>
    <w:rsid w:val="00E574A5"/>
    <w:rsid w:val="00E57701"/>
    <w:rsid w:val="00E577D9"/>
    <w:rsid w:val="00E579D3"/>
    <w:rsid w:val="00E57B2E"/>
    <w:rsid w:val="00E57C08"/>
    <w:rsid w:val="00E57C79"/>
    <w:rsid w:val="00E57E6D"/>
    <w:rsid w:val="00E57EFB"/>
    <w:rsid w:val="00E57F45"/>
    <w:rsid w:val="00E57F62"/>
    <w:rsid w:val="00E600E4"/>
    <w:rsid w:val="00E60198"/>
    <w:rsid w:val="00E603CD"/>
    <w:rsid w:val="00E60523"/>
    <w:rsid w:val="00E6060F"/>
    <w:rsid w:val="00E606C1"/>
    <w:rsid w:val="00E606FE"/>
    <w:rsid w:val="00E6090F"/>
    <w:rsid w:val="00E609E7"/>
    <w:rsid w:val="00E60A40"/>
    <w:rsid w:val="00E60D94"/>
    <w:rsid w:val="00E60DEA"/>
    <w:rsid w:val="00E60E0F"/>
    <w:rsid w:val="00E60E9C"/>
    <w:rsid w:val="00E60F13"/>
    <w:rsid w:val="00E60F68"/>
    <w:rsid w:val="00E60F73"/>
    <w:rsid w:val="00E610C0"/>
    <w:rsid w:val="00E610D6"/>
    <w:rsid w:val="00E61240"/>
    <w:rsid w:val="00E61309"/>
    <w:rsid w:val="00E61375"/>
    <w:rsid w:val="00E61C02"/>
    <w:rsid w:val="00E61D41"/>
    <w:rsid w:val="00E61E63"/>
    <w:rsid w:val="00E61F68"/>
    <w:rsid w:val="00E622F8"/>
    <w:rsid w:val="00E62321"/>
    <w:rsid w:val="00E62386"/>
    <w:rsid w:val="00E624F0"/>
    <w:rsid w:val="00E6267C"/>
    <w:rsid w:val="00E62857"/>
    <w:rsid w:val="00E62B1F"/>
    <w:rsid w:val="00E62B4D"/>
    <w:rsid w:val="00E62BB6"/>
    <w:rsid w:val="00E62D2E"/>
    <w:rsid w:val="00E62DCC"/>
    <w:rsid w:val="00E62EBD"/>
    <w:rsid w:val="00E630C1"/>
    <w:rsid w:val="00E631F6"/>
    <w:rsid w:val="00E63316"/>
    <w:rsid w:val="00E63501"/>
    <w:rsid w:val="00E635DC"/>
    <w:rsid w:val="00E635F5"/>
    <w:rsid w:val="00E6374C"/>
    <w:rsid w:val="00E6378D"/>
    <w:rsid w:val="00E639B5"/>
    <w:rsid w:val="00E63A93"/>
    <w:rsid w:val="00E63AE3"/>
    <w:rsid w:val="00E63B1A"/>
    <w:rsid w:val="00E63E8A"/>
    <w:rsid w:val="00E63F8A"/>
    <w:rsid w:val="00E641DA"/>
    <w:rsid w:val="00E643A3"/>
    <w:rsid w:val="00E646B4"/>
    <w:rsid w:val="00E6477D"/>
    <w:rsid w:val="00E64A4D"/>
    <w:rsid w:val="00E64FAE"/>
    <w:rsid w:val="00E64FC1"/>
    <w:rsid w:val="00E64FF4"/>
    <w:rsid w:val="00E650E9"/>
    <w:rsid w:val="00E65410"/>
    <w:rsid w:val="00E654E5"/>
    <w:rsid w:val="00E65A3D"/>
    <w:rsid w:val="00E65C31"/>
    <w:rsid w:val="00E65D0C"/>
    <w:rsid w:val="00E65EA6"/>
    <w:rsid w:val="00E65FCE"/>
    <w:rsid w:val="00E66068"/>
    <w:rsid w:val="00E66111"/>
    <w:rsid w:val="00E6621A"/>
    <w:rsid w:val="00E663F9"/>
    <w:rsid w:val="00E66418"/>
    <w:rsid w:val="00E664C9"/>
    <w:rsid w:val="00E664F4"/>
    <w:rsid w:val="00E6654C"/>
    <w:rsid w:val="00E665C7"/>
    <w:rsid w:val="00E667FC"/>
    <w:rsid w:val="00E66920"/>
    <w:rsid w:val="00E66954"/>
    <w:rsid w:val="00E6695D"/>
    <w:rsid w:val="00E66A84"/>
    <w:rsid w:val="00E66C0D"/>
    <w:rsid w:val="00E66D52"/>
    <w:rsid w:val="00E66E1B"/>
    <w:rsid w:val="00E66ED6"/>
    <w:rsid w:val="00E67050"/>
    <w:rsid w:val="00E670C7"/>
    <w:rsid w:val="00E671A9"/>
    <w:rsid w:val="00E67272"/>
    <w:rsid w:val="00E6732B"/>
    <w:rsid w:val="00E67645"/>
    <w:rsid w:val="00E67799"/>
    <w:rsid w:val="00E67A60"/>
    <w:rsid w:val="00E67E27"/>
    <w:rsid w:val="00E67E97"/>
    <w:rsid w:val="00E7011C"/>
    <w:rsid w:val="00E70212"/>
    <w:rsid w:val="00E703AA"/>
    <w:rsid w:val="00E70530"/>
    <w:rsid w:val="00E706BD"/>
    <w:rsid w:val="00E7080D"/>
    <w:rsid w:val="00E70A8B"/>
    <w:rsid w:val="00E70C4D"/>
    <w:rsid w:val="00E70DA7"/>
    <w:rsid w:val="00E70F42"/>
    <w:rsid w:val="00E71216"/>
    <w:rsid w:val="00E71250"/>
    <w:rsid w:val="00E71260"/>
    <w:rsid w:val="00E7127C"/>
    <w:rsid w:val="00E712D1"/>
    <w:rsid w:val="00E71375"/>
    <w:rsid w:val="00E7146B"/>
    <w:rsid w:val="00E715DA"/>
    <w:rsid w:val="00E716EB"/>
    <w:rsid w:val="00E71889"/>
    <w:rsid w:val="00E71927"/>
    <w:rsid w:val="00E7194C"/>
    <w:rsid w:val="00E71AB7"/>
    <w:rsid w:val="00E71B3D"/>
    <w:rsid w:val="00E71B43"/>
    <w:rsid w:val="00E71B53"/>
    <w:rsid w:val="00E71CFE"/>
    <w:rsid w:val="00E71D11"/>
    <w:rsid w:val="00E71E0A"/>
    <w:rsid w:val="00E71F74"/>
    <w:rsid w:val="00E720C2"/>
    <w:rsid w:val="00E720E9"/>
    <w:rsid w:val="00E72114"/>
    <w:rsid w:val="00E721F1"/>
    <w:rsid w:val="00E72231"/>
    <w:rsid w:val="00E72319"/>
    <w:rsid w:val="00E72461"/>
    <w:rsid w:val="00E7256B"/>
    <w:rsid w:val="00E7258A"/>
    <w:rsid w:val="00E72849"/>
    <w:rsid w:val="00E72919"/>
    <w:rsid w:val="00E72951"/>
    <w:rsid w:val="00E72A9C"/>
    <w:rsid w:val="00E72AD0"/>
    <w:rsid w:val="00E72B09"/>
    <w:rsid w:val="00E72BB3"/>
    <w:rsid w:val="00E72BBF"/>
    <w:rsid w:val="00E72BEF"/>
    <w:rsid w:val="00E72C2D"/>
    <w:rsid w:val="00E72C49"/>
    <w:rsid w:val="00E72E2D"/>
    <w:rsid w:val="00E7300B"/>
    <w:rsid w:val="00E73098"/>
    <w:rsid w:val="00E7354F"/>
    <w:rsid w:val="00E736BD"/>
    <w:rsid w:val="00E73913"/>
    <w:rsid w:val="00E73B70"/>
    <w:rsid w:val="00E73C34"/>
    <w:rsid w:val="00E73D8D"/>
    <w:rsid w:val="00E73F14"/>
    <w:rsid w:val="00E74189"/>
    <w:rsid w:val="00E74223"/>
    <w:rsid w:val="00E7426F"/>
    <w:rsid w:val="00E74308"/>
    <w:rsid w:val="00E7432F"/>
    <w:rsid w:val="00E74456"/>
    <w:rsid w:val="00E7476B"/>
    <w:rsid w:val="00E74A1C"/>
    <w:rsid w:val="00E74A93"/>
    <w:rsid w:val="00E74C27"/>
    <w:rsid w:val="00E74C89"/>
    <w:rsid w:val="00E74CEE"/>
    <w:rsid w:val="00E74DBF"/>
    <w:rsid w:val="00E74DC3"/>
    <w:rsid w:val="00E750C4"/>
    <w:rsid w:val="00E750DE"/>
    <w:rsid w:val="00E75129"/>
    <w:rsid w:val="00E7521C"/>
    <w:rsid w:val="00E75245"/>
    <w:rsid w:val="00E75365"/>
    <w:rsid w:val="00E7538D"/>
    <w:rsid w:val="00E75410"/>
    <w:rsid w:val="00E7541E"/>
    <w:rsid w:val="00E75474"/>
    <w:rsid w:val="00E75491"/>
    <w:rsid w:val="00E75566"/>
    <w:rsid w:val="00E75976"/>
    <w:rsid w:val="00E75AB1"/>
    <w:rsid w:val="00E75B00"/>
    <w:rsid w:val="00E75B85"/>
    <w:rsid w:val="00E75D0D"/>
    <w:rsid w:val="00E75D90"/>
    <w:rsid w:val="00E75E3D"/>
    <w:rsid w:val="00E76088"/>
    <w:rsid w:val="00E765F7"/>
    <w:rsid w:val="00E76669"/>
    <w:rsid w:val="00E7685D"/>
    <w:rsid w:val="00E76904"/>
    <w:rsid w:val="00E769EA"/>
    <w:rsid w:val="00E769F2"/>
    <w:rsid w:val="00E76B26"/>
    <w:rsid w:val="00E76B6E"/>
    <w:rsid w:val="00E76C8D"/>
    <w:rsid w:val="00E76D34"/>
    <w:rsid w:val="00E77158"/>
    <w:rsid w:val="00E77228"/>
    <w:rsid w:val="00E772DB"/>
    <w:rsid w:val="00E7743A"/>
    <w:rsid w:val="00E77513"/>
    <w:rsid w:val="00E77527"/>
    <w:rsid w:val="00E7757E"/>
    <w:rsid w:val="00E775E7"/>
    <w:rsid w:val="00E77929"/>
    <w:rsid w:val="00E7793D"/>
    <w:rsid w:val="00E77949"/>
    <w:rsid w:val="00E77A92"/>
    <w:rsid w:val="00E77CBE"/>
    <w:rsid w:val="00E77D2C"/>
    <w:rsid w:val="00E77EEA"/>
    <w:rsid w:val="00E77F8C"/>
    <w:rsid w:val="00E80084"/>
    <w:rsid w:val="00E8011D"/>
    <w:rsid w:val="00E8015F"/>
    <w:rsid w:val="00E8083D"/>
    <w:rsid w:val="00E80B0F"/>
    <w:rsid w:val="00E80C69"/>
    <w:rsid w:val="00E80C80"/>
    <w:rsid w:val="00E80FBC"/>
    <w:rsid w:val="00E8151C"/>
    <w:rsid w:val="00E8158E"/>
    <w:rsid w:val="00E8178B"/>
    <w:rsid w:val="00E81796"/>
    <w:rsid w:val="00E81841"/>
    <w:rsid w:val="00E8187D"/>
    <w:rsid w:val="00E81CC5"/>
    <w:rsid w:val="00E81DB6"/>
    <w:rsid w:val="00E81E17"/>
    <w:rsid w:val="00E81E5E"/>
    <w:rsid w:val="00E81EA6"/>
    <w:rsid w:val="00E8221D"/>
    <w:rsid w:val="00E82227"/>
    <w:rsid w:val="00E824FC"/>
    <w:rsid w:val="00E82588"/>
    <w:rsid w:val="00E82752"/>
    <w:rsid w:val="00E828BF"/>
    <w:rsid w:val="00E828D4"/>
    <w:rsid w:val="00E82D73"/>
    <w:rsid w:val="00E82E62"/>
    <w:rsid w:val="00E82FDE"/>
    <w:rsid w:val="00E8303B"/>
    <w:rsid w:val="00E8324D"/>
    <w:rsid w:val="00E83305"/>
    <w:rsid w:val="00E833F0"/>
    <w:rsid w:val="00E8365D"/>
    <w:rsid w:val="00E8375F"/>
    <w:rsid w:val="00E83917"/>
    <w:rsid w:val="00E83AA6"/>
    <w:rsid w:val="00E83ADD"/>
    <w:rsid w:val="00E83B5A"/>
    <w:rsid w:val="00E83C77"/>
    <w:rsid w:val="00E83CD8"/>
    <w:rsid w:val="00E83E25"/>
    <w:rsid w:val="00E83F11"/>
    <w:rsid w:val="00E83FF2"/>
    <w:rsid w:val="00E84023"/>
    <w:rsid w:val="00E84032"/>
    <w:rsid w:val="00E8419D"/>
    <w:rsid w:val="00E842B3"/>
    <w:rsid w:val="00E84422"/>
    <w:rsid w:val="00E84433"/>
    <w:rsid w:val="00E8444D"/>
    <w:rsid w:val="00E8449D"/>
    <w:rsid w:val="00E84547"/>
    <w:rsid w:val="00E846E8"/>
    <w:rsid w:val="00E84749"/>
    <w:rsid w:val="00E848A9"/>
    <w:rsid w:val="00E848DB"/>
    <w:rsid w:val="00E84A75"/>
    <w:rsid w:val="00E84D0C"/>
    <w:rsid w:val="00E84EB0"/>
    <w:rsid w:val="00E84F3D"/>
    <w:rsid w:val="00E8516A"/>
    <w:rsid w:val="00E854AD"/>
    <w:rsid w:val="00E85663"/>
    <w:rsid w:val="00E8569C"/>
    <w:rsid w:val="00E8599C"/>
    <w:rsid w:val="00E85A76"/>
    <w:rsid w:val="00E85A8A"/>
    <w:rsid w:val="00E85AA7"/>
    <w:rsid w:val="00E85AEC"/>
    <w:rsid w:val="00E85BF0"/>
    <w:rsid w:val="00E85DA9"/>
    <w:rsid w:val="00E85DBB"/>
    <w:rsid w:val="00E85E98"/>
    <w:rsid w:val="00E85FAC"/>
    <w:rsid w:val="00E86152"/>
    <w:rsid w:val="00E861BA"/>
    <w:rsid w:val="00E861DA"/>
    <w:rsid w:val="00E863C2"/>
    <w:rsid w:val="00E8661E"/>
    <w:rsid w:val="00E8673B"/>
    <w:rsid w:val="00E867B6"/>
    <w:rsid w:val="00E8685C"/>
    <w:rsid w:val="00E868B0"/>
    <w:rsid w:val="00E869B1"/>
    <w:rsid w:val="00E869E3"/>
    <w:rsid w:val="00E86B4D"/>
    <w:rsid w:val="00E86D1F"/>
    <w:rsid w:val="00E86E65"/>
    <w:rsid w:val="00E86E6B"/>
    <w:rsid w:val="00E86E7E"/>
    <w:rsid w:val="00E87171"/>
    <w:rsid w:val="00E87284"/>
    <w:rsid w:val="00E872D8"/>
    <w:rsid w:val="00E873CC"/>
    <w:rsid w:val="00E8749E"/>
    <w:rsid w:val="00E874F8"/>
    <w:rsid w:val="00E87819"/>
    <w:rsid w:val="00E87830"/>
    <w:rsid w:val="00E87950"/>
    <w:rsid w:val="00E879A7"/>
    <w:rsid w:val="00E879E6"/>
    <w:rsid w:val="00E879F7"/>
    <w:rsid w:val="00E87A5F"/>
    <w:rsid w:val="00E87AA2"/>
    <w:rsid w:val="00E87B32"/>
    <w:rsid w:val="00E87CCC"/>
    <w:rsid w:val="00E87D46"/>
    <w:rsid w:val="00E87E1A"/>
    <w:rsid w:val="00E900A3"/>
    <w:rsid w:val="00E90289"/>
    <w:rsid w:val="00E90291"/>
    <w:rsid w:val="00E9044A"/>
    <w:rsid w:val="00E90574"/>
    <w:rsid w:val="00E9059E"/>
    <w:rsid w:val="00E909B8"/>
    <w:rsid w:val="00E90B79"/>
    <w:rsid w:val="00E90B7C"/>
    <w:rsid w:val="00E90D35"/>
    <w:rsid w:val="00E9106B"/>
    <w:rsid w:val="00E910A0"/>
    <w:rsid w:val="00E91132"/>
    <w:rsid w:val="00E911DC"/>
    <w:rsid w:val="00E9150A"/>
    <w:rsid w:val="00E91680"/>
    <w:rsid w:val="00E91774"/>
    <w:rsid w:val="00E9184D"/>
    <w:rsid w:val="00E9197D"/>
    <w:rsid w:val="00E92083"/>
    <w:rsid w:val="00E920BA"/>
    <w:rsid w:val="00E9215D"/>
    <w:rsid w:val="00E921BB"/>
    <w:rsid w:val="00E9244D"/>
    <w:rsid w:val="00E92463"/>
    <w:rsid w:val="00E925EF"/>
    <w:rsid w:val="00E925F0"/>
    <w:rsid w:val="00E92779"/>
    <w:rsid w:val="00E92800"/>
    <w:rsid w:val="00E9288D"/>
    <w:rsid w:val="00E92925"/>
    <w:rsid w:val="00E92A51"/>
    <w:rsid w:val="00E92C7D"/>
    <w:rsid w:val="00E92C9D"/>
    <w:rsid w:val="00E92E87"/>
    <w:rsid w:val="00E92EA1"/>
    <w:rsid w:val="00E92F61"/>
    <w:rsid w:val="00E9315A"/>
    <w:rsid w:val="00E932D9"/>
    <w:rsid w:val="00E93391"/>
    <w:rsid w:val="00E93511"/>
    <w:rsid w:val="00E936B5"/>
    <w:rsid w:val="00E937E6"/>
    <w:rsid w:val="00E937F5"/>
    <w:rsid w:val="00E938AC"/>
    <w:rsid w:val="00E93920"/>
    <w:rsid w:val="00E9395B"/>
    <w:rsid w:val="00E93A34"/>
    <w:rsid w:val="00E93D22"/>
    <w:rsid w:val="00E93DB0"/>
    <w:rsid w:val="00E93DB7"/>
    <w:rsid w:val="00E93FDF"/>
    <w:rsid w:val="00E94011"/>
    <w:rsid w:val="00E94272"/>
    <w:rsid w:val="00E942BB"/>
    <w:rsid w:val="00E943D5"/>
    <w:rsid w:val="00E944FB"/>
    <w:rsid w:val="00E94582"/>
    <w:rsid w:val="00E94618"/>
    <w:rsid w:val="00E947F4"/>
    <w:rsid w:val="00E94905"/>
    <w:rsid w:val="00E949B6"/>
    <w:rsid w:val="00E94ADC"/>
    <w:rsid w:val="00E94AE3"/>
    <w:rsid w:val="00E94B91"/>
    <w:rsid w:val="00E94DA2"/>
    <w:rsid w:val="00E95060"/>
    <w:rsid w:val="00E951CC"/>
    <w:rsid w:val="00E95244"/>
    <w:rsid w:val="00E95280"/>
    <w:rsid w:val="00E9534F"/>
    <w:rsid w:val="00E95460"/>
    <w:rsid w:val="00E9546A"/>
    <w:rsid w:val="00E95498"/>
    <w:rsid w:val="00E95585"/>
    <w:rsid w:val="00E9562A"/>
    <w:rsid w:val="00E95663"/>
    <w:rsid w:val="00E957A7"/>
    <w:rsid w:val="00E95A7D"/>
    <w:rsid w:val="00E95F80"/>
    <w:rsid w:val="00E95F99"/>
    <w:rsid w:val="00E95FF4"/>
    <w:rsid w:val="00E963E0"/>
    <w:rsid w:val="00E964FC"/>
    <w:rsid w:val="00E9673B"/>
    <w:rsid w:val="00E9677E"/>
    <w:rsid w:val="00E96985"/>
    <w:rsid w:val="00E96AD6"/>
    <w:rsid w:val="00E96C92"/>
    <w:rsid w:val="00E96DCD"/>
    <w:rsid w:val="00E96E12"/>
    <w:rsid w:val="00E9719A"/>
    <w:rsid w:val="00E97217"/>
    <w:rsid w:val="00E97309"/>
    <w:rsid w:val="00E9733A"/>
    <w:rsid w:val="00E97457"/>
    <w:rsid w:val="00E9787F"/>
    <w:rsid w:val="00E97930"/>
    <w:rsid w:val="00E97998"/>
    <w:rsid w:val="00E97C06"/>
    <w:rsid w:val="00E97D11"/>
    <w:rsid w:val="00E97D6F"/>
    <w:rsid w:val="00E97EDF"/>
    <w:rsid w:val="00E97F09"/>
    <w:rsid w:val="00E97FDD"/>
    <w:rsid w:val="00E97FE3"/>
    <w:rsid w:val="00EA0141"/>
    <w:rsid w:val="00EA0467"/>
    <w:rsid w:val="00EA0517"/>
    <w:rsid w:val="00EA0626"/>
    <w:rsid w:val="00EA071F"/>
    <w:rsid w:val="00EA0B42"/>
    <w:rsid w:val="00EA0C8A"/>
    <w:rsid w:val="00EA0EEF"/>
    <w:rsid w:val="00EA0F28"/>
    <w:rsid w:val="00EA0FF0"/>
    <w:rsid w:val="00EA102D"/>
    <w:rsid w:val="00EA12C2"/>
    <w:rsid w:val="00EA1426"/>
    <w:rsid w:val="00EA19DA"/>
    <w:rsid w:val="00EA1BE4"/>
    <w:rsid w:val="00EA1C28"/>
    <w:rsid w:val="00EA1C95"/>
    <w:rsid w:val="00EA1CA5"/>
    <w:rsid w:val="00EA1D69"/>
    <w:rsid w:val="00EA1FFA"/>
    <w:rsid w:val="00EA21AD"/>
    <w:rsid w:val="00EA224C"/>
    <w:rsid w:val="00EA2277"/>
    <w:rsid w:val="00EA22E4"/>
    <w:rsid w:val="00EA23A4"/>
    <w:rsid w:val="00EA23A6"/>
    <w:rsid w:val="00EA23BD"/>
    <w:rsid w:val="00EA26E0"/>
    <w:rsid w:val="00EA27C4"/>
    <w:rsid w:val="00EA288D"/>
    <w:rsid w:val="00EA28B6"/>
    <w:rsid w:val="00EA28CB"/>
    <w:rsid w:val="00EA2952"/>
    <w:rsid w:val="00EA2983"/>
    <w:rsid w:val="00EA2D5E"/>
    <w:rsid w:val="00EA2EBA"/>
    <w:rsid w:val="00EA2F6D"/>
    <w:rsid w:val="00EA2FC0"/>
    <w:rsid w:val="00EA3001"/>
    <w:rsid w:val="00EA310B"/>
    <w:rsid w:val="00EA31BF"/>
    <w:rsid w:val="00EA3240"/>
    <w:rsid w:val="00EA34DA"/>
    <w:rsid w:val="00EA352E"/>
    <w:rsid w:val="00EA359C"/>
    <w:rsid w:val="00EA3714"/>
    <w:rsid w:val="00EA3805"/>
    <w:rsid w:val="00EA3A96"/>
    <w:rsid w:val="00EA3D16"/>
    <w:rsid w:val="00EA3F90"/>
    <w:rsid w:val="00EA410E"/>
    <w:rsid w:val="00EA4253"/>
    <w:rsid w:val="00EA435C"/>
    <w:rsid w:val="00EA4461"/>
    <w:rsid w:val="00EA45DB"/>
    <w:rsid w:val="00EA45EB"/>
    <w:rsid w:val="00EA45F3"/>
    <w:rsid w:val="00EA467E"/>
    <w:rsid w:val="00EA4754"/>
    <w:rsid w:val="00EA48B1"/>
    <w:rsid w:val="00EA4A39"/>
    <w:rsid w:val="00EA4AB5"/>
    <w:rsid w:val="00EA4CE9"/>
    <w:rsid w:val="00EA4E64"/>
    <w:rsid w:val="00EA5283"/>
    <w:rsid w:val="00EA537C"/>
    <w:rsid w:val="00EA5398"/>
    <w:rsid w:val="00EA5420"/>
    <w:rsid w:val="00EA54D1"/>
    <w:rsid w:val="00EA5645"/>
    <w:rsid w:val="00EA5655"/>
    <w:rsid w:val="00EA574F"/>
    <w:rsid w:val="00EA58A1"/>
    <w:rsid w:val="00EA58AA"/>
    <w:rsid w:val="00EA5AEE"/>
    <w:rsid w:val="00EA5B59"/>
    <w:rsid w:val="00EA5BC7"/>
    <w:rsid w:val="00EA5ECB"/>
    <w:rsid w:val="00EA608B"/>
    <w:rsid w:val="00EA631A"/>
    <w:rsid w:val="00EA6340"/>
    <w:rsid w:val="00EA6389"/>
    <w:rsid w:val="00EA64A9"/>
    <w:rsid w:val="00EA6577"/>
    <w:rsid w:val="00EA65AE"/>
    <w:rsid w:val="00EA65C0"/>
    <w:rsid w:val="00EA666D"/>
    <w:rsid w:val="00EA6806"/>
    <w:rsid w:val="00EA6844"/>
    <w:rsid w:val="00EA692F"/>
    <w:rsid w:val="00EA6A48"/>
    <w:rsid w:val="00EA6ADC"/>
    <w:rsid w:val="00EA6DDF"/>
    <w:rsid w:val="00EA6F8E"/>
    <w:rsid w:val="00EA7062"/>
    <w:rsid w:val="00EA71D3"/>
    <w:rsid w:val="00EA735B"/>
    <w:rsid w:val="00EA73E5"/>
    <w:rsid w:val="00EA73ED"/>
    <w:rsid w:val="00EA7479"/>
    <w:rsid w:val="00EA748C"/>
    <w:rsid w:val="00EA748D"/>
    <w:rsid w:val="00EA75BC"/>
    <w:rsid w:val="00EA76B9"/>
    <w:rsid w:val="00EA7851"/>
    <w:rsid w:val="00EA79C7"/>
    <w:rsid w:val="00EA7B56"/>
    <w:rsid w:val="00EA7BFA"/>
    <w:rsid w:val="00EA7C25"/>
    <w:rsid w:val="00EA7CB7"/>
    <w:rsid w:val="00EA7FCA"/>
    <w:rsid w:val="00EB0079"/>
    <w:rsid w:val="00EB0117"/>
    <w:rsid w:val="00EB012E"/>
    <w:rsid w:val="00EB0376"/>
    <w:rsid w:val="00EB0565"/>
    <w:rsid w:val="00EB0802"/>
    <w:rsid w:val="00EB08F6"/>
    <w:rsid w:val="00EB09EF"/>
    <w:rsid w:val="00EB0A3E"/>
    <w:rsid w:val="00EB0C59"/>
    <w:rsid w:val="00EB0CC3"/>
    <w:rsid w:val="00EB0E0A"/>
    <w:rsid w:val="00EB0F9F"/>
    <w:rsid w:val="00EB0FB3"/>
    <w:rsid w:val="00EB121A"/>
    <w:rsid w:val="00EB1372"/>
    <w:rsid w:val="00EB143D"/>
    <w:rsid w:val="00EB19A6"/>
    <w:rsid w:val="00EB19E9"/>
    <w:rsid w:val="00EB1A5D"/>
    <w:rsid w:val="00EB1D98"/>
    <w:rsid w:val="00EB1E6A"/>
    <w:rsid w:val="00EB1F5D"/>
    <w:rsid w:val="00EB20BC"/>
    <w:rsid w:val="00EB2209"/>
    <w:rsid w:val="00EB226E"/>
    <w:rsid w:val="00EB28E9"/>
    <w:rsid w:val="00EB2926"/>
    <w:rsid w:val="00EB2A13"/>
    <w:rsid w:val="00EB2CAD"/>
    <w:rsid w:val="00EB2DD7"/>
    <w:rsid w:val="00EB2DDF"/>
    <w:rsid w:val="00EB2E2E"/>
    <w:rsid w:val="00EB2E45"/>
    <w:rsid w:val="00EB2F26"/>
    <w:rsid w:val="00EB3096"/>
    <w:rsid w:val="00EB33F9"/>
    <w:rsid w:val="00EB34F1"/>
    <w:rsid w:val="00EB3BB4"/>
    <w:rsid w:val="00EB3D00"/>
    <w:rsid w:val="00EB3D35"/>
    <w:rsid w:val="00EB3DF1"/>
    <w:rsid w:val="00EB3E81"/>
    <w:rsid w:val="00EB3FB6"/>
    <w:rsid w:val="00EB41DC"/>
    <w:rsid w:val="00EB4252"/>
    <w:rsid w:val="00EB4352"/>
    <w:rsid w:val="00EB4361"/>
    <w:rsid w:val="00EB4649"/>
    <w:rsid w:val="00EB4937"/>
    <w:rsid w:val="00EB494B"/>
    <w:rsid w:val="00EB49A3"/>
    <w:rsid w:val="00EB4B6C"/>
    <w:rsid w:val="00EB4DF2"/>
    <w:rsid w:val="00EB4E1E"/>
    <w:rsid w:val="00EB50CE"/>
    <w:rsid w:val="00EB5150"/>
    <w:rsid w:val="00EB52F6"/>
    <w:rsid w:val="00EB5585"/>
    <w:rsid w:val="00EB55A8"/>
    <w:rsid w:val="00EB55AE"/>
    <w:rsid w:val="00EB55C6"/>
    <w:rsid w:val="00EB55E6"/>
    <w:rsid w:val="00EB569B"/>
    <w:rsid w:val="00EB56BF"/>
    <w:rsid w:val="00EB56CA"/>
    <w:rsid w:val="00EB5777"/>
    <w:rsid w:val="00EB5789"/>
    <w:rsid w:val="00EB5A79"/>
    <w:rsid w:val="00EB5A7C"/>
    <w:rsid w:val="00EB5BBA"/>
    <w:rsid w:val="00EB5CEB"/>
    <w:rsid w:val="00EB5D64"/>
    <w:rsid w:val="00EB5DD1"/>
    <w:rsid w:val="00EB5E38"/>
    <w:rsid w:val="00EB5FAA"/>
    <w:rsid w:val="00EB6099"/>
    <w:rsid w:val="00EB6235"/>
    <w:rsid w:val="00EB645D"/>
    <w:rsid w:val="00EB6486"/>
    <w:rsid w:val="00EB65A3"/>
    <w:rsid w:val="00EB6753"/>
    <w:rsid w:val="00EB6822"/>
    <w:rsid w:val="00EB68B3"/>
    <w:rsid w:val="00EB694C"/>
    <w:rsid w:val="00EB6CF6"/>
    <w:rsid w:val="00EB6D18"/>
    <w:rsid w:val="00EB70B0"/>
    <w:rsid w:val="00EB7158"/>
    <w:rsid w:val="00EB7239"/>
    <w:rsid w:val="00EB7303"/>
    <w:rsid w:val="00EB751D"/>
    <w:rsid w:val="00EB7556"/>
    <w:rsid w:val="00EB7821"/>
    <w:rsid w:val="00EB788F"/>
    <w:rsid w:val="00EB7998"/>
    <w:rsid w:val="00EB7A25"/>
    <w:rsid w:val="00EB7A73"/>
    <w:rsid w:val="00EB7B60"/>
    <w:rsid w:val="00EB7C2B"/>
    <w:rsid w:val="00EB7E12"/>
    <w:rsid w:val="00EB7E61"/>
    <w:rsid w:val="00EB7E86"/>
    <w:rsid w:val="00EB7FB5"/>
    <w:rsid w:val="00EC00CA"/>
    <w:rsid w:val="00EC0400"/>
    <w:rsid w:val="00EC04A7"/>
    <w:rsid w:val="00EC04E2"/>
    <w:rsid w:val="00EC05EB"/>
    <w:rsid w:val="00EC066B"/>
    <w:rsid w:val="00EC06C4"/>
    <w:rsid w:val="00EC0895"/>
    <w:rsid w:val="00EC0904"/>
    <w:rsid w:val="00EC0906"/>
    <w:rsid w:val="00EC09DF"/>
    <w:rsid w:val="00EC09E7"/>
    <w:rsid w:val="00EC0A7C"/>
    <w:rsid w:val="00EC0BF1"/>
    <w:rsid w:val="00EC0BF7"/>
    <w:rsid w:val="00EC0C06"/>
    <w:rsid w:val="00EC0D0B"/>
    <w:rsid w:val="00EC0F27"/>
    <w:rsid w:val="00EC0FA1"/>
    <w:rsid w:val="00EC108E"/>
    <w:rsid w:val="00EC117E"/>
    <w:rsid w:val="00EC11F8"/>
    <w:rsid w:val="00EC13A0"/>
    <w:rsid w:val="00EC1442"/>
    <w:rsid w:val="00EC14B0"/>
    <w:rsid w:val="00EC14DB"/>
    <w:rsid w:val="00EC14EC"/>
    <w:rsid w:val="00EC1709"/>
    <w:rsid w:val="00EC171E"/>
    <w:rsid w:val="00EC174F"/>
    <w:rsid w:val="00EC175E"/>
    <w:rsid w:val="00EC1A65"/>
    <w:rsid w:val="00EC1AE4"/>
    <w:rsid w:val="00EC1B01"/>
    <w:rsid w:val="00EC1B09"/>
    <w:rsid w:val="00EC1B30"/>
    <w:rsid w:val="00EC1C0F"/>
    <w:rsid w:val="00EC1CC5"/>
    <w:rsid w:val="00EC1CCF"/>
    <w:rsid w:val="00EC1D28"/>
    <w:rsid w:val="00EC1D4B"/>
    <w:rsid w:val="00EC1EB5"/>
    <w:rsid w:val="00EC1EE4"/>
    <w:rsid w:val="00EC1F49"/>
    <w:rsid w:val="00EC2388"/>
    <w:rsid w:val="00EC23EE"/>
    <w:rsid w:val="00EC25DB"/>
    <w:rsid w:val="00EC25FC"/>
    <w:rsid w:val="00EC2846"/>
    <w:rsid w:val="00EC2861"/>
    <w:rsid w:val="00EC2D4E"/>
    <w:rsid w:val="00EC2EBF"/>
    <w:rsid w:val="00EC330E"/>
    <w:rsid w:val="00EC3555"/>
    <w:rsid w:val="00EC368E"/>
    <w:rsid w:val="00EC36AF"/>
    <w:rsid w:val="00EC381D"/>
    <w:rsid w:val="00EC3852"/>
    <w:rsid w:val="00EC393E"/>
    <w:rsid w:val="00EC3BFF"/>
    <w:rsid w:val="00EC3D2D"/>
    <w:rsid w:val="00EC3EF9"/>
    <w:rsid w:val="00EC3FD1"/>
    <w:rsid w:val="00EC411A"/>
    <w:rsid w:val="00EC44A2"/>
    <w:rsid w:val="00EC4637"/>
    <w:rsid w:val="00EC4720"/>
    <w:rsid w:val="00EC48A0"/>
    <w:rsid w:val="00EC4985"/>
    <w:rsid w:val="00EC498F"/>
    <w:rsid w:val="00EC49DE"/>
    <w:rsid w:val="00EC4B4F"/>
    <w:rsid w:val="00EC4BC7"/>
    <w:rsid w:val="00EC4C04"/>
    <w:rsid w:val="00EC4D0C"/>
    <w:rsid w:val="00EC4DCB"/>
    <w:rsid w:val="00EC4E27"/>
    <w:rsid w:val="00EC5241"/>
    <w:rsid w:val="00EC53B0"/>
    <w:rsid w:val="00EC556D"/>
    <w:rsid w:val="00EC5588"/>
    <w:rsid w:val="00EC55A7"/>
    <w:rsid w:val="00EC55FF"/>
    <w:rsid w:val="00EC580D"/>
    <w:rsid w:val="00EC58C7"/>
    <w:rsid w:val="00EC5BEC"/>
    <w:rsid w:val="00EC5C1C"/>
    <w:rsid w:val="00EC5CBD"/>
    <w:rsid w:val="00EC6058"/>
    <w:rsid w:val="00EC6315"/>
    <w:rsid w:val="00EC634F"/>
    <w:rsid w:val="00EC646F"/>
    <w:rsid w:val="00EC654B"/>
    <w:rsid w:val="00EC6628"/>
    <w:rsid w:val="00EC66AB"/>
    <w:rsid w:val="00EC692B"/>
    <w:rsid w:val="00EC6C15"/>
    <w:rsid w:val="00EC6E2C"/>
    <w:rsid w:val="00EC6EC8"/>
    <w:rsid w:val="00EC70B0"/>
    <w:rsid w:val="00EC724E"/>
    <w:rsid w:val="00EC72A4"/>
    <w:rsid w:val="00EC73E2"/>
    <w:rsid w:val="00EC764C"/>
    <w:rsid w:val="00EC77E5"/>
    <w:rsid w:val="00EC78B7"/>
    <w:rsid w:val="00EC79B8"/>
    <w:rsid w:val="00EC7C8D"/>
    <w:rsid w:val="00EC7D71"/>
    <w:rsid w:val="00EC7F1E"/>
    <w:rsid w:val="00EC7FE6"/>
    <w:rsid w:val="00ED0030"/>
    <w:rsid w:val="00ED009F"/>
    <w:rsid w:val="00ED011F"/>
    <w:rsid w:val="00ED016D"/>
    <w:rsid w:val="00ED01F0"/>
    <w:rsid w:val="00ED0442"/>
    <w:rsid w:val="00ED04C6"/>
    <w:rsid w:val="00ED052F"/>
    <w:rsid w:val="00ED05AD"/>
    <w:rsid w:val="00ED0630"/>
    <w:rsid w:val="00ED069A"/>
    <w:rsid w:val="00ED0716"/>
    <w:rsid w:val="00ED08E3"/>
    <w:rsid w:val="00ED091D"/>
    <w:rsid w:val="00ED0B47"/>
    <w:rsid w:val="00ED0BFC"/>
    <w:rsid w:val="00ED0E33"/>
    <w:rsid w:val="00ED0E57"/>
    <w:rsid w:val="00ED0E8E"/>
    <w:rsid w:val="00ED109D"/>
    <w:rsid w:val="00ED13B9"/>
    <w:rsid w:val="00ED141D"/>
    <w:rsid w:val="00ED15D9"/>
    <w:rsid w:val="00ED1698"/>
    <w:rsid w:val="00ED169A"/>
    <w:rsid w:val="00ED1744"/>
    <w:rsid w:val="00ED17C9"/>
    <w:rsid w:val="00ED18CB"/>
    <w:rsid w:val="00ED18CE"/>
    <w:rsid w:val="00ED1A60"/>
    <w:rsid w:val="00ED1AE3"/>
    <w:rsid w:val="00ED1BF5"/>
    <w:rsid w:val="00ED1C00"/>
    <w:rsid w:val="00ED1E09"/>
    <w:rsid w:val="00ED20DF"/>
    <w:rsid w:val="00ED21C9"/>
    <w:rsid w:val="00ED22A3"/>
    <w:rsid w:val="00ED23EA"/>
    <w:rsid w:val="00ED265C"/>
    <w:rsid w:val="00ED2A12"/>
    <w:rsid w:val="00ED2B6E"/>
    <w:rsid w:val="00ED2E3C"/>
    <w:rsid w:val="00ED2E89"/>
    <w:rsid w:val="00ED2F0A"/>
    <w:rsid w:val="00ED30B5"/>
    <w:rsid w:val="00ED38C1"/>
    <w:rsid w:val="00ED3A6F"/>
    <w:rsid w:val="00ED3ABB"/>
    <w:rsid w:val="00ED3AE5"/>
    <w:rsid w:val="00ED3B59"/>
    <w:rsid w:val="00ED3C13"/>
    <w:rsid w:val="00ED3C21"/>
    <w:rsid w:val="00ED3C66"/>
    <w:rsid w:val="00ED3FA7"/>
    <w:rsid w:val="00ED409D"/>
    <w:rsid w:val="00ED429D"/>
    <w:rsid w:val="00ED4331"/>
    <w:rsid w:val="00ED43E5"/>
    <w:rsid w:val="00ED44D7"/>
    <w:rsid w:val="00ED456D"/>
    <w:rsid w:val="00ED46F7"/>
    <w:rsid w:val="00ED4B40"/>
    <w:rsid w:val="00ED4C7F"/>
    <w:rsid w:val="00ED4C93"/>
    <w:rsid w:val="00ED50BA"/>
    <w:rsid w:val="00ED50E3"/>
    <w:rsid w:val="00ED5295"/>
    <w:rsid w:val="00ED52FF"/>
    <w:rsid w:val="00ED532C"/>
    <w:rsid w:val="00ED54EC"/>
    <w:rsid w:val="00ED5897"/>
    <w:rsid w:val="00ED589A"/>
    <w:rsid w:val="00ED58AE"/>
    <w:rsid w:val="00ED597E"/>
    <w:rsid w:val="00ED5C24"/>
    <w:rsid w:val="00ED5C37"/>
    <w:rsid w:val="00ED5CDF"/>
    <w:rsid w:val="00ED5DDB"/>
    <w:rsid w:val="00ED5FCC"/>
    <w:rsid w:val="00ED5FE6"/>
    <w:rsid w:val="00ED616B"/>
    <w:rsid w:val="00ED6198"/>
    <w:rsid w:val="00ED6391"/>
    <w:rsid w:val="00ED63E3"/>
    <w:rsid w:val="00ED63FE"/>
    <w:rsid w:val="00ED64BF"/>
    <w:rsid w:val="00ED6762"/>
    <w:rsid w:val="00ED684D"/>
    <w:rsid w:val="00ED68C2"/>
    <w:rsid w:val="00ED68F9"/>
    <w:rsid w:val="00ED6984"/>
    <w:rsid w:val="00ED69C6"/>
    <w:rsid w:val="00ED6B67"/>
    <w:rsid w:val="00ED6ED7"/>
    <w:rsid w:val="00ED6EF8"/>
    <w:rsid w:val="00ED6F41"/>
    <w:rsid w:val="00ED6FC5"/>
    <w:rsid w:val="00ED6FE0"/>
    <w:rsid w:val="00ED7161"/>
    <w:rsid w:val="00ED73FB"/>
    <w:rsid w:val="00ED7488"/>
    <w:rsid w:val="00ED7506"/>
    <w:rsid w:val="00ED75BA"/>
    <w:rsid w:val="00ED7804"/>
    <w:rsid w:val="00ED7966"/>
    <w:rsid w:val="00ED79C7"/>
    <w:rsid w:val="00ED7A0F"/>
    <w:rsid w:val="00ED7E8E"/>
    <w:rsid w:val="00EE0095"/>
    <w:rsid w:val="00EE01B4"/>
    <w:rsid w:val="00EE0201"/>
    <w:rsid w:val="00EE034E"/>
    <w:rsid w:val="00EE0380"/>
    <w:rsid w:val="00EE039B"/>
    <w:rsid w:val="00EE03A9"/>
    <w:rsid w:val="00EE045D"/>
    <w:rsid w:val="00EE056D"/>
    <w:rsid w:val="00EE06A6"/>
    <w:rsid w:val="00EE0833"/>
    <w:rsid w:val="00EE0A10"/>
    <w:rsid w:val="00EE0A48"/>
    <w:rsid w:val="00EE0AD7"/>
    <w:rsid w:val="00EE0D52"/>
    <w:rsid w:val="00EE0DB9"/>
    <w:rsid w:val="00EE0DEA"/>
    <w:rsid w:val="00EE0DF7"/>
    <w:rsid w:val="00EE0E86"/>
    <w:rsid w:val="00EE0EBA"/>
    <w:rsid w:val="00EE138A"/>
    <w:rsid w:val="00EE1427"/>
    <w:rsid w:val="00EE16E6"/>
    <w:rsid w:val="00EE1883"/>
    <w:rsid w:val="00EE188C"/>
    <w:rsid w:val="00EE18A2"/>
    <w:rsid w:val="00EE1916"/>
    <w:rsid w:val="00EE1B55"/>
    <w:rsid w:val="00EE1C46"/>
    <w:rsid w:val="00EE1C48"/>
    <w:rsid w:val="00EE1C9F"/>
    <w:rsid w:val="00EE2168"/>
    <w:rsid w:val="00EE21E0"/>
    <w:rsid w:val="00EE2314"/>
    <w:rsid w:val="00EE2385"/>
    <w:rsid w:val="00EE24CB"/>
    <w:rsid w:val="00EE2638"/>
    <w:rsid w:val="00EE264E"/>
    <w:rsid w:val="00EE268E"/>
    <w:rsid w:val="00EE274E"/>
    <w:rsid w:val="00EE2933"/>
    <w:rsid w:val="00EE2948"/>
    <w:rsid w:val="00EE2A18"/>
    <w:rsid w:val="00EE2BC6"/>
    <w:rsid w:val="00EE2BF4"/>
    <w:rsid w:val="00EE2CB4"/>
    <w:rsid w:val="00EE2D4B"/>
    <w:rsid w:val="00EE2FD9"/>
    <w:rsid w:val="00EE318D"/>
    <w:rsid w:val="00EE3263"/>
    <w:rsid w:val="00EE3403"/>
    <w:rsid w:val="00EE35A9"/>
    <w:rsid w:val="00EE35B1"/>
    <w:rsid w:val="00EE3702"/>
    <w:rsid w:val="00EE3712"/>
    <w:rsid w:val="00EE3747"/>
    <w:rsid w:val="00EE3A0C"/>
    <w:rsid w:val="00EE3A74"/>
    <w:rsid w:val="00EE3C5C"/>
    <w:rsid w:val="00EE3D8E"/>
    <w:rsid w:val="00EE3E58"/>
    <w:rsid w:val="00EE3EA2"/>
    <w:rsid w:val="00EE3F37"/>
    <w:rsid w:val="00EE4083"/>
    <w:rsid w:val="00EE40F5"/>
    <w:rsid w:val="00EE419C"/>
    <w:rsid w:val="00EE41BC"/>
    <w:rsid w:val="00EE41DF"/>
    <w:rsid w:val="00EE4406"/>
    <w:rsid w:val="00EE4712"/>
    <w:rsid w:val="00EE4730"/>
    <w:rsid w:val="00EE4901"/>
    <w:rsid w:val="00EE4E05"/>
    <w:rsid w:val="00EE4E0D"/>
    <w:rsid w:val="00EE4E42"/>
    <w:rsid w:val="00EE4EBD"/>
    <w:rsid w:val="00EE4F6E"/>
    <w:rsid w:val="00EE52A7"/>
    <w:rsid w:val="00EE54AD"/>
    <w:rsid w:val="00EE54D1"/>
    <w:rsid w:val="00EE57D7"/>
    <w:rsid w:val="00EE5846"/>
    <w:rsid w:val="00EE59D0"/>
    <w:rsid w:val="00EE5B41"/>
    <w:rsid w:val="00EE5BDD"/>
    <w:rsid w:val="00EE5D44"/>
    <w:rsid w:val="00EE5D76"/>
    <w:rsid w:val="00EE6300"/>
    <w:rsid w:val="00EE6316"/>
    <w:rsid w:val="00EE637E"/>
    <w:rsid w:val="00EE63BC"/>
    <w:rsid w:val="00EE65B7"/>
    <w:rsid w:val="00EE65E3"/>
    <w:rsid w:val="00EE65FD"/>
    <w:rsid w:val="00EE66A8"/>
    <w:rsid w:val="00EE68AB"/>
    <w:rsid w:val="00EE6AF6"/>
    <w:rsid w:val="00EE6BA6"/>
    <w:rsid w:val="00EE6D39"/>
    <w:rsid w:val="00EE6DED"/>
    <w:rsid w:val="00EE7207"/>
    <w:rsid w:val="00EE777A"/>
    <w:rsid w:val="00EE77A2"/>
    <w:rsid w:val="00EE7825"/>
    <w:rsid w:val="00EE7A10"/>
    <w:rsid w:val="00EE7AB4"/>
    <w:rsid w:val="00EE7BE7"/>
    <w:rsid w:val="00EE7D27"/>
    <w:rsid w:val="00EE7D43"/>
    <w:rsid w:val="00EE7EE3"/>
    <w:rsid w:val="00EF00E4"/>
    <w:rsid w:val="00EF021D"/>
    <w:rsid w:val="00EF021F"/>
    <w:rsid w:val="00EF0249"/>
    <w:rsid w:val="00EF0375"/>
    <w:rsid w:val="00EF048C"/>
    <w:rsid w:val="00EF0645"/>
    <w:rsid w:val="00EF0663"/>
    <w:rsid w:val="00EF07E8"/>
    <w:rsid w:val="00EF085D"/>
    <w:rsid w:val="00EF0889"/>
    <w:rsid w:val="00EF088A"/>
    <w:rsid w:val="00EF0A13"/>
    <w:rsid w:val="00EF0AC5"/>
    <w:rsid w:val="00EF0B18"/>
    <w:rsid w:val="00EF0BA2"/>
    <w:rsid w:val="00EF0E43"/>
    <w:rsid w:val="00EF0EC9"/>
    <w:rsid w:val="00EF0ED7"/>
    <w:rsid w:val="00EF1116"/>
    <w:rsid w:val="00EF1139"/>
    <w:rsid w:val="00EF12BF"/>
    <w:rsid w:val="00EF12DB"/>
    <w:rsid w:val="00EF137D"/>
    <w:rsid w:val="00EF1532"/>
    <w:rsid w:val="00EF1676"/>
    <w:rsid w:val="00EF16FE"/>
    <w:rsid w:val="00EF179A"/>
    <w:rsid w:val="00EF17BD"/>
    <w:rsid w:val="00EF18E3"/>
    <w:rsid w:val="00EF1AA1"/>
    <w:rsid w:val="00EF1AC5"/>
    <w:rsid w:val="00EF1C75"/>
    <w:rsid w:val="00EF1CEA"/>
    <w:rsid w:val="00EF1E3E"/>
    <w:rsid w:val="00EF1F6E"/>
    <w:rsid w:val="00EF1FDF"/>
    <w:rsid w:val="00EF2003"/>
    <w:rsid w:val="00EF2051"/>
    <w:rsid w:val="00EF2141"/>
    <w:rsid w:val="00EF21D9"/>
    <w:rsid w:val="00EF2204"/>
    <w:rsid w:val="00EF2244"/>
    <w:rsid w:val="00EF2282"/>
    <w:rsid w:val="00EF228E"/>
    <w:rsid w:val="00EF2291"/>
    <w:rsid w:val="00EF23D8"/>
    <w:rsid w:val="00EF2462"/>
    <w:rsid w:val="00EF25EB"/>
    <w:rsid w:val="00EF2620"/>
    <w:rsid w:val="00EF264B"/>
    <w:rsid w:val="00EF26DE"/>
    <w:rsid w:val="00EF28D0"/>
    <w:rsid w:val="00EF2928"/>
    <w:rsid w:val="00EF29AA"/>
    <w:rsid w:val="00EF2B06"/>
    <w:rsid w:val="00EF2CC9"/>
    <w:rsid w:val="00EF2E75"/>
    <w:rsid w:val="00EF2F70"/>
    <w:rsid w:val="00EF322F"/>
    <w:rsid w:val="00EF33EE"/>
    <w:rsid w:val="00EF340C"/>
    <w:rsid w:val="00EF348B"/>
    <w:rsid w:val="00EF36A3"/>
    <w:rsid w:val="00EF37A9"/>
    <w:rsid w:val="00EF3A57"/>
    <w:rsid w:val="00EF3B47"/>
    <w:rsid w:val="00EF3BC1"/>
    <w:rsid w:val="00EF3BF7"/>
    <w:rsid w:val="00EF3C71"/>
    <w:rsid w:val="00EF3CEF"/>
    <w:rsid w:val="00EF3D61"/>
    <w:rsid w:val="00EF410E"/>
    <w:rsid w:val="00EF4136"/>
    <w:rsid w:val="00EF446D"/>
    <w:rsid w:val="00EF4686"/>
    <w:rsid w:val="00EF4A0C"/>
    <w:rsid w:val="00EF4AA0"/>
    <w:rsid w:val="00EF4AD8"/>
    <w:rsid w:val="00EF4B60"/>
    <w:rsid w:val="00EF4D63"/>
    <w:rsid w:val="00EF4DF1"/>
    <w:rsid w:val="00EF4EE8"/>
    <w:rsid w:val="00EF4F84"/>
    <w:rsid w:val="00EF50D4"/>
    <w:rsid w:val="00EF52E0"/>
    <w:rsid w:val="00EF52EA"/>
    <w:rsid w:val="00EF547C"/>
    <w:rsid w:val="00EF564F"/>
    <w:rsid w:val="00EF578A"/>
    <w:rsid w:val="00EF5812"/>
    <w:rsid w:val="00EF5BC1"/>
    <w:rsid w:val="00EF5C1D"/>
    <w:rsid w:val="00EF5E4E"/>
    <w:rsid w:val="00EF5EF8"/>
    <w:rsid w:val="00EF5F56"/>
    <w:rsid w:val="00EF5FF3"/>
    <w:rsid w:val="00EF61B8"/>
    <w:rsid w:val="00EF62C7"/>
    <w:rsid w:val="00EF62CA"/>
    <w:rsid w:val="00EF6432"/>
    <w:rsid w:val="00EF64E3"/>
    <w:rsid w:val="00EF6723"/>
    <w:rsid w:val="00EF6778"/>
    <w:rsid w:val="00EF6853"/>
    <w:rsid w:val="00EF6922"/>
    <w:rsid w:val="00EF6C99"/>
    <w:rsid w:val="00EF6E48"/>
    <w:rsid w:val="00EF6EF2"/>
    <w:rsid w:val="00EF6F6E"/>
    <w:rsid w:val="00EF71DB"/>
    <w:rsid w:val="00EF71E3"/>
    <w:rsid w:val="00EF7325"/>
    <w:rsid w:val="00EF7696"/>
    <w:rsid w:val="00EF77FB"/>
    <w:rsid w:val="00EF782B"/>
    <w:rsid w:val="00EF78B6"/>
    <w:rsid w:val="00EF78F8"/>
    <w:rsid w:val="00EF7AAD"/>
    <w:rsid w:val="00EF7C2E"/>
    <w:rsid w:val="00EF7CAA"/>
    <w:rsid w:val="00EF7D49"/>
    <w:rsid w:val="00EF7D59"/>
    <w:rsid w:val="00EF7DB7"/>
    <w:rsid w:val="00EF7E8C"/>
    <w:rsid w:val="00EF7EB9"/>
    <w:rsid w:val="00EF7EDC"/>
    <w:rsid w:val="00F0018A"/>
    <w:rsid w:val="00F0019B"/>
    <w:rsid w:val="00F00447"/>
    <w:rsid w:val="00F00488"/>
    <w:rsid w:val="00F0060F"/>
    <w:rsid w:val="00F00684"/>
    <w:rsid w:val="00F006F9"/>
    <w:rsid w:val="00F007C3"/>
    <w:rsid w:val="00F00801"/>
    <w:rsid w:val="00F009E2"/>
    <w:rsid w:val="00F00C27"/>
    <w:rsid w:val="00F00C64"/>
    <w:rsid w:val="00F00DDC"/>
    <w:rsid w:val="00F00E41"/>
    <w:rsid w:val="00F00E51"/>
    <w:rsid w:val="00F0106D"/>
    <w:rsid w:val="00F016E9"/>
    <w:rsid w:val="00F018CC"/>
    <w:rsid w:val="00F01A81"/>
    <w:rsid w:val="00F01B70"/>
    <w:rsid w:val="00F01B80"/>
    <w:rsid w:val="00F01CA4"/>
    <w:rsid w:val="00F01CFF"/>
    <w:rsid w:val="00F01DAF"/>
    <w:rsid w:val="00F01E03"/>
    <w:rsid w:val="00F01E79"/>
    <w:rsid w:val="00F01F9D"/>
    <w:rsid w:val="00F02015"/>
    <w:rsid w:val="00F02075"/>
    <w:rsid w:val="00F020E8"/>
    <w:rsid w:val="00F020F2"/>
    <w:rsid w:val="00F0238B"/>
    <w:rsid w:val="00F024C7"/>
    <w:rsid w:val="00F027B4"/>
    <w:rsid w:val="00F02A49"/>
    <w:rsid w:val="00F02A64"/>
    <w:rsid w:val="00F02A6B"/>
    <w:rsid w:val="00F02B2A"/>
    <w:rsid w:val="00F02C34"/>
    <w:rsid w:val="00F02F60"/>
    <w:rsid w:val="00F02FC7"/>
    <w:rsid w:val="00F032E6"/>
    <w:rsid w:val="00F03364"/>
    <w:rsid w:val="00F033D6"/>
    <w:rsid w:val="00F0351E"/>
    <w:rsid w:val="00F03535"/>
    <w:rsid w:val="00F0357C"/>
    <w:rsid w:val="00F03BBB"/>
    <w:rsid w:val="00F03CAE"/>
    <w:rsid w:val="00F04348"/>
    <w:rsid w:val="00F0436D"/>
    <w:rsid w:val="00F0440B"/>
    <w:rsid w:val="00F0453F"/>
    <w:rsid w:val="00F045F7"/>
    <w:rsid w:val="00F04983"/>
    <w:rsid w:val="00F04A36"/>
    <w:rsid w:val="00F04A7F"/>
    <w:rsid w:val="00F04C0E"/>
    <w:rsid w:val="00F04C6B"/>
    <w:rsid w:val="00F04D82"/>
    <w:rsid w:val="00F04DAE"/>
    <w:rsid w:val="00F04DC7"/>
    <w:rsid w:val="00F05164"/>
    <w:rsid w:val="00F051B7"/>
    <w:rsid w:val="00F05541"/>
    <w:rsid w:val="00F056AE"/>
    <w:rsid w:val="00F057AF"/>
    <w:rsid w:val="00F05817"/>
    <w:rsid w:val="00F05861"/>
    <w:rsid w:val="00F05982"/>
    <w:rsid w:val="00F059A1"/>
    <w:rsid w:val="00F05A22"/>
    <w:rsid w:val="00F05B46"/>
    <w:rsid w:val="00F05C8D"/>
    <w:rsid w:val="00F05CF3"/>
    <w:rsid w:val="00F05E08"/>
    <w:rsid w:val="00F05FF7"/>
    <w:rsid w:val="00F06171"/>
    <w:rsid w:val="00F061A3"/>
    <w:rsid w:val="00F063AC"/>
    <w:rsid w:val="00F06508"/>
    <w:rsid w:val="00F06527"/>
    <w:rsid w:val="00F06589"/>
    <w:rsid w:val="00F0685E"/>
    <w:rsid w:val="00F06A0B"/>
    <w:rsid w:val="00F06A35"/>
    <w:rsid w:val="00F06AB3"/>
    <w:rsid w:val="00F06B00"/>
    <w:rsid w:val="00F06B1D"/>
    <w:rsid w:val="00F06C5D"/>
    <w:rsid w:val="00F06DBF"/>
    <w:rsid w:val="00F06DC5"/>
    <w:rsid w:val="00F06EDC"/>
    <w:rsid w:val="00F07093"/>
    <w:rsid w:val="00F070B3"/>
    <w:rsid w:val="00F070C0"/>
    <w:rsid w:val="00F0729C"/>
    <w:rsid w:val="00F07358"/>
    <w:rsid w:val="00F0745A"/>
    <w:rsid w:val="00F07566"/>
    <w:rsid w:val="00F07662"/>
    <w:rsid w:val="00F07683"/>
    <w:rsid w:val="00F07693"/>
    <w:rsid w:val="00F0774C"/>
    <w:rsid w:val="00F07839"/>
    <w:rsid w:val="00F078E2"/>
    <w:rsid w:val="00F07A22"/>
    <w:rsid w:val="00F07B00"/>
    <w:rsid w:val="00F07B16"/>
    <w:rsid w:val="00F07B89"/>
    <w:rsid w:val="00F07DA5"/>
    <w:rsid w:val="00F07DDF"/>
    <w:rsid w:val="00F07DE9"/>
    <w:rsid w:val="00F10087"/>
    <w:rsid w:val="00F101F1"/>
    <w:rsid w:val="00F103B0"/>
    <w:rsid w:val="00F103E6"/>
    <w:rsid w:val="00F105C0"/>
    <w:rsid w:val="00F107B4"/>
    <w:rsid w:val="00F10800"/>
    <w:rsid w:val="00F10A46"/>
    <w:rsid w:val="00F10A58"/>
    <w:rsid w:val="00F10B8E"/>
    <w:rsid w:val="00F10CF2"/>
    <w:rsid w:val="00F10DD8"/>
    <w:rsid w:val="00F10DF3"/>
    <w:rsid w:val="00F112C0"/>
    <w:rsid w:val="00F113FD"/>
    <w:rsid w:val="00F114C6"/>
    <w:rsid w:val="00F1151D"/>
    <w:rsid w:val="00F1152F"/>
    <w:rsid w:val="00F115DE"/>
    <w:rsid w:val="00F116F4"/>
    <w:rsid w:val="00F1172B"/>
    <w:rsid w:val="00F11851"/>
    <w:rsid w:val="00F11A0B"/>
    <w:rsid w:val="00F11AE0"/>
    <w:rsid w:val="00F11E96"/>
    <w:rsid w:val="00F1201D"/>
    <w:rsid w:val="00F120D8"/>
    <w:rsid w:val="00F120D9"/>
    <w:rsid w:val="00F120EE"/>
    <w:rsid w:val="00F12390"/>
    <w:rsid w:val="00F12393"/>
    <w:rsid w:val="00F12542"/>
    <w:rsid w:val="00F1283F"/>
    <w:rsid w:val="00F12A23"/>
    <w:rsid w:val="00F12B25"/>
    <w:rsid w:val="00F12C68"/>
    <w:rsid w:val="00F12DB5"/>
    <w:rsid w:val="00F12F19"/>
    <w:rsid w:val="00F1313A"/>
    <w:rsid w:val="00F133CE"/>
    <w:rsid w:val="00F13465"/>
    <w:rsid w:val="00F134C3"/>
    <w:rsid w:val="00F13888"/>
    <w:rsid w:val="00F1389E"/>
    <w:rsid w:val="00F139D3"/>
    <w:rsid w:val="00F13A0E"/>
    <w:rsid w:val="00F13A96"/>
    <w:rsid w:val="00F13C8F"/>
    <w:rsid w:val="00F13E34"/>
    <w:rsid w:val="00F13E67"/>
    <w:rsid w:val="00F141A0"/>
    <w:rsid w:val="00F142D6"/>
    <w:rsid w:val="00F143CE"/>
    <w:rsid w:val="00F14412"/>
    <w:rsid w:val="00F14531"/>
    <w:rsid w:val="00F14562"/>
    <w:rsid w:val="00F14695"/>
    <w:rsid w:val="00F1475A"/>
    <w:rsid w:val="00F147EF"/>
    <w:rsid w:val="00F14912"/>
    <w:rsid w:val="00F149B3"/>
    <w:rsid w:val="00F14ACE"/>
    <w:rsid w:val="00F14BBB"/>
    <w:rsid w:val="00F14BF7"/>
    <w:rsid w:val="00F14C47"/>
    <w:rsid w:val="00F14CBF"/>
    <w:rsid w:val="00F14DE3"/>
    <w:rsid w:val="00F14F88"/>
    <w:rsid w:val="00F15173"/>
    <w:rsid w:val="00F15196"/>
    <w:rsid w:val="00F151E8"/>
    <w:rsid w:val="00F15330"/>
    <w:rsid w:val="00F1588A"/>
    <w:rsid w:val="00F15AC1"/>
    <w:rsid w:val="00F15D36"/>
    <w:rsid w:val="00F15E9C"/>
    <w:rsid w:val="00F16148"/>
    <w:rsid w:val="00F16515"/>
    <w:rsid w:val="00F16547"/>
    <w:rsid w:val="00F168A0"/>
    <w:rsid w:val="00F16911"/>
    <w:rsid w:val="00F16F5F"/>
    <w:rsid w:val="00F16FFE"/>
    <w:rsid w:val="00F17016"/>
    <w:rsid w:val="00F1703C"/>
    <w:rsid w:val="00F172E6"/>
    <w:rsid w:val="00F17428"/>
    <w:rsid w:val="00F17544"/>
    <w:rsid w:val="00F17643"/>
    <w:rsid w:val="00F17704"/>
    <w:rsid w:val="00F177C9"/>
    <w:rsid w:val="00F177E3"/>
    <w:rsid w:val="00F17870"/>
    <w:rsid w:val="00F17900"/>
    <w:rsid w:val="00F17B4E"/>
    <w:rsid w:val="00F17B63"/>
    <w:rsid w:val="00F17D9C"/>
    <w:rsid w:val="00F17E7E"/>
    <w:rsid w:val="00F17FFD"/>
    <w:rsid w:val="00F20382"/>
    <w:rsid w:val="00F20439"/>
    <w:rsid w:val="00F2043B"/>
    <w:rsid w:val="00F20566"/>
    <w:rsid w:val="00F20654"/>
    <w:rsid w:val="00F20679"/>
    <w:rsid w:val="00F20B51"/>
    <w:rsid w:val="00F20EC9"/>
    <w:rsid w:val="00F21030"/>
    <w:rsid w:val="00F210BD"/>
    <w:rsid w:val="00F210FC"/>
    <w:rsid w:val="00F2110F"/>
    <w:rsid w:val="00F21250"/>
    <w:rsid w:val="00F212D1"/>
    <w:rsid w:val="00F21334"/>
    <w:rsid w:val="00F2153F"/>
    <w:rsid w:val="00F21618"/>
    <w:rsid w:val="00F21750"/>
    <w:rsid w:val="00F2182D"/>
    <w:rsid w:val="00F21834"/>
    <w:rsid w:val="00F21A86"/>
    <w:rsid w:val="00F21AEE"/>
    <w:rsid w:val="00F21DCE"/>
    <w:rsid w:val="00F21F72"/>
    <w:rsid w:val="00F21FB4"/>
    <w:rsid w:val="00F21FEB"/>
    <w:rsid w:val="00F22050"/>
    <w:rsid w:val="00F220E9"/>
    <w:rsid w:val="00F2216A"/>
    <w:rsid w:val="00F22268"/>
    <w:rsid w:val="00F22276"/>
    <w:rsid w:val="00F223BB"/>
    <w:rsid w:val="00F22427"/>
    <w:rsid w:val="00F225D3"/>
    <w:rsid w:val="00F22609"/>
    <w:rsid w:val="00F22811"/>
    <w:rsid w:val="00F22822"/>
    <w:rsid w:val="00F22841"/>
    <w:rsid w:val="00F22ABA"/>
    <w:rsid w:val="00F22B7D"/>
    <w:rsid w:val="00F22CB1"/>
    <w:rsid w:val="00F22E2D"/>
    <w:rsid w:val="00F2349E"/>
    <w:rsid w:val="00F2387B"/>
    <w:rsid w:val="00F23AC7"/>
    <w:rsid w:val="00F23BF2"/>
    <w:rsid w:val="00F23C87"/>
    <w:rsid w:val="00F23CED"/>
    <w:rsid w:val="00F23D02"/>
    <w:rsid w:val="00F2400F"/>
    <w:rsid w:val="00F240B3"/>
    <w:rsid w:val="00F24151"/>
    <w:rsid w:val="00F2434D"/>
    <w:rsid w:val="00F243F5"/>
    <w:rsid w:val="00F24597"/>
    <w:rsid w:val="00F2461D"/>
    <w:rsid w:val="00F248B2"/>
    <w:rsid w:val="00F24D8D"/>
    <w:rsid w:val="00F24DAD"/>
    <w:rsid w:val="00F24EDA"/>
    <w:rsid w:val="00F24EE4"/>
    <w:rsid w:val="00F24F78"/>
    <w:rsid w:val="00F24FBB"/>
    <w:rsid w:val="00F251EB"/>
    <w:rsid w:val="00F25339"/>
    <w:rsid w:val="00F2553E"/>
    <w:rsid w:val="00F25940"/>
    <w:rsid w:val="00F25B55"/>
    <w:rsid w:val="00F25BA8"/>
    <w:rsid w:val="00F25C80"/>
    <w:rsid w:val="00F25D7C"/>
    <w:rsid w:val="00F260DD"/>
    <w:rsid w:val="00F26191"/>
    <w:rsid w:val="00F265CE"/>
    <w:rsid w:val="00F2663B"/>
    <w:rsid w:val="00F266E2"/>
    <w:rsid w:val="00F2671D"/>
    <w:rsid w:val="00F26752"/>
    <w:rsid w:val="00F26838"/>
    <w:rsid w:val="00F26A3B"/>
    <w:rsid w:val="00F26A54"/>
    <w:rsid w:val="00F26C11"/>
    <w:rsid w:val="00F26DAD"/>
    <w:rsid w:val="00F2700B"/>
    <w:rsid w:val="00F27323"/>
    <w:rsid w:val="00F27359"/>
    <w:rsid w:val="00F277FB"/>
    <w:rsid w:val="00F278FE"/>
    <w:rsid w:val="00F27B6F"/>
    <w:rsid w:val="00F27EB6"/>
    <w:rsid w:val="00F27EF8"/>
    <w:rsid w:val="00F300B2"/>
    <w:rsid w:val="00F301FC"/>
    <w:rsid w:val="00F3041F"/>
    <w:rsid w:val="00F305D1"/>
    <w:rsid w:val="00F306C5"/>
    <w:rsid w:val="00F30809"/>
    <w:rsid w:val="00F3093C"/>
    <w:rsid w:val="00F30B7C"/>
    <w:rsid w:val="00F30D12"/>
    <w:rsid w:val="00F30D72"/>
    <w:rsid w:val="00F31034"/>
    <w:rsid w:val="00F31083"/>
    <w:rsid w:val="00F31091"/>
    <w:rsid w:val="00F31525"/>
    <w:rsid w:val="00F31788"/>
    <w:rsid w:val="00F318A0"/>
    <w:rsid w:val="00F31A34"/>
    <w:rsid w:val="00F31C57"/>
    <w:rsid w:val="00F31D05"/>
    <w:rsid w:val="00F31E17"/>
    <w:rsid w:val="00F3207A"/>
    <w:rsid w:val="00F320AF"/>
    <w:rsid w:val="00F321D8"/>
    <w:rsid w:val="00F322A6"/>
    <w:rsid w:val="00F32442"/>
    <w:rsid w:val="00F325E8"/>
    <w:rsid w:val="00F327A1"/>
    <w:rsid w:val="00F32A59"/>
    <w:rsid w:val="00F32A83"/>
    <w:rsid w:val="00F32D59"/>
    <w:rsid w:val="00F32DA4"/>
    <w:rsid w:val="00F32F6C"/>
    <w:rsid w:val="00F3301E"/>
    <w:rsid w:val="00F33059"/>
    <w:rsid w:val="00F330B6"/>
    <w:rsid w:val="00F330CF"/>
    <w:rsid w:val="00F3312F"/>
    <w:rsid w:val="00F332AF"/>
    <w:rsid w:val="00F332D3"/>
    <w:rsid w:val="00F333D8"/>
    <w:rsid w:val="00F33403"/>
    <w:rsid w:val="00F33449"/>
    <w:rsid w:val="00F3362E"/>
    <w:rsid w:val="00F337D3"/>
    <w:rsid w:val="00F33881"/>
    <w:rsid w:val="00F338F0"/>
    <w:rsid w:val="00F33968"/>
    <w:rsid w:val="00F33AB7"/>
    <w:rsid w:val="00F33C29"/>
    <w:rsid w:val="00F33C68"/>
    <w:rsid w:val="00F33C9E"/>
    <w:rsid w:val="00F33D3B"/>
    <w:rsid w:val="00F33D9D"/>
    <w:rsid w:val="00F33EBA"/>
    <w:rsid w:val="00F33FB3"/>
    <w:rsid w:val="00F3401E"/>
    <w:rsid w:val="00F3418B"/>
    <w:rsid w:val="00F34246"/>
    <w:rsid w:val="00F343B8"/>
    <w:rsid w:val="00F343C9"/>
    <w:rsid w:val="00F345BB"/>
    <w:rsid w:val="00F34653"/>
    <w:rsid w:val="00F346EE"/>
    <w:rsid w:val="00F347BC"/>
    <w:rsid w:val="00F35184"/>
    <w:rsid w:val="00F351C4"/>
    <w:rsid w:val="00F35205"/>
    <w:rsid w:val="00F353D1"/>
    <w:rsid w:val="00F35783"/>
    <w:rsid w:val="00F357A1"/>
    <w:rsid w:val="00F35897"/>
    <w:rsid w:val="00F358D8"/>
    <w:rsid w:val="00F358EB"/>
    <w:rsid w:val="00F35902"/>
    <w:rsid w:val="00F3590A"/>
    <w:rsid w:val="00F35AD3"/>
    <w:rsid w:val="00F35AFF"/>
    <w:rsid w:val="00F35DB1"/>
    <w:rsid w:val="00F35E5D"/>
    <w:rsid w:val="00F35EC8"/>
    <w:rsid w:val="00F361AF"/>
    <w:rsid w:val="00F36235"/>
    <w:rsid w:val="00F36299"/>
    <w:rsid w:val="00F362EC"/>
    <w:rsid w:val="00F36625"/>
    <w:rsid w:val="00F3675C"/>
    <w:rsid w:val="00F3681F"/>
    <w:rsid w:val="00F36BA3"/>
    <w:rsid w:val="00F36C26"/>
    <w:rsid w:val="00F36F10"/>
    <w:rsid w:val="00F37004"/>
    <w:rsid w:val="00F37470"/>
    <w:rsid w:val="00F37542"/>
    <w:rsid w:val="00F375B0"/>
    <w:rsid w:val="00F375FE"/>
    <w:rsid w:val="00F37733"/>
    <w:rsid w:val="00F37783"/>
    <w:rsid w:val="00F37840"/>
    <w:rsid w:val="00F37AD8"/>
    <w:rsid w:val="00F37AF6"/>
    <w:rsid w:val="00F37C5B"/>
    <w:rsid w:val="00F37E18"/>
    <w:rsid w:val="00F37ED8"/>
    <w:rsid w:val="00F40061"/>
    <w:rsid w:val="00F4019D"/>
    <w:rsid w:val="00F40500"/>
    <w:rsid w:val="00F40586"/>
    <w:rsid w:val="00F408CA"/>
    <w:rsid w:val="00F40ABA"/>
    <w:rsid w:val="00F40BF5"/>
    <w:rsid w:val="00F40D1A"/>
    <w:rsid w:val="00F40D78"/>
    <w:rsid w:val="00F4110C"/>
    <w:rsid w:val="00F41275"/>
    <w:rsid w:val="00F412D3"/>
    <w:rsid w:val="00F41347"/>
    <w:rsid w:val="00F41530"/>
    <w:rsid w:val="00F415AA"/>
    <w:rsid w:val="00F41778"/>
    <w:rsid w:val="00F41859"/>
    <w:rsid w:val="00F4187C"/>
    <w:rsid w:val="00F41AAC"/>
    <w:rsid w:val="00F41AE2"/>
    <w:rsid w:val="00F41AF4"/>
    <w:rsid w:val="00F41B3F"/>
    <w:rsid w:val="00F41CC5"/>
    <w:rsid w:val="00F41DCE"/>
    <w:rsid w:val="00F41DE1"/>
    <w:rsid w:val="00F41F08"/>
    <w:rsid w:val="00F41F67"/>
    <w:rsid w:val="00F42057"/>
    <w:rsid w:val="00F42137"/>
    <w:rsid w:val="00F4218C"/>
    <w:rsid w:val="00F4264A"/>
    <w:rsid w:val="00F4286C"/>
    <w:rsid w:val="00F428A0"/>
    <w:rsid w:val="00F42A1F"/>
    <w:rsid w:val="00F42AC0"/>
    <w:rsid w:val="00F43108"/>
    <w:rsid w:val="00F433BC"/>
    <w:rsid w:val="00F43507"/>
    <w:rsid w:val="00F43704"/>
    <w:rsid w:val="00F43929"/>
    <w:rsid w:val="00F43AF0"/>
    <w:rsid w:val="00F43E05"/>
    <w:rsid w:val="00F43EE6"/>
    <w:rsid w:val="00F4416C"/>
    <w:rsid w:val="00F447D8"/>
    <w:rsid w:val="00F4485C"/>
    <w:rsid w:val="00F4489E"/>
    <w:rsid w:val="00F44A42"/>
    <w:rsid w:val="00F44B2E"/>
    <w:rsid w:val="00F44C79"/>
    <w:rsid w:val="00F44CC5"/>
    <w:rsid w:val="00F44F3A"/>
    <w:rsid w:val="00F44F99"/>
    <w:rsid w:val="00F45067"/>
    <w:rsid w:val="00F451B5"/>
    <w:rsid w:val="00F45203"/>
    <w:rsid w:val="00F45213"/>
    <w:rsid w:val="00F4537E"/>
    <w:rsid w:val="00F4540D"/>
    <w:rsid w:val="00F4548F"/>
    <w:rsid w:val="00F454DD"/>
    <w:rsid w:val="00F454E1"/>
    <w:rsid w:val="00F455E1"/>
    <w:rsid w:val="00F45653"/>
    <w:rsid w:val="00F45825"/>
    <w:rsid w:val="00F45850"/>
    <w:rsid w:val="00F45895"/>
    <w:rsid w:val="00F45A9B"/>
    <w:rsid w:val="00F45C9B"/>
    <w:rsid w:val="00F45ED3"/>
    <w:rsid w:val="00F460FD"/>
    <w:rsid w:val="00F46173"/>
    <w:rsid w:val="00F461B8"/>
    <w:rsid w:val="00F46206"/>
    <w:rsid w:val="00F462B0"/>
    <w:rsid w:val="00F463A1"/>
    <w:rsid w:val="00F4659C"/>
    <w:rsid w:val="00F465B3"/>
    <w:rsid w:val="00F465F9"/>
    <w:rsid w:val="00F46883"/>
    <w:rsid w:val="00F46958"/>
    <w:rsid w:val="00F469CE"/>
    <w:rsid w:val="00F46A51"/>
    <w:rsid w:val="00F46CD4"/>
    <w:rsid w:val="00F472F2"/>
    <w:rsid w:val="00F474CC"/>
    <w:rsid w:val="00F47566"/>
    <w:rsid w:val="00F4766D"/>
    <w:rsid w:val="00F4768C"/>
    <w:rsid w:val="00F47794"/>
    <w:rsid w:val="00F4779C"/>
    <w:rsid w:val="00F477A8"/>
    <w:rsid w:val="00F477F2"/>
    <w:rsid w:val="00F478DF"/>
    <w:rsid w:val="00F479E9"/>
    <w:rsid w:val="00F47B61"/>
    <w:rsid w:val="00F47B66"/>
    <w:rsid w:val="00F47B71"/>
    <w:rsid w:val="00F47CA1"/>
    <w:rsid w:val="00F47CE6"/>
    <w:rsid w:val="00F47DF1"/>
    <w:rsid w:val="00F50100"/>
    <w:rsid w:val="00F50131"/>
    <w:rsid w:val="00F502E5"/>
    <w:rsid w:val="00F5030E"/>
    <w:rsid w:val="00F5043F"/>
    <w:rsid w:val="00F50456"/>
    <w:rsid w:val="00F504FA"/>
    <w:rsid w:val="00F506BF"/>
    <w:rsid w:val="00F507AF"/>
    <w:rsid w:val="00F50A17"/>
    <w:rsid w:val="00F50A74"/>
    <w:rsid w:val="00F50A84"/>
    <w:rsid w:val="00F50B8C"/>
    <w:rsid w:val="00F50CC5"/>
    <w:rsid w:val="00F50CF5"/>
    <w:rsid w:val="00F50EF4"/>
    <w:rsid w:val="00F50F01"/>
    <w:rsid w:val="00F50FD1"/>
    <w:rsid w:val="00F50FF8"/>
    <w:rsid w:val="00F51072"/>
    <w:rsid w:val="00F51188"/>
    <w:rsid w:val="00F51229"/>
    <w:rsid w:val="00F5135D"/>
    <w:rsid w:val="00F513AE"/>
    <w:rsid w:val="00F51470"/>
    <w:rsid w:val="00F516D0"/>
    <w:rsid w:val="00F516DC"/>
    <w:rsid w:val="00F518DF"/>
    <w:rsid w:val="00F518E0"/>
    <w:rsid w:val="00F51D5C"/>
    <w:rsid w:val="00F51E11"/>
    <w:rsid w:val="00F52098"/>
    <w:rsid w:val="00F521B3"/>
    <w:rsid w:val="00F52274"/>
    <w:rsid w:val="00F5228F"/>
    <w:rsid w:val="00F524B0"/>
    <w:rsid w:val="00F525A3"/>
    <w:rsid w:val="00F525BC"/>
    <w:rsid w:val="00F52639"/>
    <w:rsid w:val="00F526BB"/>
    <w:rsid w:val="00F526D7"/>
    <w:rsid w:val="00F527BE"/>
    <w:rsid w:val="00F52914"/>
    <w:rsid w:val="00F52971"/>
    <w:rsid w:val="00F52BD3"/>
    <w:rsid w:val="00F52C5D"/>
    <w:rsid w:val="00F53111"/>
    <w:rsid w:val="00F53134"/>
    <w:rsid w:val="00F533CE"/>
    <w:rsid w:val="00F533FA"/>
    <w:rsid w:val="00F534A9"/>
    <w:rsid w:val="00F5356E"/>
    <w:rsid w:val="00F5360A"/>
    <w:rsid w:val="00F53703"/>
    <w:rsid w:val="00F537EF"/>
    <w:rsid w:val="00F53837"/>
    <w:rsid w:val="00F5390B"/>
    <w:rsid w:val="00F539C6"/>
    <w:rsid w:val="00F53A1B"/>
    <w:rsid w:val="00F53B87"/>
    <w:rsid w:val="00F53CC8"/>
    <w:rsid w:val="00F53E4A"/>
    <w:rsid w:val="00F5401A"/>
    <w:rsid w:val="00F541FF"/>
    <w:rsid w:val="00F5420C"/>
    <w:rsid w:val="00F54303"/>
    <w:rsid w:val="00F54739"/>
    <w:rsid w:val="00F547BE"/>
    <w:rsid w:val="00F54839"/>
    <w:rsid w:val="00F54A79"/>
    <w:rsid w:val="00F54BA7"/>
    <w:rsid w:val="00F54CA0"/>
    <w:rsid w:val="00F54CCA"/>
    <w:rsid w:val="00F54D5B"/>
    <w:rsid w:val="00F54EBC"/>
    <w:rsid w:val="00F55310"/>
    <w:rsid w:val="00F55335"/>
    <w:rsid w:val="00F5543F"/>
    <w:rsid w:val="00F55442"/>
    <w:rsid w:val="00F55691"/>
    <w:rsid w:val="00F556B2"/>
    <w:rsid w:val="00F55736"/>
    <w:rsid w:val="00F55754"/>
    <w:rsid w:val="00F55961"/>
    <w:rsid w:val="00F55B3F"/>
    <w:rsid w:val="00F55BA7"/>
    <w:rsid w:val="00F55D21"/>
    <w:rsid w:val="00F55E57"/>
    <w:rsid w:val="00F55F2B"/>
    <w:rsid w:val="00F55F36"/>
    <w:rsid w:val="00F561E0"/>
    <w:rsid w:val="00F561E2"/>
    <w:rsid w:val="00F561FA"/>
    <w:rsid w:val="00F565AE"/>
    <w:rsid w:val="00F56693"/>
    <w:rsid w:val="00F56815"/>
    <w:rsid w:val="00F56C14"/>
    <w:rsid w:val="00F56C54"/>
    <w:rsid w:val="00F56D93"/>
    <w:rsid w:val="00F56E2B"/>
    <w:rsid w:val="00F56EC6"/>
    <w:rsid w:val="00F56EEE"/>
    <w:rsid w:val="00F5710F"/>
    <w:rsid w:val="00F57116"/>
    <w:rsid w:val="00F571E2"/>
    <w:rsid w:val="00F573E2"/>
    <w:rsid w:val="00F573F2"/>
    <w:rsid w:val="00F5755D"/>
    <w:rsid w:val="00F575FB"/>
    <w:rsid w:val="00F578E6"/>
    <w:rsid w:val="00F5790E"/>
    <w:rsid w:val="00F57C85"/>
    <w:rsid w:val="00F57D97"/>
    <w:rsid w:val="00F57E7B"/>
    <w:rsid w:val="00F60143"/>
    <w:rsid w:val="00F6052A"/>
    <w:rsid w:val="00F60683"/>
    <w:rsid w:val="00F6071F"/>
    <w:rsid w:val="00F607D3"/>
    <w:rsid w:val="00F60CB2"/>
    <w:rsid w:val="00F60D86"/>
    <w:rsid w:val="00F6101E"/>
    <w:rsid w:val="00F6121D"/>
    <w:rsid w:val="00F612ED"/>
    <w:rsid w:val="00F612F2"/>
    <w:rsid w:val="00F614A4"/>
    <w:rsid w:val="00F61645"/>
    <w:rsid w:val="00F61677"/>
    <w:rsid w:val="00F617C3"/>
    <w:rsid w:val="00F6197D"/>
    <w:rsid w:val="00F6197E"/>
    <w:rsid w:val="00F61A31"/>
    <w:rsid w:val="00F61B68"/>
    <w:rsid w:val="00F61CD1"/>
    <w:rsid w:val="00F61D35"/>
    <w:rsid w:val="00F61D50"/>
    <w:rsid w:val="00F61F1B"/>
    <w:rsid w:val="00F61F24"/>
    <w:rsid w:val="00F62085"/>
    <w:rsid w:val="00F6285B"/>
    <w:rsid w:val="00F6293C"/>
    <w:rsid w:val="00F62A6D"/>
    <w:rsid w:val="00F62BEB"/>
    <w:rsid w:val="00F62E53"/>
    <w:rsid w:val="00F62E5A"/>
    <w:rsid w:val="00F62FC6"/>
    <w:rsid w:val="00F6302B"/>
    <w:rsid w:val="00F630C1"/>
    <w:rsid w:val="00F6313D"/>
    <w:rsid w:val="00F63278"/>
    <w:rsid w:val="00F63586"/>
    <w:rsid w:val="00F63672"/>
    <w:rsid w:val="00F6394A"/>
    <w:rsid w:val="00F639A8"/>
    <w:rsid w:val="00F6406D"/>
    <w:rsid w:val="00F6411E"/>
    <w:rsid w:val="00F6443B"/>
    <w:rsid w:val="00F6443F"/>
    <w:rsid w:val="00F64662"/>
    <w:rsid w:val="00F6481C"/>
    <w:rsid w:val="00F64A4F"/>
    <w:rsid w:val="00F64BEF"/>
    <w:rsid w:val="00F64E66"/>
    <w:rsid w:val="00F65075"/>
    <w:rsid w:val="00F650A8"/>
    <w:rsid w:val="00F651C7"/>
    <w:rsid w:val="00F651FE"/>
    <w:rsid w:val="00F65209"/>
    <w:rsid w:val="00F65253"/>
    <w:rsid w:val="00F6543B"/>
    <w:rsid w:val="00F654DD"/>
    <w:rsid w:val="00F656AA"/>
    <w:rsid w:val="00F656CD"/>
    <w:rsid w:val="00F65732"/>
    <w:rsid w:val="00F65860"/>
    <w:rsid w:val="00F658CC"/>
    <w:rsid w:val="00F65958"/>
    <w:rsid w:val="00F65995"/>
    <w:rsid w:val="00F65A44"/>
    <w:rsid w:val="00F65DDC"/>
    <w:rsid w:val="00F65E5B"/>
    <w:rsid w:val="00F65ED5"/>
    <w:rsid w:val="00F66007"/>
    <w:rsid w:val="00F6604B"/>
    <w:rsid w:val="00F660C3"/>
    <w:rsid w:val="00F660FF"/>
    <w:rsid w:val="00F662D2"/>
    <w:rsid w:val="00F66439"/>
    <w:rsid w:val="00F664AF"/>
    <w:rsid w:val="00F6654B"/>
    <w:rsid w:val="00F66686"/>
    <w:rsid w:val="00F667C3"/>
    <w:rsid w:val="00F667F3"/>
    <w:rsid w:val="00F6694B"/>
    <w:rsid w:val="00F669A6"/>
    <w:rsid w:val="00F66B14"/>
    <w:rsid w:val="00F66B88"/>
    <w:rsid w:val="00F66BE6"/>
    <w:rsid w:val="00F66CB7"/>
    <w:rsid w:val="00F66E35"/>
    <w:rsid w:val="00F66EB7"/>
    <w:rsid w:val="00F66F0D"/>
    <w:rsid w:val="00F66FF5"/>
    <w:rsid w:val="00F673D0"/>
    <w:rsid w:val="00F676A0"/>
    <w:rsid w:val="00F67770"/>
    <w:rsid w:val="00F677B7"/>
    <w:rsid w:val="00F67976"/>
    <w:rsid w:val="00F67A3F"/>
    <w:rsid w:val="00F67B4D"/>
    <w:rsid w:val="00F67B9F"/>
    <w:rsid w:val="00F67C08"/>
    <w:rsid w:val="00F67C5D"/>
    <w:rsid w:val="00F67E94"/>
    <w:rsid w:val="00F67F24"/>
    <w:rsid w:val="00F67FEA"/>
    <w:rsid w:val="00F700F2"/>
    <w:rsid w:val="00F70103"/>
    <w:rsid w:val="00F70223"/>
    <w:rsid w:val="00F702E3"/>
    <w:rsid w:val="00F705B4"/>
    <w:rsid w:val="00F7083D"/>
    <w:rsid w:val="00F709AF"/>
    <w:rsid w:val="00F709FD"/>
    <w:rsid w:val="00F70A38"/>
    <w:rsid w:val="00F70A80"/>
    <w:rsid w:val="00F70DB9"/>
    <w:rsid w:val="00F70DE3"/>
    <w:rsid w:val="00F70E3D"/>
    <w:rsid w:val="00F70FE9"/>
    <w:rsid w:val="00F710B9"/>
    <w:rsid w:val="00F7133A"/>
    <w:rsid w:val="00F714C5"/>
    <w:rsid w:val="00F715E0"/>
    <w:rsid w:val="00F716E7"/>
    <w:rsid w:val="00F7183B"/>
    <w:rsid w:val="00F718BB"/>
    <w:rsid w:val="00F71C85"/>
    <w:rsid w:val="00F71DAA"/>
    <w:rsid w:val="00F71FD5"/>
    <w:rsid w:val="00F7209A"/>
    <w:rsid w:val="00F72105"/>
    <w:rsid w:val="00F7227C"/>
    <w:rsid w:val="00F722F3"/>
    <w:rsid w:val="00F72453"/>
    <w:rsid w:val="00F72522"/>
    <w:rsid w:val="00F726AF"/>
    <w:rsid w:val="00F72708"/>
    <w:rsid w:val="00F72723"/>
    <w:rsid w:val="00F728A3"/>
    <w:rsid w:val="00F729D2"/>
    <w:rsid w:val="00F72B05"/>
    <w:rsid w:val="00F72D58"/>
    <w:rsid w:val="00F72FE5"/>
    <w:rsid w:val="00F7322C"/>
    <w:rsid w:val="00F732AB"/>
    <w:rsid w:val="00F7331A"/>
    <w:rsid w:val="00F7331E"/>
    <w:rsid w:val="00F733B7"/>
    <w:rsid w:val="00F7358E"/>
    <w:rsid w:val="00F738F0"/>
    <w:rsid w:val="00F739D0"/>
    <w:rsid w:val="00F73E4D"/>
    <w:rsid w:val="00F741B8"/>
    <w:rsid w:val="00F74262"/>
    <w:rsid w:val="00F744CD"/>
    <w:rsid w:val="00F74522"/>
    <w:rsid w:val="00F7470B"/>
    <w:rsid w:val="00F74729"/>
    <w:rsid w:val="00F74805"/>
    <w:rsid w:val="00F74A2F"/>
    <w:rsid w:val="00F74AED"/>
    <w:rsid w:val="00F74B4A"/>
    <w:rsid w:val="00F74D9F"/>
    <w:rsid w:val="00F74EA8"/>
    <w:rsid w:val="00F74F89"/>
    <w:rsid w:val="00F74FC7"/>
    <w:rsid w:val="00F75074"/>
    <w:rsid w:val="00F75195"/>
    <w:rsid w:val="00F751A4"/>
    <w:rsid w:val="00F75328"/>
    <w:rsid w:val="00F7547E"/>
    <w:rsid w:val="00F75526"/>
    <w:rsid w:val="00F755DB"/>
    <w:rsid w:val="00F75727"/>
    <w:rsid w:val="00F7577C"/>
    <w:rsid w:val="00F75828"/>
    <w:rsid w:val="00F75885"/>
    <w:rsid w:val="00F758DC"/>
    <w:rsid w:val="00F75AF5"/>
    <w:rsid w:val="00F75E45"/>
    <w:rsid w:val="00F75E5A"/>
    <w:rsid w:val="00F75F9A"/>
    <w:rsid w:val="00F75F9C"/>
    <w:rsid w:val="00F760D9"/>
    <w:rsid w:val="00F760DA"/>
    <w:rsid w:val="00F761CB"/>
    <w:rsid w:val="00F76325"/>
    <w:rsid w:val="00F7638B"/>
    <w:rsid w:val="00F76458"/>
    <w:rsid w:val="00F767A7"/>
    <w:rsid w:val="00F76916"/>
    <w:rsid w:val="00F76944"/>
    <w:rsid w:val="00F76A6D"/>
    <w:rsid w:val="00F76E4E"/>
    <w:rsid w:val="00F76F2B"/>
    <w:rsid w:val="00F76F8C"/>
    <w:rsid w:val="00F77273"/>
    <w:rsid w:val="00F77312"/>
    <w:rsid w:val="00F7759E"/>
    <w:rsid w:val="00F77737"/>
    <w:rsid w:val="00F77EB8"/>
    <w:rsid w:val="00F77F97"/>
    <w:rsid w:val="00F8035A"/>
    <w:rsid w:val="00F809A6"/>
    <w:rsid w:val="00F809AF"/>
    <w:rsid w:val="00F80C0E"/>
    <w:rsid w:val="00F80C6A"/>
    <w:rsid w:val="00F80D14"/>
    <w:rsid w:val="00F80DA5"/>
    <w:rsid w:val="00F80DE8"/>
    <w:rsid w:val="00F8113F"/>
    <w:rsid w:val="00F81323"/>
    <w:rsid w:val="00F81372"/>
    <w:rsid w:val="00F813DD"/>
    <w:rsid w:val="00F81739"/>
    <w:rsid w:val="00F817AB"/>
    <w:rsid w:val="00F817EF"/>
    <w:rsid w:val="00F81A16"/>
    <w:rsid w:val="00F81B5A"/>
    <w:rsid w:val="00F81C8A"/>
    <w:rsid w:val="00F81C8E"/>
    <w:rsid w:val="00F81D28"/>
    <w:rsid w:val="00F81D31"/>
    <w:rsid w:val="00F81D64"/>
    <w:rsid w:val="00F81DFE"/>
    <w:rsid w:val="00F81EB2"/>
    <w:rsid w:val="00F81F7B"/>
    <w:rsid w:val="00F820B1"/>
    <w:rsid w:val="00F82259"/>
    <w:rsid w:val="00F82310"/>
    <w:rsid w:val="00F823E8"/>
    <w:rsid w:val="00F82618"/>
    <w:rsid w:val="00F82692"/>
    <w:rsid w:val="00F826BE"/>
    <w:rsid w:val="00F8271B"/>
    <w:rsid w:val="00F8294A"/>
    <w:rsid w:val="00F82B3B"/>
    <w:rsid w:val="00F82EC9"/>
    <w:rsid w:val="00F82FFC"/>
    <w:rsid w:val="00F8307F"/>
    <w:rsid w:val="00F83368"/>
    <w:rsid w:val="00F83858"/>
    <w:rsid w:val="00F8387D"/>
    <w:rsid w:val="00F83929"/>
    <w:rsid w:val="00F83A99"/>
    <w:rsid w:val="00F83BA9"/>
    <w:rsid w:val="00F83BD4"/>
    <w:rsid w:val="00F83BDA"/>
    <w:rsid w:val="00F83C83"/>
    <w:rsid w:val="00F83F5C"/>
    <w:rsid w:val="00F84014"/>
    <w:rsid w:val="00F840C3"/>
    <w:rsid w:val="00F84792"/>
    <w:rsid w:val="00F8480D"/>
    <w:rsid w:val="00F84884"/>
    <w:rsid w:val="00F84A20"/>
    <w:rsid w:val="00F84C02"/>
    <w:rsid w:val="00F84CB4"/>
    <w:rsid w:val="00F84EA8"/>
    <w:rsid w:val="00F8500D"/>
    <w:rsid w:val="00F85014"/>
    <w:rsid w:val="00F850D5"/>
    <w:rsid w:val="00F851AB"/>
    <w:rsid w:val="00F8534F"/>
    <w:rsid w:val="00F854CD"/>
    <w:rsid w:val="00F8557B"/>
    <w:rsid w:val="00F855C9"/>
    <w:rsid w:val="00F8564F"/>
    <w:rsid w:val="00F85860"/>
    <w:rsid w:val="00F85A6A"/>
    <w:rsid w:val="00F85C4E"/>
    <w:rsid w:val="00F85C91"/>
    <w:rsid w:val="00F85F74"/>
    <w:rsid w:val="00F86164"/>
    <w:rsid w:val="00F86193"/>
    <w:rsid w:val="00F862E7"/>
    <w:rsid w:val="00F86321"/>
    <w:rsid w:val="00F86327"/>
    <w:rsid w:val="00F86378"/>
    <w:rsid w:val="00F86440"/>
    <w:rsid w:val="00F86478"/>
    <w:rsid w:val="00F86502"/>
    <w:rsid w:val="00F86770"/>
    <w:rsid w:val="00F86804"/>
    <w:rsid w:val="00F86862"/>
    <w:rsid w:val="00F868FB"/>
    <w:rsid w:val="00F86B36"/>
    <w:rsid w:val="00F86BEA"/>
    <w:rsid w:val="00F86E29"/>
    <w:rsid w:val="00F86E63"/>
    <w:rsid w:val="00F86E8C"/>
    <w:rsid w:val="00F872A6"/>
    <w:rsid w:val="00F8776D"/>
    <w:rsid w:val="00F8780C"/>
    <w:rsid w:val="00F87896"/>
    <w:rsid w:val="00F879A4"/>
    <w:rsid w:val="00F87AA3"/>
    <w:rsid w:val="00F87CF3"/>
    <w:rsid w:val="00F87DD0"/>
    <w:rsid w:val="00F90105"/>
    <w:rsid w:val="00F901BA"/>
    <w:rsid w:val="00F90206"/>
    <w:rsid w:val="00F90344"/>
    <w:rsid w:val="00F90567"/>
    <w:rsid w:val="00F90728"/>
    <w:rsid w:val="00F909D0"/>
    <w:rsid w:val="00F90A77"/>
    <w:rsid w:val="00F90B22"/>
    <w:rsid w:val="00F90C1A"/>
    <w:rsid w:val="00F90D40"/>
    <w:rsid w:val="00F90DDD"/>
    <w:rsid w:val="00F90E6C"/>
    <w:rsid w:val="00F9107F"/>
    <w:rsid w:val="00F91121"/>
    <w:rsid w:val="00F911C4"/>
    <w:rsid w:val="00F911D0"/>
    <w:rsid w:val="00F91434"/>
    <w:rsid w:val="00F914F3"/>
    <w:rsid w:val="00F916B1"/>
    <w:rsid w:val="00F917CA"/>
    <w:rsid w:val="00F9184C"/>
    <w:rsid w:val="00F91855"/>
    <w:rsid w:val="00F918D7"/>
    <w:rsid w:val="00F919FC"/>
    <w:rsid w:val="00F922FB"/>
    <w:rsid w:val="00F92440"/>
    <w:rsid w:val="00F924BD"/>
    <w:rsid w:val="00F92577"/>
    <w:rsid w:val="00F926A8"/>
    <w:rsid w:val="00F926FA"/>
    <w:rsid w:val="00F92739"/>
    <w:rsid w:val="00F92743"/>
    <w:rsid w:val="00F9279E"/>
    <w:rsid w:val="00F927D8"/>
    <w:rsid w:val="00F92813"/>
    <w:rsid w:val="00F92828"/>
    <w:rsid w:val="00F92857"/>
    <w:rsid w:val="00F929BC"/>
    <w:rsid w:val="00F92A95"/>
    <w:rsid w:val="00F92C18"/>
    <w:rsid w:val="00F92CE0"/>
    <w:rsid w:val="00F92F1F"/>
    <w:rsid w:val="00F933A6"/>
    <w:rsid w:val="00F934E5"/>
    <w:rsid w:val="00F940B3"/>
    <w:rsid w:val="00F94137"/>
    <w:rsid w:val="00F94418"/>
    <w:rsid w:val="00F944BB"/>
    <w:rsid w:val="00F94587"/>
    <w:rsid w:val="00F94686"/>
    <w:rsid w:val="00F94900"/>
    <w:rsid w:val="00F94954"/>
    <w:rsid w:val="00F94971"/>
    <w:rsid w:val="00F94A7B"/>
    <w:rsid w:val="00F94BEE"/>
    <w:rsid w:val="00F94C90"/>
    <w:rsid w:val="00F94F43"/>
    <w:rsid w:val="00F95083"/>
    <w:rsid w:val="00F951AE"/>
    <w:rsid w:val="00F951B0"/>
    <w:rsid w:val="00F9532F"/>
    <w:rsid w:val="00F95421"/>
    <w:rsid w:val="00F95492"/>
    <w:rsid w:val="00F95559"/>
    <w:rsid w:val="00F955BF"/>
    <w:rsid w:val="00F9564B"/>
    <w:rsid w:val="00F956A5"/>
    <w:rsid w:val="00F956CD"/>
    <w:rsid w:val="00F956D5"/>
    <w:rsid w:val="00F95773"/>
    <w:rsid w:val="00F9582F"/>
    <w:rsid w:val="00F95967"/>
    <w:rsid w:val="00F95A24"/>
    <w:rsid w:val="00F95A69"/>
    <w:rsid w:val="00F95BA8"/>
    <w:rsid w:val="00F95BBA"/>
    <w:rsid w:val="00F95DDA"/>
    <w:rsid w:val="00F95E38"/>
    <w:rsid w:val="00F96010"/>
    <w:rsid w:val="00F96241"/>
    <w:rsid w:val="00F9625F"/>
    <w:rsid w:val="00F963BF"/>
    <w:rsid w:val="00F9664B"/>
    <w:rsid w:val="00F96C9C"/>
    <w:rsid w:val="00F96E7F"/>
    <w:rsid w:val="00F9723F"/>
    <w:rsid w:val="00F97262"/>
    <w:rsid w:val="00F97553"/>
    <w:rsid w:val="00F9775D"/>
    <w:rsid w:val="00F977A0"/>
    <w:rsid w:val="00F979FF"/>
    <w:rsid w:val="00F97B98"/>
    <w:rsid w:val="00F97BE1"/>
    <w:rsid w:val="00F97E58"/>
    <w:rsid w:val="00F97E9E"/>
    <w:rsid w:val="00F97EC5"/>
    <w:rsid w:val="00F97FD7"/>
    <w:rsid w:val="00FA010A"/>
    <w:rsid w:val="00FA01C6"/>
    <w:rsid w:val="00FA01F1"/>
    <w:rsid w:val="00FA0349"/>
    <w:rsid w:val="00FA046F"/>
    <w:rsid w:val="00FA0578"/>
    <w:rsid w:val="00FA06E3"/>
    <w:rsid w:val="00FA09D0"/>
    <w:rsid w:val="00FA09D9"/>
    <w:rsid w:val="00FA0A50"/>
    <w:rsid w:val="00FA0A60"/>
    <w:rsid w:val="00FA0B4B"/>
    <w:rsid w:val="00FA0B4F"/>
    <w:rsid w:val="00FA0BBE"/>
    <w:rsid w:val="00FA0E14"/>
    <w:rsid w:val="00FA0E76"/>
    <w:rsid w:val="00FA0E86"/>
    <w:rsid w:val="00FA12B6"/>
    <w:rsid w:val="00FA19C7"/>
    <w:rsid w:val="00FA19CB"/>
    <w:rsid w:val="00FA1B8F"/>
    <w:rsid w:val="00FA1BAF"/>
    <w:rsid w:val="00FA1CA3"/>
    <w:rsid w:val="00FA1E1D"/>
    <w:rsid w:val="00FA1F2D"/>
    <w:rsid w:val="00FA1F32"/>
    <w:rsid w:val="00FA2397"/>
    <w:rsid w:val="00FA23EA"/>
    <w:rsid w:val="00FA24A0"/>
    <w:rsid w:val="00FA26A7"/>
    <w:rsid w:val="00FA2DA2"/>
    <w:rsid w:val="00FA2EEB"/>
    <w:rsid w:val="00FA304B"/>
    <w:rsid w:val="00FA30B8"/>
    <w:rsid w:val="00FA30EB"/>
    <w:rsid w:val="00FA3239"/>
    <w:rsid w:val="00FA32C5"/>
    <w:rsid w:val="00FA3352"/>
    <w:rsid w:val="00FA34C8"/>
    <w:rsid w:val="00FA3674"/>
    <w:rsid w:val="00FA373C"/>
    <w:rsid w:val="00FA3783"/>
    <w:rsid w:val="00FA37D4"/>
    <w:rsid w:val="00FA3A06"/>
    <w:rsid w:val="00FA3A13"/>
    <w:rsid w:val="00FA3B14"/>
    <w:rsid w:val="00FA4073"/>
    <w:rsid w:val="00FA4105"/>
    <w:rsid w:val="00FA417F"/>
    <w:rsid w:val="00FA42FC"/>
    <w:rsid w:val="00FA448A"/>
    <w:rsid w:val="00FA45E2"/>
    <w:rsid w:val="00FA463B"/>
    <w:rsid w:val="00FA47AF"/>
    <w:rsid w:val="00FA489D"/>
    <w:rsid w:val="00FA4A7B"/>
    <w:rsid w:val="00FA4AB5"/>
    <w:rsid w:val="00FA4BAB"/>
    <w:rsid w:val="00FA4C54"/>
    <w:rsid w:val="00FA4C96"/>
    <w:rsid w:val="00FA4D0C"/>
    <w:rsid w:val="00FA4DEB"/>
    <w:rsid w:val="00FA50CA"/>
    <w:rsid w:val="00FA5131"/>
    <w:rsid w:val="00FA5274"/>
    <w:rsid w:val="00FA532A"/>
    <w:rsid w:val="00FA53BF"/>
    <w:rsid w:val="00FA53DB"/>
    <w:rsid w:val="00FA55B4"/>
    <w:rsid w:val="00FA55BB"/>
    <w:rsid w:val="00FA5A78"/>
    <w:rsid w:val="00FA5BA6"/>
    <w:rsid w:val="00FA5C08"/>
    <w:rsid w:val="00FA5C65"/>
    <w:rsid w:val="00FA5DAF"/>
    <w:rsid w:val="00FA5DD5"/>
    <w:rsid w:val="00FA5E8E"/>
    <w:rsid w:val="00FA5EFD"/>
    <w:rsid w:val="00FA61DC"/>
    <w:rsid w:val="00FA621E"/>
    <w:rsid w:val="00FA6277"/>
    <w:rsid w:val="00FA6350"/>
    <w:rsid w:val="00FA661D"/>
    <w:rsid w:val="00FA6725"/>
    <w:rsid w:val="00FA6912"/>
    <w:rsid w:val="00FA699D"/>
    <w:rsid w:val="00FA6A80"/>
    <w:rsid w:val="00FA6CC2"/>
    <w:rsid w:val="00FA6DA9"/>
    <w:rsid w:val="00FA6DD4"/>
    <w:rsid w:val="00FA6F44"/>
    <w:rsid w:val="00FA70BB"/>
    <w:rsid w:val="00FA7204"/>
    <w:rsid w:val="00FA720C"/>
    <w:rsid w:val="00FA7241"/>
    <w:rsid w:val="00FA74A4"/>
    <w:rsid w:val="00FA7528"/>
    <w:rsid w:val="00FA77B6"/>
    <w:rsid w:val="00FA77C2"/>
    <w:rsid w:val="00FA78A8"/>
    <w:rsid w:val="00FA78DC"/>
    <w:rsid w:val="00FA7AB0"/>
    <w:rsid w:val="00FA7B05"/>
    <w:rsid w:val="00FA7C98"/>
    <w:rsid w:val="00FA7CC3"/>
    <w:rsid w:val="00FA7E33"/>
    <w:rsid w:val="00FB0004"/>
    <w:rsid w:val="00FB013B"/>
    <w:rsid w:val="00FB023D"/>
    <w:rsid w:val="00FB0275"/>
    <w:rsid w:val="00FB02BC"/>
    <w:rsid w:val="00FB03A7"/>
    <w:rsid w:val="00FB03CA"/>
    <w:rsid w:val="00FB06E5"/>
    <w:rsid w:val="00FB079C"/>
    <w:rsid w:val="00FB0871"/>
    <w:rsid w:val="00FB0BDC"/>
    <w:rsid w:val="00FB0C5C"/>
    <w:rsid w:val="00FB0EAA"/>
    <w:rsid w:val="00FB0ECA"/>
    <w:rsid w:val="00FB0F96"/>
    <w:rsid w:val="00FB1005"/>
    <w:rsid w:val="00FB100B"/>
    <w:rsid w:val="00FB10B0"/>
    <w:rsid w:val="00FB1195"/>
    <w:rsid w:val="00FB137B"/>
    <w:rsid w:val="00FB15C8"/>
    <w:rsid w:val="00FB1B27"/>
    <w:rsid w:val="00FB1D1A"/>
    <w:rsid w:val="00FB1ECD"/>
    <w:rsid w:val="00FB1F8F"/>
    <w:rsid w:val="00FB22C4"/>
    <w:rsid w:val="00FB22C5"/>
    <w:rsid w:val="00FB23CA"/>
    <w:rsid w:val="00FB240B"/>
    <w:rsid w:val="00FB2411"/>
    <w:rsid w:val="00FB261D"/>
    <w:rsid w:val="00FB29BD"/>
    <w:rsid w:val="00FB2DAB"/>
    <w:rsid w:val="00FB2E6B"/>
    <w:rsid w:val="00FB307B"/>
    <w:rsid w:val="00FB3114"/>
    <w:rsid w:val="00FB321D"/>
    <w:rsid w:val="00FB3265"/>
    <w:rsid w:val="00FB34C3"/>
    <w:rsid w:val="00FB350D"/>
    <w:rsid w:val="00FB3579"/>
    <w:rsid w:val="00FB37DA"/>
    <w:rsid w:val="00FB385D"/>
    <w:rsid w:val="00FB3881"/>
    <w:rsid w:val="00FB38CB"/>
    <w:rsid w:val="00FB3B2C"/>
    <w:rsid w:val="00FB3CC7"/>
    <w:rsid w:val="00FB44BE"/>
    <w:rsid w:val="00FB45C5"/>
    <w:rsid w:val="00FB45FA"/>
    <w:rsid w:val="00FB4660"/>
    <w:rsid w:val="00FB4708"/>
    <w:rsid w:val="00FB489B"/>
    <w:rsid w:val="00FB4A24"/>
    <w:rsid w:val="00FB4C32"/>
    <w:rsid w:val="00FB4E60"/>
    <w:rsid w:val="00FB4ED4"/>
    <w:rsid w:val="00FB4EF2"/>
    <w:rsid w:val="00FB4F64"/>
    <w:rsid w:val="00FB505E"/>
    <w:rsid w:val="00FB510D"/>
    <w:rsid w:val="00FB5625"/>
    <w:rsid w:val="00FB57DF"/>
    <w:rsid w:val="00FB58BC"/>
    <w:rsid w:val="00FB58D0"/>
    <w:rsid w:val="00FB58D7"/>
    <w:rsid w:val="00FB597C"/>
    <w:rsid w:val="00FB59D7"/>
    <w:rsid w:val="00FB5B2E"/>
    <w:rsid w:val="00FB5B4F"/>
    <w:rsid w:val="00FB5CDE"/>
    <w:rsid w:val="00FB5CED"/>
    <w:rsid w:val="00FB612B"/>
    <w:rsid w:val="00FB6218"/>
    <w:rsid w:val="00FB6426"/>
    <w:rsid w:val="00FB6478"/>
    <w:rsid w:val="00FB65A8"/>
    <w:rsid w:val="00FB66C6"/>
    <w:rsid w:val="00FB6809"/>
    <w:rsid w:val="00FB68A5"/>
    <w:rsid w:val="00FB6A97"/>
    <w:rsid w:val="00FB6ABF"/>
    <w:rsid w:val="00FB6C6F"/>
    <w:rsid w:val="00FB6EA5"/>
    <w:rsid w:val="00FB6F0C"/>
    <w:rsid w:val="00FB6F35"/>
    <w:rsid w:val="00FB6FA8"/>
    <w:rsid w:val="00FB6FD9"/>
    <w:rsid w:val="00FB714B"/>
    <w:rsid w:val="00FB7158"/>
    <w:rsid w:val="00FB7197"/>
    <w:rsid w:val="00FB7200"/>
    <w:rsid w:val="00FB7343"/>
    <w:rsid w:val="00FB734B"/>
    <w:rsid w:val="00FB736F"/>
    <w:rsid w:val="00FB7380"/>
    <w:rsid w:val="00FB7485"/>
    <w:rsid w:val="00FB76D3"/>
    <w:rsid w:val="00FB778A"/>
    <w:rsid w:val="00FB7A74"/>
    <w:rsid w:val="00FB7D2E"/>
    <w:rsid w:val="00FB7E99"/>
    <w:rsid w:val="00FB7F08"/>
    <w:rsid w:val="00FB7FB1"/>
    <w:rsid w:val="00FC0184"/>
    <w:rsid w:val="00FC02FD"/>
    <w:rsid w:val="00FC042B"/>
    <w:rsid w:val="00FC044D"/>
    <w:rsid w:val="00FC0534"/>
    <w:rsid w:val="00FC071E"/>
    <w:rsid w:val="00FC073E"/>
    <w:rsid w:val="00FC091A"/>
    <w:rsid w:val="00FC0B0B"/>
    <w:rsid w:val="00FC0B83"/>
    <w:rsid w:val="00FC0BF8"/>
    <w:rsid w:val="00FC0C3D"/>
    <w:rsid w:val="00FC0D36"/>
    <w:rsid w:val="00FC0DE5"/>
    <w:rsid w:val="00FC0EC1"/>
    <w:rsid w:val="00FC0EFA"/>
    <w:rsid w:val="00FC1083"/>
    <w:rsid w:val="00FC112D"/>
    <w:rsid w:val="00FC1155"/>
    <w:rsid w:val="00FC11B7"/>
    <w:rsid w:val="00FC1390"/>
    <w:rsid w:val="00FC1402"/>
    <w:rsid w:val="00FC16A9"/>
    <w:rsid w:val="00FC172F"/>
    <w:rsid w:val="00FC17EC"/>
    <w:rsid w:val="00FC18E1"/>
    <w:rsid w:val="00FC19F5"/>
    <w:rsid w:val="00FC1A2E"/>
    <w:rsid w:val="00FC1A9C"/>
    <w:rsid w:val="00FC1BEB"/>
    <w:rsid w:val="00FC1F23"/>
    <w:rsid w:val="00FC1F68"/>
    <w:rsid w:val="00FC21B9"/>
    <w:rsid w:val="00FC2357"/>
    <w:rsid w:val="00FC237B"/>
    <w:rsid w:val="00FC238D"/>
    <w:rsid w:val="00FC23DD"/>
    <w:rsid w:val="00FC280C"/>
    <w:rsid w:val="00FC28A9"/>
    <w:rsid w:val="00FC2960"/>
    <w:rsid w:val="00FC2988"/>
    <w:rsid w:val="00FC2AC7"/>
    <w:rsid w:val="00FC2BB2"/>
    <w:rsid w:val="00FC2D9A"/>
    <w:rsid w:val="00FC308C"/>
    <w:rsid w:val="00FC33C5"/>
    <w:rsid w:val="00FC33DE"/>
    <w:rsid w:val="00FC34BC"/>
    <w:rsid w:val="00FC35AD"/>
    <w:rsid w:val="00FC371B"/>
    <w:rsid w:val="00FC385B"/>
    <w:rsid w:val="00FC39C6"/>
    <w:rsid w:val="00FC39EA"/>
    <w:rsid w:val="00FC3A65"/>
    <w:rsid w:val="00FC3ACE"/>
    <w:rsid w:val="00FC3E19"/>
    <w:rsid w:val="00FC3EE0"/>
    <w:rsid w:val="00FC3F69"/>
    <w:rsid w:val="00FC3FA1"/>
    <w:rsid w:val="00FC4164"/>
    <w:rsid w:val="00FC4198"/>
    <w:rsid w:val="00FC4208"/>
    <w:rsid w:val="00FC4309"/>
    <w:rsid w:val="00FC4350"/>
    <w:rsid w:val="00FC436F"/>
    <w:rsid w:val="00FC43A0"/>
    <w:rsid w:val="00FC4529"/>
    <w:rsid w:val="00FC4798"/>
    <w:rsid w:val="00FC4AAE"/>
    <w:rsid w:val="00FC4AD5"/>
    <w:rsid w:val="00FC4DC5"/>
    <w:rsid w:val="00FC4E1F"/>
    <w:rsid w:val="00FC4E3A"/>
    <w:rsid w:val="00FC4F74"/>
    <w:rsid w:val="00FC50C7"/>
    <w:rsid w:val="00FC5183"/>
    <w:rsid w:val="00FC5222"/>
    <w:rsid w:val="00FC5429"/>
    <w:rsid w:val="00FC5465"/>
    <w:rsid w:val="00FC556E"/>
    <w:rsid w:val="00FC55A0"/>
    <w:rsid w:val="00FC560F"/>
    <w:rsid w:val="00FC5670"/>
    <w:rsid w:val="00FC5692"/>
    <w:rsid w:val="00FC57D0"/>
    <w:rsid w:val="00FC581D"/>
    <w:rsid w:val="00FC5828"/>
    <w:rsid w:val="00FC58A7"/>
    <w:rsid w:val="00FC596D"/>
    <w:rsid w:val="00FC59E5"/>
    <w:rsid w:val="00FC5A11"/>
    <w:rsid w:val="00FC5B46"/>
    <w:rsid w:val="00FC5D0A"/>
    <w:rsid w:val="00FC5D27"/>
    <w:rsid w:val="00FC5E10"/>
    <w:rsid w:val="00FC5EE9"/>
    <w:rsid w:val="00FC603A"/>
    <w:rsid w:val="00FC6071"/>
    <w:rsid w:val="00FC60D0"/>
    <w:rsid w:val="00FC61AB"/>
    <w:rsid w:val="00FC6265"/>
    <w:rsid w:val="00FC62B7"/>
    <w:rsid w:val="00FC6410"/>
    <w:rsid w:val="00FC648C"/>
    <w:rsid w:val="00FC64A2"/>
    <w:rsid w:val="00FC64E5"/>
    <w:rsid w:val="00FC65EC"/>
    <w:rsid w:val="00FC6745"/>
    <w:rsid w:val="00FC677A"/>
    <w:rsid w:val="00FC6A44"/>
    <w:rsid w:val="00FC6D46"/>
    <w:rsid w:val="00FC6E68"/>
    <w:rsid w:val="00FC6FB1"/>
    <w:rsid w:val="00FC6FBF"/>
    <w:rsid w:val="00FC70A3"/>
    <w:rsid w:val="00FC70A6"/>
    <w:rsid w:val="00FC70C9"/>
    <w:rsid w:val="00FC715C"/>
    <w:rsid w:val="00FC7366"/>
    <w:rsid w:val="00FC7663"/>
    <w:rsid w:val="00FC7840"/>
    <w:rsid w:val="00FC7CCC"/>
    <w:rsid w:val="00FC7D48"/>
    <w:rsid w:val="00FC7DEC"/>
    <w:rsid w:val="00FC7E8A"/>
    <w:rsid w:val="00FC7F1A"/>
    <w:rsid w:val="00FC7F94"/>
    <w:rsid w:val="00FC7FBC"/>
    <w:rsid w:val="00FC7FE2"/>
    <w:rsid w:val="00FD0033"/>
    <w:rsid w:val="00FD01BC"/>
    <w:rsid w:val="00FD026A"/>
    <w:rsid w:val="00FD04AC"/>
    <w:rsid w:val="00FD0710"/>
    <w:rsid w:val="00FD091D"/>
    <w:rsid w:val="00FD0966"/>
    <w:rsid w:val="00FD0DA4"/>
    <w:rsid w:val="00FD0DEE"/>
    <w:rsid w:val="00FD1130"/>
    <w:rsid w:val="00FD11C6"/>
    <w:rsid w:val="00FD1237"/>
    <w:rsid w:val="00FD1507"/>
    <w:rsid w:val="00FD150E"/>
    <w:rsid w:val="00FD16C2"/>
    <w:rsid w:val="00FD1813"/>
    <w:rsid w:val="00FD190D"/>
    <w:rsid w:val="00FD19AE"/>
    <w:rsid w:val="00FD1A93"/>
    <w:rsid w:val="00FD1ACB"/>
    <w:rsid w:val="00FD1AFD"/>
    <w:rsid w:val="00FD1BEE"/>
    <w:rsid w:val="00FD1C8B"/>
    <w:rsid w:val="00FD1CAA"/>
    <w:rsid w:val="00FD1D28"/>
    <w:rsid w:val="00FD1E59"/>
    <w:rsid w:val="00FD1F9A"/>
    <w:rsid w:val="00FD2025"/>
    <w:rsid w:val="00FD2182"/>
    <w:rsid w:val="00FD223F"/>
    <w:rsid w:val="00FD224D"/>
    <w:rsid w:val="00FD2323"/>
    <w:rsid w:val="00FD243E"/>
    <w:rsid w:val="00FD24A0"/>
    <w:rsid w:val="00FD2608"/>
    <w:rsid w:val="00FD2654"/>
    <w:rsid w:val="00FD2674"/>
    <w:rsid w:val="00FD272E"/>
    <w:rsid w:val="00FD281C"/>
    <w:rsid w:val="00FD2843"/>
    <w:rsid w:val="00FD285C"/>
    <w:rsid w:val="00FD29FB"/>
    <w:rsid w:val="00FD2C10"/>
    <w:rsid w:val="00FD2E59"/>
    <w:rsid w:val="00FD2F5C"/>
    <w:rsid w:val="00FD2F6C"/>
    <w:rsid w:val="00FD2F96"/>
    <w:rsid w:val="00FD30E0"/>
    <w:rsid w:val="00FD31BF"/>
    <w:rsid w:val="00FD37A1"/>
    <w:rsid w:val="00FD3851"/>
    <w:rsid w:val="00FD3AF4"/>
    <w:rsid w:val="00FD3B06"/>
    <w:rsid w:val="00FD3DEE"/>
    <w:rsid w:val="00FD3E87"/>
    <w:rsid w:val="00FD3FDB"/>
    <w:rsid w:val="00FD4417"/>
    <w:rsid w:val="00FD4424"/>
    <w:rsid w:val="00FD4838"/>
    <w:rsid w:val="00FD4A70"/>
    <w:rsid w:val="00FD4B7D"/>
    <w:rsid w:val="00FD4BDD"/>
    <w:rsid w:val="00FD4BF4"/>
    <w:rsid w:val="00FD4C20"/>
    <w:rsid w:val="00FD4C3B"/>
    <w:rsid w:val="00FD4F14"/>
    <w:rsid w:val="00FD4F4F"/>
    <w:rsid w:val="00FD50D1"/>
    <w:rsid w:val="00FD52EB"/>
    <w:rsid w:val="00FD5323"/>
    <w:rsid w:val="00FD5377"/>
    <w:rsid w:val="00FD53C1"/>
    <w:rsid w:val="00FD5539"/>
    <w:rsid w:val="00FD56C0"/>
    <w:rsid w:val="00FD58DE"/>
    <w:rsid w:val="00FD5AC6"/>
    <w:rsid w:val="00FD5B39"/>
    <w:rsid w:val="00FD5B3D"/>
    <w:rsid w:val="00FD5C06"/>
    <w:rsid w:val="00FD5C3A"/>
    <w:rsid w:val="00FD5CB8"/>
    <w:rsid w:val="00FD5DBF"/>
    <w:rsid w:val="00FD5E7D"/>
    <w:rsid w:val="00FD5FCE"/>
    <w:rsid w:val="00FD621E"/>
    <w:rsid w:val="00FD62AD"/>
    <w:rsid w:val="00FD641D"/>
    <w:rsid w:val="00FD644A"/>
    <w:rsid w:val="00FD6469"/>
    <w:rsid w:val="00FD67C7"/>
    <w:rsid w:val="00FD6898"/>
    <w:rsid w:val="00FD68C5"/>
    <w:rsid w:val="00FD6932"/>
    <w:rsid w:val="00FD69CF"/>
    <w:rsid w:val="00FD6BF1"/>
    <w:rsid w:val="00FD6E0D"/>
    <w:rsid w:val="00FD6F55"/>
    <w:rsid w:val="00FD7063"/>
    <w:rsid w:val="00FD7214"/>
    <w:rsid w:val="00FD73AD"/>
    <w:rsid w:val="00FD7495"/>
    <w:rsid w:val="00FD7762"/>
    <w:rsid w:val="00FD7905"/>
    <w:rsid w:val="00FD79E0"/>
    <w:rsid w:val="00FD7A82"/>
    <w:rsid w:val="00FD7C61"/>
    <w:rsid w:val="00FD7D89"/>
    <w:rsid w:val="00FD7F3A"/>
    <w:rsid w:val="00FE00B6"/>
    <w:rsid w:val="00FE0429"/>
    <w:rsid w:val="00FE045C"/>
    <w:rsid w:val="00FE0600"/>
    <w:rsid w:val="00FE060B"/>
    <w:rsid w:val="00FE06FE"/>
    <w:rsid w:val="00FE0A37"/>
    <w:rsid w:val="00FE12C7"/>
    <w:rsid w:val="00FE1455"/>
    <w:rsid w:val="00FE157A"/>
    <w:rsid w:val="00FE1624"/>
    <w:rsid w:val="00FE1996"/>
    <w:rsid w:val="00FE1A68"/>
    <w:rsid w:val="00FE1C83"/>
    <w:rsid w:val="00FE1CA8"/>
    <w:rsid w:val="00FE1D25"/>
    <w:rsid w:val="00FE1F25"/>
    <w:rsid w:val="00FE1F63"/>
    <w:rsid w:val="00FE1F8C"/>
    <w:rsid w:val="00FE1FA7"/>
    <w:rsid w:val="00FE2153"/>
    <w:rsid w:val="00FE2155"/>
    <w:rsid w:val="00FE2390"/>
    <w:rsid w:val="00FE23D4"/>
    <w:rsid w:val="00FE240D"/>
    <w:rsid w:val="00FE27CA"/>
    <w:rsid w:val="00FE287B"/>
    <w:rsid w:val="00FE28C6"/>
    <w:rsid w:val="00FE2BD3"/>
    <w:rsid w:val="00FE304B"/>
    <w:rsid w:val="00FE30EE"/>
    <w:rsid w:val="00FE3223"/>
    <w:rsid w:val="00FE3254"/>
    <w:rsid w:val="00FE328D"/>
    <w:rsid w:val="00FE32D7"/>
    <w:rsid w:val="00FE3344"/>
    <w:rsid w:val="00FE33EF"/>
    <w:rsid w:val="00FE345B"/>
    <w:rsid w:val="00FE34C0"/>
    <w:rsid w:val="00FE35B8"/>
    <w:rsid w:val="00FE3674"/>
    <w:rsid w:val="00FE3775"/>
    <w:rsid w:val="00FE37F7"/>
    <w:rsid w:val="00FE3899"/>
    <w:rsid w:val="00FE3BAE"/>
    <w:rsid w:val="00FE3D1D"/>
    <w:rsid w:val="00FE3DCA"/>
    <w:rsid w:val="00FE3EB7"/>
    <w:rsid w:val="00FE3F4B"/>
    <w:rsid w:val="00FE3FA0"/>
    <w:rsid w:val="00FE40AA"/>
    <w:rsid w:val="00FE4329"/>
    <w:rsid w:val="00FE4364"/>
    <w:rsid w:val="00FE442F"/>
    <w:rsid w:val="00FE454E"/>
    <w:rsid w:val="00FE45A4"/>
    <w:rsid w:val="00FE4852"/>
    <w:rsid w:val="00FE4867"/>
    <w:rsid w:val="00FE48C9"/>
    <w:rsid w:val="00FE4A79"/>
    <w:rsid w:val="00FE4F4B"/>
    <w:rsid w:val="00FE508A"/>
    <w:rsid w:val="00FE5216"/>
    <w:rsid w:val="00FE539D"/>
    <w:rsid w:val="00FE5475"/>
    <w:rsid w:val="00FE5507"/>
    <w:rsid w:val="00FE567C"/>
    <w:rsid w:val="00FE5862"/>
    <w:rsid w:val="00FE58AC"/>
    <w:rsid w:val="00FE5A46"/>
    <w:rsid w:val="00FE5D13"/>
    <w:rsid w:val="00FE5D2F"/>
    <w:rsid w:val="00FE5DC6"/>
    <w:rsid w:val="00FE5E61"/>
    <w:rsid w:val="00FE5E6D"/>
    <w:rsid w:val="00FE60AA"/>
    <w:rsid w:val="00FE646A"/>
    <w:rsid w:val="00FE65DC"/>
    <w:rsid w:val="00FE6A4B"/>
    <w:rsid w:val="00FE6F6A"/>
    <w:rsid w:val="00FE6F86"/>
    <w:rsid w:val="00FE6FC5"/>
    <w:rsid w:val="00FE7076"/>
    <w:rsid w:val="00FE71CD"/>
    <w:rsid w:val="00FE72CD"/>
    <w:rsid w:val="00FE73C4"/>
    <w:rsid w:val="00FE74D6"/>
    <w:rsid w:val="00FE7510"/>
    <w:rsid w:val="00FE7937"/>
    <w:rsid w:val="00FE7AFA"/>
    <w:rsid w:val="00FE7B75"/>
    <w:rsid w:val="00FE7B88"/>
    <w:rsid w:val="00FE7CF2"/>
    <w:rsid w:val="00FE7E72"/>
    <w:rsid w:val="00FE7FF4"/>
    <w:rsid w:val="00FF02D2"/>
    <w:rsid w:val="00FF0369"/>
    <w:rsid w:val="00FF03B4"/>
    <w:rsid w:val="00FF0401"/>
    <w:rsid w:val="00FF062F"/>
    <w:rsid w:val="00FF0818"/>
    <w:rsid w:val="00FF08B7"/>
    <w:rsid w:val="00FF0A4F"/>
    <w:rsid w:val="00FF0C3A"/>
    <w:rsid w:val="00FF0F4B"/>
    <w:rsid w:val="00FF0FCB"/>
    <w:rsid w:val="00FF178B"/>
    <w:rsid w:val="00FF1797"/>
    <w:rsid w:val="00FF1818"/>
    <w:rsid w:val="00FF1C29"/>
    <w:rsid w:val="00FF1D9E"/>
    <w:rsid w:val="00FF1E6C"/>
    <w:rsid w:val="00FF1EC1"/>
    <w:rsid w:val="00FF208B"/>
    <w:rsid w:val="00FF2130"/>
    <w:rsid w:val="00FF23D2"/>
    <w:rsid w:val="00FF27A0"/>
    <w:rsid w:val="00FF2842"/>
    <w:rsid w:val="00FF288E"/>
    <w:rsid w:val="00FF29CC"/>
    <w:rsid w:val="00FF2AF9"/>
    <w:rsid w:val="00FF2B82"/>
    <w:rsid w:val="00FF2BA6"/>
    <w:rsid w:val="00FF2E18"/>
    <w:rsid w:val="00FF2F1E"/>
    <w:rsid w:val="00FF303D"/>
    <w:rsid w:val="00FF3077"/>
    <w:rsid w:val="00FF324B"/>
    <w:rsid w:val="00FF341C"/>
    <w:rsid w:val="00FF345A"/>
    <w:rsid w:val="00FF361B"/>
    <w:rsid w:val="00FF361C"/>
    <w:rsid w:val="00FF370D"/>
    <w:rsid w:val="00FF38D6"/>
    <w:rsid w:val="00FF3D1D"/>
    <w:rsid w:val="00FF3D24"/>
    <w:rsid w:val="00FF3D7A"/>
    <w:rsid w:val="00FF4342"/>
    <w:rsid w:val="00FF4754"/>
    <w:rsid w:val="00FF498D"/>
    <w:rsid w:val="00FF4999"/>
    <w:rsid w:val="00FF49BD"/>
    <w:rsid w:val="00FF4B10"/>
    <w:rsid w:val="00FF4C90"/>
    <w:rsid w:val="00FF4E17"/>
    <w:rsid w:val="00FF4EC0"/>
    <w:rsid w:val="00FF51F9"/>
    <w:rsid w:val="00FF52B3"/>
    <w:rsid w:val="00FF5395"/>
    <w:rsid w:val="00FF543B"/>
    <w:rsid w:val="00FF54B3"/>
    <w:rsid w:val="00FF550B"/>
    <w:rsid w:val="00FF573C"/>
    <w:rsid w:val="00FF583E"/>
    <w:rsid w:val="00FF59E3"/>
    <w:rsid w:val="00FF5A13"/>
    <w:rsid w:val="00FF5B83"/>
    <w:rsid w:val="00FF5D0F"/>
    <w:rsid w:val="00FF5DA0"/>
    <w:rsid w:val="00FF60FE"/>
    <w:rsid w:val="00FF6158"/>
    <w:rsid w:val="00FF6306"/>
    <w:rsid w:val="00FF6430"/>
    <w:rsid w:val="00FF65A5"/>
    <w:rsid w:val="00FF65CD"/>
    <w:rsid w:val="00FF6695"/>
    <w:rsid w:val="00FF672E"/>
    <w:rsid w:val="00FF674D"/>
    <w:rsid w:val="00FF690E"/>
    <w:rsid w:val="00FF692F"/>
    <w:rsid w:val="00FF6946"/>
    <w:rsid w:val="00FF6ADF"/>
    <w:rsid w:val="00FF6B27"/>
    <w:rsid w:val="00FF6B88"/>
    <w:rsid w:val="00FF6E95"/>
    <w:rsid w:val="00FF6F12"/>
    <w:rsid w:val="00FF70D9"/>
    <w:rsid w:val="00FF72BD"/>
    <w:rsid w:val="00FF74B8"/>
    <w:rsid w:val="00FF76A7"/>
    <w:rsid w:val="00FF77EB"/>
    <w:rsid w:val="00FF797A"/>
    <w:rsid w:val="00FF79C7"/>
    <w:rsid w:val="00FF7B0D"/>
    <w:rsid w:val="00FF7B54"/>
    <w:rsid w:val="00FF7C4B"/>
    <w:rsid w:val="00FF7EDA"/>
    <w:rsid w:val="00FF7F43"/>
    <w:rsid w:val="00FF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72B"/>
    <w:rPr>
      <w:rFonts w:ascii="Times New Roman" w:eastAsia="Times New Roman" w:hAnsi="Times New Roman"/>
      <w:sz w:val="28"/>
      <w:szCs w:val="28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56FA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7917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9172B"/>
    <w:rPr>
      <w:rFonts w:ascii="Times New Roma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1B4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425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164</Words>
  <Characters>936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USER</cp:lastModifiedBy>
  <cp:revision>8</cp:revision>
  <cp:lastPrinted>2014-10-06T11:47:00Z</cp:lastPrinted>
  <dcterms:created xsi:type="dcterms:W3CDTF">2014-09-22T07:02:00Z</dcterms:created>
  <dcterms:modified xsi:type="dcterms:W3CDTF">2014-11-26T10:30:00Z</dcterms:modified>
</cp:coreProperties>
</file>