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1A" w:rsidRDefault="004C2B1A" w:rsidP="004C2B1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дежурства членов ДНД </w:t>
      </w:r>
    </w:p>
    <w:p w:rsidR="004C2B1A" w:rsidRDefault="004C2B1A" w:rsidP="004C2B1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Краснопартизанского сельского поселения                   </w:t>
      </w:r>
    </w:p>
    <w:p w:rsidR="004C2B1A" w:rsidRDefault="009A40E3" w:rsidP="004C2B1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01.02.2022 г. по 28.02</w:t>
      </w:r>
      <w:r w:rsidR="00703D75">
        <w:rPr>
          <w:rFonts w:ascii="Times New Roman" w:hAnsi="Times New Roman"/>
          <w:b/>
          <w:sz w:val="28"/>
          <w:szCs w:val="28"/>
        </w:rPr>
        <w:t>.2022</w:t>
      </w:r>
      <w:r w:rsidR="004C2B1A">
        <w:rPr>
          <w:rFonts w:ascii="Times New Roman" w:hAnsi="Times New Roman"/>
          <w:b/>
          <w:sz w:val="28"/>
          <w:szCs w:val="28"/>
        </w:rPr>
        <w:t xml:space="preserve"> г.  </w:t>
      </w:r>
    </w:p>
    <w:p w:rsidR="004C2B1A" w:rsidRDefault="004C2B1A" w:rsidP="004C2B1A">
      <w:pPr>
        <w:spacing w:after="0" w:line="240" w:lineRule="atLeast"/>
        <w:jc w:val="center"/>
        <w:rPr>
          <w:rFonts w:ascii="Times New Roman" w:eastAsia="Times New Roman" w:hAnsi="Times New Roman"/>
          <w:sz w:val="16"/>
          <w:szCs w:val="16"/>
        </w:rPr>
      </w:pPr>
    </w:p>
    <w:tbl>
      <w:tblPr>
        <w:tblW w:w="16585" w:type="dxa"/>
        <w:tblInd w:w="-34" w:type="dxa"/>
        <w:tblLayout w:type="fixed"/>
        <w:tblLook w:val="0000"/>
      </w:tblPr>
      <w:tblGrid>
        <w:gridCol w:w="575"/>
        <w:gridCol w:w="211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  <w:gridCol w:w="411"/>
        <w:gridCol w:w="14"/>
      </w:tblGrid>
      <w:tr w:rsidR="004C2B1A" w:rsidTr="004C2B1A">
        <w:trPr>
          <w:gridAfter w:val="1"/>
          <w:wAfter w:w="14" w:type="dxa"/>
          <w:trHeight w:val="263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B1A" w:rsidRPr="00EB6E6B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6E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B6E6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B6E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B1A" w:rsidRPr="00EB6E6B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B1A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B1A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1A" w:rsidRPr="00EB6E6B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4C2B1A" w:rsidTr="004C2B1A">
        <w:trPr>
          <w:trHeight w:val="216"/>
        </w:trPr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EB6E6B" w:rsidRDefault="004C2B1A" w:rsidP="004C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EB6E6B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EB6E6B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EB6E6B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EB6E6B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EB6E6B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EB6E6B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EB6E6B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EB6E6B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EB6E6B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EB6E6B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EB6E6B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EB6E6B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EB6E6B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EB6E6B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EB6E6B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EB6E6B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EB6E6B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EB6E6B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EB6E6B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EB6E6B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EB6E6B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EB6E6B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EB6E6B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EB6E6B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EB6E6B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EB6E6B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EB6E6B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EB6E6B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EB6E6B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1A" w:rsidRPr="00EB6E6B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EB6E6B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1A" w:rsidRDefault="004C2B1A" w:rsidP="004C2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2B1A" w:rsidRPr="00EB6E6B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C2B1A" w:rsidTr="004C2B1A">
        <w:trPr>
          <w:trHeight w:val="70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1A" w:rsidRDefault="004C2B1A" w:rsidP="004C2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Порохня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  <w:p w:rsidR="004C2B1A" w:rsidRDefault="004C2B1A" w:rsidP="004C2B1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89185566025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21EE4" w:rsidRPr="00826715" w:rsidRDefault="00221EE4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EF5C2F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EF5C2F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1A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1A" w:rsidRPr="00826715" w:rsidRDefault="004C2B1A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C2B1A" w:rsidTr="004C2B1A">
        <w:trPr>
          <w:trHeight w:val="5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1A" w:rsidRDefault="004C2B1A" w:rsidP="004C2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Вдовенко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  <w:p w:rsidR="004C2B1A" w:rsidRPr="004C2B1A" w:rsidRDefault="004C2B1A" w:rsidP="004C2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89185352046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2B1A" w:rsidRPr="00826715" w:rsidRDefault="00EF5C2F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B1A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C2B1A" w:rsidTr="004C2B1A">
        <w:trPr>
          <w:trHeight w:val="5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1A" w:rsidRDefault="004C2B1A" w:rsidP="004C2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Халалмагомедов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А.К.</w:t>
            </w:r>
          </w:p>
          <w:p w:rsidR="004C2B1A" w:rsidRDefault="004C2B1A" w:rsidP="004C2B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89281738333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EF5C2F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1A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1A" w:rsidRPr="00C660DF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2B1A" w:rsidRPr="00C660DF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C2B1A" w:rsidTr="004C2B1A">
        <w:trPr>
          <w:trHeight w:val="5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1A" w:rsidRDefault="004C2B1A" w:rsidP="004C2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Исаев М.М.</w:t>
            </w:r>
          </w:p>
          <w:p w:rsidR="004C2B1A" w:rsidRPr="00A65F7C" w:rsidRDefault="004C2B1A" w:rsidP="004C2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89896237460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9A40E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EF5C2F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1A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C2B1A" w:rsidTr="004C2B1A">
        <w:trPr>
          <w:trHeight w:val="5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1A" w:rsidRDefault="004C2B1A" w:rsidP="004C2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Юсупов Т.А.</w:t>
            </w:r>
          </w:p>
          <w:p w:rsidR="004C2B1A" w:rsidRPr="004C2B1A" w:rsidRDefault="004C2B1A" w:rsidP="004C2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89895139695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EF5C2F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1A" w:rsidRDefault="004C2B1A" w:rsidP="001F79E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1A" w:rsidRPr="00826715" w:rsidRDefault="004C2B1A" w:rsidP="00221EE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C2B1A" w:rsidTr="004C2B1A">
        <w:trPr>
          <w:trHeight w:val="5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1A" w:rsidRDefault="004C2B1A" w:rsidP="004C2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Шаршнев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4C2B1A" w:rsidRPr="004C2B1A" w:rsidRDefault="004C2B1A" w:rsidP="004C2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89188678721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FF50D8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1A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1A" w:rsidRPr="00826715" w:rsidRDefault="004C2B1A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C2B1A" w:rsidTr="004C2B1A">
        <w:trPr>
          <w:trHeight w:val="5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1A" w:rsidRDefault="004C2B1A" w:rsidP="004C2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Ковтунов И.И.</w:t>
            </w:r>
          </w:p>
          <w:p w:rsidR="004C2B1A" w:rsidRPr="004C2B1A" w:rsidRDefault="004C2B1A" w:rsidP="004C2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89885829925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1A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1A" w:rsidRPr="00826715" w:rsidRDefault="004C2B1A" w:rsidP="00221EE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C2B1A" w:rsidTr="004C2B1A">
        <w:trPr>
          <w:trHeight w:val="5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Default="004C2B1A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1A" w:rsidRDefault="004C2B1A" w:rsidP="004C2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Золотарев А.Ю.</w:t>
            </w:r>
          </w:p>
          <w:p w:rsidR="004C2B1A" w:rsidRDefault="004C2B1A" w:rsidP="004C2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89885847606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B1A" w:rsidRDefault="004C2B1A" w:rsidP="009A40E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FF50D8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1A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B1A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1A" w:rsidRPr="00826715" w:rsidRDefault="004C2B1A" w:rsidP="00221EE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2B1A" w:rsidRPr="00826715" w:rsidRDefault="004C2B1A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4C2B1A" w:rsidRDefault="004C2B1A" w:rsidP="004C2B1A">
      <w:pPr>
        <w:tabs>
          <w:tab w:val="left" w:pos="284"/>
        </w:tabs>
        <w:spacing w:after="0" w:line="240" w:lineRule="atLeast"/>
      </w:pPr>
    </w:p>
    <w:p w:rsidR="004C2B1A" w:rsidRDefault="004C2B1A" w:rsidP="004C2B1A">
      <w:pPr>
        <w:tabs>
          <w:tab w:val="left" w:pos="284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Командир ДНД -  </w:t>
      </w:r>
      <w:proofErr w:type="spellStart"/>
      <w:r>
        <w:rPr>
          <w:rFonts w:ascii="Times New Roman" w:hAnsi="Times New Roman"/>
          <w:sz w:val="24"/>
          <w:szCs w:val="24"/>
        </w:rPr>
        <w:t>Порохня</w:t>
      </w:r>
      <w:proofErr w:type="spellEnd"/>
      <w:r>
        <w:rPr>
          <w:rFonts w:ascii="Times New Roman" w:hAnsi="Times New Roman"/>
          <w:sz w:val="24"/>
          <w:szCs w:val="24"/>
        </w:rPr>
        <w:t xml:space="preserve">  С.И.                                                                                                                          </w:t>
      </w:r>
    </w:p>
    <w:p w:rsidR="004C2B1A" w:rsidRDefault="004C2B1A" w:rsidP="004C2B1A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ДНД осуществляют свое дежурство совместно с УУП ОВД  Ремонтненского района </w:t>
      </w:r>
    </w:p>
    <w:p w:rsidR="00AB08CC" w:rsidRDefault="00AB08CC" w:rsidP="004C2B1A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B08CC" w:rsidRDefault="00AB08CC" w:rsidP="004C2B1A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B08CC" w:rsidRDefault="00AB08CC" w:rsidP="004C2B1A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B08CC" w:rsidRDefault="00AB08CC" w:rsidP="004C2B1A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AB08CC" w:rsidRPr="00E743DF" w:rsidRDefault="00AB08CC" w:rsidP="004C2B1A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Краснопартизанского сельского поселения                                                            Б.А. Макаренко</w:t>
      </w:r>
    </w:p>
    <w:p w:rsidR="004C2B1A" w:rsidRDefault="004C2B1A" w:rsidP="004C2B1A">
      <w:pPr>
        <w:tabs>
          <w:tab w:val="left" w:pos="284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C2B1A" w:rsidRDefault="004C2B1A" w:rsidP="004C2B1A">
      <w:pPr>
        <w:tabs>
          <w:tab w:val="left" w:pos="284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C2B1A" w:rsidRDefault="004C2B1A" w:rsidP="004C2B1A">
      <w:pPr>
        <w:tabs>
          <w:tab w:val="left" w:pos="284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82EE3" w:rsidRDefault="00E82EE3"/>
    <w:sectPr w:rsidR="00E82EE3" w:rsidSect="004C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703D75"/>
    <w:rsid w:val="00057A60"/>
    <w:rsid w:val="001F79EF"/>
    <w:rsid w:val="00221EE4"/>
    <w:rsid w:val="004C2B1A"/>
    <w:rsid w:val="00703D75"/>
    <w:rsid w:val="0098150B"/>
    <w:rsid w:val="009A40E3"/>
    <w:rsid w:val="00AB08CC"/>
    <w:rsid w:val="00E82EE3"/>
    <w:rsid w:val="00EF5C2F"/>
    <w:rsid w:val="00FF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1A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0;&#1088;&#1080;&#1089;&#1090;&#1080;&#1085;&#1072;\&#1075;&#1088;&#1072;&#1092;&#1080;&#1082;%20&#1076;&#1077;&#1078;&#1091;&#1088;&#1089;&#1090;&#1074;%20&#1076;&#1085;&#1076;\&#1043;&#1088;&#1072;&#1092;&#1080;&#1082;%20&#1076;&#1077;&#1078;&#1091;&#1088;&#1089;&#1090;&#1074;&#1072;%20&#1095;&#1083;&#1077;&#1085;&#1086;&#1074;%20&#1044;&#1053;&#1044;%20&#1076;&#1077;&#1082;&#1072;&#1073;&#1088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График дежурства членов ДНД декабрь</Template>
  <TotalTime>44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KRPARTIZAN</dc:creator>
  <cp:keywords/>
  <dc:description/>
  <cp:lastModifiedBy>KRPARTIZAN</cp:lastModifiedBy>
  <cp:revision>5</cp:revision>
  <dcterms:created xsi:type="dcterms:W3CDTF">2021-12-14T10:54:00Z</dcterms:created>
  <dcterms:modified xsi:type="dcterms:W3CDTF">2022-01-24T06:01:00Z</dcterms:modified>
</cp:coreProperties>
</file>