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1A" w:rsidRDefault="004C2B1A" w:rsidP="004C2B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дежурства членов ДНД </w:t>
      </w:r>
    </w:p>
    <w:p w:rsidR="004C2B1A" w:rsidRDefault="004C2B1A" w:rsidP="004C2B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Краснопартизанского сельского поселения                   </w:t>
      </w:r>
    </w:p>
    <w:p w:rsidR="004C2B1A" w:rsidRDefault="00703D75" w:rsidP="004C2B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01.01.2022 г. по 31.01.2022</w:t>
      </w:r>
      <w:r w:rsidR="004C2B1A">
        <w:rPr>
          <w:rFonts w:ascii="Times New Roman" w:hAnsi="Times New Roman"/>
          <w:b/>
          <w:sz w:val="28"/>
          <w:szCs w:val="28"/>
        </w:rPr>
        <w:t xml:space="preserve"> г.  </w:t>
      </w:r>
    </w:p>
    <w:p w:rsidR="004C2B1A" w:rsidRDefault="004C2B1A" w:rsidP="004C2B1A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7294" w:type="dxa"/>
        <w:tblInd w:w="-318" w:type="dxa"/>
        <w:tblLayout w:type="fixed"/>
        <w:tblLook w:val="0000"/>
      </w:tblPr>
      <w:tblGrid>
        <w:gridCol w:w="568"/>
        <w:gridCol w:w="198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3"/>
        <w:gridCol w:w="27"/>
        <w:gridCol w:w="1109"/>
        <w:gridCol w:w="411"/>
        <w:gridCol w:w="14"/>
      </w:tblGrid>
      <w:tr w:rsidR="003E4713" w:rsidTr="003E4713">
        <w:trPr>
          <w:gridAfter w:val="1"/>
          <w:wAfter w:w="14" w:type="dxa"/>
          <w:trHeight w:val="2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6E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6E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B6E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713" w:rsidRPr="00EB6E6B" w:rsidRDefault="003E4713" w:rsidP="003E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713" w:rsidTr="00B17FE3">
        <w:trPr>
          <w:trHeight w:val="2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E4713" w:rsidRDefault="003E4713" w:rsidP="003E4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EB6E6B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4713" w:rsidTr="00D2479A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89185566025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D2479A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3E4713" w:rsidRPr="004C2B1A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89185352046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906E42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Халалмагомедов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89281738333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C660DF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C660DF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C660DF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4313C2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 М.М.</w:t>
            </w:r>
          </w:p>
          <w:p w:rsidR="003E4713" w:rsidRPr="00A65F7C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89896237460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826715" w:rsidRDefault="003E4713" w:rsidP="003E4713">
            <w:pPr>
              <w:tabs>
                <w:tab w:val="left" w:pos="24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826715" w:rsidRDefault="003E4713" w:rsidP="003E4713">
            <w:pPr>
              <w:tabs>
                <w:tab w:val="left" w:pos="24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E50895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Т.А.</w:t>
            </w:r>
          </w:p>
          <w:p w:rsidR="003E4713" w:rsidRPr="004C2B1A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89895139695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1F79E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826715" w:rsidRDefault="003E4713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826715" w:rsidRDefault="003E4713" w:rsidP="003E471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4705E9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3E4713" w:rsidRPr="004C2B1A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89188678721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826715" w:rsidRDefault="003E4713" w:rsidP="004C2B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F03247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Ковтунов И.И.</w:t>
            </w:r>
          </w:p>
          <w:p w:rsidR="003E4713" w:rsidRPr="004C2B1A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89885829925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826715" w:rsidRDefault="003E4713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713" w:rsidRPr="00826715" w:rsidRDefault="003E4713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4713" w:rsidTr="003E4713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А.Ю.</w:t>
            </w:r>
          </w:p>
          <w:p w:rsidR="003E4713" w:rsidRDefault="003E4713" w:rsidP="004C2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89885847606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13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713" w:rsidRPr="00826715" w:rsidRDefault="003E4713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E4713" w:rsidRPr="00826715" w:rsidRDefault="003E4713" w:rsidP="00221EE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713" w:rsidRPr="00826715" w:rsidRDefault="003E4713" w:rsidP="004C2B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C2B1A" w:rsidRDefault="004C2B1A" w:rsidP="004C2B1A">
      <w:pPr>
        <w:tabs>
          <w:tab w:val="left" w:pos="284"/>
        </w:tabs>
        <w:spacing w:after="0" w:line="240" w:lineRule="atLeast"/>
      </w:pP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 ДНД - 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 С.И.                                                                                                                          </w:t>
      </w:r>
    </w:p>
    <w:p w:rsidR="004C2B1A" w:rsidRDefault="004C2B1A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ДНД осуществляют свое дежурство совместно с УУП ОВД  Ремонтненского района </w:t>
      </w: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08CC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B08CC" w:rsidRPr="00E743DF" w:rsidRDefault="00AB08CC" w:rsidP="004C2B1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Краснопартизанского сельского поселения                                                            Б.А. Макаренко</w:t>
      </w: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2B1A" w:rsidRDefault="004C2B1A" w:rsidP="004C2B1A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82EE3" w:rsidRDefault="00E82EE3"/>
    <w:sectPr w:rsidR="00E82EE3" w:rsidSect="004C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03D75"/>
    <w:rsid w:val="001F79EF"/>
    <w:rsid w:val="00221EE4"/>
    <w:rsid w:val="003E4713"/>
    <w:rsid w:val="00464124"/>
    <w:rsid w:val="004C2B1A"/>
    <w:rsid w:val="00703D75"/>
    <w:rsid w:val="0098150B"/>
    <w:rsid w:val="00AB08CC"/>
    <w:rsid w:val="00E8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1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3;&#1088;&#1072;&#1092;&#1080;&#1082;%20&#1076;&#1077;&#1078;&#1091;&#1088;&#1089;&#1090;&#1074;&#1072;%20&#1095;&#1083;&#1077;&#1085;&#1086;&#1074;%20&#1044;&#1053;&#1044;%20&#1076;&#1077;&#1082;&#1072;&#1073;&#1088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членов ДНД декабрь</Template>
  <TotalTime>30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FIN</cp:lastModifiedBy>
  <cp:revision>4</cp:revision>
  <cp:lastPrinted>2021-12-21T05:50:00Z</cp:lastPrinted>
  <dcterms:created xsi:type="dcterms:W3CDTF">2021-12-14T10:54:00Z</dcterms:created>
  <dcterms:modified xsi:type="dcterms:W3CDTF">2021-12-21T05:51:00Z</dcterms:modified>
</cp:coreProperties>
</file>